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5E" w:rsidRPr="003B364F" w:rsidRDefault="00A1165E" w:rsidP="003B364F">
      <w:pPr>
        <w:jc w:val="right"/>
        <w:rPr>
          <w:rFonts w:ascii="Times New Roman" w:hAnsi="Times New Roman"/>
          <w:sz w:val="24"/>
          <w:szCs w:val="24"/>
        </w:rPr>
      </w:pPr>
      <w:r>
        <w:rPr>
          <w:rFonts w:ascii="Times New Roman" w:hAnsi="Times New Roman"/>
          <w:sz w:val="24"/>
          <w:szCs w:val="24"/>
        </w:rPr>
        <w:t>Грибова Надежда Леонидовна, классный руководитель</w:t>
      </w:r>
    </w:p>
    <w:p w:rsidR="00A1165E" w:rsidRPr="003B364F" w:rsidRDefault="00A1165E" w:rsidP="00E50C07">
      <w:pPr>
        <w:jc w:val="center"/>
        <w:rPr>
          <w:rFonts w:ascii="Times New Roman" w:hAnsi="Times New Roman"/>
          <w:b/>
          <w:sz w:val="24"/>
          <w:szCs w:val="24"/>
        </w:rPr>
      </w:pPr>
      <w:r w:rsidRPr="003B364F">
        <w:rPr>
          <w:rFonts w:ascii="Times New Roman" w:hAnsi="Times New Roman"/>
          <w:b/>
          <w:sz w:val="24"/>
          <w:szCs w:val="24"/>
        </w:rPr>
        <w:t>Сохраним природу</w:t>
      </w:r>
    </w:p>
    <w:p w:rsidR="00A1165E" w:rsidRPr="003B364F" w:rsidRDefault="00A1165E" w:rsidP="00E420B0">
      <w:pPr>
        <w:rPr>
          <w:rFonts w:ascii="Times New Roman" w:hAnsi="Times New Roman"/>
          <w:sz w:val="24"/>
          <w:szCs w:val="24"/>
        </w:rPr>
      </w:pPr>
      <w:r w:rsidRPr="003B364F">
        <w:rPr>
          <w:rFonts w:ascii="Times New Roman" w:hAnsi="Times New Roman"/>
          <w:sz w:val="24"/>
          <w:szCs w:val="24"/>
        </w:rPr>
        <w:t>Цели:</w:t>
      </w:r>
    </w:p>
    <w:p w:rsidR="00A1165E" w:rsidRPr="003B364F" w:rsidRDefault="00A1165E" w:rsidP="00E420B0">
      <w:pPr>
        <w:rPr>
          <w:rFonts w:ascii="Times New Roman" w:hAnsi="Times New Roman"/>
          <w:sz w:val="24"/>
          <w:szCs w:val="24"/>
        </w:rPr>
      </w:pPr>
      <w:r w:rsidRPr="003B364F">
        <w:rPr>
          <w:rFonts w:ascii="Times New Roman" w:hAnsi="Times New Roman"/>
          <w:sz w:val="24"/>
          <w:szCs w:val="24"/>
        </w:rPr>
        <w:t>- воспитывать чувство любви к природе, уважения ко всему живому;</w:t>
      </w:r>
    </w:p>
    <w:p w:rsidR="00A1165E" w:rsidRPr="003B364F" w:rsidRDefault="00A1165E" w:rsidP="00E420B0">
      <w:pPr>
        <w:rPr>
          <w:rFonts w:ascii="Times New Roman" w:hAnsi="Times New Roman"/>
          <w:sz w:val="24"/>
          <w:szCs w:val="24"/>
        </w:rPr>
      </w:pPr>
      <w:r w:rsidRPr="003B364F">
        <w:rPr>
          <w:rFonts w:ascii="Times New Roman" w:hAnsi="Times New Roman"/>
          <w:sz w:val="24"/>
          <w:szCs w:val="24"/>
        </w:rPr>
        <w:t>- помочь учащимся осознать свою моральную ответственность за судьбу родной земли;</w:t>
      </w:r>
    </w:p>
    <w:p w:rsidR="00A1165E" w:rsidRPr="003B364F" w:rsidRDefault="00A1165E" w:rsidP="00E420B0">
      <w:pPr>
        <w:rPr>
          <w:rFonts w:ascii="Times New Roman" w:hAnsi="Times New Roman"/>
          <w:sz w:val="24"/>
          <w:szCs w:val="24"/>
        </w:rPr>
      </w:pPr>
      <w:r w:rsidRPr="003B364F">
        <w:rPr>
          <w:rFonts w:ascii="Times New Roman" w:hAnsi="Times New Roman"/>
          <w:sz w:val="24"/>
          <w:szCs w:val="24"/>
        </w:rPr>
        <w:t>- формировать экологическую культуру.</w:t>
      </w:r>
    </w:p>
    <w:p w:rsidR="00A1165E" w:rsidRPr="003B364F" w:rsidRDefault="00A1165E" w:rsidP="009334B3">
      <w:pPr>
        <w:jc w:val="right"/>
        <w:rPr>
          <w:rFonts w:ascii="Times New Roman" w:hAnsi="Times New Roman"/>
          <w:i/>
          <w:sz w:val="24"/>
          <w:szCs w:val="24"/>
        </w:rPr>
      </w:pPr>
      <w:r w:rsidRPr="003B364F">
        <w:rPr>
          <w:rFonts w:ascii="Times New Roman" w:hAnsi="Times New Roman"/>
          <w:i/>
          <w:sz w:val="24"/>
          <w:szCs w:val="24"/>
        </w:rPr>
        <w:t xml:space="preserve">Эпиграф </w:t>
      </w:r>
    </w:p>
    <w:p w:rsidR="00A1165E" w:rsidRPr="003B364F" w:rsidRDefault="00A1165E" w:rsidP="009334B3">
      <w:pPr>
        <w:jc w:val="right"/>
        <w:rPr>
          <w:rFonts w:ascii="Times New Roman" w:hAnsi="Times New Roman"/>
          <w:sz w:val="24"/>
          <w:szCs w:val="24"/>
        </w:rPr>
      </w:pPr>
      <w:r w:rsidRPr="003B364F">
        <w:rPr>
          <w:rFonts w:ascii="Times New Roman" w:hAnsi="Times New Roman"/>
          <w:sz w:val="24"/>
          <w:szCs w:val="24"/>
        </w:rPr>
        <w:t>Я - всем сердцем за технику и прогресс!</w:t>
      </w:r>
    </w:p>
    <w:p w:rsidR="00A1165E" w:rsidRPr="003B364F" w:rsidRDefault="00A1165E" w:rsidP="009334B3">
      <w:pPr>
        <w:jc w:val="right"/>
        <w:rPr>
          <w:rFonts w:ascii="Times New Roman" w:hAnsi="Times New Roman"/>
          <w:sz w:val="24"/>
          <w:szCs w:val="24"/>
        </w:rPr>
      </w:pPr>
      <w:r w:rsidRPr="003B364F">
        <w:rPr>
          <w:rFonts w:ascii="Times New Roman" w:hAnsi="Times New Roman"/>
          <w:sz w:val="24"/>
          <w:szCs w:val="24"/>
        </w:rPr>
        <w:t>Только пусть не померкнут слова и краски,</w:t>
      </w:r>
    </w:p>
    <w:p w:rsidR="00A1165E" w:rsidRPr="003B364F" w:rsidRDefault="00A1165E" w:rsidP="009334B3">
      <w:pPr>
        <w:jc w:val="right"/>
        <w:rPr>
          <w:rFonts w:ascii="Times New Roman" w:hAnsi="Times New Roman"/>
          <w:sz w:val="24"/>
          <w:szCs w:val="24"/>
        </w:rPr>
      </w:pPr>
      <w:r w:rsidRPr="003B364F">
        <w:rPr>
          <w:rFonts w:ascii="Times New Roman" w:hAnsi="Times New Roman"/>
          <w:sz w:val="24"/>
          <w:szCs w:val="24"/>
        </w:rPr>
        <w:t>Пусть хохочет в лесах берендеевский бес,</w:t>
      </w:r>
    </w:p>
    <w:p w:rsidR="00A1165E" w:rsidRPr="003B364F" w:rsidRDefault="00A1165E" w:rsidP="009334B3">
      <w:pPr>
        <w:jc w:val="right"/>
        <w:rPr>
          <w:rFonts w:ascii="Times New Roman" w:hAnsi="Times New Roman"/>
          <w:sz w:val="24"/>
          <w:szCs w:val="24"/>
        </w:rPr>
      </w:pPr>
      <w:r w:rsidRPr="003B364F">
        <w:rPr>
          <w:rFonts w:ascii="Times New Roman" w:hAnsi="Times New Roman"/>
          <w:sz w:val="24"/>
          <w:szCs w:val="24"/>
        </w:rPr>
        <w:t>Ведь экстракт из хвои не заменит лес</w:t>
      </w:r>
    </w:p>
    <w:p w:rsidR="00A1165E" w:rsidRPr="003B364F" w:rsidRDefault="00A1165E" w:rsidP="009334B3">
      <w:pPr>
        <w:jc w:val="right"/>
        <w:rPr>
          <w:rFonts w:ascii="Times New Roman" w:hAnsi="Times New Roman"/>
          <w:sz w:val="24"/>
          <w:szCs w:val="24"/>
        </w:rPr>
      </w:pPr>
      <w:r w:rsidRPr="003B364F">
        <w:rPr>
          <w:rFonts w:ascii="Times New Roman" w:hAnsi="Times New Roman"/>
          <w:sz w:val="24"/>
          <w:szCs w:val="24"/>
        </w:rPr>
        <w:t>И радар никогда не заменит сказки</w:t>
      </w:r>
    </w:p>
    <w:p w:rsidR="00A1165E" w:rsidRPr="003B364F" w:rsidRDefault="00A1165E" w:rsidP="009334B3">
      <w:pPr>
        <w:jc w:val="right"/>
        <w:rPr>
          <w:rFonts w:ascii="Times New Roman" w:hAnsi="Times New Roman"/>
          <w:i/>
          <w:sz w:val="24"/>
          <w:szCs w:val="24"/>
        </w:rPr>
      </w:pPr>
      <w:r w:rsidRPr="003B364F">
        <w:rPr>
          <w:rFonts w:ascii="Times New Roman" w:hAnsi="Times New Roman"/>
          <w:i/>
          <w:sz w:val="24"/>
          <w:szCs w:val="24"/>
        </w:rPr>
        <w:t>Эдуард Асадов</w:t>
      </w:r>
    </w:p>
    <w:p w:rsidR="00A1165E" w:rsidRPr="003B364F" w:rsidRDefault="00A1165E" w:rsidP="003B364F">
      <w:pPr>
        <w:jc w:val="both"/>
        <w:rPr>
          <w:rFonts w:ascii="Times New Roman" w:hAnsi="Times New Roman"/>
          <w:i/>
          <w:sz w:val="24"/>
          <w:szCs w:val="24"/>
          <w:u w:val="single"/>
        </w:rPr>
      </w:pPr>
      <w:r w:rsidRPr="003B364F">
        <w:rPr>
          <w:rFonts w:ascii="Times New Roman" w:hAnsi="Times New Roman"/>
          <w:i/>
          <w:sz w:val="24"/>
          <w:szCs w:val="24"/>
          <w:u w:val="single"/>
        </w:rPr>
        <w:t>Ход занятия.</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Организационный момент.</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Сообщение классного руководителя темы занятия.</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Вступительное слово учителя о значении природы для человека.</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Вот экология - модное слово,</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Раньше природа не знала такого,</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Банки, бутылки в кусты не бросали,</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В реку отходы и нефть не сливали.</w:t>
      </w:r>
    </w:p>
    <w:p w:rsidR="00A1165E" w:rsidRPr="003B364F" w:rsidRDefault="00A1165E" w:rsidP="003B364F">
      <w:pPr>
        <w:jc w:val="both"/>
        <w:rPr>
          <w:rFonts w:ascii="Times New Roman" w:hAnsi="Times New Roman"/>
          <w:sz w:val="24"/>
          <w:szCs w:val="24"/>
        </w:rPr>
      </w:pP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Крысы и мыши теперь процветают,</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Ценные виды, увы, исчезают,</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Кто сигаретой себя отравляет,</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Кто-то наркотики употребляет.</w:t>
      </w:r>
    </w:p>
    <w:p w:rsidR="00A1165E" w:rsidRPr="003B364F" w:rsidRDefault="00A1165E" w:rsidP="003B364F">
      <w:pPr>
        <w:jc w:val="both"/>
        <w:rPr>
          <w:rFonts w:ascii="Times New Roman" w:hAnsi="Times New Roman"/>
          <w:sz w:val="24"/>
          <w:szCs w:val="24"/>
        </w:rPr>
      </w:pP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Новый Чернобыль нам Дума готовит,</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Если общественность не остановит!</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Те, кто на свалках сжигают отходы,</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Все отравляют, и воздух, и воду!</w:t>
      </w:r>
    </w:p>
    <w:p w:rsidR="00A1165E" w:rsidRPr="003B364F" w:rsidRDefault="00A1165E" w:rsidP="003B364F">
      <w:pPr>
        <w:jc w:val="both"/>
        <w:rPr>
          <w:rFonts w:ascii="Times New Roman" w:hAnsi="Times New Roman"/>
          <w:sz w:val="24"/>
          <w:szCs w:val="24"/>
        </w:rPr>
      </w:pP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Наша планета пока-что жива,</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Но без защиты погибнет она!</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Если ты хочешь, чтоб мир стал зеленым,</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Не вырубайте березы и клены!</w:t>
      </w:r>
    </w:p>
    <w:p w:rsidR="00A1165E" w:rsidRPr="003B364F" w:rsidRDefault="00A1165E" w:rsidP="003B364F">
      <w:pPr>
        <w:jc w:val="both"/>
        <w:rPr>
          <w:rFonts w:ascii="Times New Roman" w:hAnsi="Times New Roman"/>
          <w:sz w:val="24"/>
          <w:szCs w:val="24"/>
        </w:rPr>
      </w:pP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Природа нас спешит предостеречь.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Храпя, волна крадется к нам: «Попались!»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Черт над горою поднимает палец,</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Но не вникаем мы в немую речь.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Природа нам твердит: «Недолог срок.</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Уже леса превращены в кочевья.</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Оборванны как беженцы, деревья</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Бредут на юг понуро вдоль дорог».</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Нам говорят: «Минуты коротки.</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Опомнитесь, – безумны ваши планы:</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Гусей неторопливых гидропланы</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Летят на юг, втянувши поплавки».</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А мы не понимаем ничего,</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Идем в кино, дочитываем книжку</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И молнии воспринимаем вспышку</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Как яркий свет – не более того.</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Александр Городницкий  «Природа нас спешит предостеречь»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Мы, люди начала XXI века, почти незаметно для себя оказались и свидетелями, и виновниками этих изменений. Чем они могут обернуться для сегодняшнего и последующих поколений?</w:t>
      </w:r>
    </w:p>
    <w:p w:rsidR="00A1165E" w:rsidRPr="003B364F" w:rsidRDefault="00A1165E" w:rsidP="003B364F">
      <w:pPr>
        <w:jc w:val="both"/>
        <w:rPr>
          <w:rFonts w:ascii="Times New Roman" w:hAnsi="Times New Roman"/>
          <w:i/>
          <w:sz w:val="24"/>
          <w:szCs w:val="24"/>
          <w:u w:val="single"/>
        </w:rPr>
      </w:pPr>
      <w:r w:rsidRPr="003B364F">
        <w:rPr>
          <w:rFonts w:ascii="Times New Roman" w:hAnsi="Times New Roman"/>
          <w:i/>
          <w:sz w:val="24"/>
          <w:szCs w:val="24"/>
          <w:u w:val="single"/>
        </w:rPr>
        <w:t>Выступления учащихся с информацией по теме классного часа.</w:t>
      </w:r>
    </w:p>
    <w:p w:rsidR="00A1165E" w:rsidRPr="003B364F" w:rsidRDefault="00A1165E" w:rsidP="003B364F">
      <w:pPr>
        <w:jc w:val="both"/>
        <w:rPr>
          <w:rFonts w:ascii="Times New Roman" w:hAnsi="Times New Roman"/>
          <w:sz w:val="24"/>
          <w:szCs w:val="24"/>
        </w:rPr>
      </w:pPr>
      <w:r w:rsidRPr="003B364F">
        <w:rPr>
          <w:rFonts w:ascii="Times New Roman" w:hAnsi="Times New Roman"/>
          <w:b/>
          <w:sz w:val="24"/>
          <w:szCs w:val="24"/>
          <w:u w:val="single"/>
        </w:rPr>
        <w:t>1 учащийся</w:t>
      </w:r>
      <w:r w:rsidRPr="003B364F">
        <w:rPr>
          <w:rFonts w:ascii="Times New Roman" w:hAnsi="Times New Roman"/>
          <w:sz w:val="24"/>
          <w:szCs w:val="24"/>
        </w:rPr>
        <w:t xml:space="preserve"> сообщение </w:t>
      </w:r>
    </w:p>
    <w:p w:rsidR="00A1165E" w:rsidRPr="003B364F" w:rsidRDefault="00A1165E" w:rsidP="003B364F">
      <w:pPr>
        <w:ind w:firstLine="708"/>
        <w:jc w:val="both"/>
        <w:rPr>
          <w:rFonts w:ascii="Times New Roman" w:hAnsi="Times New Roman"/>
          <w:sz w:val="24"/>
          <w:szCs w:val="24"/>
        </w:rPr>
      </w:pPr>
      <w:r w:rsidRPr="003B364F">
        <w:rPr>
          <w:rFonts w:ascii="Times New Roman" w:hAnsi="Times New Roman"/>
          <w:sz w:val="24"/>
          <w:szCs w:val="24"/>
        </w:rPr>
        <w:t>Человечество достигло такой стадии, когда антропогенное воздействие на биосферу приобрело необратимый характер. Экологическое образование было выдвинуто ЮНЕСКО и Программой ООН по охране окружающей среды в разряд основных средств гармонизации взаимодействия человека и природы.</w:t>
      </w:r>
    </w:p>
    <w:p w:rsidR="00A1165E" w:rsidRPr="003B364F" w:rsidRDefault="00A1165E" w:rsidP="003B364F">
      <w:pPr>
        <w:ind w:firstLine="708"/>
        <w:jc w:val="both"/>
        <w:rPr>
          <w:rFonts w:ascii="Times New Roman" w:hAnsi="Times New Roman"/>
          <w:sz w:val="24"/>
          <w:szCs w:val="24"/>
        </w:rPr>
      </w:pPr>
      <w:r w:rsidRPr="003B364F">
        <w:rPr>
          <w:rFonts w:ascii="Times New Roman" w:hAnsi="Times New Roman"/>
          <w:sz w:val="24"/>
          <w:szCs w:val="24"/>
        </w:rPr>
        <w:t>Стокгольмская конференция по охране окружающей среды в 1972 году приняла рекомендацию о создании международной программы по образованию в области окружающей среды. В целях выживания человечеству необходимо переосмыслить суть взаимоотношений человека, общества и природы на основе новых подходов и идей. Центральным фактором в решении проблем взаимоотношений «Человек — Общество — Природа» становится экологическое образование.</w:t>
      </w:r>
    </w:p>
    <w:p w:rsidR="00A1165E" w:rsidRPr="003B364F" w:rsidRDefault="00A1165E" w:rsidP="003B364F">
      <w:pPr>
        <w:ind w:firstLine="708"/>
        <w:jc w:val="both"/>
        <w:rPr>
          <w:rFonts w:ascii="Times New Roman" w:hAnsi="Times New Roman"/>
          <w:sz w:val="24"/>
          <w:szCs w:val="24"/>
        </w:rPr>
      </w:pPr>
      <w:r w:rsidRPr="003B364F">
        <w:rPr>
          <w:rFonts w:ascii="Times New Roman" w:hAnsi="Times New Roman"/>
          <w:sz w:val="24"/>
          <w:szCs w:val="24"/>
        </w:rPr>
        <w:t xml:space="preserve">Сегодня экологическое образование в мире считается приоритетным направлением обучения и воспитания учащихся общеобразовательных школ. Конференция ООН в Рио-де-Жанейро в 1992 году, обсуждавшая проблемы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Много есть чудес на свете,</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Человек их всех чудесней.</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Но себя лишь он любил,</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И природу погубил.</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Он никак не мог понять,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Что природа - наша мать!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Вырубаются леса, реки загрязняются,</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И вода у нас в реке нам уже не нравится,</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Нет теперь в лесах зверей,</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Человек ведь всех главней!</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Удержаться он не смог,</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Это был его порок.</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Почему не может он,</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Жить спокойно и с умом?</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Охранять, любить, ценить,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Всей природой дорожить!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А теперь вот видим мы</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Леса без птиц, и земли без воды...</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Все меньше окружающей природы,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Все больше окружающей среды</w:t>
      </w:r>
    </w:p>
    <w:p w:rsidR="00A1165E" w:rsidRPr="003B364F" w:rsidRDefault="00A1165E" w:rsidP="003B364F">
      <w:pPr>
        <w:jc w:val="both"/>
        <w:rPr>
          <w:rFonts w:ascii="Times New Roman" w:hAnsi="Times New Roman"/>
          <w:sz w:val="24"/>
          <w:szCs w:val="24"/>
        </w:rPr>
      </w:pPr>
      <w:r w:rsidRPr="003B364F">
        <w:rPr>
          <w:rFonts w:ascii="Times New Roman" w:hAnsi="Times New Roman"/>
          <w:b/>
          <w:sz w:val="24"/>
          <w:szCs w:val="24"/>
          <w:u w:val="single"/>
        </w:rPr>
        <w:t>2 учащийся:</w:t>
      </w:r>
      <w:r w:rsidRPr="003B364F">
        <w:rPr>
          <w:rFonts w:ascii="Times New Roman" w:hAnsi="Times New Roman"/>
          <w:b/>
          <w:sz w:val="24"/>
          <w:szCs w:val="24"/>
        </w:rPr>
        <w:t xml:space="preserve"> </w:t>
      </w:r>
      <w:r w:rsidRPr="003B364F">
        <w:rPr>
          <w:rFonts w:ascii="Times New Roman" w:hAnsi="Times New Roman"/>
          <w:sz w:val="24"/>
          <w:szCs w:val="24"/>
        </w:rPr>
        <w:t>сообщение об экологической обстановке в России.</w:t>
      </w:r>
    </w:p>
    <w:p w:rsidR="00A1165E" w:rsidRPr="003B364F" w:rsidRDefault="00A1165E" w:rsidP="003B364F">
      <w:pPr>
        <w:ind w:firstLine="708"/>
        <w:jc w:val="both"/>
        <w:rPr>
          <w:rFonts w:ascii="Times New Roman" w:hAnsi="Times New Roman"/>
          <w:sz w:val="24"/>
          <w:szCs w:val="24"/>
        </w:rPr>
      </w:pPr>
      <w:r w:rsidRPr="003B364F">
        <w:rPr>
          <w:rFonts w:ascii="Times New Roman" w:hAnsi="Times New Roman"/>
          <w:sz w:val="24"/>
          <w:szCs w:val="24"/>
        </w:rPr>
        <w:t xml:space="preserve">Россия - одна из самых загрязненных в экологическом отношении стран на планете. Экономическая ситуация в Российской Федерации продолжает усугублять экологическую, острота сложившихся негативных тенденций нарастает. Спад производства не сопровождался аналогичным уменьшением объема вредных выбросов в окружающую среду - в кризисных условиях предприятия экономят на природоохранных затратах. </w:t>
      </w:r>
    </w:p>
    <w:p w:rsidR="00A1165E" w:rsidRPr="003B364F" w:rsidRDefault="00A1165E" w:rsidP="003B364F">
      <w:pPr>
        <w:ind w:firstLine="708"/>
        <w:jc w:val="both"/>
        <w:rPr>
          <w:rFonts w:ascii="Times New Roman" w:hAnsi="Times New Roman"/>
          <w:sz w:val="24"/>
          <w:szCs w:val="24"/>
        </w:rPr>
      </w:pPr>
      <w:r w:rsidRPr="003B364F">
        <w:rPr>
          <w:rFonts w:ascii="Times New Roman" w:hAnsi="Times New Roman"/>
          <w:sz w:val="24"/>
          <w:szCs w:val="24"/>
        </w:rPr>
        <w:t>В ряде регионов наблюдается рост выбросов в атмосферу; причины - нарушение технологических режимов, использование низкокачественного и некондиционного сырья и топлива.</w:t>
      </w:r>
    </w:p>
    <w:p w:rsidR="00A1165E" w:rsidRPr="003B364F" w:rsidRDefault="00A1165E" w:rsidP="003B364F">
      <w:pPr>
        <w:ind w:firstLine="708"/>
        <w:jc w:val="both"/>
        <w:rPr>
          <w:rFonts w:ascii="Times New Roman" w:hAnsi="Times New Roman"/>
          <w:sz w:val="24"/>
          <w:szCs w:val="24"/>
        </w:rPr>
      </w:pPr>
      <w:r w:rsidRPr="003B364F">
        <w:rPr>
          <w:rFonts w:ascii="Times New Roman" w:hAnsi="Times New Roman"/>
          <w:sz w:val="24"/>
          <w:szCs w:val="24"/>
        </w:rPr>
        <w:t>В связи с изношенностью основных фондов участились залповые и аварийные выбросы вредных ингредиентов. Состояние воздушного бассейна городов и промышленных центров ухудшается. В список городов с наибольшим уровнем загрязнения (41 город) вошли: Архангельск, Братск, Грозный, Кемерово, Красноярск, Москва, Новосибирск и др.</w:t>
      </w:r>
    </w:p>
    <w:p w:rsidR="00A1165E" w:rsidRPr="003B364F" w:rsidRDefault="00A1165E" w:rsidP="003B364F">
      <w:pPr>
        <w:ind w:firstLine="708"/>
        <w:jc w:val="both"/>
        <w:rPr>
          <w:rFonts w:ascii="Times New Roman" w:hAnsi="Times New Roman"/>
          <w:sz w:val="24"/>
          <w:szCs w:val="24"/>
        </w:rPr>
      </w:pPr>
      <w:r w:rsidRPr="003B364F">
        <w:rPr>
          <w:rFonts w:ascii="Times New Roman" w:hAnsi="Times New Roman"/>
          <w:sz w:val="24"/>
          <w:szCs w:val="24"/>
        </w:rPr>
        <w:t>Повышение уровня загрязнения атмосферы отмечается не только в городах и прилегающих территориях, но и в фоновых районах, выбросы большого количества диоксидов серы (более 9 млн. т в год) вызывают закисление атмосферных осадков. Области повышенной кислотности зафиксированы на европейской территории России, а также в ряде промышленных районов с развитой цветной металлургией. Выпадение загрязняющих веществ на территории Российской Федерации обусловлено не только выбросами собственных источников, но и трансграничным переносом.</w:t>
      </w:r>
    </w:p>
    <w:p w:rsidR="00A1165E" w:rsidRPr="003B364F" w:rsidRDefault="00A1165E" w:rsidP="003B364F">
      <w:pPr>
        <w:jc w:val="both"/>
        <w:rPr>
          <w:rFonts w:ascii="Times New Roman" w:hAnsi="Times New Roman"/>
          <w:sz w:val="24"/>
          <w:szCs w:val="24"/>
        </w:rPr>
      </w:pPr>
      <w:r w:rsidRPr="003B364F">
        <w:rPr>
          <w:rFonts w:ascii="Times New Roman" w:hAnsi="Times New Roman"/>
          <w:b/>
          <w:sz w:val="24"/>
          <w:szCs w:val="24"/>
        </w:rPr>
        <w:t xml:space="preserve"> Учитель</w:t>
      </w:r>
      <w:r w:rsidRPr="003B364F">
        <w:rPr>
          <w:rFonts w:ascii="Times New Roman" w:hAnsi="Times New Roman"/>
          <w:sz w:val="24"/>
          <w:szCs w:val="24"/>
        </w:rPr>
        <w:t xml:space="preserve">  Что конкретно для сохранения природы может сделать каждый школьник? Соблюдайте правила поведения в лесу, на берегу водоёмов! Соблюдайте правила сбора даров леса: грибов, лекарственных растений. Заботьтесь о братьях наших меньших: муравьях, птицах, ёжиках. Украшайте в зелёный наряд города и сёла.</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Итак, защита природы касается всех нас. Все мы дышим одним и тем же воздухом Земли, пьём воду и едим хлеб, молекулы которых непрерывно участвуют в бесконечном круговороте веществ. И мы сами – мыслящие частицы Природы. Это налагает огромную ответственность за её сохранность на каждого из нас, на каждого без исключения. Каждый из нас может и должен вносить свой вклад в борьбу за сохранение Природы, а следовательно, жизни на Земле.</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A1165E" w:rsidRPr="003B364F" w:rsidRDefault="00A1165E" w:rsidP="003B364F">
      <w:pPr>
        <w:jc w:val="both"/>
        <w:rPr>
          <w:rFonts w:ascii="Times New Roman" w:hAnsi="Times New Roman"/>
          <w:sz w:val="24"/>
          <w:szCs w:val="24"/>
          <w:u w:val="single"/>
        </w:rPr>
      </w:pPr>
      <w:r w:rsidRPr="003B364F">
        <w:rPr>
          <w:rFonts w:ascii="Times New Roman" w:hAnsi="Times New Roman"/>
          <w:sz w:val="24"/>
          <w:szCs w:val="24"/>
          <w:u w:val="single"/>
        </w:rPr>
        <w:t xml:space="preserve">Проблемная ситуация «Нужны ли комары?».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u w:val="single"/>
        </w:rPr>
        <w:t xml:space="preserve"> Кл. руководитель</w:t>
      </w:r>
      <w:r w:rsidRPr="003B364F">
        <w:rPr>
          <w:rFonts w:ascii="Times New Roman" w:hAnsi="Times New Roman"/>
          <w:sz w:val="24"/>
          <w:szCs w:val="24"/>
        </w:rPr>
        <w:t>. Один рыбак на всю жизнь запомнил урок экологической культуры, который дал ему старый эвен – житель колымской тайги. Они ловили рыбу на берегу реки, но в тайге были тучи комаров. «Эх, нашёлся бы учёный, который бы истребил всю эту «нечисть»!» - в сердцах воскликнул рыбак. Эвен, который сидел рядом, не говоря ни слова, взял только что пойманного хариуса и разрезал ножом его толстое брюшко. Желудок рыбы был наполнен … комарами.</w:t>
      </w:r>
    </w:p>
    <w:p w:rsidR="00A1165E" w:rsidRPr="003B364F" w:rsidRDefault="00A1165E" w:rsidP="003B364F">
      <w:pPr>
        <w:jc w:val="both"/>
        <w:rPr>
          <w:rFonts w:ascii="Times New Roman" w:hAnsi="Times New Roman"/>
          <w:sz w:val="24"/>
          <w:szCs w:val="24"/>
          <w:u w:val="single"/>
        </w:rPr>
      </w:pPr>
      <w:r w:rsidRPr="003B364F">
        <w:rPr>
          <w:rFonts w:ascii="Times New Roman" w:hAnsi="Times New Roman"/>
          <w:sz w:val="24"/>
          <w:szCs w:val="24"/>
          <w:u w:val="single"/>
        </w:rPr>
        <w:t xml:space="preserve">Интерактивная беседа.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w:t>
      </w:r>
      <w:r w:rsidRPr="003B364F">
        <w:rPr>
          <w:rFonts w:ascii="Times New Roman" w:hAnsi="Times New Roman"/>
          <w:sz w:val="24"/>
          <w:szCs w:val="24"/>
          <w:u w:val="single"/>
        </w:rPr>
        <w:t>Кл. руководитель:</w:t>
      </w:r>
      <w:r w:rsidRPr="003B364F">
        <w:rPr>
          <w:rFonts w:ascii="Times New Roman" w:hAnsi="Times New Roman"/>
          <w:sz w:val="24"/>
          <w:szCs w:val="24"/>
        </w:rPr>
        <w:t xml:space="preserve"> Какой же экологический урок дал старый эвен рыбаку?</w:t>
      </w:r>
    </w:p>
    <w:p w:rsidR="00A1165E" w:rsidRPr="003B364F" w:rsidRDefault="00A1165E" w:rsidP="003B364F">
      <w:pPr>
        <w:jc w:val="both"/>
        <w:rPr>
          <w:rFonts w:ascii="Times New Roman" w:hAnsi="Times New Roman"/>
          <w:i/>
          <w:sz w:val="24"/>
          <w:szCs w:val="24"/>
        </w:rPr>
      </w:pPr>
      <w:r w:rsidRPr="003B364F">
        <w:rPr>
          <w:rFonts w:ascii="Times New Roman" w:hAnsi="Times New Roman"/>
          <w:i/>
          <w:sz w:val="24"/>
          <w:szCs w:val="24"/>
        </w:rPr>
        <w:t xml:space="preserve">Примерные ответы детей: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Если уничтожить комаров, то исчезнет и рыба, которая ими питается. А если исчезнет рыба, будут голодать люди.</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В природе всё находится в равновесии, всё связано.</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Природа очень разумна. Она сама регулирует количество всех живых организмов.</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u w:val="single"/>
        </w:rPr>
        <w:t xml:space="preserve"> Кл. руководитель.</w:t>
      </w:r>
      <w:r w:rsidRPr="003B364F">
        <w:rPr>
          <w:rFonts w:ascii="Times New Roman" w:hAnsi="Times New Roman"/>
          <w:sz w:val="24"/>
          <w:szCs w:val="24"/>
        </w:rPr>
        <w:t xml:space="preserve"> Да, в природе всё взаимосвязано, эту взаимосвязь и изучает экология.</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Аральское море, которое обмелело и высохло оттого, что из него забрали много воды на полив хлопка.</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В Китае были уничтожены миллионы воробьёв, после чего развелось огромное количество вредителей. И китайцы стали покупать воробьёв в других странах.</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В Норвегии уничтожили хищных птиц, чтобы сохранить куропаток. Но куропатки вскоре погибли от эпидемии. Оказывается, ястребы и совы поедали больных птиц, выполняли роль санитаров, а значит, предотвращали эпидемии.</w:t>
      </w:r>
    </w:p>
    <w:p w:rsidR="00A1165E" w:rsidRPr="003B364F" w:rsidRDefault="00A1165E" w:rsidP="003B364F">
      <w:pPr>
        <w:jc w:val="both"/>
        <w:rPr>
          <w:rFonts w:ascii="Times New Roman" w:hAnsi="Times New Roman"/>
          <w:sz w:val="24"/>
          <w:szCs w:val="24"/>
          <w:u w:val="single"/>
        </w:rPr>
      </w:pPr>
      <w:r w:rsidRPr="003B364F">
        <w:rPr>
          <w:rFonts w:ascii="Times New Roman" w:hAnsi="Times New Roman"/>
          <w:sz w:val="24"/>
          <w:szCs w:val="24"/>
          <w:u w:val="single"/>
        </w:rPr>
        <w:t xml:space="preserve">Информационный блок «Законы экологии».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w:t>
      </w:r>
      <w:r w:rsidRPr="003B364F">
        <w:rPr>
          <w:rFonts w:ascii="Times New Roman" w:hAnsi="Times New Roman"/>
          <w:sz w:val="24"/>
          <w:szCs w:val="24"/>
          <w:u w:val="single"/>
        </w:rPr>
        <w:t>Кл. руководитель.</w:t>
      </w:r>
      <w:r w:rsidRPr="003B364F">
        <w:rPr>
          <w:rFonts w:ascii="Times New Roman" w:hAnsi="Times New Roman"/>
          <w:sz w:val="24"/>
          <w:szCs w:val="24"/>
        </w:rPr>
        <w:t xml:space="preserve"> Как видим, природа очень жестоко наказывает тех, кто не выполняет её законов. А между тем этих законов всего четыре. Их так легко запомнить!</w:t>
      </w:r>
    </w:p>
    <w:p w:rsidR="00A1165E" w:rsidRPr="003B364F" w:rsidRDefault="00A1165E" w:rsidP="003B364F">
      <w:pPr>
        <w:jc w:val="both"/>
        <w:rPr>
          <w:rFonts w:ascii="Times New Roman" w:hAnsi="Times New Roman"/>
          <w:sz w:val="24"/>
          <w:szCs w:val="24"/>
          <w:u w:val="single"/>
        </w:rPr>
      </w:pPr>
      <w:r w:rsidRPr="003B364F">
        <w:rPr>
          <w:rFonts w:ascii="Times New Roman" w:hAnsi="Times New Roman"/>
          <w:sz w:val="24"/>
          <w:szCs w:val="24"/>
          <w:u w:val="single"/>
        </w:rPr>
        <w:t xml:space="preserve">Виртуальный экологический рейд. «Какие законы нарушены?»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u w:val="single"/>
        </w:rPr>
        <w:t xml:space="preserve"> Классный руководитель</w:t>
      </w:r>
      <w:r w:rsidRPr="003B364F">
        <w:rPr>
          <w:rFonts w:ascii="Times New Roman" w:hAnsi="Times New Roman"/>
          <w:sz w:val="24"/>
          <w:szCs w:val="24"/>
        </w:rPr>
        <w:t xml:space="preserve">. Сейчас мы проведём виртуальный экологический рейд по улицам нашего города и увидим, выполняют ли его жители экологические законы?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А вот и первый нарушитель. Завод сбросил в реку сточные воды, загрязнённые ядовитыми веществами. Чем это грозит водоёму и жителям города? Какой экологический закон нарушен? И как правильно действовать в этой ситуации?</w:t>
      </w:r>
    </w:p>
    <w:p w:rsidR="00A1165E" w:rsidRPr="003B364F" w:rsidRDefault="00A1165E" w:rsidP="003B364F">
      <w:pPr>
        <w:jc w:val="both"/>
        <w:rPr>
          <w:rFonts w:ascii="Times New Roman" w:hAnsi="Times New Roman"/>
          <w:i/>
          <w:sz w:val="24"/>
          <w:szCs w:val="24"/>
        </w:rPr>
      </w:pPr>
      <w:r w:rsidRPr="003B364F">
        <w:rPr>
          <w:rFonts w:ascii="Times New Roman" w:hAnsi="Times New Roman"/>
          <w:i/>
          <w:sz w:val="24"/>
          <w:szCs w:val="24"/>
        </w:rPr>
        <w:t>Примерные ответы детей:</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Эти вещества обязательно осядут на растениях и водорослях, живущих в реке. Растения и водоросли попадут в желудок травоядным рыбам вместе с ядовитыми веществами. Если травоядную рыбу съест хищная, токсичные вещества переселятся уже в её организм. Последняя же может попасться на крючок человеку, и тогда человек по закону получит пищевое отравление.</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Нужно пропустить промышленные отходы через очистку.</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Идём дальше. Что-то трудно становится дышать! Ага, это дворники сжигают листву, чтобы не вывозить её за город. Чем это грозит нам, и какой экологический закон дворники нарушают?</w:t>
      </w:r>
    </w:p>
    <w:p w:rsidR="00A1165E" w:rsidRPr="003B364F" w:rsidRDefault="00A1165E" w:rsidP="003B364F">
      <w:pPr>
        <w:jc w:val="both"/>
        <w:rPr>
          <w:rFonts w:ascii="Times New Roman" w:hAnsi="Times New Roman"/>
          <w:i/>
          <w:sz w:val="24"/>
          <w:szCs w:val="24"/>
        </w:rPr>
      </w:pPr>
      <w:r w:rsidRPr="003B364F">
        <w:rPr>
          <w:rFonts w:ascii="Times New Roman" w:hAnsi="Times New Roman"/>
          <w:i/>
          <w:sz w:val="24"/>
          <w:szCs w:val="24"/>
        </w:rPr>
        <w:t xml:space="preserve">Примерные ответы детей: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Листва городских деревьев накапливает огромное количество токсических веществ: от автомобилей, заводов. Её обязательно нужно уничтожать.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Типичное нарушение второго закона: дворники думают, что листья сгорят и просто исчезнут, но это не так: листья, сгорая, отравляют воздух, вызывая болезни людей.</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Листья категорически запрещается сжигать, их нужно вывозить за город.</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В цветочном магазине покупаем упаковку удобрения «биогумус». На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биогумус. А вот полиэтилен, металл и стекло червяк не ест, он его просто не переваривает. Калифорниец удивительно прожорлив: он съедает в сутки два раза больше, чем весит, а ещё он не прихотлив и прекрасно чувствует себя при температуре от +4 до +40 градусов. Живёт этот труженик целых 16 лет.</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Как вы думаете, люди, которые вывели такого червяка, нарушили законы экологии или нет?</w:t>
      </w:r>
    </w:p>
    <w:p w:rsidR="00A1165E" w:rsidRPr="003B364F" w:rsidRDefault="00A1165E" w:rsidP="003B364F">
      <w:pPr>
        <w:jc w:val="both"/>
        <w:rPr>
          <w:rFonts w:ascii="Times New Roman" w:hAnsi="Times New Roman"/>
          <w:i/>
          <w:sz w:val="24"/>
          <w:szCs w:val="24"/>
        </w:rPr>
      </w:pPr>
      <w:r w:rsidRPr="003B364F">
        <w:rPr>
          <w:rFonts w:ascii="Times New Roman" w:hAnsi="Times New Roman"/>
          <w:i/>
          <w:sz w:val="24"/>
          <w:szCs w:val="24"/>
        </w:rPr>
        <w:t xml:space="preserve">Примерные ответы детей.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Это, наоборот, строгое выполнение законов экологии.</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Тут выполняется второй закон: «Всё должно куда-то деваться». Мусор не превращается в токсические отходы, а даёт пищу червяку и становится ценным удобрением.</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А ещё и четвёртый закон выполняется: «Природа знает лучше». Червяк существо природное, он и знает, как лучше переработать отходы.</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Мы выехали за город, в дачный посёлок. Когда-то тут было болото, весело квакали лягушки, тучей клубились комары. Но дачники решили избавиться от болота и начали его осушать. К каким последствиям для леса и речки это может привести? Какой закон нарушают люди, желая улучшить природу?</w:t>
      </w:r>
    </w:p>
    <w:p w:rsidR="00A1165E" w:rsidRPr="003B364F" w:rsidRDefault="00A1165E" w:rsidP="003B364F">
      <w:pPr>
        <w:jc w:val="both"/>
        <w:rPr>
          <w:rFonts w:ascii="Times New Roman" w:hAnsi="Times New Roman"/>
          <w:i/>
          <w:sz w:val="24"/>
          <w:szCs w:val="24"/>
        </w:rPr>
      </w:pPr>
      <w:r w:rsidRPr="003B364F">
        <w:rPr>
          <w:rFonts w:ascii="Times New Roman" w:hAnsi="Times New Roman"/>
          <w:i/>
          <w:sz w:val="24"/>
          <w:szCs w:val="24"/>
        </w:rPr>
        <w:t xml:space="preserve">Примерные ответы детей: </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Ни в коем случае нельзя этого делать! Осушив болото, можно потерять речку, да и лес пропадёт!</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Нарушается четвёртый закон природы: «Природа знает лучше». Если тут , в этом месте природа создала болото, так тут ему и нужно быть.</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rPr>
        <w:t xml:space="preserve"> - Для экологического равновесия в этом месте очень нужно и болото, и лягушки, и комары, иначе будет засуха.</w:t>
      </w:r>
    </w:p>
    <w:p w:rsidR="00A1165E" w:rsidRPr="003B364F" w:rsidRDefault="00A1165E" w:rsidP="003B364F">
      <w:pPr>
        <w:jc w:val="both"/>
        <w:rPr>
          <w:rFonts w:ascii="Times New Roman" w:hAnsi="Times New Roman"/>
          <w:sz w:val="24"/>
          <w:szCs w:val="24"/>
        </w:rPr>
      </w:pPr>
      <w:r w:rsidRPr="003B364F">
        <w:rPr>
          <w:rFonts w:ascii="Times New Roman" w:hAnsi="Times New Roman"/>
          <w:sz w:val="24"/>
          <w:szCs w:val="24"/>
          <w:u w:val="single"/>
        </w:rPr>
        <w:t>Классный руководитель.</w:t>
      </w:r>
      <w:r w:rsidRPr="003B364F">
        <w:rPr>
          <w:rFonts w:ascii="Times New Roman" w:hAnsi="Times New Roman"/>
          <w:sz w:val="24"/>
          <w:szCs w:val="24"/>
        </w:rPr>
        <w:t xml:space="preserve"> Что вам запомнилось из сегодняшнего разговора? Можете ли вы считать себя экологически культурными людьми?</w:t>
      </w:r>
    </w:p>
    <w:p w:rsidR="00A1165E" w:rsidRPr="003B364F" w:rsidRDefault="00A1165E" w:rsidP="003B364F">
      <w:pPr>
        <w:jc w:val="both"/>
        <w:rPr>
          <w:rFonts w:ascii="Times New Roman" w:hAnsi="Times New Roman"/>
          <w:i/>
          <w:sz w:val="24"/>
          <w:szCs w:val="24"/>
          <w:u w:val="single"/>
        </w:rPr>
      </w:pPr>
      <w:r w:rsidRPr="003B364F">
        <w:rPr>
          <w:rFonts w:ascii="Times New Roman" w:hAnsi="Times New Roman"/>
          <w:i/>
          <w:sz w:val="24"/>
          <w:szCs w:val="24"/>
          <w:u w:val="single"/>
        </w:rPr>
        <w:t>в заключение - фильм</w:t>
      </w:r>
      <w:bookmarkStart w:id="0" w:name="_GoBack"/>
      <w:bookmarkEnd w:id="0"/>
    </w:p>
    <w:sectPr w:rsidR="00A1165E" w:rsidRPr="003B364F" w:rsidSect="003B364F">
      <w:headerReference w:type="default" r:id="rId6"/>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5E" w:rsidRDefault="00A1165E" w:rsidP="009334B3">
      <w:pPr>
        <w:spacing w:after="0" w:line="240" w:lineRule="auto"/>
      </w:pPr>
      <w:r>
        <w:separator/>
      </w:r>
    </w:p>
  </w:endnote>
  <w:endnote w:type="continuationSeparator" w:id="0">
    <w:p w:rsidR="00A1165E" w:rsidRDefault="00A1165E" w:rsidP="00933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5E" w:rsidRDefault="00A1165E" w:rsidP="009334B3">
      <w:pPr>
        <w:spacing w:after="0" w:line="240" w:lineRule="auto"/>
      </w:pPr>
      <w:r>
        <w:separator/>
      </w:r>
    </w:p>
  </w:footnote>
  <w:footnote w:type="continuationSeparator" w:id="0">
    <w:p w:rsidR="00A1165E" w:rsidRDefault="00A1165E" w:rsidP="00933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5E" w:rsidRDefault="00A1165E">
    <w:pPr>
      <w:pStyle w:val="Header"/>
    </w:pPr>
    <w:r>
      <w:rPr>
        <w:noProof/>
        <w:lang w:eastAsia="ru-RU"/>
      </w:rPr>
      <w:pict>
        <v:rect id="Прямоугольник 9" o:spid="_x0000_s2049" style="position:absolute;margin-left:544.05pt;margin-top:0;width:60pt;height:70.5pt;z-index:25166028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style="mso-next-textbox:#Прямоугольник 9">
            <w:txbxContent>
              <w:p w:rsidR="00A1165E" w:rsidRPr="00EC3AF0" w:rsidRDefault="00A1165E">
                <w:pPr>
                  <w:jc w:val="center"/>
                  <w:rPr>
                    <w:rFonts w:ascii="Cambria" w:hAnsi="Cambria"/>
                    <w:sz w:val="72"/>
                    <w:szCs w:val="72"/>
                  </w:rPr>
                </w:pPr>
                <w:fldSimple w:instr="PAGE  \* MERGEFORMAT">
                  <w:r w:rsidRPr="003B364F">
                    <w:rPr>
                      <w:rFonts w:ascii="Cambria" w:hAnsi="Cambria"/>
                      <w:noProof/>
                      <w:sz w:val="48"/>
                      <w:szCs w:val="48"/>
                    </w:rPr>
                    <w:t>7</w:t>
                  </w:r>
                </w:fldSimple>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286"/>
    <w:rsid w:val="00021422"/>
    <w:rsid w:val="001651B4"/>
    <w:rsid w:val="00177A0B"/>
    <w:rsid w:val="003B364F"/>
    <w:rsid w:val="00432396"/>
    <w:rsid w:val="004407E2"/>
    <w:rsid w:val="00510C5A"/>
    <w:rsid w:val="0075569F"/>
    <w:rsid w:val="009334B3"/>
    <w:rsid w:val="00942286"/>
    <w:rsid w:val="00A1165E"/>
    <w:rsid w:val="00E420B0"/>
    <w:rsid w:val="00E50C07"/>
    <w:rsid w:val="00EC3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4B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334B3"/>
    <w:rPr>
      <w:rFonts w:cs="Times New Roman"/>
    </w:rPr>
  </w:style>
  <w:style w:type="paragraph" w:styleId="Footer">
    <w:name w:val="footer"/>
    <w:basedOn w:val="Normal"/>
    <w:link w:val="FooterChar"/>
    <w:uiPriority w:val="99"/>
    <w:rsid w:val="009334B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334B3"/>
    <w:rPr>
      <w:rFonts w:cs="Times New Roman"/>
    </w:rPr>
  </w:style>
  <w:style w:type="paragraph" w:styleId="BalloonText">
    <w:name w:val="Balloon Text"/>
    <w:basedOn w:val="Normal"/>
    <w:link w:val="BalloonTextChar"/>
    <w:uiPriority w:val="99"/>
    <w:semiHidden/>
    <w:rsid w:val="0002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1657</Words>
  <Characters>9451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Грибова Надежда Леонидовна, классный руководитель</dc:title>
  <dc:subject/>
  <dc:creator>Надежда</dc:creator>
  <cp:keywords/>
  <dc:description/>
  <cp:lastModifiedBy>Николяша</cp:lastModifiedBy>
  <cp:revision>2</cp:revision>
  <cp:lastPrinted>2012-09-12T11:32:00Z</cp:lastPrinted>
  <dcterms:created xsi:type="dcterms:W3CDTF">2013-02-25T15:44:00Z</dcterms:created>
  <dcterms:modified xsi:type="dcterms:W3CDTF">2013-02-25T15:44:00Z</dcterms:modified>
</cp:coreProperties>
</file>