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574" w:rsidRPr="00C65CFA" w:rsidRDefault="00054574" w:rsidP="004113A4">
      <w:pPr>
        <w:pStyle w:val="NormalWeb"/>
        <w:spacing w:before="0" w:beforeAutospacing="0" w:after="0" w:afterAutospacing="0"/>
        <w:jc w:val="center"/>
        <w:rPr>
          <w:sz w:val="32"/>
          <w:szCs w:val="32"/>
        </w:rPr>
      </w:pPr>
      <w:r w:rsidRPr="00C65CFA">
        <w:rPr>
          <w:sz w:val="32"/>
          <w:szCs w:val="32"/>
        </w:rPr>
        <w:t>Муниципальное автономное общеобразовательное учреждение</w:t>
      </w:r>
    </w:p>
    <w:p w:rsidR="00054574" w:rsidRPr="00C65CFA" w:rsidRDefault="00054574" w:rsidP="004113A4">
      <w:pPr>
        <w:pStyle w:val="NormalWeb"/>
        <w:spacing w:before="0" w:beforeAutospacing="0" w:after="0" w:afterAutospacing="0"/>
        <w:jc w:val="center"/>
        <w:rPr>
          <w:sz w:val="32"/>
          <w:szCs w:val="32"/>
        </w:rPr>
      </w:pPr>
      <w:r w:rsidRPr="00C65CFA">
        <w:rPr>
          <w:sz w:val="32"/>
          <w:szCs w:val="32"/>
        </w:rPr>
        <w:t>«Ленская средняя общеобразовательная школа»</w:t>
      </w:r>
    </w:p>
    <w:p w:rsidR="00054574" w:rsidRPr="00C65CFA" w:rsidRDefault="00054574" w:rsidP="004113A4">
      <w:pPr>
        <w:ind w:left="10348"/>
        <w:jc w:val="both"/>
        <w:rPr>
          <w:sz w:val="32"/>
          <w:szCs w:val="32"/>
        </w:rPr>
      </w:pPr>
    </w:p>
    <w:p w:rsidR="00054574" w:rsidRPr="00C65CFA" w:rsidRDefault="00054574" w:rsidP="004113A4">
      <w:pPr>
        <w:ind w:left="10348"/>
        <w:jc w:val="both"/>
        <w:rPr>
          <w:sz w:val="32"/>
          <w:szCs w:val="32"/>
        </w:rPr>
      </w:pPr>
      <w:r w:rsidRPr="00C65CFA">
        <w:rPr>
          <w:sz w:val="32"/>
          <w:szCs w:val="32"/>
        </w:rPr>
        <w:t>УТВЕРЖДАЮ</w:t>
      </w:r>
    </w:p>
    <w:p w:rsidR="00054574" w:rsidRPr="00C65CFA" w:rsidRDefault="00054574" w:rsidP="004113A4">
      <w:pPr>
        <w:ind w:left="10348"/>
        <w:jc w:val="both"/>
        <w:rPr>
          <w:sz w:val="32"/>
          <w:szCs w:val="32"/>
        </w:rPr>
      </w:pPr>
      <w:r w:rsidRPr="00C65CFA">
        <w:rPr>
          <w:sz w:val="32"/>
          <w:szCs w:val="32"/>
        </w:rPr>
        <w:t>Директор школы</w:t>
      </w:r>
    </w:p>
    <w:p w:rsidR="00054574" w:rsidRPr="00C65CFA" w:rsidRDefault="00054574" w:rsidP="004113A4">
      <w:pPr>
        <w:tabs>
          <w:tab w:val="left" w:pos="7125"/>
        </w:tabs>
        <w:ind w:left="10348"/>
        <w:jc w:val="both"/>
        <w:rPr>
          <w:sz w:val="32"/>
          <w:szCs w:val="32"/>
        </w:rPr>
      </w:pPr>
      <w:r w:rsidRPr="00C65CFA">
        <w:rPr>
          <w:sz w:val="32"/>
          <w:szCs w:val="32"/>
        </w:rPr>
        <w:t>«___» ___________ 2015 года</w:t>
      </w:r>
    </w:p>
    <w:p w:rsidR="00054574" w:rsidRPr="00C65CFA" w:rsidRDefault="00054574" w:rsidP="004113A4">
      <w:pPr>
        <w:tabs>
          <w:tab w:val="left" w:pos="7125"/>
        </w:tabs>
        <w:ind w:left="10348"/>
        <w:jc w:val="both"/>
        <w:rPr>
          <w:sz w:val="32"/>
          <w:szCs w:val="32"/>
        </w:rPr>
      </w:pPr>
      <w:r w:rsidRPr="00C65CFA">
        <w:rPr>
          <w:sz w:val="32"/>
          <w:szCs w:val="32"/>
        </w:rPr>
        <w:t>___________С. Л. Чернышова</w:t>
      </w:r>
    </w:p>
    <w:p w:rsidR="00054574" w:rsidRPr="00C65CFA" w:rsidRDefault="00054574" w:rsidP="004113A4">
      <w:pPr>
        <w:rPr>
          <w:sz w:val="16"/>
          <w:szCs w:val="16"/>
        </w:rPr>
      </w:pPr>
    </w:p>
    <w:p w:rsidR="00054574" w:rsidRPr="00C65CFA" w:rsidRDefault="00054574" w:rsidP="004113A4">
      <w:pPr>
        <w:ind w:left="180" w:hanging="540"/>
        <w:jc w:val="center"/>
        <w:rPr>
          <w:b/>
          <w:sz w:val="48"/>
          <w:szCs w:val="48"/>
        </w:rPr>
      </w:pPr>
    </w:p>
    <w:p w:rsidR="00054574" w:rsidRPr="00C65CFA" w:rsidRDefault="00054574" w:rsidP="004113A4">
      <w:pPr>
        <w:ind w:left="180" w:hanging="540"/>
        <w:jc w:val="center"/>
        <w:rPr>
          <w:b/>
          <w:sz w:val="48"/>
          <w:szCs w:val="48"/>
        </w:rPr>
      </w:pPr>
      <w:r w:rsidRPr="00C65CFA">
        <w:rPr>
          <w:b/>
          <w:sz w:val="48"/>
          <w:szCs w:val="48"/>
        </w:rPr>
        <w:t>Рабочая учебная программа по литературе</w:t>
      </w:r>
    </w:p>
    <w:p w:rsidR="00054574" w:rsidRPr="00C65CFA" w:rsidRDefault="00054574" w:rsidP="004113A4">
      <w:pPr>
        <w:ind w:left="180" w:hanging="540"/>
        <w:jc w:val="center"/>
        <w:rPr>
          <w:b/>
          <w:sz w:val="48"/>
          <w:szCs w:val="48"/>
        </w:rPr>
      </w:pPr>
      <w:r w:rsidRPr="00C65CFA">
        <w:rPr>
          <w:b/>
          <w:sz w:val="48"/>
          <w:szCs w:val="48"/>
        </w:rPr>
        <w:t xml:space="preserve">5 класс </w:t>
      </w:r>
    </w:p>
    <w:p w:rsidR="00054574" w:rsidRPr="00C65CFA" w:rsidRDefault="00054574" w:rsidP="004113A4">
      <w:pPr>
        <w:tabs>
          <w:tab w:val="left" w:pos="709"/>
          <w:tab w:val="left" w:pos="993"/>
        </w:tabs>
        <w:ind w:firstLine="426"/>
        <w:jc w:val="center"/>
        <w:rPr>
          <w:b/>
          <w:sz w:val="48"/>
          <w:szCs w:val="48"/>
        </w:rPr>
      </w:pPr>
      <w:r w:rsidRPr="00C65CFA">
        <w:rPr>
          <w:b/>
          <w:sz w:val="48"/>
          <w:szCs w:val="48"/>
        </w:rPr>
        <w:t>(УМК Меркина Г. С.)</w:t>
      </w:r>
    </w:p>
    <w:p w:rsidR="00054574" w:rsidRPr="00C65CFA" w:rsidRDefault="00054574" w:rsidP="004113A4">
      <w:pPr>
        <w:jc w:val="center"/>
        <w:rPr>
          <w:b/>
          <w:sz w:val="48"/>
          <w:szCs w:val="48"/>
        </w:rPr>
      </w:pPr>
      <w:r w:rsidRPr="00C65CFA">
        <w:rPr>
          <w:b/>
          <w:sz w:val="48"/>
          <w:szCs w:val="48"/>
        </w:rPr>
        <w:t>на 2015 – 2016 учебный год</w:t>
      </w:r>
    </w:p>
    <w:p w:rsidR="00054574" w:rsidRPr="00C65CFA" w:rsidRDefault="00054574" w:rsidP="004113A4">
      <w:pPr>
        <w:ind w:left="180" w:hanging="540"/>
        <w:jc w:val="center"/>
        <w:rPr>
          <w:sz w:val="16"/>
          <w:szCs w:val="16"/>
        </w:rPr>
      </w:pPr>
    </w:p>
    <w:p w:rsidR="00054574" w:rsidRPr="00C65CFA" w:rsidRDefault="00054574" w:rsidP="004113A4">
      <w:pPr>
        <w:contextualSpacing/>
        <w:jc w:val="right"/>
        <w:rPr>
          <w:sz w:val="32"/>
          <w:szCs w:val="32"/>
        </w:rPr>
      </w:pPr>
    </w:p>
    <w:p w:rsidR="00054574" w:rsidRPr="00C65CFA" w:rsidRDefault="00054574" w:rsidP="004113A4">
      <w:pPr>
        <w:ind w:firstLine="709"/>
        <w:contextualSpacing/>
        <w:rPr>
          <w:sz w:val="32"/>
          <w:szCs w:val="32"/>
        </w:rPr>
      </w:pPr>
      <w:r w:rsidRPr="00C65CFA">
        <w:rPr>
          <w:sz w:val="32"/>
          <w:szCs w:val="32"/>
        </w:rPr>
        <w:t>Программа по литературе для 5-11 классов общеобразовательной школы / авт.-сост. Г.С. Меркин, С.А.Зинин, В.А. Чалмаев.- (М.:  «Русское слово», 2011 г.)</w:t>
      </w:r>
    </w:p>
    <w:p w:rsidR="00054574" w:rsidRPr="00C65CFA" w:rsidRDefault="00054574" w:rsidP="004113A4">
      <w:pPr>
        <w:contextualSpacing/>
        <w:rPr>
          <w:sz w:val="32"/>
          <w:szCs w:val="32"/>
        </w:rPr>
      </w:pPr>
    </w:p>
    <w:p w:rsidR="00054574" w:rsidRPr="00C65CFA" w:rsidRDefault="00054574" w:rsidP="004113A4">
      <w:pPr>
        <w:contextualSpacing/>
        <w:jc w:val="right"/>
        <w:rPr>
          <w:sz w:val="32"/>
          <w:szCs w:val="32"/>
        </w:rPr>
      </w:pPr>
    </w:p>
    <w:p w:rsidR="00054574" w:rsidRPr="00C65CFA" w:rsidRDefault="00054574" w:rsidP="004113A4">
      <w:pPr>
        <w:contextualSpacing/>
        <w:rPr>
          <w:sz w:val="32"/>
          <w:szCs w:val="32"/>
        </w:rPr>
      </w:pPr>
    </w:p>
    <w:p w:rsidR="00054574" w:rsidRPr="00C65CFA" w:rsidRDefault="00054574" w:rsidP="004113A4">
      <w:pPr>
        <w:contextualSpacing/>
        <w:jc w:val="right"/>
        <w:rPr>
          <w:sz w:val="32"/>
          <w:szCs w:val="32"/>
        </w:rPr>
      </w:pPr>
      <w:r w:rsidRPr="00C65CFA">
        <w:rPr>
          <w:sz w:val="32"/>
          <w:szCs w:val="32"/>
        </w:rPr>
        <w:t>Учитель русского языка и литературы:</w:t>
      </w:r>
    </w:p>
    <w:p w:rsidR="00054574" w:rsidRPr="00C65CFA" w:rsidRDefault="00054574" w:rsidP="004113A4">
      <w:pPr>
        <w:contextualSpacing/>
        <w:jc w:val="right"/>
        <w:rPr>
          <w:sz w:val="32"/>
          <w:szCs w:val="32"/>
        </w:rPr>
      </w:pPr>
      <w:r w:rsidRPr="00C65CFA">
        <w:rPr>
          <w:sz w:val="32"/>
          <w:szCs w:val="32"/>
        </w:rPr>
        <w:t>Грибова Анастасия Александровна</w:t>
      </w:r>
    </w:p>
    <w:p w:rsidR="00054574" w:rsidRPr="00C65CFA" w:rsidRDefault="00054574" w:rsidP="004113A4">
      <w:pPr>
        <w:contextualSpacing/>
        <w:jc w:val="right"/>
        <w:rPr>
          <w:sz w:val="32"/>
          <w:szCs w:val="32"/>
        </w:rPr>
      </w:pPr>
    </w:p>
    <w:p w:rsidR="00054574" w:rsidRPr="00C65CFA" w:rsidRDefault="00054574" w:rsidP="004113A4">
      <w:pPr>
        <w:contextualSpacing/>
        <w:jc w:val="center"/>
        <w:rPr>
          <w:sz w:val="32"/>
          <w:szCs w:val="32"/>
        </w:rPr>
      </w:pPr>
      <w:r w:rsidRPr="00C65CFA">
        <w:rPr>
          <w:sz w:val="32"/>
          <w:szCs w:val="32"/>
        </w:rPr>
        <w:t>Ленск - 2015 г.</w:t>
      </w:r>
    </w:p>
    <w:p w:rsidR="00054574" w:rsidRDefault="00054574" w:rsidP="00D41D40">
      <w:pPr>
        <w:pStyle w:val="Heading1"/>
        <w:jc w:val="center"/>
        <w:rPr>
          <w:i w:val="0"/>
          <w:u w:val="none"/>
        </w:rPr>
      </w:pPr>
      <w:bookmarkStart w:id="0" w:name="_Toc430639126"/>
      <w:r w:rsidRPr="00D41D40">
        <w:rPr>
          <w:i w:val="0"/>
          <w:u w:val="none"/>
        </w:rPr>
        <w:t>Содержание</w:t>
      </w:r>
      <w:bookmarkEnd w:id="0"/>
    </w:p>
    <w:p w:rsidR="00054574" w:rsidRDefault="00054574">
      <w:pPr>
        <w:pStyle w:val="TOC1"/>
        <w:tabs>
          <w:tab w:val="right" w:leader="dot" w:pos="14560"/>
        </w:tabs>
        <w:rPr>
          <w:b w:val="0"/>
          <w:bCs w:val="0"/>
          <w:caps w:val="0"/>
          <w:noProof/>
          <w:sz w:val="24"/>
          <w:szCs w:val="24"/>
        </w:rPr>
      </w:pPr>
      <w:r>
        <w:fldChar w:fldCharType="begin"/>
      </w:r>
      <w:r>
        <w:instrText xml:space="preserve"> TOC \o "1-1" \h \z \u </w:instrText>
      </w:r>
      <w:r>
        <w:fldChar w:fldCharType="separate"/>
      </w:r>
      <w:hyperlink w:anchor="_Toc430639126" w:history="1">
        <w:r w:rsidRPr="003B759A">
          <w:rPr>
            <w:rStyle w:val="Hyperlink"/>
            <w:noProof/>
          </w:rPr>
          <w:t>Содержание</w:t>
        </w:r>
        <w:r>
          <w:rPr>
            <w:noProof/>
            <w:webHidden/>
          </w:rPr>
          <w:tab/>
        </w:r>
        <w:r>
          <w:rPr>
            <w:noProof/>
            <w:webHidden/>
          </w:rPr>
          <w:fldChar w:fldCharType="begin"/>
        </w:r>
        <w:r>
          <w:rPr>
            <w:noProof/>
            <w:webHidden/>
          </w:rPr>
          <w:instrText xml:space="preserve"> PAGEREF _Toc430639126 \h </w:instrText>
        </w:r>
        <w:r>
          <w:rPr>
            <w:noProof/>
          </w:rPr>
        </w:r>
        <w:r>
          <w:rPr>
            <w:noProof/>
            <w:webHidden/>
          </w:rPr>
          <w:fldChar w:fldCharType="separate"/>
        </w:r>
        <w:r>
          <w:rPr>
            <w:noProof/>
            <w:webHidden/>
          </w:rPr>
          <w:t>2</w:t>
        </w:r>
        <w:r>
          <w:rPr>
            <w:noProof/>
            <w:webHidden/>
          </w:rPr>
          <w:fldChar w:fldCharType="end"/>
        </w:r>
      </w:hyperlink>
    </w:p>
    <w:p w:rsidR="00054574" w:rsidRDefault="00054574">
      <w:pPr>
        <w:pStyle w:val="TOC1"/>
        <w:tabs>
          <w:tab w:val="right" w:leader="dot" w:pos="14560"/>
        </w:tabs>
        <w:rPr>
          <w:b w:val="0"/>
          <w:bCs w:val="0"/>
          <w:caps w:val="0"/>
          <w:noProof/>
          <w:sz w:val="24"/>
          <w:szCs w:val="24"/>
        </w:rPr>
      </w:pPr>
      <w:hyperlink w:anchor="_Toc430639127" w:history="1">
        <w:r w:rsidRPr="003B759A">
          <w:rPr>
            <w:rStyle w:val="Hyperlink"/>
            <w:noProof/>
          </w:rPr>
          <w:t>Пояснительная записка</w:t>
        </w:r>
        <w:r>
          <w:rPr>
            <w:noProof/>
            <w:webHidden/>
          </w:rPr>
          <w:tab/>
        </w:r>
        <w:r>
          <w:rPr>
            <w:noProof/>
            <w:webHidden/>
          </w:rPr>
          <w:fldChar w:fldCharType="begin"/>
        </w:r>
        <w:r>
          <w:rPr>
            <w:noProof/>
            <w:webHidden/>
          </w:rPr>
          <w:instrText xml:space="preserve"> PAGEREF _Toc430639127 \h </w:instrText>
        </w:r>
        <w:r>
          <w:rPr>
            <w:noProof/>
          </w:rPr>
        </w:r>
        <w:r>
          <w:rPr>
            <w:noProof/>
            <w:webHidden/>
          </w:rPr>
          <w:fldChar w:fldCharType="separate"/>
        </w:r>
        <w:r>
          <w:rPr>
            <w:noProof/>
            <w:webHidden/>
          </w:rPr>
          <w:t>2</w:t>
        </w:r>
        <w:r>
          <w:rPr>
            <w:noProof/>
            <w:webHidden/>
          </w:rPr>
          <w:fldChar w:fldCharType="end"/>
        </w:r>
      </w:hyperlink>
    </w:p>
    <w:p w:rsidR="00054574" w:rsidRDefault="00054574">
      <w:pPr>
        <w:pStyle w:val="TOC1"/>
        <w:tabs>
          <w:tab w:val="right" w:leader="dot" w:pos="14560"/>
        </w:tabs>
        <w:rPr>
          <w:b w:val="0"/>
          <w:bCs w:val="0"/>
          <w:caps w:val="0"/>
          <w:noProof/>
          <w:sz w:val="24"/>
          <w:szCs w:val="24"/>
        </w:rPr>
      </w:pPr>
      <w:hyperlink w:anchor="_Toc430639128" w:history="1">
        <w:r w:rsidRPr="003B759A">
          <w:rPr>
            <w:rStyle w:val="Hyperlink"/>
            <w:noProof/>
          </w:rPr>
          <w:t>Учебно-тематический план</w:t>
        </w:r>
        <w:r>
          <w:rPr>
            <w:noProof/>
            <w:webHidden/>
          </w:rPr>
          <w:tab/>
        </w:r>
        <w:r>
          <w:rPr>
            <w:noProof/>
            <w:webHidden/>
          </w:rPr>
          <w:fldChar w:fldCharType="begin"/>
        </w:r>
        <w:r>
          <w:rPr>
            <w:noProof/>
            <w:webHidden/>
          </w:rPr>
          <w:instrText xml:space="preserve"> PAGEREF _Toc430639128 \h </w:instrText>
        </w:r>
        <w:r>
          <w:rPr>
            <w:noProof/>
          </w:rPr>
        </w:r>
        <w:r>
          <w:rPr>
            <w:noProof/>
            <w:webHidden/>
          </w:rPr>
          <w:fldChar w:fldCharType="separate"/>
        </w:r>
        <w:r>
          <w:rPr>
            <w:noProof/>
            <w:webHidden/>
          </w:rPr>
          <w:t>7</w:t>
        </w:r>
        <w:r>
          <w:rPr>
            <w:noProof/>
            <w:webHidden/>
          </w:rPr>
          <w:fldChar w:fldCharType="end"/>
        </w:r>
      </w:hyperlink>
    </w:p>
    <w:p w:rsidR="00054574" w:rsidRDefault="00054574">
      <w:pPr>
        <w:pStyle w:val="TOC1"/>
        <w:tabs>
          <w:tab w:val="right" w:leader="dot" w:pos="14560"/>
        </w:tabs>
        <w:rPr>
          <w:b w:val="0"/>
          <w:bCs w:val="0"/>
          <w:caps w:val="0"/>
          <w:noProof/>
          <w:sz w:val="24"/>
          <w:szCs w:val="24"/>
        </w:rPr>
      </w:pPr>
      <w:hyperlink w:anchor="_Toc430639129" w:history="1">
        <w:r w:rsidRPr="003B759A">
          <w:rPr>
            <w:rStyle w:val="Hyperlink"/>
            <w:noProof/>
          </w:rPr>
          <w:t>Содержание учебного предмета</w:t>
        </w:r>
        <w:r>
          <w:rPr>
            <w:noProof/>
            <w:webHidden/>
          </w:rPr>
          <w:tab/>
        </w:r>
        <w:r>
          <w:rPr>
            <w:noProof/>
            <w:webHidden/>
          </w:rPr>
          <w:fldChar w:fldCharType="begin"/>
        </w:r>
        <w:r>
          <w:rPr>
            <w:noProof/>
            <w:webHidden/>
          </w:rPr>
          <w:instrText xml:space="preserve"> PAGEREF _Toc430639129 \h </w:instrText>
        </w:r>
        <w:r>
          <w:rPr>
            <w:noProof/>
          </w:rPr>
        </w:r>
        <w:r>
          <w:rPr>
            <w:noProof/>
            <w:webHidden/>
          </w:rPr>
          <w:fldChar w:fldCharType="separate"/>
        </w:r>
        <w:r>
          <w:rPr>
            <w:noProof/>
            <w:webHidden/>
          </w:rPr>
          <w:t>8</w:t>
        </w:r>
        <w:r>
          <w:rPr>
            <w:noProof/>
            <w:webHidden/>
          </w:rPr>
          <w:fldChar w:fldCharType="end"/>
        </w:r>
      </w:hyperlink>
    </w:p>
    <w:p w:rsidR="00054574" w:rsidRDefault="00054574">
      <w:pPr>
        <w:pStyle w:val="TOC1"/>
        <w:tabs>
          <w:tab w:val="right" w:leader="dot" w:pos="14560"/>
        </w:tabs>
        <w:rPr>
          <w:b w:val="0"/>
          <w:bCs w:val="0"/>
          <w:caps w:val="0"/>
          <w:noProof/>
          <w:sz w:val="24"/>
          <w:szCs w:val="24"/>
        </w:rPr>
      </w:pPr>
      <w:hyperlink w:anchor="_Toc430639130" w:history="1">
        <w:r w:rsidRPr="003B759A">
          <w:rPr>
            <w:rStyle w:val="Hyperlink"/>
            <w:noProof/>
          </w:rPr>
          <w:t>Требования к уровню подготовки обучающихся</w:t>
        </w:r>
        <w:r>
          <w:rPr>
            <w:noProof/>
            <w:webHidden/>
          </w:rPr>
          <w:tab/>
        </w:r>
        <w:r>
          <w:rPr>
            <w:noProof/>
            <w:webHidden/>
          </w:rPr>
          <w:fldChar w:fldCharType="begin"/>
        </w:r>
        <w:r>
          <w:rPr>
            <w:noProof/>
            <w:webHidden/>
          </w:rPr>
          <w:instrText xml:space="preserve"> PAGEREF _Toc430639130 \h </w:instrText>
        </w:r>
        <w:r>
          <w:rPr>
            <w:noProof/>
          </w:rPr>
        </w:r>
        <w:r>
          <w:rPr>
            <w:noProof/>
            <w:webHidden/>
          </w:rPr>
          <w:fldChar w:fldCharType="separate"/>
        </w:r>
        <w:r>
          <w:rPr>
            <w:noProof/>
            <w:webHidden/>
          </w:rPr>
          <w:t>20</w:t>
        </w:r>
        <w:r>
          <w:rPr>
            <w:noProof/>
            <w:webHidden/>
          </w:rPr>
          <w:fldChar w:fldCharType="end"/>
        </w:r>
      </w:hyperlink>
    </w:p>
    <w:p w:rsidR="00054574" w:rsidRDefault="00054574">
      <w:pPr>
        <w:pStyle w:val="TOC1"/>
        <w:tabs>
          <w:tab w:val="right" w:leader="dot" w:pos="14560"/>
        </w:tabs>
        <w:rPr>
          <w:b w:val="0"/>
          <w:bCs w:val="0"/>
          <w:caps w:val="0"/>
          <w:noProof/>
          <w:sz w:val="24"/>
          <w:szCs w:val="24"/>
        </w:rPr>
      </w:pPr>
      <w:hyperlink w:anchor="_Toc430639131" w:history="1">
        <w:r w:rsidRPr="003B759A">
          <w:rPr>
            <w:rStyle w:val="Hyperlink"/>
            <w:noProof/>
          </w:rPr>
          <w:t>Нормы оценивания</w:t>
        </w:r>
        <w:r>
          <w:rPr>
            <w:noProof/>
            <w:webHidden/>
          </w:rPr>
          <w:tab/>
        </w:r>
        <w:r>
          <w:rPr>
            <w:noProof/>
            <w:webHidden/>
          </w:rPr>
          <w:fldChar w:fldCharType="begin"/>
        </w:r>
        <w:r>
          <w:rPr>
            <w:noProof/>
            <w:webHidden/>
          </w:rPr>
          <w:instrText xml:space="preserve"> PAGEREF _Toc430639131 \h </w:instrText>
        </w:r>
        <w:r>
          <w:rPr>
            <w:noProof/>
          </w:rPr>
        </w:r>
        <w:r>
          <w:rPr>
            <w:noProof/>
            <w:webHidden/>
          </w:rPr>
          <w:fldChar w:fldCharType="separate"/>
        </w:r>
        <w:r>
          <w:rPr>
            <w:noProof/>
            <w:webHidden/>
          </w:rPr>
          <w:t>21</w:t>
        </w:r>
        <w:r>
          <w:rPr>
            <w:noProof/>
            <w:webHidden/>
          </w:rPr>
          <w:fldChar w:fldCharType="end"/>
        </w:r>
      </w:hyperlink>
    </w:p>
    <w:p w:rsidR="00054574" w:rsidRDefault="00054574">
      <w:pPr>
        <w:pStyle w:val="TOC1"/>
        <w:tabs>
          <w:tab w:val="right" w:leader="dot" w:pos="14560"/>
        </w:tabs>
        <w:rPr>
          <w:b w:val="0"/>
          <w:bCs w:val="0"/>
          <w:caps w:val="0"/>
          <w:noProof/>
          <w:sz w:val="24"/>
          <w:szCs w:val="24"/>
        </w:rPr>
      </w:pPr>
      <w:hyperlink w:anchor="_Toc430639132" w:history="1">
        <w:r w:rsidRPr="003B759A">
          <w:rPr>
            <w:rStyle w:val="Hyperlink"/>
            <w:noProof/>
          </w:rPr>
          <w:t>Учебно-методического обеспечения образовательного процесса</w:t>
        </w:r>
        <w:r>
          <w:rPr>
            <w:noProof/>
            <w:webHidden/>
          </w:rPr>
          <w:tab/>
        </w:r>
        <w:r>
          <w:rPr>
            <w:noProof/>
            <w:webHidden/>
          </w:rPr>
          <w:fldChar w:fldCharType="begin"/>
        </w:r>
        <w:r>
          <w:rPr>
            <w:noProof/>
            <w:webHidden/>
          </w:rPr>
          <w:instrText xml:space="preserve"> PAGEREF _Toc430639132 \h </w:instrText>
        </w:r>
        <w:r>
          <w:rPr>
            <w:noProof/>
          </w:rPr>
        </w:r>
        <w:r>
          <w:rPr>
            <w:noProof/>
            <w:webHidden/>
          </w:rPr>
          <w:fldChar w:fldCharType="separate"/>
        </w:r>
        <w:r>
          <w:rPr>
            <w:noProof/>
            <w:webHidden/>
          </w:rPr>
          <w:t>66</w:t>
        </w:r>
        <w:r>
          <w:rPr>
            <w:noProof/>
            <w:webHidden/>
          </w:rPr>
          <w:fldChar w:fldCharType="end"/>
        </w:r>
      </w:hyperlink>
    </w:p>
    <w:p w:rsidR="00054574" w:rsidRDefault="00054574">
      <w:pPr>
        <w:pStyle w:val="TOC1"/>
        <w:tabs>
          <w:tab w:val="right" w:leader="dot" w:pos="14560"/>
        </w:tabs>
        <w:rPr>
          <w:b w:val="0"/>
          <w:bCs w:val="0"/>
          <w:caps w:val="0"/>
          <w:noProof/>
          <w:sz w:val="24"/>
          <w:szCs w:val="24"/>
        </w:rPr>
      </w:pPr>
      <w:hyperlink w:anchor="_Toc430639133" w:history="1">
        <w:r w:rsidRPr="003B759A">
          <w:rPr>
            <w:rStyle w:val="Hyperlink"/>
            <w:noProof/>
          </w:rPr>
          <w:t>Описание материально-технического обеспечения  образовательного процесса</w:t>
        </w:r>
        <w:r>
          <w:rPr>
            <w:noProof/>
            <w:webHidden/>
          </w:rPr>
          <w:tab/>
        </w:r>
        <w:r>
          <w:rPr>
            <w:noProof/>
            <w:webHidden/>
          </w:rPr>
          <w:fldChar w:fldCharType="begin"/>
        </w:r>
        <w:r>
          <w:rPr>
            <w:noProof/>
            <w:webHidden/>
          </w:rPr>
          <w:instrText xml:space="preserve"> PAGEREF _Toc430639133 \h </w:instrText>
        </w:r>
        <w:r>
          <w:rPr>
            <w:noProof/>
          </w:rPr>
        </w:r>
        <w:r>
          <w:rPr>
            <w:noProof/>
            <w:webHidden/>
          </w:rPr>
          <w:fldChar w:fldCharType="separate"/>
        </w:r>
        <w:r>
          <w:rPr>
            <w:noProof/>
            <w:webHidden/>
          </w:rPr>
          <w:t>67</w:t>
        </w:r>
        <w:r>
          <w:rPr>
            <w:noProof/>
            <w:webHidden/>
          </w:rPr>
          <w:fldChar w:fldCharType="end"/>
        </w:r>
      </w:hyperlink>
    </w:p>
    <w:p w:rsidR="00054574" w:rsidRPr="00D41D40" w:rsidRDefault="00054574" w:rsidP="00D41D40">
      <w:r>
        <w:fldChar w:fldCharType="end"/>
      </w:r>
    </w:p>
    <w:p w:rsidR="00054574" w:rsidRDefault="00054574" w:rsidP="00D41D40">
      <w:pPr>
        <w:pStyle w:val="Heading1"/>
        <w:jc w:val="center"/>
        <w:rPr>
          <w:i w:val="0"/>
          <w:u w:val="none"/>
        </w:rPr>
      </w:pPr>
    </w:p>
    <w:p w:rsidR="00054574" w:rsidRPr="00D41D40" w:rsidRDefault="00054574" w:rsidP="00D41D40">
      <w:pPr>
        <w:pStyle w:val="Heading1"/>
        <w:jc w:val="center"/>
        <w:rPr>
          <w:i w:val="0"/>
          <w:u w:val="none"/>
        </w:rPr>
      </w:pPr>
      <w:bookmarkStart w:id="1" w:name="_Toc430639127"/>
      <w:r w:rsidRPr="00D41D40">
        <w:rPr>
          <w:i w:val="0"/>
          <w:u w:val="none"/>
        </w:rPr>
        <w:t>Пояснительная записка</w:t>
      </w:r>
      <w:bookmarkEnd w:id="1"/>
    </w:p>
    <w:p w:rsidR="00054574" w:rsidRPr="004A2FEA" w:rsidRDefault="00054574" w:rsidP="00B04BB7">
      <w:pPr>
        <w:jc w:val="center"/>
        <w:rPr>
          <w:b/>
        </w:rPr>
      </w:pPr>
    </w:p>
    <w:p w:rsidR="00054574" w:rsidRPr="004A2FEA" w:rsidRDefault="00054574" w:rsidP="00B00DB9">
      <w:pPr>
        <w:pStyle w:val="Heading2"/>
        <w:ind w:firstLine="709"/>
        <w:jc w:val="both"/>
        <w:rPr>
          <w:rFonts w:ascii="Times New Roman" w:hAnsi="Times New Roman"/>
          <w:bCs w:val="0"/>
          <w:i w:val="0"/>
          <w:iCs w:val="0"/>
          <w:sz w:val="24"/>
          <w:szCs w:val="24"/>
          <w:lang w:val="ru-RU"/>
        </w:rPr>
      </w:pPr>
      <w:bookmarkStart w:id="2" w:name="_Toc430635090"/>
      <w:r w:rsidRPr="004A2FEA">
        <w:rPr>
          <w:rFonts w:ascii="Times New Roman" w:hAnsi="Times New Roman"/>
          <w:bCs w:val="0"/>
          <w:i w:val="0"/>
          <w:iCs w:val="0"/>
          <w:sz w:val="24"/>
          <w:szCs w:val="24"/>
          <w:lang w:val="ru-RU"/>
        </w:rPr>
        <w:t>1.1 Область применения программы</w:t>
      </w:r>
      <w:bookmarkEnd w:id="2"/>
      <w:r w:rsidRPr="004A2FEA">
        <w:rPr>
          <w:rFonts w:ascii="Times New Roman" w:hAnsi="Times New Roman"/>
          <w:bCs w:val="0"/>
          <w:i w:val="0"/>
          <w:iCs w:val="0"/>
          <w:sz w:val="24"/>
          <w:szCs w:val="24"/>
          <w:lang w:val="ru-RU"/>
        </w:rPr>
        <w:t xml:space="preserve"> </w:t>
      </w:r>
    </w:p>
    <w:p w:rsidR="00054574" w:rsidRPr="004A2FEA" w:rsidRDefault="00054574" w:rsidP="00B00DB9">
      <w:pPr>
        <w:pStyle w:val="NoSpacing"/>
        <w:ind w:firstLine="708"/>
        <w:jc w:val="both"/>
        <w:rPr>
          <w:rFonts w:ascii="Times New Roman" w:hAnsi="Times New Roman"/>
          <w:szCs w:val="24"/>
          <w:lang w:val="ru-RU"/>
        </w:rPr>
      </w:pPr>
      <w:r w:rsidRPr="004A2FEA">
        <w:rPr>
          <w:rFonts w:ascii="Times New Roman" w:hAnsi="Times New Roman"/>
          <w:szCs w:val="24"/>
          <w:lang w:val="ru-RU"/>
        </w:rPr>
        <w:t>Рабочая программа по предмету ЛИТЕРАТУРА  является частью основной образовательной программы основного общего образования и разработана на основе следующих документов:</w:t>
      </w:r>
    </w:p>
    <w:p w:rsidR="00054574" w:rsidRPr="004A2FEA" w:rsidRDefault="00054574" w:rsidP="00DE3E74">
      <w:pPr>
        <w:pStyle w:val="ListParagraph"/>
        <w:numPr>
          <w:ilvl w:val="0"/>
          <w:numId w:val="5"/>
        </w:numPr>
        <w:tabs>
          <w:tab w:val="left" w:pos="993"/>
        </w:tabs>
        <w:ind w:left="0" w:firstLine="709"/>
        <w:jc w:val="both"/>
      </w:pPr>
      <w:r w:rsidRPr="004A2FEA">
        <w:t xml:space="preserve">Федерального государственного образовательного стандарта основного общего образования, утверждённого Приказом Министерства образования и науки РФ № 1897 от 17 декабря </w:t>
      </w:r>
      <w:smartTag w:uri="urn:schemas-microsoft-com:office:smarttags" w:element="metricconverter">
        <w:smartTagPr>
          <w:attr w:name="ProductID" w:val="2010 г"/>
        </w:smartTagPr>
        <w:r w:rsidRPr="004A2FEA">
          <w:t>2010 г</w:t>
        </w:r>
      </w:smartTag>
      <w:r w:rsidRPr="004A2FEA">
        <w:t>.;</w:t>
      </w:r>
    </w:p>
    <w:p w:rsidR="00054574" w:rsidRPr="004A2FEA" w:rsidRDefault="00054574" w:rsidP="00DE3E74">
      <w:pPr>
        <w:pStyle w:val="ListParagraph"/>
        <w:numPr>
          <w:ilvl w:val="0"/>
          <w:numId w:val="5"/>
        </w:numPr>
        <w:tabs>
          <w:tab w:val="left" w:pos="993"/>
        </w:tabs>
        <w:ind w:left="0" w:firstLine="709"/>
        <w:jc w:val="both"/>
      </w:pPr>
      <w:r w:rsidRPr="004A2FEA">
        <w:rPr>
          <w:spacing w:val="-5"/>
        </w:rPr>
        <w:t>Учебного плана основного общего образования;</w:t>
      </w:r>
    </w:p>
    <w:p w:rsidR="00054574" w:rsidRPr="004A2FEA" w:rsidRDefault="00054574" w:rsidP="00DE3E74">
      <w:pPr>
        <w:pStyle w:val="ListParagraph"/>
        <w:numPr>
          <w:ilvl w:val="0"/>
          <w:numId w:val="5"/>
        </w:numPr>
        <w:tabs>
          <w:tab w:val="left" w:pos="993"/>
        </w:tabs>
        <w:ind w:left="0" w:firstLine="709"/>
        <w:jc w:val="both"/>
      </w:pPr>
      <w:r w:rsidRPr="004A2FEA">
        <w:t xml:space="preserve"> </w:t>
      </w:r>
      <w:r w:rsidRPr="004A2FEA">
        <w:rPr>
          <w:spacing w:val="-5"/>
        </w:rPr>
        <w:t>Программы по литературе для 5-11-х классов общеобразовательной школы /Авторы-составители: Г.С. Меркин, С.А. Зинин, В.А. Чалмаев. – 5-е изд., испр. и  доп. – М.: ООО «ТИД «Русское слово – РС», 201</w:t>
      </w:r>
      <w:r>
        <w:rPr>
          <w:spacing w:val="-5"/>
        </w:rPr>
        <w:t>1</w:t>
      </w:r>
      <w:r w:rsidRPr="004A2FEA">
        <w:rPr>
          <w:spacing w:val="-5"/>
        </w:rPr>
        <w:t xml:space="preserve"> – 200 с. к УМК для 5-9 классов /Авторы программы  Г.С. Меркин, С.А. Зинин, В.А. Чалмаев).</w:t>
      </w:r>
    </w:p>
    <w:p w:rsidR="00054574" w:rsidRPr="004A2FEA" w:rsidRDefault="00054574" w:rsidP="00FC57D9">
      <w:pPr>
        <w:tabs>
          <w:tab w:val="left" w:pos="993"/>
        </w:tabs>
        <w:jc w:val="both"/>
      </w:pPr>
    </w:p>
    <w:p w:rsidR="00054574" w:rsidRPr="004A2FEA" w:rsidRDefault="00054574" w:rsidP="00B00DB9">
      <w:pPr>
        <w:pStyle w:val="NoSpacing"/>
        <w:numPr>
          <w:ilvl w:val="1"/>
          <w:numId w:val="7"/>
        </w:numPr>
        <w:jc w:val="both"/>
        <w:rPr>
          <w:rFonts w:ascii="Times New Roman" w:hAnsi="Times New Roman"/>
          <w:b/>
          <w:szCs w:val="24"/>
          <w:lang w:val="ru-RU"/>
        </w:rPr>
      </w:pPr>
      <w:bookmarkStart w:id="3" w:name="_Toc283296927"/>
      <w:bookmarkStart w:id="4" w:name="_Toc283648308"/>
      <w:r w:rsidRPr="004A2FEA">
        <w:rPr>
          <w:rFonts w:ascii="Times New Roman" w:hAnsi="Times New Roman"/>
          <w:b/>
          <w:szCs w:val="24"/>
          <w:lang w:val="ru-RU"/>
        </w:rPr>
        <w:t xml:space="preserve"> Общая характеристика учебного предмета</w:t>
      </w:r>
    </w:p>
    <w:p w:rsidR="00054574" w:rsidRPr="004A2FEA" w:rsidRDefault="00054574" w:rsidP="007E4EBE">
      <w:pPr>
        <w:pStyle w:val="NoSpacing"/>
        <w:ind w:firstLine="708"/>
        <w:jc w:val="both"/>
        <w:rPr>
          <w:rFonts w:ascii="Times New Roman" w:hAnsi="Times New Roman"/>
          <w:szCs w:val="24"/>
          <w:lang w:val="ru-RU"/>
        </w:rPr>
      </w:pPr>
      <w:r w:rsidRPr="004A2FEA">
        <w:rPr>
          <w:rStyle w:val="c0"/>
          <w:rFonts w:ascii="Times New Roman" w:hAnsi="Times New Roman"/>
          <w:szCs w:val="24"/>
          <w:lang w:val="ru-RU"/>
        </w:rPr>
        <w:t>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w:t>
      </w:r>
    </w:p>
    <w:p w:rsidR="00054574" w:rsidRPr="004A2FEA" w:rsidRDefault="00054574" w:rsidP="007E4EBE">
      <w:pPr>
        <w:pStyle w:val="NoSpacing"/>
        <w:ind w:firstLine="708"/>
        <w:jc w:val="both"/>
        <w:rPr>
          <w:rFonts w:ascii="Times New Roman" w:hAnsi="Times New Roman"/>
          <w:szCs w:val="24"/>
          <w:lang w:val="ru-RU"/>
        </w:rPr>
      </w:pPr>
      <w:r w:rsidRPr="004A2FEA">
        <w:rPr>
          <w:rStyle w:val="c0"/>
          <w:rFonts w:ascii="Times New Roman" w:hAnsi="Times New Roman"/>
          <w:szCs w:val="24"/>
          <w:lang w:val="ru-RU"/>
        </w:rPr>
        <w:t>Основу содержания литературы как учебного предмета составляют чтение и текстуальное изучение художественных произведений, составляющих золотой фонд русской классики.</w:t>
      </w:r>
    </w:p>
    <w:p w:rsidR="00054574" w:rsidRPr="004A2FEA" w:rsidRDefault="00054574" w:rsidP="007E4EBE">
      <w:pPr>
        <w:pStyle w:val="NoSpacing"/>
        <w:ind w:firstLine="708"/>
        <w:jc w:val="both"/>
        <w:rPr>
          <w:rFonts w:ascii="Times New Roman" w:hAnsi="Times New Roman"/>
          <w:szCs w:val="24"/>
          <w:lang w:val="ru-RU"/>
        </w:rPr>
      </w:pPr>
      <w:r w:rsidRPr="004A2FEA">
        <w:rPr>
          <w:rStyle w:val="c0"/>
          <w:rFonts w:ascii="Times New Roman" w:hAnsi="Times New Roman"/>
          <w:szCs w:val="24"/>
          <w:lang w:val="ru-RU"/>
        </w:rPr>
        <w:t>Рабочая программа включает все темы, предусмотренные федеральным компонентом государственного образовательного стандарта основного общего образования по литературе и примерной программой под редакцией Г.С. Меркина.</w:t>
      </w:r>
    </w:p>
    <w:p w:rsidR="00054574" w:rsidRPr="004A2FEA" w:rsidRDefault="00054574" w:rsidP="007E4EBE">
      <w:pPr>
        <w:pStyle w:val="NoSpacing"/>
        <w:ind w:firstLine="708"/>
        <w:jc w:val="both"/>
        <w:rPr>
          <w:rFonts w:ascii="Times New Roman" w:hAnsi="Times New Roman"/>
          <w:szCs w:val="24"/>
          <w:lang w:val="ru-RU"/>
        </w:rPr>
      </w:pPr>
      <w:r w:rsidRPr="004A2FEA">
        <w:rPr>
          <w:rStyle w:val="c0"/>
          <w:rFonts w:ascii="Times New Roman" w:hAnsi="Times New Roman"/>
          <w:szCs w:val="24"/>
          <w:lang w:val="ru-RU"/>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054574" w:rsidRPr="004A2FEA" w:rsidRDefault="00054574" w:rsidP="007E4EBE">
      <w:pPr>
        <w:pStyle w:val="NoSpacing"/>
        <w:jc w:val="both"/>
        <w:rPr>
          <w:rFonts w:ascii="Times New Roman" w:hAnsi="Times New Roman"/>
          <w:szCs w:val="24"/>
          <w:lang w:val="ru-RU"/>
        </w:rPr>
      </w:pPr>
      <w:r w:rsidRPr="004A2FEA">
        <w:rPr>
          <w:rStyle w:val="c0"/>
          <w:rFonts w:ascii="Times New Roman" w:hAnsi="Times New Roman"/>
          <w:szCs w:val="24"/>
          <w:lang w:val="ru-RU"/>
        </w:rPr>
        <w:t>- осознанное, творческое чтение художественных произведений разных жанров;</w:t>
      </w:r>
    </w:p>
    <w:p w:rsidR="00054574" w:rsidRPr="004A2FEA" w:rsidRDefault="00054574" w:rsidP="007E4EBE">
      <w:pPr>
        <w:pStyle w:val="NoSpacing"/>
        <w:jc w:val="both"/>
        <w:rPr>
          <w:rFonts w:ascii="Times New Roman" w:hAnsi="Times New Roman"/>
          <w:szCs w:val="24"/>
          <w:lang w:val="ru-RU"/>
        </w:rPr>
      </w:pPr>
      <w:r w:rsidRPr="004A2FEA">
        <w:rPr>
          <w:rStyle w:val="c0"/>
          <w:rFonts w:ascii="Times New Roman" w:hAnsi="Times New Roman"/>
          <w:szCs w:val="24"/>
          <w:lang w:val="ru-RU"/>
        </w:rPr>
        <w:t>- выразительное чтение художественного текста;</w:t>
      </w:r>
    </w:p>
    <w:p w:rsidR="00054574" w:rsidRPr="004A2FEA" w:rsidRDefault="00054574" w:rsidP="007E4EBE">
      <w:pPr>
        <w:pStyle w:val="NoSpacing"/>
        <w:jc w:val="both"/>
        <w:rPr>
          <w:rFonts w:ascii="Times New Roman" w:hAnsi="Times New Roman"/>
          <w:szCs w:val="24"/>
          <w:lang w:val="ru-RU"/>
        </w:rPr>
      </w:pPr>
      <w:r w:rsidRPr="004A2FEA">
        <w:rPr>
          <w:rStyle w:val="c0"/>
          <w:rFonts w:ascii="Times New Roman" w:hAnsi="Times New Roman"/>
          <w:szCs w:val="24"/>
          <w:lang w:val="ru-RU"/>
        </w:rPr>
        <w:t>- различные виды пересказа (подробный, краткий, выборочный, с элементами комментария, с творческим заданием);</w:t>
      </w:r>
    </w:p>
    <w:p w:rsidR="00054574" w:rsidRPr="004A2FEA" w:rsidRDefault="00054574" w:rsidP="007E4EBE">
      <w:pPr>
        <w:pStyle w:val="NoSpacing"/>
        <w:jc w:val="both"/>
        <w:rPr>
          <w:rFonts w:ascii="Times New Roman" w:hAnsi="Times New Roman"/>
          <w:szCs w:val="24"/>
          <w:lang w:val="ru-RU"/>
        </w:rPr>
      </w:pPr>
      <w:r w:rsidRPr="004A2FEA">
        <w:rPr>
          <w:rStyle w:val="c0"/>
          <w:rFonts w:ascii="Times New Roman" w:hAnsi="Times New Roman"/>
          <w:szCs w:val="24"/>
          <w:lang w:val="ru-RU"/>
        </w:rPr>
        <w:t>- ответы на вопросы, раскрывающие знание и понимание текста произведения;</w:t>
      </w:r>
    </w:p>
    <w:p w:rsidR="00054574" w:rsidRPr="004A2FEA" w:rsidRDefault="00054574" w:rsidP="007E4EBE">
      <w:pPr>
        <w:pStyle w:val="NoSpacing"/>
        <w:jc w:val="both"/>
        <w:rPr>
          <w:rFonts w:ascii="Times New Roman" w:hAnsi="Times New Roman"/>
          <w:szCs w:val="24"/>
          <w:lang w:val="ru-RU"/>
        </w:rPr>
      </w:pPr>
      <w:r w:rsidRPr="004A2FEA">
        <w:rPr>
          <w:rStyle w:val="c0"/>
          <w:rFonts w:ascii="Times New Roman" w:hAnsi="Times New Roman"/>
          <w:szCs w:val="24"/>
          <w:lang w:val="ru-RU"/>
        </w:rPr>
        <w:t>- заучивание наизусть стихотворных и прозаических текстов;</w:t>
      </w:r>
    </w:p>
    <w:p w:rsidR="00054574" w:rsidRPr="004A2FEA" w:rsidRDefault="00054574" w:rsidP="007E4EBE">
      <w:pPr>
        <w:pStyle w:val="NoSpacing"/>
        <w:jc w:val="both"/>
        <w:rPr>
          <w:rFonts w:ascii="Times New Roman" w:hAnsi="Times New Roman"/>
          <w:szCs w:val="24"/>
          <w:lang w:val="ru-RU"/>
        </w:rPr>
      </w:pPr>
      <w:r w:rsidRPr="004A2FEA">
        <w:rPr>
          <w:rStyle w:val="c0"/>
          <w:rFonts w:ascii="Times New Roman" w:hAnsi="Times New Roman"/>
          <w:szCs w:val="24"/>
          <w:lang w:val="ru-RU"/>
        </w:rPr>
        <w:t>- анализ и интерпретация произведения;</w:t>
      </w:r>
    </w:p>
    <w:p w:rsidR="00054574" w:rsidRPr="004A2FEA" w:rsidRDefault="00054574" w:rsidP="007E4EBE">
      <w:pPr>
        <w:pStyle w:val="NoSpacing"/>
        <w:jc w:val="both"/>
        <w:rPr>
          <w:rFonts w:ascii="Times New Roman" w:hAnsi="Times New Roman"/>
          <w:szCs w:val="24"/>
          <w:lang w:val="ru-RU"/>
        </w:rPr>
      </w:pPr>
      <w:r w:rsidRPr="004A2FEA">
        <w:rPr>
          <w:rStyle w:val="c0"/>
          <w:rFonts w:ascii="Times New Roman" w:hAnsi="Times New Roman"/>
          <w:szCs w:val="24"/>
          <w:lang w:val="ru-RU"/>
        </w:rPr>
        <w:t>- составление планов и написание отзывов о произведениях;</w:t>
      </w:r>
    </w:p>
    <w:p w:rsidR="00054574" w:rsidRPr="004A2FEA" w:rsidRDefault="00054574" w:rsidP="007E4EBE">
      <w:pPr>
        <w:pStyle w:val="NoSpacing"/>
        <w:jc w:val="both"/>
        <w:rPr>
          <w:rFonts w:ascii="Times New Roman" w:hAnsi="Times New Roman"/>
          <w:szCs w:val="24"/>
          <w:lang w:val="ru-RU"/>
        </w:rPr>
      </w:pPr>
      <w:r w:rsidRPr="004A2FEA">
        <w:rPr>
          <w:rStyle w:val="c0"/>
          <w:rFonts w:ascii="Times New Roman" w:hAnsi="Times New Roman"/>
          <w:szCs w:val="24"/>
          <w:lang w:val="ru-RU"/>
        </w:rPr>
        <w:t>- написание сочинений по литературным произведениям и на основе жизненных впечатлений;</w:t>
      </w:r>
    </w:p>
    <w:p w:rsidR="00054574" w:rsidRPr="004A2FEA" w:rsidRDefault="00054574" w:rsidP="007E4EBE">
      <w:pPr>
        <w:pStyle w:val="NoSpacing"/>
        <w:jc w:val="both"/>
        <w:rPr>
          <w:rFonts w:ascii="Times New Roman" w:hAnsi="Times New Roman"/>
          <w:szCs w:val="24"/>
          <w:lang w:val="ru-RU"/>
        </w:rPr>
      </w:pPr>
      <w:r w:rsidRPr="004A2FEA">
        <w:rPr>
          <w:rStyle w:val="c0"/>
          <w:rFonts w:ascii="Times New Roman" w:hAnsi="Times New Roman"/>
          <w:szCs w:val="24"/>
          <w:lang w:val="ru-RU"/>
        </w:rPr>
        <w:t>- целенаправленный поиск информации на основе знания ее источников и умения работать с ними.</w:t>
      </w:r>
    </w:p>
    <w:p w:rsidR="00054574" w:rsidRPr="004A2FEA" w:rsidRDefault="00054574" w:rsidP="007E4EBE">
      <w:pPr>
        <w:pStyle w:val="NoSpacing"/>
        <w:ind w:firstLine="708"/>
        <w:jc w:val="both"/>
        <w:rPr>
          <w:rFonts w:ascii="Times New Roman" w:hAnsi="Times New Roman"/>
          <w:szCs w:val="24"/>
          <w:lang w:val="ru-RU"/>
        </w:rPr>
      </w:pPr>
      <w:r w:rsidRPr="004A2FEA">
        <w:rPr>
          <w:rStyle w:val="c0"/>
          <w:rFonts w:ascii="Times New Roman" w:hAnsi="Times New Roman"/>
          <w:szCs w:val="24"/>
          <w:lang w:val="ru-RU"/>
        </w:rPr>
        <w:t xml:space="preserve">Литература тесно связана с другими учебными предметами и, в первую очередь, с русским языком. Содержание обоих курсов базируется на основах фундаментальных наук (лингвистики, стилистики, литературоведения, фольклористики и др.) и предполагает постижение языка и литературы как национально-культурных ценностей. И русский язык, и литература формируют коммуникативные умения </w:t>
      </w:r>
      <w:r w:rsidRPr="004A2FEA">
        <w:rPr>
          <w:rStyle w:val="c0"/>
          <w:rFonts w:ascii="Times New Roman" w:hAnsi="Times New Roman"/>
          <w:szCs w:val="24"/>
        </w:rPr>
        <w:t> </w:t>
      </w:r>
      <w:r w:rsidRPr="004A2FEA">
        <w:rPr>
          <w:rStyle w:val="c0"/>
          <w:rFonts w:ascii="Times New Roman" w:hAnsi="Times New Roman"/>
          <w:szCs w:val="24"/>
          <w:lang w:val="ru-RU"/>
        </w:rPr>
        <w:t xml:space="preserve">и </w:t>
      </w:r>
      <w:r w:rsidRPr="004A2FEA">
        <w:rPr>
          <w:rStyle w:val="c0"/>
          <w:rFonts w:ascii="Times New Roman" w:hAnsi="Times New Roman"/>
          <w:szCs w:val="24"/>
        </w:rPr>
        <w:t> </w:t>
      </w:r>
      <w:r w:rsidRPr="004A2FEA">
        <w:rPr>
          <w:rStyle w:val="c0"/>
          <w:rFonts w:ascii="Times New Roman" w:hAnsi="Times New Roman"/>
          <w:szCs w:val="24"/>
          <w:lang w:val="ru-RU"/>
        </w:rPr>
        <w:t xml:space="preserve">навыки, </w:t>
      </w:r>
      <w:r w:rsidRPr="004A2FEA">
        <w:rPr>
          <w:rStyle w:val="c0"/>
          <w:rFonts w:ascii="Times New Roman" w:hAnsi="Times New Roman"/>
          <w:szCs w:val="24"/>
        </w:rPr>
        <w:t> </w:t>
      </w:r>
      <w:r w:rsidRPr="004A2FEA">
        <w:rPr>
          <w:rStyle w:val="c0"/>
          <w:rFonts w:ascii="Times New Roman" w:hAnsi="Times New Roman"/>
          <w:szCs w:val="24"/>
          <w:lang w:val="ru-RU"/>
        </w:rPr>
        <w:t xml:space="preserve">лежащие </w:t>
      </w:r>
      <w:r w:rsidRPr="004A2FEA">
        <w:rPr>
          <w:rStyle w:val="c0"/>
          <w:rFonts w:ascii="Times New Roman" w:hAnsi="Times New Roman"/>
          <w:szCs w:val="24"/>
        </w:rPr>
        <w:t> </w:t>
      </w:r>
      <w:r w:rsidRPr="004A2FEA">
        <w:rPr>
          <w:rStyle w:val="c0"/>
          <w:rFonts w:ascii="Times New Roman" w:hAnsi="Times New Roman"/>
          <w:szCs w:val="24"/>
          <w:lang w:val="ru-RU"/>
        </w:rPr>
        <w:t xml:space="preserve">в основе </w:t>
      </w:r>
      <w:r w:rsidRPr="004A2FEA">
        <w:rPr>
          <w:rStyle w:val="c0"/>
          <w:rFonts w:ascii="Times New Roman" w:hAnsi="Times New Roman"/>
          <w:szCs w:val="24"/>
        </w:rPr>
        <w:t> </w:t>
      </w:r>
      <w:r w:rsidRPr="004A2FEA">
        <w:rPr>
          <w:rStyle w:val="c0"/>
          <w:rFonts w:ascii="Times New Roman" w:hAnsi="Times New Roman"/>
          <w:szCs w:val="24"/>
          <w:lang w:val="ru-RU"/>
        </w:rPr>
        <w:t xml:space="preserve">человеческой деятельности, </w:t>
      </w:r>
      <w:r w:rsidRPr="004A2FEA">
        <w:rPr>
          <w:rStyle w:val="c0"/>
          <w:rFonts w:ascii="Times New Roman" w:hAnsi="Times New Roman"/>
          <w:szCs w:val="24"/>
        </w:rPr>
        <w:t> </w:t>
      </w:r>
      <w:r w:rsidRPr="004A2FEA">
        <w:rPr>
          <w:rStyle w:val="c0"/>
          <w:rFonts w:ascii="Times New Roman" w:hAnsi="Times New Roman"/>
          <w:szCs w:val="24"/>
          <w:lang w:val="ru-RU"/>
        </w:rPr>
        <w:t xml:space="preserve">мышления. </w:t>
      </w:r>
      <w:r w:rsidRPr="004A2FEA">
        <w:rPr>
          <w:rStyle w:val="c0"/>
          <w:rFonts w:ascii="Times New Roman" w:hAnsi="Times New Roman"/>
          <w:szCs w:val="24"/>
        </w:rPr>
        <w:t> </w:t>
      </w:r>
      <w:r w:rsidRPr="004A2FEA">
        <w:rPr>
          <w:rStyle w:val="c0"/>
          <w:rFonts w:ascii="Times New Roman" w:hAnsi="Times New Roman"/>
          <w:szCs w:val="24"/>
          <w:lang w:val="ru-RU"/>
        </w:rPr>
        <w:t>Литература взаимодействует также с дисциплинами</w:t>
      </w:r>
    </w:p>
    <w:p w:rsidR="00054574" w:rsidRPr="004A2FEA" w:rsidRDefault="00054574" w:rsidP="007E4EBE">
      <w:pPr>
        <w:pStyle w:val="NoSpacing"/>
        <w:jc w:val="both"/>
        <w:rPr>
          <w:rFonts w:ascii="Times New Roman" w:hAnsi="Times New Roman"/>
          <w:szCs w:val="24"/>
          <w:lang w:val="ru-RU"/>
        </w:rPr>
      </w:pPr>
      <w:r w:rsidRPr="004A2FEA">
        <w:rPr>
          <w:rStyle w:val="c0"/>
          <w:rFonts w:ascii="Times New Roman" w:hAnsi="Times New Roman"/>
          <w:szCs w:val="24"/>
          <w:lang w:val="ru-RU"/>
        </w:rPr>
        <w:t>художественного цикла (музыкой, изобразительным искусством, мировой художественной культурой): на уроках литературы формируется эстетическое отношение к окружающему миру. 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учащихся, не только способствует освоению знаний по гуманитарным предметам, но и формирует у школьника активное отношение к действительности, к природе, ко всему окружающему миру.</w:t>
      </w:r>
    </w:p>
    <w:p w:rsidR="00054574" w:rsidRPr="004A2FEA" w:rsidRDefault="00054574" w:rsidP="007E4EBE">
      <w:pPr>
        <w:pStyle w:val="NoSpacing"/>
        <w:ind w:firstLine="708"/>
        <w:jc w:val="both"/>
        <w:rPr>
          <w:rFonts w:ascii="Times New Roman" w:hAnsi="Times New Roman"/>
          <w:szCs w:val="24"/>
          <w:lang w:val="ru-RU"/>
        </w:rPr>
      </w:pPr>
      <w:r w:rsidRPr="004A2FEA">
        <w:rPr>
          <w:rStyle w:val="c0"/>
          <w:rFonts w:ascii="Times New Roman" w:hAnsi="Times New Roman"/>
          <w:szCs w:val="24"/>
          <w:lang w:val="ru-RU"/>
        </w:rPr>
        <w:t>Одна из составляющих литературного образования - литературное творчество учащихся. Творческие работы различных жанров способствуют развитию аналитического и образного мышления школьника, в значительной мере формируя его общую культуру и социально-нравственные ориентиры.</w:t>
      </w:r>
    </w:p>
    <w:p w:rsidR="00054574" w:rsidRPr="004A2FEA" w:rsidRDefault="00054574" w:rsidP="00FC57D9">
      <w:pPr>
        <w:pStyle w:val="NoSpacing"/>
        <w:ind w:left="1083"/>
        <w:jc w:val="both"/>
        <w:rPr>
          <w:rFonts w:ascii="Times New Roman" w:hAnsi="Times New Roman"/>
          <w:b/>
          <w:szCs w:val="24"/>
          <w:lang w:val="ru-RU"/>
        </w:rPr>
      </w:pPr>
    </w:p>
    <w:p w:rsidR="00054574" w:rsidRPr="004A2FEA" w:rsidRDefault="00054574" w:rsidP="00FC57D9">
      <w:pPr>
        <w:pStyle w:val="NoSpacing"/>
        <w:ind w:left="1083"/>
        <w:jc w:val="both"/>
        <w:rPr>
          <w:rFonts w:ascii="Times New Roman" w:hAnsi="Times New Roman"/>
          <w:b/>
          <w:szCs w:val="24"/>
          <w:lang w:val="ru-RU"/>
        </w:rPr>
      </w:pPr>
    </w:p>
    <w:tbl>
      <w:tblPr>
        <w:tblW w:w="13538" w:type="dxa"/>
        <w:tblInd w:w="250" w:type="dxa"/>
        <w:tblLook w:val="01E0"/>
      </w:tblPr>
      <w:tblGrid>
        <w:gridCol w:w="1843"/>
        <w:gridCol w:w="11695"/>
      </w:tblGrid>
      <w:tr w:rsidR="00054574" w:rsidRPr="004A2FEA" w:rsidTr="002C7F33">
        <w:tc>
          <w:tcPr>
            <w:tcW w:w="1843" w:type="dxa"/>
            <w:tcBorders>
              <w:top w:val="single" w:sz="4" w:space="0" w:color="auto"/>
              <w:left w:val="single" w:sz="4" w:space="0" w:color="auto"/>
              <w:bottom w:val="single" w:sz="4" w:space="0" w:color="auto"/>
              <w:right w:val="single" w:sz="4" w:space="0" w:color="auto"/>
            </w:tcBorders>
          </w:tcPr>
          <w:p w:rsidR="00054574" w:rsidRPr="004A2FEA" w:rsidRDefault="00054574" w:rsidP="005C7DB5">
            <w:pPr>
              <w:pStyle w:val="PlainText"/>
              <w:ind w:left="284"/>
              <w:jc w:val="both"/>
              <w:rPr>
                <w:rFonts w:ascii="Times New Roman" w:hAnsi="Times New Roman" w:cs="Times New Roman"/>
                <w:b/>
                <w:sz w:val="24"/>
                <w:szCs w:val="24"/>
              </w:rPr>
            </w:pPr>
            <w:r w:rsidRPr="004A2FEA">
              <w:rPr>
                <w:rFonts w:ascii="Times New Roman" w:hAnsi="Times New Roman" w:cs="Times New Roman"/>
                <w:b/>
                <w:sz w:val="24"/>
                <w:szCs w:val="24"/>
              </w:rPr>
              <w:t>Кл.</w:t>
            </w:r>
          </w:p>
        </w:tc>
        <w:tc>
          <w:tcPr>
            <w:tcW w:w="11695" w:type="dxa"/>
            <w:tcBorders>
              <w:top w:val="single" w:sz="4" w:space="0" w:color="auto"/>
              <w:left w:val="single" w:sz="4" w:space="0" w:color="auto"/>
              <w:bottom w:val="single" w:sz="4" w:space="0" w:color="auto"/>
              <w:right w:val="single" w:sz="4" w:space="0" w:color="auto"/>
            </w:tcBorders>
          </w:tcPr>
          <w:p w:rsidR="00054574" w:rsidRPr="004A2FEA" w:rsidRDefault="00054574" w:rsidP="005C7DB5">
            <w:pPr>
              <w:pStyle w:val="PlainText"/>
              <w:ind w:left="284" w:firstLine="425"/>
              <w:jc w:val="both"/>
              <w:rPr>
                <w:rFonts w:ascii="Times New Roman" w:hAnsi="Times New Roman" w:cs="Times New Roman"/>
                <w:b/>
                <w:sz w:val="24"/>
                <w:szCs w:val="24"/>
              </w:rPr>
            </w:pPr>
            <w:r w:rsidRPr="004A2FEA">
              <w:rPr>
                <w:rFonts w:ascii="Times New Roman" w:hAnsi="Times New Roman" w:cs="Times New Roman"/>
                <w:b/>
                <w:sz w:val="24"/>
                <w:szCs w:val="24"/>
              </w:rPr>
              <w:t>Содержание материала</w:t>
            </w:r>
          </w:p>
        </w:tc>
      </w:tr>
      <w:tr w:rsidR="00054574" w:rsidRPr="004A2FEA" w:rsidTr="002C7F33">
        <w:tc>
          <w:tcPr>
            <w:tcW w:w="1843" w:type="dxa"/>
            <w:tcBorders>
              <w:top w:val="single" w:sz="4" w:space="0" w:color="auto"/>
              <w:left w:val="single" w:sz="4" w:space="0" w:color="auto"/>
              <w:bottom w:val="single" w:sz="4" w:space="0" w:color="auto"/>
              <w:right w:val="single" w:sz="4" w:space="0" w:color="auto"/>
            </w:tcBorders>
          </w:tcPr>
          <w:p w:rsidR="00054574" w:rsidRPr="004A2FEA" w:rsidRDefault="00054574" w:rsidP="005C7DB5">
            <w:pPr>
              <w:pStyle w:val="PlainText"/>
              <w:ind w:left="284" w:firstLine="425"/>
              <w:jc w:val="both"/>
              <w:rPr>
                <w:rFonts w:ascii="Times New Roman" w:hAnsi="Times New Roman" w:cs="Times New Roman"/>
                <w:sz w:val="24"/>
                <w:szCs w:val="24"/>
              </w:rPr>
            </w:pPr>
            <w:r w:rsidRPr="004A2FEA">
              <w:rPr>
                <w:rFonts w:ascii="Times New Roman" w:hAnsi="Times New Roman" w:cs="Times New Roman"/>
                <w:sz w:val="24"/>
                <w:szCs w:val="24"/>
              </w:rPr>
              <w:t>5</w:t>
            </w:r>
          </w:p>
        </w:tc>
        <w:tc>
          <w:tcPr>
            <w:tcW w:w="11695" w:type="dxa"/>
            <w:tcBorders>
              <w:top w:val="single" w:sz="4" w:space="0" w:color="auto"/>
              <w:left w:val="single" w:sz="4" w:space="0" w:color="auto"/>
              <w:bottom w:val="single" w:sz="4" w:space="0" w:color="auto"/>
              <w:right w:val="single" w:sz="4" w:space="0" w:color="auto"/>
            </w:tcBorders>
          </w:tcPr>
          <w:p w:rsidR="00054574" w:rsidRPr="004A2FEA" w:rsidRDefault="00054574" w:rsidP="005C7DB5">
            <w:pPr>
              <w:pStyle w:val="PlainText"/>
              <w:ind w:left="284" w:firstLine="425"/>
              <w:jc w:val="both"/>
              <w:rPr>
                <w:rFonts w:ascii="Times New Roman" w:hAnsi="Times New Roman" w:cs="Times New Roman"/>
                <w:sz w:val="24"/>
                <w:szCs w:val="24"/>
              </w:rPr>
            </w:pPr>
            <w:r w:rsidRPr="004A2FEA">
              <w:rPr>
                <w:rFonts w:ascii="Times New Roman" w:hAnsi="Times New Roman" w:cs="Times New Roman"/>
                <w:sz w:val="24"/>
                <w:szCs w:val="24"/>
              </w:rPr>
              <w:t>Годы детства писателя; проблемы добра и зла в художественном произведении. Книга, ее роль в творчестве писателя, его художественных исканиях, в жизни человека, в русской культуре и в судьбе страны. Произведения, вызывающие у учащихся данного возраста наибольший эмоциональный отклик. Характеристика отдельных граней художественного произведения на основании конкретных теоретических понятий</w:t>
            </w:r>
          </w:p>
        </w:tc>
      </w:tr>
      <w:tr w:rsidR="00054574" w:rsidRPr="004A2FEA" w:rsidTr="002C7F33">
        <w:tc>
          <w:tcPr>
            <w:tcW w:w="1843" w:type="dxa"/>
            <w:tcBorders>
              <w:top w:val="single" w:sz="4" w:space="0" w:color="auto"/>
              <w:left w:val="single" w:sz="4" w:space="0" w:color="auto"/>
              <w:bottom w:val="single" w:sz="4" w:space="0" w:color="auto"/>
              <w:right w:val="single" w:sz="4" w:space="0" w:color="auto"/>
            </w:tcBorders>
          </w:tcPr>
          <w:p w:rsidR="00054574" w:rsidRPr="004A2FEA" w:rsidRDefault="00054574" w:rsidP="005C7DB5">
            <w:pPr>
              <w:pStyle w:val="PlainText"/>
              <w:ind w:left="284" w:firstLine="425"/>
              <w:jc w:val="both"/>
              <w:rPr>
                <w:rFonts w:ascii="Times New Roman" w:hAnsi="Times New Roman" w:cs="Times New Roman"/>
                <w:sz w:val="24"/>
                <w:szCs w:val="24"/>
              </w:rPr>
            </w:pPr>
            <w:r w:rsidRPr="004A2FEA">
              <w:rPr>
                <w:rFonts w:ascii="Times New Roman" w:hAnsi="Times New Roman" w:cs="Times New Roman"/>
                <w:sz w:val="24"/>
                <w:szCs w:val="24"/>
              </w:rPr>
              <w:t>6</w:t>
            </w:r>
          </w:p>
        </w:tc>
        <w:tc>
          <w:tcPr>
            <w:tcW w:w="11695" w:type="dxa"/>
            <w:tcBorders>
              <w:top w:val="single" w:sz="4" w:space="0" w:color="auto"/>
              <w:left w:val="single" w:sz="4" w:space="0" w:color="auto"/>
              <w:bottom w:val="single" w:sz="4" w:space="0" w:color="auto"/>
              <w:right w:val="single" w:sz="4" w:space="0" w:color="auto"/>
            </w:tcBorders>
          </w:tcPr>
          <w:p w:rsidR="00054574" w:rsidRPr="004A2FEA" w:rsidRDefault="00054574" w:rsidP="005C7DB5">
            <w:pPr>
              <w:pStyle w:val="PlainText"/>
              <w:ind w:left="284" w:firstLine="425"/>
              <w:jc w:val="both"/>
              <w:rPr>
                <w:rFonts w:ascii="Times New Roman" w:hAnsi="Times New Roman" w:cs="Times New Roman"/>
                <w:sz w:val="24"/>
                <w:szCs w:val="24"/>
              </w:rPr>
            </w:pPr>
            <w:r w:rsidRPr="004A2FEA">
              <w:rPr>
                <w:rFonts w:ascii="Times New Roman" w:hAnsi="Times New Roman" w:cs="Times New Roman"/>
                <w:sz w:val="24"/>
                <w:szCs w:val="24"/>
              </w:rPr>
              <w:t>Период становления и формирования личности писателя; годы учения. Включение в круг чтения и изучение произведений, вызывающих на данном этапе формирования личности ребенка наибольший интерес и связанных с вопросами гражданственности, свободолюбия, труда, любви, социальных отношений. Сложное отношение авторов к своим героям, созданным ими произведениям; характеристика отдельных произведений на основании конкретных теоретических понятий и первичных системных категорий (например, силлабо-тоническая система)</w:t>
            </w:r>
          </w:p>
        </w:tc>
      </w:tr>
      <w:tr w:rsidR="00054574" w:rsidRPr="004A2FEA" w:rsidTr="002C7F33">
        <w:tc>
          <w:tcPr>
            <w:tcW w:w="1843" w:type="dxa"/>
            <w:tcBorders>
              <w:top w:val="single" w:sz="4" w:space="0" w:color="auto"/>
              <w:left w:val="single" w:sz="4" w:space="0" w:color="auto"/>
              <w:bottom w:val="single" w:sz="4" w:space="0" w:color="auto"/>
              <w:right w:val="single" w:sz="4" w:space="0" w:color="auto"/>
            </w:tcBorders>
          </w:tcPr>
          <w:p w:rsidR="00054574" w:rsidRPr="004A2FEA" w:rsidRDefault="00054574" w:rsidP="005C7DB5">
            <w:pPr>
              <w:pStyle w:val="PlainText"/>
              <w:ind w:left="284" w:firstLine="425"/>
              <w:jc w:val="both"/>
              <w:rPr>
                <w:rFonts w:ascii="Times New Roman" w:hAnsi="Times New Roman" w:cs="Times New Roman"/>
                <w:b/>
                <w:sz w:val="24"/>
                <w:szCs w:val="24"/>
              </w:rPr>
            </w:pPr>
            <w:r w:rsidRPr="004A2FEA">
              <w:rPr>
                <w:rFonts w:ascii="Times New Roman" w:hAnsi="Times New Roman" w:cs="Times New Roman"/>
                <w:b/>
                <w:sz w:val="24"/>
                <w:szCs w:val="24"/>
              </w:rPr>
              <w:t>7</w:t>
            </w:r>
          </w:p>
        </w:tc>
        <w:tc>
          <w:tcPr>
            <w:tcW w:w="11695" w:type="dxa"/>
            <w:tcBorders>
              <w:top w:val="single" w:sz="4" w:space="0" w:color="auto"/>
              <w:left w:val="single" w:sz="4" w:space="0" w:color="auto"/>
              <w:bottom w:val="single" w:sz="4" w:space="0" w:color="auto"/>
              <w:right w:val="single" w:sz="4" w:space="0" w:color="auto"/>
            </w:tcBorders>
          </w:tcPr>
          <w:p w:rsidR="00054574" w:rsidRPr="004A2FEA" w:rsidRDefault="00054574" w:rsidP="005C7DB5">
            <w:pPr>
              <w:pStyle w:val="PlainText"/>
              <w:ind w:left="284" w:firstLine="425"/>
              <w:jc w:val="both"/>
              <w:rPr>
                <w:rFonts w:ascii="Times New Roman" w:hAnsi="Times New Roman" w:cs="Times New Roman"/>
                <w:b/>
                <w:sz w:val="24"/>
                <w:szCs w:val="24"/>
              </w:rPr>
            </w:pPr>
            <w:r w:rsidRPr="004A2FEA">
              <w:rPr>
                <w:rFonts w:ascii="Times New Roman" w:hAnsi="Times New Roman" w:cs="Times New Roman"/>
                <w:b/>
                <w:sz w:val="24"/>
                <w:szCs w:val="24"/>
              </w:rPr>
              <w:t>Понимание творчества и творческого процесса, проникновение в отдельные уголки лаборатории писателя; центральные аспекты: образ писателя, героическая тема, проблема милосердия, писатель и власть; не только характеристика одного художественного произведения, но и элементы сопоставительного анализа; усвоение понятия, характеризующего одно из явлений в историко-литературном процессе (классицизм). Знакомство с жанрами, вызывающими в подростковом возрасте наибольший интерес учащихся: приключения, фантастика</w:t>
            </w:r>
          </w:p>
        </w:tc>
      </w:tr>
      <w:tr w:rsidR="00054574" w:rsidRPr="004A2FEA" w:rsidTr="002C7F33">
        <w:tc>
          <w:tcPr>
            <w:tcW w:w="1843" w:type="dxa"/>
            <w:tcBorders>
              <w:top w:val="single" w:sz="4" w:space="0" w:color="auto"/>
              <w:left w:val="single" w:sz="4" w:space="0" w:color="auto"/>
              <w:bottom w:val="single" w:sz="4" w:space="0" w:color="auto"/>
              <w:right w:val="single" w:sz="4" w:space="0" w:color="auto"/>
            </w:tcBorders>
          </w:tcPr>
          <w:p w:rsidR="00054574" w:rsidRPr="004A2FEA" w:rsidRDefault="00054574" w:rsidP="005C7DB5">
            <w:pPr>
              <w:pStyle w:val="PlainText"/>
              <w:ind w:left="284" w:firstLine="425"/>
              <w:jc w:val="both"/>
              <w:rPr>
                <w:rFonts w:ascii="Times New Roman" w:hAnsi="Times New Roman" w:cs="Times New Roman"/>
                <w:sz w:val="24"/>
                <w:szCs w:val="24"/>
              </w:rPr>
            </w:pPr>
            <w:r w:rsidRPr="004A2FEA">
              <w:rPr>
                <w:rFonts w:ascii="Times New Roman" w:hAnsi="Times New Roman" w:cs="Times New Roman"/>
                <w:sz w:val="24"/>
                <w:szCs w:val="24"/>
              </w:rPr>
              <w:t>8</w:t>
            </w:r>
          </w:p>
        </w:tc>
        <w:tc>
          <w:tcPr>
            <w:tcW w:w="11695" w:type="dxa"/>
            <w:tcBorders>
              <w:top w:val="single" w:sz="4" w:space="0" w:color="auto"/>
              <w:left w:val="single" w:sz="4" w:space="0" w:color="auto"/>
              <w:bottom w:val="single" w:sz="4" w:space="0" w:color="auto"/>
              <w:right w:val="single" w:sz="4" w:space="0" w:color="auto"/>
            </w:tcBorders>
          </w:tcPr>
          <w:p w:rsidR="00054574" w:rsidRPr="004A2FEA" w:rsidRDefault="00054574" w:rsidP="005C7DB5">
            <w:pPr>
              <w:pStyle w:val="PlainText"/>
              <w:ind w:left="284" w:firstLine="425"/>
              <w:jc w:val="both"/>
              <w:rPr>
                <w:rFonts w:ascii="Times New Roman" w:hAnsi="Times New Roman" w:cs="Times New Roman"/>
                <w:sz w:val="24"/>
                <w:szCs w:val="24"/>
              </w:rPr>
            </w:pPr>
            <w:r w:rsidRPr="004A2FEA">
              <w:rPr>
                <w:rFonts w:ascii="Times New Roman" w:hAnsi="Times New Roman" w:cs="Times New Roman"/>
                <w:sz w:val="24"/>
                <w:szCs w:val="24"/>
              </w:rPr>
              <w:t>Постижение явлений, связанных не только с многогранными литературными событиями и направлениями, но и с особенностями отдельных исторических процессов, изображенных писателем. Выяснение своеобразия личности писателя. Формирование у школьников в данном возрасте новых представлений о личности, обществе, социально-этических проблемах – знакомство с произведениями, поднимающими проблему «личность и история», «человек – общество – государство». Характеристика отдельного художественного текста в контексте нескольких произведений писателя; характеристика отдельных явлений историко-литературного процесса (сентиментализм, романтизм)</w:t>
            </w:r>
          </w:p>
        </w:tc>
      </w:tr>
      <w:tr w:rsidR="00054574" w:rsidRPr="004A2FEA" w:rsidTr="002C7F33">
        <w:tc>
          <w:tcPr>
            <w:tcW w:w="1843" w:type="dxa"/>
            <w:tcBorders>
              <w:top w:val="single" w:sz="4" w:space="0" w:color="auto"/>
              <w:left w:val="single" w:sz="4" w:space="0" w:color="auto"/>
              <w:bottom w:val="single" w:sz="4" w:space="0" w:color="auto"/>
              <w:right w:val="single" w:sz="4" w:space="0" w:color="auto"/>
            </w:tcBorders>
          </w:tcPr>
          <w:p w:rsidR="00054574" w:rsidRPr="004A2FEA" w:rsidRDefault="00054574" w:rsidP="005C7DB5">
            <w:pPr>
              <w:pStyle w:val="PlainText"/>
              <w:ind w:left="284" w:firstLine="425"/>
              <w:jc w:val="both"/>
              <w:rPr>
                <w:rFonts w:ascii="Times New Roman" w:hAnsi="Times New Roman" w:cs="Times New Roman"/>
                <w:sz w:val="24"/>
                <w:szCs w:val="24"/>
              </w:rPr>
            </w:pPr>
            <w:r w:rsidRPr="004A2FEA">
              <w:rPr>
                <w:rFonts w:ascii="Times New Roman" w:hAnsi="Times New Roman" w:cs="Times New Roman"/>
                <w:sz w:val="24"/>
                <w:szCs w:val="24"/>
              </w:rPr>
              <w:t>9</w:t>
            </w:r>
          </w:p>
        </w:tc>
        <w:tc>
          <w:tcPr>
            <w:tcW w:w="11695" w:type="dxa"/>
            <w:tcBorders>
              <w:top w:val="single" w:sz="4" w:space="0" w:color="auto"/>
              <w:left w:val="single" w:sz="4" w:space="0" w:color="auto"/>
              <w:bottom w:val="single" w:sz="4" w:space="0" w:color="auto"/>
              <w:right w:val="single" w:sz="4" w:space="0" w:color="auto"/>
            </w:tcBorders>
          </w:tcPr>
          <w:p w:rsidR="00054574" w:rsidRPr="004A2FEA" w:rsidRDefault="00054574" w:rsidP="005C7DB5">
            <w:pPr>
              <w:pStyle w:val="PlainText"/>
              <w:ind w:left="284" w:firstLine="425"/>
              <w:jc w:val="both"/>
              <w:rPr>
                <w:rFonts w:ascii="Times New Roman" w:hAnsi="Times New Roman" w:cs="Times New Roman"/>
                <w:sz w:val="24"/>
                <w:szCs w:val="24"/>
              </w:rPr>
            </w:pPr>
            <w:r w:rsidRPr="004A2FEA">
              <w:rPr>
                <w:rFonts w:ascii="Times New Roman" w:hAnsi="Times New Roman" w:cs="Times New Roman"/>
                <w:sz w:val="24"/>
                <w:szCs w:val="24"/>
              </w:rPr>
              <w:t xml:space="preserve">Изучение основных фактов и явлений творческой биографии писателя; характеристика историко-литературного процесса. Усвоение основных категорий историко-литературного процесса в русской литературе </w:t>
            </w:r>
            <w:r w:rsidRPr="004A2FEA">
              <w:rPr>
                <w:rFonts w:ascii="Times New Roman" w:hAnsi="Times New Roman" w:cs="Times New Roman"/>
                <w:sz w:val="24"/>
                <w:szCs w:val="24"/>
                <w:lang w:val="en-US"/>
              </w:rPr>
              <w:t>XIX</w:t>
            </w:r>
            <w:r w:rsidRPr="004A2FEA">
              <w:rPr>
                <w:rFonts w:ascii="Times New Roman" w:hAnsi="Times New Roman" w:cs="Times New Roman"/>
                <w:sz w:val="24"/>
                <w:szCs w:val="24"/>
              </w:rPr>
              <w:t xml:space="preserve"> века (романтизм, реализм)</w:t>
            </w:r>
          </w:p>
        </w:tc>
      </w:tr>
    </w:tbl>
    <w:p w:rsidR="00054574" w:rsidRPr="004A2FEA" w:rsidRDefault="00054574" w:rsidP="00AA21EB">
      <w:pPr>
        <w:pStyle w:val="NoSpacing"/>
        <w:ind w:left="708"/>
        <w:jc w:val="both"/>
        <w:rPr>
          <w:rFonts w:ascii="Times New Roman" w:hAnsi="Times New Roman"/>
          <w:szCs w:val="24"/>
          <w:lang w:val="ru-RU"/>
        </w:rPr>
      </w:pPr>
    </w:p>
    <w:p w:rsidR="00054574" w:rsidRPr="004A2FEA" w:rsidRDefault="00054574" w:rsidP="00B00DB9">
      <w:pPr>
        <w:pStyle w:val="Heading2"/>
        <w:ind w:firstLine="709"/>
        <w:jc w:val="both"/>
        <w:rPr>
          <w:rFonts w:ascii="Times New Roman" w:hAnsi="Times New Roman"/>
          <w:bCs w:val="0"/>
          <w:i w:val="0"/>
          <w:iCs w:val="0"/>
          <w:sz w:val="24"/>
          <w:szCs w:val="24"/>
          <w:lang w:val="ru-RU"/>
        </w:rPr>
      </w:pPr>
      <w:bookmarkStart w:id="5" w:name="_Toc430635091"/>
      <w:r w:rsidRPr="004A2FEA">
        <w:rPr>
          <w:rFonts w:ascii="Times New Roman" w:hAnsi="Times New Roman"/>
          <w:bCs w:val="0"/>
          <w:i w:val="0"/>
          <w:iCs w:val="0"/>
          <w:sz w:val="24"/>
          <w:szCs w:val="24"/>
          <w:lang w:val="ru-RU"/>
        </w:rPr>
        <w:t>1.3 Место учебного предмета в учебном плане</w:t>
      </w:r>
      <w:bookmarkEnd w:id="3"/>
      <w:bookmarkEnd w:id="4"/>
      <w:bookmarkEnd w:id="5"/>
    </w:p>
    <w:p w:rsidR="00054574" w:rsidRPr="004A2FEA" w:rsidRDefault="00054574" w:rsidP="00DE3E74">
      <w:pPr>
        <w:ind w:firstLine="708"/>
        <w:jc w:val="both"/>
      </w:pPr>
      <w:r w:rsidRPr="004A2FEA">
        <w:t>Программа относится к предметной области ЛИТЕРАТУРА  и предусматривает следующий объем недельной учебной нагрузки:</w:t>
      </w:r>
    </w:p>
    <w:p w:rsidR="00054574" w:rsidRPr="004A2FEA" w:rsidRDefault="00054574" w:rsidP="00B00DB9">
      <w:pPr>
        <w:ind w:firstLine="709"/>
      </w:pPr>
      <w:r w:rsidRPr="004A2FEA">
        <w:t xml:space="preserve">5 класс – </w:t>
      </w:r>
      <w:r>
        <w:t>2</w:t>
      </w:r>
      <w:r w:rsidRPr="004A2FEA">
        <w:t xml:space="preserve"> часа;</w:t>
      </w:r>
    </w:p>
    <w:p w:rsidR="00054574" w:rsidRPr="004A2FEA" w:rsidRDefault="00054574" w:rsidP="00B00DB9">
      <w:pPr>
        <w:ind w:firstLine="709"/>
      </w:pPr>
      <w:r w:rsidRPr="004A2FEA">
        <w:t xml:space="preserve">6 класс – </w:t>
      </w:r>
      <w:r>
        <w:t>2</w:t>
      </w:r>
      <w:r w:rsidRPr="004A2FEA">
        <w:t xml:space="preserve"> часа;</w:t>
      </w:r>
    </w:p>
    <w:p w:rsidR="00054574" w:rsidRPr="004A2FEA" w:rsidRDefault="00054574" w:rsidP="00B00DB9">
      <w:pPr>
        <w:ind w:firstLine="709"/>
      </w:pPr>
      <w:r w:rsidRPr="004A2FEA">
        <w:t>7 класс – 2 часа;</w:t>
      </w:r>
    </w:p>
    <w:p w:rsidR="00054574" w:rsidRPr="004A2FEA" w:rsidRDefault="00054574" w:rsidP="00B00DB9">
      <w:pPr>
        <w:ind w:firstLine="709"/>
      </w:pPr>
      <w:r w:rsidRPr="004A2FEA">
        <w:t>8 класс – 2 часа;</w:t>
      </w:r>
    </w:p>
    <w:p w:rsidR="00054574" w:rsidRPr="004A2FEA" w:rsidRDefault="00054574" w:rsidP="00B00DB9">
      <w:pPr>
        <w:ind w:firstLine="709"/>
      </w:pPr>
      <w:r w:rsidRPr="004A2FEA">
        <w:t>9 класс –2 часа;</w:t>
      </w:r>
    </w:p>
    <w:p w:rsidR="00054574" w:rsidRPr="004A2FEA" w:rsidRDefault="00054574" w:rsidP="00B00DB9">
      <w:pPr>
        <w:ind w:firstLine="709"/>
      </w:pPr>
    </w:p>
    <w:p w:rsidR="00054574" w:rsidRPr="004A2FEA" w:rsidRDefault="00054574" w:rsidP="00AA21EB">
      <w:pPr>
        <w:pStyle w:val="Heading2"/>
        <w:ind w:firstLine="709"/>
        <w:jc w:val="both"/>
        <w:rPr>
          <w:rFonts w:ascii="Times New Roman" w:hAnsi="Times New Roman"/>
          <w:bCs w:val="0"/>
          <w:i w:val="0"/>
          <w:iCs w:val="0"/>
          <w:sz w:val="24"/>
          <w:szCs w:val="24"/>
          <w:lang w:val="ru-RU"/>
        </w:rPr>
      </w:pPr>
      <w:bookmarkStart w:id="6" w:name="_Toc283296928"/>
      <w:bookmarkStart w:id="7" w:name="_Toc283648309"/>
      <w:bookmarkStart w:id="8" w:name="_Toc430635092"/>
      <w:r>
        <w:rPr>
          <w:rFonts w:ascii="Times New Roman" w:hAnsi="Times New Roman"/>
          <w:bCs w:val="0"/>
          <w:i w:val="0"/>
          <w:iCs w:val="0"/>
          <w:sz w:val="24"/>
          <w:szCs w:val="24"/>
          <w:lang w:val="ru-RU"/>
        </w:rPr>
        <w:t>1</w:t>
      </w:r>
      <w:r w:rsidRPr="004A2FEA">
        <w:rPr>
          <w:rFonts w:ascii="Times New Roman" w:hAnsi="Times New Roman"/>
          <w:bCs w:val="0"/>
          <w:i w:val="0"/>
          <w:iCs w:val="0"/>
          <w:sz w:val="24"/>
          <w:szCs w:val="24"/>
          <w:lang w:val="ru-RU"/>
        </w:rPr>
        <w:t>.4  Цели учебного предмета – требования к результатам освоения учебного предмета</w:t>
      </w:r>
      <w:bookmarkEnd w:id="6"/>
      <w:bookmarkEnd w:id="7"/>
      <w:bookmarkEnd w:id="8"/>
    </w:p>
    <w:p w:rsidR="00054574" w:rsidRPr="004A2FEA" w:rsidRDefault="00054574" w:rsidP="00AA2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A2FEA">
        <w:t xml:space="preserve">Реализация данной рабочей программы ориентирована на достижение личностных, метапредметных и предметных результатов. </w:t>
      </w:r>
    </w:p>
    <w:p w:rsidR="00054574" w:rsidRPr="004A2FEA" w:rsidRDefault="00054574" w:rsidP="00AA2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6786"/>
        <w:gridCol w:w="6000"/>
      </w:tblGrid>
      <w:tr w:rsidR="00054574" w:rsidRPr="004A2FEA" w:rsidTr="002C7F33">
        <w:tc>
          <w:tcPr>
            <w:tcW w:w="1242" w:type="dxa"/>
            <w:vMerge w:val="restart"/>
          </w:tcPr>
          <w:p w:rsidR="00054574" w:rsidRPr="004A2FEA" w:rsidRDefault="00054574" w:rsidP="00F73465"/>
          <w:p w:rsidR="00054574" w:rsidRPr="004A2FEA" w:rsidRDefault="00054574" w:rsidP="00F73465">
            <w:r w:rsidRPr="004A2FEA">
              <w:t>Класс</w:t>
            </w:r>
          </w:p>
        </w:tc>
        <w:tc>
          <w:tcPr>
            <w:tcW w:w="12786" w:type="dxa"/>
            <w:gridSpan w:val="2"/>
          </w:tcPr>
          <w:p w:rsidR="00054574" w:rsidRPr="004A2FEA" w:rsidRDefault="00054574" w:rsidP="00597D52">
            <w:pPr>
              <w:jc w:val="center"/>
            </w:pPr>
            <w:r w:rsidRPr="004A2FEA">
              <w:rPr>
                <w:b/>
              </w:rPr>
              <w:t>Предметные результаты</w:t>
            </w:r>
          </w:p>
        </w:tc>
      </w:tr>
      <w:tr w:rsidR="00054574" w:rsidRPr="004A2FEA" w:rsidTr="002C7F33">
        <w:tc>
          <w:tcPr>
            <w:tcW w:w="1242" w:type="dxa"/>
            <w:vMerge/>
          </w:tcPr>
          <w:p w:rsidR="00054574" w:rsidRPr="004A2FEA" w:rsidRDefault="00054574" w:rsidP="00F73465"/>
        </w:tc>
        <w:tc>
          <w:tcPr>
            <w:tcW w:w="6786" w:type="dxa"/>
          </w:tcPr>
          <w:p w:rsidR="00054574" w:rsidRPr="004A2FEA" w:rsidRDefault="00054574" w:rsidP="00F73465">
            <w:r w:rsidRPr="004A2FEA">
              <w:t>Выпускник научится</w:t>
            </w:r>
          </w:p>
        </w:tc>
        <w:tc>
          <w:tcPr>
            <w:tcW w:w="6000" w:type="dxa"/>
          </w:tcPr>
          <w:p w:rsidR="00054574" w:rsidRPr="004A2FEA" w:rsidRDefault="00054574" w:rsidP="00F73465">
            <w:r w:rsidRPr="004A2FEA">
              <w:t>Выпускник получит возможность научиться</w:t>
            </w:r>
          </w:p>
        </w:tc>
      </w:tr>
      <w:tr w:rsidR="00054574" w:rsidRPr="004A2FEA" w:rsidTr="002C7F33">
        <w:tc>
          <w:tcPr>
            <w:tcW w:w="1242" w:type="dxa"/>
          </w:tcPr>
          <w:p w:rsidR="00054574" w:rsidRPr="004A2FEA" w:rsidRDefault="00054574" w:rsidP="00F73465">
            <w:r w:rsidRPr="004A2FEA">
              <w:t>7 класс</w:t>
            </w:r>
          </w:p>
        </w:tc>
        <w:tc>
          <w:tcPr>
            <w:tcW w:w="6786" w:type="dxa"/>
          </w:tcPr>
          <w:p w:rsidR="00054574" w:rsidRPr="004A2FEA" w:rsidRDefault="00054574" w:rsidP="00F73465">
            <w:r w:rsidRPr="004A2FEA">
              <w:t>• осознанно воспринимать и понимать фольклорный текст; различать фольклорные и литературные произведения,</w:t>
            </w:r>
          </w:p>
          <w:p w:rsidR="00054574" w:rsidRPr="004A2FEA" w:rsidRDefault="00054574" w:rsidP="00F73465">
            <w:r w:rsidRPr="004A2FEA">
              <w:t xml:space="preserve"> </w:t>
            </w:r>
          </w:p>
          <w:p w:rsidR="00054574" w:rsidRPr="004A2FEA" w:rsidRDefault="00054574" w:rsidP="00F73465">
            <w:r w:rsidRPr="004A2FEA">
              <w:t>• выразительно читать сказки и былины, соблюдая соответствующий интонационный рисунок устного рассказывания;</w:t>
            </w:r>
          </w:p>
          <w:p w:rsidR="00054574" w:rsidRPr="004A2FEA" w:rsidRDefault="00054574" w:rsidP="00F73465"/>
          <w:p w:rsidR="00054574" w:rsidRPr="004A2FEA" w:rsidRDefault="00054574" w:rsidP="00F73465">
            <w:r w:rsidRPr="004A2FEA">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054574" w:rsidRPr="004A2FEA" w:rsidRDefault="00054574" w:rsidP="00F73465"/>
          <w:p w:rsidR="00054574" w:rsidRPr="004A2FEA" w:rsidRDefault="00054574" w:rsidP="00F73465">
            <w:r w:rsidRPr="004A2FEA">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tc>
        <w:tc>
          <w:tcPr>
            <w:tcW w:w="6000" w:type="dxa"/>
          </w:tcPr>
          <w:p w:rsidR="00054574" w:rsidRPr="004A2FEA" w:rsidRDefault="00054574" w:rsidP="00F73465">
            <w:r w:rsidRPr="004A2FEA">
              <w:t>• рассказывать о самостоятельно прочитанной сказке, былине, обосновывая свой выбор;</w:t>
            </w:r>
          </w:p>
          <w:p w:rsidR="00054574" w:rsidRPr="004A2FEA" w:rsidRDefault="00054574" w:rsidP="00F73465">
            <w:r w:rsidRPr="004A2FEA">
              <w:t>• сочинять сказку (в том числе и по пословице), былину и/или придумывать сюжетные линии;</w:t>
            </w:r>
          </w:p>
          <w:p w:rsidR="00054574" w:rsidRPr="004A2FEA" w:rsidRDefault="00054574" w:rsidP="00F73465">
            <w:r w:rsidRPr="004A2FEA">
              <w:t>• сравнивая произведения героического эпоса разных народов (былину и сагу, былину и сказание), определять черты национального характера;</w:t>
            </w:r>
          </w:p>
          <w:p w:rsidR="00054574" w:rsidRPr="004A2FEA" w:rsidRDefault="00054574" w:rsidP="001A6983"/>
        </w:tc>
      </w:tr>
      <w:tr w:rsidR="00054574" w:rsidRPr="004A2FEA" w:rsidTr="002C7F33">
        <w:tc>
          <w:tcPr>
            <w:tcW w:w="1242" w:type="dxa"/>
          </w:tcPr>
          <w:p w:rsidR="00054574" w:rsidRPr="004A2FEA" w:rsidRDefault="00054574" w:rsidP="00F73465"/>
        </w:tc>
        <w:tc>
          <w:tcPr>
            <w:tcW w:w="6786" w:type="dxa"/>
          </w:tcPr>
          <w:p w:rsidR="00054574" w:rsidRPr="004A2FEA" w:rsidRDefault="00054574" w:rsidP="00F73465">
            <w:r w:rsidRPr="004A2FEA">
              <w:t xml:space="preserve">• осознанно воспринимать художественное произведение в единстве формы и содержания; • адекватно понимать художественный текст и давать его смысловой анализ; интерпретировать прочитанное, </w:t>
            </w:r>
          </w:p>
          <w:p w:rsidR="00054574" w:rsidRPr="004A2FEA" w:rsidRDefault="00054574" w:rsidP="00F73465">
            <w:r w:rsidRPr="004A2FEA">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054574" w:rsidRPr="004A2FEA" w:rsidRDefault="00054574" w:rsidP="00B744AB"/>
        </w:tc>
        <w:tc>
          <w:tcPr>
            <w:tcW w:w="6000" w:type="dxa"/>
          </w:tcPr>
          <w:p w:rsidR="00054574" w:rsidRPr="004A2FEA" w:rsidRDefault="00054574" w:rsidP="00F73465">
            <w:r w:rsidRPr="004A2FEA">
              <w:t>• дифференцировать элементы поэтики художественного текста, видеть их художественную и смысловую функцию;</w:t>
            </w:r>
          </w:p>
          <w:p w:rsidR="00054574" w:rsidRPr="004A2FEA" w:rsidRDefault="00054574" w:rsidP="00F73465">
            <w:r w:rsidRPr="004A2FEA">
              <w:t>• сопоставлять «чужие» тексты интерпретирующего характера, аргументированно оценивать их;</w:t>
            </w:r>
          </w:p>
          <w:p w:rsidR="00054574" w:rsidRPr="004A2FEA" w:rsidRDefault="00054574" w:rsidP="00B744AB"/>
        </w:tc>
      </w:tr>
    </w:tbl>
    <w:p w:rsidR="00054574" w:rsidRPr="004A2FEA" w:rsidRDefault="00054574" w:rsidP="00AA2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6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6786"/>
        <w:gridCol w:w="6000"/>
      </w:tblGrid>
      <w:tr w:rsidR="00054574" w:rsidRPr="004A2FEA" w:rsidTr="002C7F33">
        <w:tc>
          <w:tcPr>
            <w:tcW w:w="1242" w:type="dxa"/>
            <w:vMerge w:val="restart"/>
          </w:tcPr>
          <w:p w:rsidR="00054574" w:rsidRPr="004A2FEA" w:rsidRDefault="00054574" w:rsidP="00BA7A19">
            <w:pPr>
              <w:pStyle w:val="NoSpacing"/>
              <w:jc w:val="both"/>
              <w:rPr>
                <w:rFonts w:ascii="Times New Roman" w:hAnsi="Times New Roman"/>
                <w:szCs w:val="24"/>
                <w:lang w:val="ru-RU"/>
              </w:rPr>
            </w:pPr>
          </w:p>
          <w:p w:rsidR="00054574" w:rsidRPr="004A2FEA" w:rsidRDefault="00054574" w:rsidP="00BA7A19">
            <w:pPr>
              <w:pStyle w:val="NoSpacing"/>
              <w:jc w:val="both"/>
              <w:rPr>
                <w:rFonts w:ascii="Times New Roman" w:hAnsi="Times New Roman"/>
                <w:szCs w:val="24"/>
                <w:lang w:val="ru-RU"/>
              </w:rPr>
            </w:pPr>
            <w:r w:rsidRPr="004A2FEA">
              <w:rPr>
                <w:rFonts w:ascii="Times New Roman" w:hAnsi="Times New Roman"/>
                <w:szCs w:val="24"/>
                <w:lang w:val="ru-RU"/>
              </w:rPr>
              <w:t>Класс</w:t>
            </w:r>
          </w:p>
        </w:tc>
        <w:tc>
          <w:tcPr>
            <w:tcW w:w="12786" w:type="dxa"/>
            <w:gridSpan w:val="2"/>
          </w:tcPr>
          <w:p w:rsidR="00054574" w:rsidRPr="004A2FEA" w:rsidRDefault="00054574" w:rsidP="00BA7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4A2FEA">
              <w:rPr>
                <w:b/>
              </w:rPr>
              <w:t>Личностные результаты</w:t>
            </w:r>
          </w:p>
        </w:tc>
      </w:tr>
      <w:tr w:rsidR="00054574" w:rsidRPr="004A2FEA" w:rsidTr="002C7F33">
        <w:tc>
          <w:tcPr>
            <w:tcW w:w="1242" w:type="dxa"/>
            <w:vMerge/>
          </w:tcPr>
          <w:p w:rsidR="00054574" w:rsidRPr="004A2FEA" w:rsidRDefault="00054574" w:rsidP="00BA7A19">
            <w:pPr>
              <w:pStyle w:val="NoSpacing"/>
              <w:jc w:val="both"/>
              <w:rPr>
                <w:rFonts w:ascii="Times New Roman" w:hAnsi="Times New Roman"/>
                <w:szCs w:val="24"/>
                <w:lang w:val="ru-RU"/>
              </w:rPr>
            </w:pPr>
          </w:p>
        </w:tc>
        <w:tc>
          <w:tcPr>
            <w:tcW w:w="6786" w:type="dxa"/>
          </w:tcPr>
          <w:p w:rsidR="00054574" w:rsidRPr="004A2FEA" w:rsidRDefault="00054574" w:rsidP="00BA7A19">
            <w:pPr>
              <w:pStyle w:val="NoSpacing"/>
              <w:jc w:val="center"/>
              <w:rPr>
                <w:rFonts w:ascii="Times New Roman" w:hAnsi="Times New Roman"/>
                <w:szCs w:val="24"/>
              </w:rPr>
            </w:pPr>
            <w:r w:rsidRPr="004A2FEA">
              <w:rPr>
                <w:rFonts w:ascii="Times New Roman" w:hAnsi="Times New Roman"/>
                <w:szCs w:val="24"/>
                <w:lang w:val="ru-RU"/>
              </w:rPr>
              <w:t>В</w:t>
            </w:r>
            <w:r w:rsidRPr="004A2FEA">
              <w:rPr>
                <w:rFonts w:ascii="Times New Roman" w:hAnsi="Times New Roman"/>
                <w:szCs w:val="24"/>
              </w:rPr>
              <w:t>ыпускник научится</w:t>
            </w:r>
          </w:p>
        </w:tc>
        <w:tc>
          <w:tcPr>
            <w:tcW w:w="6000" w:type="dxa"/>
          </w:tcPr>
          <w:p w:rsidR="00054574" w:rsidRPr="004A2FEA" w:rsidRDefault="00054574" w:rsidP="00BA7A19">
            <w:pPr>
              <w:pStyle w:val="NoSpacing"/>
              <w:jc w:val="center"/>
              <w:rPr>
                <w:rFonts w:ascii="Times New Roman" w:hAnsi="Times New Roman"/>
                <w:szCs w:val="24"/>
                <w:lang w:val="ru-RU"/>
              </w:rPr>
            </w:pPr>
            <w:r w:rsidRPr="004A2FEA">
              <w:rPr>
                <w:rFonts w:ascii="Times New Roman" w:hAnsi="Times New Roman"/>
                <w:szCs w:val="24"/>
                <w:lang w:val="ru-RU"/>
              </w:rPr>
              <w:t>В</w:t>
            </w:r>
            <w:r w:rsidRPr="004A2FEA">
              <w:rPr>
                <w:rFonts w:ascii="Times New Roman" w:hAnsi="Times New Roman"/>
                <w:szCs w:val="24"/>
              </w:rPr>
              <w:t>ыпускник получит возможность научиться</w:t>
            </w:r>
          </w:p>
        </w:tc>
      </w:tr>
      <w:tr w:rsidR="00054574" w:rsidRPr="004A2FEA" w:rsidTr="002C7F33">
        <w:tc>
          <w:tcPr>
            <w:tcW w:w="1242" w:type="dxa"/>
          </w:tcPr>
          <w:p w:rsidR="00054574" w:rsidRPr="004A2FEA" w:rsidRDefault="00054574" w:rsidP="00BA7A19">
            <w:pPr>
              <w:pStyle w:val="NoSpacing"/>
              <w:jc w:val="both"/>
              <w:rPr>
                <w:rFonts w:ascii="Times New Roman" w:hAnsi="Times New Roman"/>
                <w:szCs w:val="24"/>
                <w:lang w:val="ru-RU"/>
              </w:rPr>
            </w:pPr>
            <w:r w:rsidRPr="004A2FEA">
              <w:rPr>
                <w:rFonts w:ascii="Times New Roman" w:hAnsi="Times New Roman"/>
                <w:szCs w:val="24"/>
                <w:lang w:val="ru-RU"/>
              </w:rPr>
              <w:t>7 класс</w:t>
            </w:r>
          </w:p>
        </w:tc>
        <w:tc>
          <w:tcPr>
            <w:tcW w:w="6786" w:type="dxa"/>
          </w:tcPr>
          <w:p w:rsidR="00054574" w:rsidRPr="004A2FEA" w:rsidRDefault="00054574" w:rsidP="001A6983">
            <w:r w:rsidRPr="004A2FEA">
              <w:t>• выделять нравственную проблематику фольклорных текстов как основу для развития представлений о нравственном идеале русского народа, формирования представлений о русском национальном характере;</w:t>
            </w:r>
          </w:p>
          <w:p w:rsidR="00054574" w:rsidRPr="004A2FEA" w:rsidRDefault="00054574" w:rsidP="001A6983">
            <w:r w:rsidRPr="004A2FEA">
              <w:t xml:space="preserve">• обращаться к пословицам, поговоркам, фольклорным образам, традиционным фольклорным приёмам в различных ситуациях речевого общения, </w:t>
            </w:r>
          </w:p>
          <w:p w:rsidR="00054574" w:rsidRPr="004A2FEA" w:rsidRDefault="00054574" w:rsidP="001A6983">
            <w:r w:rsidRPr="004A2FEA">
              <w:t>• сопоставлять фольклорную сказку и её интерпретацию средствами других искусств (иллюстрация, мультипликация, художественный фильм);</w:t>
            </w:r>
          </w:p>
          <w:p w:rsidR="00054574" w:rsidRPr="004A2FEA" w:rsidRDefault="00054574" w:rsidP="00B744AB">
            <w:r w:rsidRPr="004A2FEA">
              <w:t>устанавливать поле читательских ассоциаций, отбирать произведения для чтения;</w:t>
            </w:r>
          </w:p>
          <w:p w:rsidR="00054574" w:rsidRPr="004A2FEA" w:rsidRDefault="00054574" w:rsidP="00BA7A19">
            <w:pPr>
              <w:pStyle w:val="NoSpacing"/>
              <w:jc w:val="both"/>
              <w:rPr>
                <w:rFonts w:ascii="Times New Roman" w:hAnsi="Times New Roman"/>
                <w:szCs w:val="24"/>
                <w:lang w:val="ru-RU"/>
              </w:rPr>
            </w:pPr>
          </w:p>
        </w:tc>
        <w:tc>
          <w:tcPr>
            <w:tcW w:w="6000" w:type="dxa"/>
          </w:tcPr>
          <w:p w:rsidR="00054574" w:rsidRPr="004A2FEA" w:rsidRDefault="00054574" w:rsidP="001A6983">
            <w:r w:rsidRPr="004A2FEA">
              <w:t xml:space="preserve">• сравнивая сказки, принадлежащие разным народам, видеть в них воплощение нравственного идеала конкретного народа </w:t>
            </w:r>
            <w:r>
              <w:t>.</w:t>
            </w:r>
          </w:p>
          <w:p w:rsidR="00054574" w:rsidRPr="004A2FEA" w:rsidRDefault="00054574" w:rsidP="00BA7A19">
            <w:pPr>
              <w:pStyle w:val="NoSpacing"/>
              <w:jc w:val="both"/>
              <w:rPr>
                <w:rFonts w:ascii="Times New Roman" w:hAnsi="Times New Roman"/>
                <w:szCs w:val="24"/>
                <w:lang w:val="ru-RU"/>
              </w:rPr>
            </w:pPr>
          </w:p>
        </w:tc>
      </w:tr>
    </w:tbl>
    <w:p w:rsidR="00054574" w:rsidRPr="004A2FEA" w:rsidRDefault="00054574" w:rsidP="00C21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69"/>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6786"/>
        <w:gridCol w:w="6000"/>
      </w:tblGrid>
      <w:tr w:rsidR="00054574" w:rsidRPr="004A2FEA" w:rsidTr="002C7F33">
        <w:tc>
          <w:tcPr>
            <w:tcW w:w="1242" w:type="dxa"/>
            <w:vMerge w:val="restart"/>
          </w:tcPr>
          <w:p w:rsidR="00054574" w:rsidRPr="004A2FEA" w:rsidRDefault="00054574" w:rsidP="00BA7A19">
            <w:pPr>
              <w:pStyle w:val="NoSpacing"/>
              <w:jc w:val="both"/>
              <w:rPr>
                <w:rFonts w:ascii="Times New Roman" w:hAnsi="Times New Roman"/>
                <w:szCs w:val="24"/>
                <w:lang w:val="ru-RU"/>
              </w:rPr>
            </w:pPr>
          </w:p>
          <w:p w:rsidR="00054574" w:rsidRPr="004A2FEA" w:rsidRDefault="00054574" w:rsidP="00BA7A19">
            <w:pPr>
              <w:pStyle w:val="NoSpacing"/>
              <w:jc w:val="both"/>
              <w:rPr>
                <w:rFonts w:ascii="Times New Roman" w:hAnsi="Times New Roman"/>
                <w:szCs w:val="24"/>
                <w:lang w:val="ru-RU"/>
              </w:rPr>
            </w:pPr>
            <w:r w:rsidRPr="004A2FEA">
              <w:rPr>
                <w:rFonts w:ascii="Times New Roman" w:hAnsi="Times New Roman"/>
                <w:szCs w:val="24"/>
                <w:lang w:val="ru-RU"/>
              </w:rPr>
              <w:t>Класс</w:t>
            </w:r>
          </w:p>
        </w:tc>
        <w:tc>
          <w:tcPr>
            <w:tcW w:w="12786" w:type="dxa"/>
            <w:gridSpan w:val="2"/>
          </w:tcPr>
          <w:p w:rsidR="00054574" w:rsidRPr="004A2FEA" w:rsidRDefault="00054574" w:rsidP="00BA7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4A2FEA">
              <w:rPr>
                <w:b/>
              </w:rPr>
              <w:t>Метапредметные  результаты</w:t>
            </w:r>
          </w:p>
        </w:tc>
      </w:tr>
      <w:tr w:rsidR="00054574" w:rsidRPr="004A2FEA" w:rsidTr="002C7F33">
        <w:tc>
          <w:tcPr>
            <w:tcW w:w="1242" w:type="dxa"/>
            <w:vMerge/>
          </w:tcPr>
          <w:p w:rsidR="00054574" w:rsidRPr="004A2FEA" w:rsidRDefault="00054574" w:rsidP="00BA7A19">
            <w:pPr>
              <w:pStyle w:val="NoSpacing"/>
              <w:jc w:val="both"/>
              <w:rPr>
                <w:rFonts w:ascii="Times New Roman" w:hAnsi="Times New Roman"/>
                <w:szCs w:val="24"/>
                <w:lang w:val="ru-RU"/>
              </w:rPr>
            </w:pPr>
          </w:p>
        </w:tc>
        <w:tc>
          <w:tcPr>
            <w:tcW w:w="6786" w:type="dxa"/>
          </w:tcPr>
          <w:p w:rsidR="00054574" w:rsidRPr="004A2FEA" w:rsidRDefault="00054574" w:rsidP="00BA7A19">
            <w:pPr>
              <w:pStyle w:val="NoSpacing"/>
              <w:jc w:val="center"/>
              <w:rPr>
                <w:rFonts w:ascii="Times New Roman" w:hAnsi="Times New Roman"/>
                <w:szCs w:val="24"/>
              </w:rPr>
            </w:pPr>
            <w:r w:rsidRPr="004A2FEA">
              <w:rPr>
                <w:rFonts w:ascii="Times New Roman" w:hAnsi="Times New Roman"/>
                <w:szCs w:val="24"/>
                <w:lang w:val="ru-RU"/>
              </w:rPr>
              <w:t>В</w:t>
            </w:r>
            <w:r w:rsidRPr="004A2FEA">
              <w:rPr>
                <w:rFonts w:ascii="Times New Roman" w:hAnsi="Times New Roman"/>
                <w:szCs w:val="24"/>
              </w:rPr>
              <w:t>ыпускник научится</w:t>
            </w:r>
          </w:p>
        </w:tc>
        <w:tc>
          <w:tcPr>
            <w:tcW w:w="6000" w:type="dxa"/>
          </w:tcPr>
          <w:p w:rsidR="00054574" w:rsidRPr="004A2FEA" w:rsidRDefault="00054574" w:rsidP="00BA7A19">
            <w:pPr>
              <w:pStyle w:val="NoSpacing"/>
              <w:jc w:val="center"/>
              <w:rPr>
                <w:rFonts w:ascii="Times New Roman" w:hAnsi="Times New Roman"/>
                <w:szCs w:val="24"/>
                <w:lang w:val="ru-RU"/>
              </w:rPr>
            </w:pPr>
            <w:r w:rsidRPr="004A2FEA">
              <w:rPr>
                <w:rFonts w:ascii="Times New Roman" w:hAnsi="Times New Roman"/>
                <w:szCs w:val="24"/>
                <w:lang w:val="ru-RU"/>
              </w:rPr>
              <w:t>В</w:t>
            </w:r>
            <w:r w:rsidRPr="004A2FEA">
              <w:rPr>
                <w:rFonts w:ascii="Times New Roman" w:hAnsi="Times New Roman"/>
                <w:szCs w:val="24"/>
              </w:rPr>
              <w:t>ыпускник получит возможность научиться</w:t>
            </w:r>
          </w:p>
        </w:tc>
      </w:tr>
      <w:tr w:rsidR="00054574" w:rsidRPr="004A2FEA" w:rsidTr="002C7F33">
        <w:trPr>
          <w:trHeight w:val="1939"/>
        </w:trPr>
        <w:tc>
          <w:tcPr>
            <w:tcW w:w="1242" w:type="dxa"/>
            <w:vMerge/>
          </w:tcPr>
          <w:p w:rsidR="00054574" w:rsidRPr="004A2FEA" w:rsidRDefault="00054574" w:rsidP="00BA7A19">
            <w:pPr>
              <w:pStyle w:val="NoSpacing"/>
              <w:jc w:val="both"/>
              <w:rPr>
                <w:rFonts w:ascii="Times New Roman" w:hAnsi="Times New Roman"/>
                <w:szCs w:val="24"/>
                <w:lang w:val="ru-RU"/>
              </w:rPr>
            </w:pPr>
          </w:p>
        </w:tc>
        <w:tc>
          <w:tcPr>
            <w:tcW w:w="6786" w:type="dxa"/>
          </w:tcPr>
          <w:p w:rsidR="00054574" w:rsidRPr="004A2FEA" w:rsidRDefault="00054574" w:rsidP="001A6983">
            <w:r w:rsidRPr="004A2FEA">
              <w:t xml:space="preserve">• видеть черты русского национального характера в героях русских сказок и былин, </w:t>
            </w:r>
          </w:p>
          <w:p w:rsidR="00054574" w:rsidRPr="004A2FEA" w:rsidRDefault="00054574" w:rsidP="00B744AB">
            <w:r w:rsidRPr="004A2FEA">
              <w:t>• определять с помощью пословицы жизненную/вымышленную ситуацию;</w:t>
            </w:r>
          </w:p>
        </w:tc>
        <w:tc>
          <w:tcPr>
            <w:tcW w:w="6000" w:type="dxa"/>
          </w:tcPr>
          <w:p w:rsidR="00054574" w:rsidRPr="004A2FEA" w:rsidRDefault="00054574" w:rsidP="00B744AB">
            <w:r w:rsidRPr="004A2FEA">
              <w:t>•</w:t>
            </w:r>
            <w:r w:rsidRPr="004A2FEA">
              <w:rPr>
                <w:rStyle w:val="NoSpacingChar"/>
                <w:rFonts w:ascii="Times New Roman" w:hAnsi="Times New Roman"/>
                <w:sz w:val="24"/>
                <w:szCs w:val="24"/>
                <w:lang w:eastAsia="ru-RU"/>
              </w:rPr>
              <w:t> </w:t>
            </w:r>
            <w:r w:rsidRPr="004A2FEA">
              <w:rPr>
                <w:rStyle w:val="NoSpacingChar"/>
                <w:rFonts w:ascii="Times New Roman" w:hAnsi="Times New Roman"/>
                <w:sz w:val="24"/>
                <w:szCs w:val="24"/>
                <w:lang w:val="ru-RU" w:eastAsia="ru-RU"/>
              </w:rPr>
              <w:t>видеть необычное в обычном, устанавливать неочевидные связи между предметами, явлениями, действиями, отгадывая или сочиняя загадку.</w:t>
            </w:r>
          </w:p>
        </w:tc>
      </w:tr>
      <w:tr w:rsidR="00054574" w:rsidRPr="004A2FEA" w:rsidTr="002C7F33">
        <w:trPr>
          <w:trHeight w:val="3256"/>
        </w:trPr>
        <w:tc>
          <w:tcPr>
            <w:tcW w:w="1242" w:type="dxa"/>
            <w:vMerge/>
          </w:tcPr>
          <w:p w:rsidR="00054574" w:rsidRPr="004A2FEA" w:rsidRDefault="00054574" w:rsidP="00BA7A19">
            <w:pPr>
              <w:pStyle w:val="NoSpacing"/>
              <w:jc w:val="both"/>
              <w:rPr>
                <w:rFonts w:ascii="Times New Roman" w:hAnsi="Times New Roman"/>
                <w:szCs w:val="24"/>
                <w:lang w:val="ru-RU"/>
              </w:rPr>
            </w:pPr>
          </w:p>
        </w:tc>
        <w:tc>
          <w:tcPr>
            <w:tcW w:w="6786" w:type="dxa"/>
          </w:tcPr>
          <w:p w:rsidR="00054574" w:rsidRPr="004A2FEA" w:rsidRDefault="00054574" w:rsidP="00B744AB">
            <w:r w:rsidRPr="004A2FEA">
              <w:t>• воспринимать художественный текст как произведение искусства, послание автора читателю, современнику и потомку;</w:t>
            </w:r>
          </w:p>
          <w:p w:rsidR="00054574" w:rsidRPr="004A2FEA" w:rsidRDefault="00054574" w:rsidP="00B744AB">
            <w:r w:rsidRPr="004A2FEA">
              <w:t>• определять для себя актуальную и перспективную цели чтения художественной литературы; выбирать произведения для самостоятельного чтения;</w:t>
            </w:r>
          </w:p>
          <w:p w:rsidR="00054574" w:rsidRPr="004A2FEA" w:rsidRDefault="00054574" w:rsidP="00B744AB">
            <w:pPr>
              <w:rPr>
                <w:b/>
              </w:rPr>
            </w:pPr>
            <w:r w:rsidRPr="004A2FEA">
              <w:t>• определять актуальность произведений для читателей разных поколений и вступать в диалог с другими читателями;</w:t>
            </w:r>
          </w:p>
          <w:p w:rsidR="00054574" w:rsidRPr="004A2FEA" w:rsidRDefault="00054574" w:rsidP="00B744AB">
            <w:pPr>
              <w:rPr>
                <w:b/>
              </w:rPr>
            </w:pPr>
            <w:r w:rsidRPr="004A2FEA">
              <w:t>• анализировать и истолковывать произведения разной жанровой природы, аргументированно формулируя своё отношение к прочитанному;</w:t>
            </w:r>
          </w:p>
          <w:p w:rsidR="00054574" w:rsidRPr="004A2FEA" w:rsidRDefault="00054574" w:rsidP="00B744AB">
            <w:r w:rsidRPr="004A2FEA">
              <w:t>• создавать собственный текст аналитического и интерпретирующего характера в различных форматах;</w:t>
            </w:r>
          </w:p>
          <w:p w:rsidR="00054574" w:rsidRPr="004A2FEA" w:rsidRDefault="00054574" w:rsidP="00B744AB">
            <w:r w:rsidRPr="004A2FEA">
              <w:t>• сопоставлять произведение словесного искусства и его воплощение в других искусствах;</w:t>
            </w:r>
          </w:p>
          <w:p w:rsidR="00054574" w:rsidRPr="004A2FEA" w:rsidRDefault="00054574" w:rsidP="00B744AB">
            <w:r w:rsidRPr="004A2FEA">
              <w:t>• работать с разными источниками информации и владеть основными способами её обработки и презентации.</w:t>
            </w:r>
          </w:p>
          <w:p w:rsidR="00054574" w:rsidRPr="004A2FEA" w:rsidRDefault="00054574" w:rsidP="005756AE">
            <w:pPr>
              <w:pStyle w:val="NoSpacing"/>
              <w:jc w:val="both"/>
              <w:rPr>
                <w:rFonts w:ascii="Times New Roman" w:hAnsi="Times New Roman"/>
                <w:szCs w:val="24"/>
                <w:lang w:val="ru-RU"/>
              </w:rPr>
            </w:pPr>
          </w:p>
        </w:tc>
        <w:tc>
          <w:tcPr>
            <w:tcW w:w="6000" w:type="dxa"/>
          </w:tcPr>
          <w:p w:rsidR="00054574" w:rsidRPr="004A2FEA" w:rsidRDefault="00054574" w:rsidP="00B744AB">
            <w:r w:rsidRPr="004A2FEA">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054574" w:rsidRPr="004A2FEA" w:rsidRDefault="00054574" w:rsidP="00B744AB">
            <w:r w:rsidRPr="004A2FEA">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054574" w:rsidRPr="004A2FEA" w:rsidRDefault="00054574" w:rsidP="00B744AB">
            <w:r w:rsidRPr="004A2FEA">
              <w:t>• оценивать интерпретацию художественного текста, созданную средствами других искусств;</w:t>
            </w:r>
          </w:p>
          <w:p w:rsidR="00054574" w:rsidRPr="004A2FEA" w:rsidRDefault="00054574" w:rsidP="00B744AB">
            <w:r w:rsidRPr="004A2FEA">
              <w:t>• создавать собственную интерпретацию изученного текста средствами других искусств;</w:t>
            </w:r>
          </w:p>
        </w:tc>
      </w:tr>
    </w:tbl>
    <w:p w:rsidR="00054574" w:rsidRPr="004A2FEA" w:rsidRDefault="00054574" w:rsidP="00B04BB7">
      <w:pPr>
        <w:pStyle w:val="ListParagraph"/>
        <w:ind w:left="0"/>
        <w:jc w:val="center"/>
      </w:pPr>
    </w:p>
    <w:p w:rsidR="00054574" w:rsidRPr="00D41D40" w:rsidRDefault="00054574" w:rsidP="00D41D40">
      <w:pPr>
        <w:pStyle w:val="Heading1"/>
        <w:jc w:val="center"/>
        <w:rPr>
          <w:i w:val="0"/>
          <w:u w:val="none"/>
        </w:rPr>
      </w:pPr>
      <w:bookmarkStart w:id="9" w:name="_Toc430635093"/>
      <w:bookmarkStart w:id="10" w:name="_Toc430639128"/>
      <w:r w:rsidRPr="00D41D40">
        <w:rPr>
          <w:i w:val="0"/>
          <w:u w:val="none"/>
        </w:rPr>
        <w:t>Учебно-тематический план</w:t>
      </w:r>
      <w:bookmarkEnd w:id="9"/>
      <w:bookmarkEnd w:id="10"/>
    </w:p>
    <w:p w:rsidR="00054574" w:rsidRPr="002C7F33" w:rsidRDefault="00054574" w:rsidP="00F61A36">
      <w:pPr>
        <w:jc w:val="both"/>
      </w:pPr>
    </w:p>
    <w:tbl>
      <w:tblPr>
        <w:tblW w:w="13679" w:type="dxa"/>
        <w:jc w:val="center"/>
        <w:tblInd w:w="-7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0"/>
        <w:gridCol w:w="1440"/>
        <w:gridCol w:w="2709"/>
      </w:tblGrid>
      <w:tr w:rsidR="00054574" w:rsidRPr="002C7F33" w:rsidTr="002C7F33">
        <w:trPr>
          <w:jc w:val="center"/>
        </w:trPr>
        <w:tc>
          <w:tcPr>
            <w:tcW w:w="9530" w:type="dxa"/>
          </w:tcPr>
          <w:p w:rsidR="00054574" w:rsidRPr="002C7F33" w:rsidRDefault="00054574" w:rsidP="00BC7DDF">
            <w:pPr>
              <w:jc w:val="center"/>
            </w:pPr>
            <w:r w:rsidRPr="002C7F33">
              <w:t>Содержание</w:t>
            </w:r>
          </w:p>
        </w:tc>
        <w:tc>
          <w:tcPr>
            <w:tcW w:w="1440" w:type="dxa"/>
          </w:tcPr>
          <w:p w:rsidR="00054574" w:rsidRPr="002C7F33" w:rsidRDefault="00054574" w:rsidP="00BC7DDF">
            <w:pPr>
              <w:jc w:val="center"/>
            </w:pPr>
            <w:r w:rsidRPr="002C7F33">
              <w:t>Кол-во часов</w:t>
            </w:r>
          </w:p>
        </w:tc>
        <w:tc>
          <w:tcPr>
            <w:tcW w:w="2709" w:type="dxa"/>
          </w:tcPr>
          <w:p w:rsidR="00054574" w:rsidRPr="002C7F33" w:rsidRDefault="00054574" w:rsidP="00BC7DDF">
            <w:pPr>
              <w:jc w:val="center"/>
            </w:pPr>
            <w:r w:rsidRPr="002C7F33">
              <w:t>В том числе развитие речи</w:t>
            </w:r>
          </w:p>
        </w:tc>
      </w:tr>
      <w:tr w:rsidR="00054574" w:rsidRPr="002C7F33" w:rsidTr="002C7F33">
        <w:trPr>
          <w:jc w:val="center"/>
        </w:trPr>
        <w:tc>
          <w:tcPr>
            <w:tcW w:w="9530" w:type="dxa"/>
          </w:tcPr>
          <w:p w:rsidR="00054574" w:rsidRPr="002C7F33" w:rsidRDefault="00054574" w:rsidP="00BC7DDF">
            <w:pPr>
              <w:jc w:val="both"/>
              <w:rPr>
                <w:b/>
              </w:rPr>
            </w:pPr>
            <w:r w:rsidRPr="002C7F33">
              <w:rPr>
                <w:b/>
              </w:rPr>
              <w:t xml:space="preserve">Введение. </w:t>
            </w:r>
          </w:p>
        </w:tc>
        <w:tc>
          <w:tcPr>
            <w:tcW w:w="1440" w:type="dxa"/>
          </w:tcPr>
          <w:p w:rsidR="00054574" w:rsidRPr="002C7F33" w:rsidRDefault="00054574" w:rsidP="00BC7DDF">
            <w:pPr>
              <w:jc w:val="both"/>
            </w:pPr>
            <w:r w:rsidRPr="002C7F33">
              <w:t>1</w:t>
            </w:r>
          </w:p>
        </w:tc>
        <w:tc>
          <w:tcPr>
            <w:tcW w:w="2709" w:type="dxa"/>
          </w:tcPr>
          <w:p w:rsidR="00054574" w:rsidRPr="002C7F33" w:rsidRDefault="00054574" w:rsidP="00BC7DDF">
            <w:pPr>
              <w:jc w:val="both"/>
            </w:pPr>
          </w:p>
        </w:tc>
      </w:tr>
      <w:tr w:rsidR="00054574" w:rsidRPr="002C7F33" w:rsidTr="002C7F33">
        <w:trPr>
          <w:jc w:val="center"/>
        </w:trPr>
        <w:tc>
          <w:tcPr>
            <w:tcW w:w="9530" w:type="dxa"/>
          </w:tcPr>
          <w:p w:rsidR="00054574" w:rsidRPr="002C7F33" w:rsidRDefault="00054574" w:rsidP="00BC7DDF">
            <w:pPr>
              <w:jc w:val="both"/>
              <w:rPr>
                <w:b/>
              </w:rPr>
            </w:pPr>
            <w:r w:rsidRPr="002C7F33">
              <w:rPr>
                <w:b/>
              </w:rPr>
              <w:t>Из устного народного творчества</w:t>
            </w:r>
          </w:p>
        </w:tc>
        <w:tc>
          <w:tcPr>
            <w:tcW w:w="1440" w:type="dxa"/>
          </w:tcPr>
          <w:p w:rsidR="00054574" w:rsidRPr="002C7F33" w:rsidRDefault="00054574" w:rsidP="00BC7DDF">
            <w:pPr>
              <w:jc w:val="both"/>
            </w:pPr>
            <w:r w:rsidRPr="002C7F33">
              <w:t>4</w:t>
            </w:r>
          </w:p>
        </w:tc>
        <w:tc>
          <w:tcPr>
            <w:tcW w:w="2709" w:type="dxa"/>
          </w:tcPr>
          <w:p w:rsidR="00054574" w:rsidRPr="002C7F33" w:rsidRDefault="00054574" w:rsidP="00BC7DDF">
            <w:pPr>
              <w:jc w:val="both"/>
            </w:pPr>
          </w:p>
        </w:tc>
      </w:tr>
      <w:tr w:rsidR="00054574" w:rsidRPr="002C7F33" w:rsidTr="002C7F33">
        <w:trPr>
          <w:jc w:val="center"/>
        </w:trPr>
        <w:tc>
          <w:tcPr>
            <w:tcW w:w="9530" w:type="dxa"/>
          </w:tcPr>
          <w:p w:rsidR="00054574" w:rsidRPr="002C7F33" w:rsidRDefault="00054574" w:rsidP="00BC7DDF">
            <w:pPr>
              <w:jc w:val="both"/>
              <w:rPr>
                <w:b/>
              </w:rPr>
            </w:pPr>
            <w:r w:rsidRPr="002C7F33">
              <w:rPr>
                <w:b/>
              </w:rPr>
              <w:t>Из древнерусской литературы</w:t>
            </w:r>
          </w:p>
        </w:tc>
        <w:tc>
          <w:tcPr>
            <w:tcW w:w="1440" w:type="dxa"/>
          </w:tcPr>
          <w:p w:rsidR="00054574" w:rsidRPr="002C7F33" w:rsidRDefault="00054574" w:rsidP="00BC7DDF">
            <w:pPr>
              <w:jc w:val="both"/>
            </w:pPr>
            <w:r w:rsidRPr="002C7F33">
              <w:t>2</w:t>
            </w:r>
          </w:p>
        </w:tc>
        <w:tc>
          <w:tcPr>
            <w:tcW w:w="2709" w:type="dxa"/>
          </w:tcPr>
          <w:p w:rsidR="00054574" w:rsidRPr="002C7F33" w:rsidRDefault="00054574" w:rsidP="00BC7DDF">
            <w:pPr>
              <w:jc w:val="both"/>
            </w:pPr>
            <w:r w:rsidRPr="002C7F33">
              <w:t>2</w:t>
            </w:r>
          </w:p>
        </w:tc>
      </w:tr>
      <w:tr w:rsidR="00054574" w:rsidRPr="002C7F33" w:rsidTr="002C7F33">
        <w:trPr>
          <w:trHeight w:val="229"/>
          <w:jc w:val="center"/>
        </w:trPr>
        <w:tc>
          <w:tcPr>
            <w:tcW w:w="9530" w:type="dxa"/>
          </w:tcPr>
          <w:p w:rsidR="00054574" w:rsidRPr="002C7F33" w:rsidRDefault="00054574" w:rsidP="00BC7DDF">
            <w:pPr>
              <w:jc w:val="both"/>
              <w:rPr>
                <w:b/>
              </w:rPr>
            </w:pPr>
            <w:r w:rsidRPr="002C7F33">
              <w:rPr>
                <w:b/>
              </w:rPr>
              <w:t>Из  литературы Х</w:t>
            </w:r>
            <w:r w:rsidRPr="002C7F33">
              <w:rPr>
                <w:b/>
                <w:lang w:val="en-US"/>
              </w:rPr>
              <w:t>VIII</w:t>
            </w:r>
            <w:r w:rsidRPr="002C7F33">
              <w:rPr>
                <w:b/>
              </w:rPr>
              <w:t xml:space="preserve"> века </w:t>
            </w:r>
          </w:p>
        </w:tc>
        <w:tc>
          <w:tcPr>
            <w:tcW w:w="1440" w:type="dxa"/>
          </w:tcPr>
          <w:p w:rsidR="00054574" w:rsidRPr="002C7F33" w:rsidRDefault="00054574" w:rsidP="00BC7DDF">
            <w:pPr>
              <w:jc w:val="both"/>
            </w:pPr>
          </w:p>
        </w:tc>
        <w:tc>
          <w:tcPr>
            <w:tcW w:w="2709" w:type="dxa"/>
          </w:tcPr>
          <w:p w:rsidR="00054574" w:rsidRPr="002C7F33" w:rsidRDefault="00054574" w:rsidP="00BC7DDF">
            <w:pPr>
              <w:jc w:val="both"/>
            </w:pPr>
            <w:r w:rsidRPr="002C7F33">
              <w:t xml:space="preserve"> </w:t>
            </w:r>
          </w:p>
        </w:tc>
      </w:tr>
      <w:tr w:rsidR="00054574" w:rsidRPr="002C7F33" w:rsidTr="002C7F33">
        <w:trPr>
          <w:trHeight w:val="228"/>
          <w:jc w:val="center"/>
        </w:trPr>
        <w:tc>
          <w:tcPr>
            <w:tcW w:w="9530" w:type="dxa"/>
          </w:tcPr>
          <w:p w:rsidR="00054574" w:rsidRPr="002C7F33" w:rsidRDefault="00054574" w:rsidP="00BC7DDF">
            <w:pPr>
              <w:jc w:val="both"/>
              <w:rPr>
                <w:b/>
              </w:rPr>
            </w:pPr>
            <w:r w:rsidRPr="002C7F33">
              <w:t>М.В. Ломоносов</w:t>
            </w:r>
          </w:p>
        </w:tc>
        <w:tc>
          <w:tcPr>
            <w:tcW w:w="1440" w:type="dxa"/>
          </w:tcPr>
          <w:p w:rsidR="00054574" w:rsidRPr="002C7F33" w:rsidRDefault="00054574" w:rsidP="00BC7DDF">
            <w:pPr>
              <w:jc w:val="both"/>
            </w:pPr>
            <w:r w:rsidRPr="002C7F33">
              <w:t>2</w:t>
            </w:r>
          </w:p>
        </w:tc>
        <w:tc>
          <w:tcPr>
            <w:tcW w:w="2709" w:type="dxa"/>
          </w:tcPr>
          <w:p w:rsidR="00054574" w:rsidRPr="002C7F33" w:rsidRDefault="00054574" w:rsidP="00BC7DDF">
            <w:pPr>
              <w:jc w:val="both"/>
            </w:pPr>
          </w:p>
        </w:tc>
      </w:tr>
      <w:tr w:rsidR="00054574" w:rsidRPr="002C7F33" w:rsidTr="002C7F33">
        <w:trPr>
          <w:trHeight w:val="228"/>
          <w:jc w:val="center"/>
        </w:trPr>
        <w:tc>
          <w:tcPr>
            <w:tcW w:w="9530" w:type="dxa"/>
          </w:tcPr>
          <w:p w:rsidR="00054574" w:rsidRPr="002C7F33" w:rsidRDefault="00054574" w:rsidP="00BC7DDF">
            <w:pPr>
              <w:jc w:val="both"/>
              <w:rPr>
                <w:b/>
              </w:rPr>
            </w:pPr>
            <w:r w:rsidRPr="002C7F33">
              <w:t>Г.Р. Державин</w:t>
            </w:r>
          </w:p>
        </w:tc>
        <w:tc>
          <w:tcPr>
            <w:tcW w:w="1440" w:type="dxa"/>
          </w:tcPr>
          <w:p w:rsidR="00054574" w:rsidRPr="002C7F33" w:rsidRDefault="00054574" w:rsidP="00BC7DDF">
            <w:pPr>
              <w:jc w:val="both"/>
            </w:pPr>
            <w:r w:rsidRPr="002C7F33">
              <w:t>2</w:t>
            </w:r>
          </w:p>
        </w:tc>
        <w:tc>
          <w:tcPr>
            <w:tcW w:w="2709" w:type="dxa"/>
          </w:tcPr>
          <w:p w:rsidR="00054574" w:rsidRPr="002C7F33" w:rsidRDefault="00054574" w:rsidP="00BC7DDF">
            <w:pPr>
              <w:jc w:val="both"/>
            </w:pPr>
          </w:p>
        </w:tc>
      </w:tr>
      <w:tr w:rsidR="00054574" w:rsidRPr="002C7F33" w:rsidTr="002C7F33">
        <w:trPr>
          <w:trHeight w:val="228"/>
          <w:jc w:val="center"/>
        </w:trPr>
        <w:tc>
          <w:tcPr>
            <w:tcW w:w="9530" w:type="dxa"/>
          </w:tcPr>
          <w:p w:rsidR="00054574" w:rsidRPr="002C7F33" w:rsidRDefault="00054574" w:rsidP="00BC7DDF">
            <w:pPr>
              <w:jc w:val="both"/>
              <w:rPr>
                <w:b/>
              </w:rPr>
            </w:pPr>
            <w:r w:rsidRPr="002C7F33">
              <w:t>Д.И.Фонвизин</w:t>
            </w:r>
          </w:p>
        </w:tc>
        <w:tc>
          <w:tcPr>
            <w:tcW w:w="1440" w:type="dxa"/>
          </w:tcPr>
          <w:p w:rsidR="00054574" w:rsidRPr="002C7F33" w:rsidRDefault="00054574" w:rsidP="00BC7DDF">
            <w:pPr>
              <w:jc w:val="both"/>
            </w:pPr>
            <w:r w:rsidRPr="002C7F33">
              <w:t>3</w:t>
            </w:r>
          </w:p>
        </w:tc>
        <w:tc>
          <w:tcPr>
            <w:tcW w:w="2709" w:type="dxa"/>
          </w:tcPr>
          <w:p w:rsidR="00054574" w:rsidRPr="002C7F33" w:rsidRDefault="00054574" w:rsidP="00BC7DDF">
            <w:pPr>
              <w:jc w:val="both"/>
            </w:pPr>
            <w:r w:rsidRPr="002C7F33">
              <w:t>1</w:t>
            </w:r>
          </w:p>
        </w:tc>
      </w:tr>
      <w:tr w:rsidR="00054574" w:rsidRPr="002C7F33" w:rsidTr="002C7F33">
        <w:trPr>
          <w:jc w:val="center"/>
        </w:trPr>
        <w:tc>
          <w:tcPr>
            <w:tcW w:w="9530" w:type="dxa"/>
          </w:tcPr>
          <w:p w:rsidR="00054574" w:rsidRPr="002C7F33" w:rsidRDefault="00054574" w:rsidP="00BC7DDF">
            <w:pPr>
              <w:jc w:val="both"/>
              <w:rPr>
                <w:b/>
              </w:rPr>
            </w:pPr>
            <w:r w:rsidRPr="002C7F33">
              <w:rPr>
                <w:b/>
              </w:rPr>
              <w:t>Из русской литературы Х</w:t>
            </w:r>
            <w:r w:rsidRPr="002C7F33">
              <w:rPr>
                <w:b/>
                <w:lang w:val="en-US"/>
              </w:rPr>
              <w:t>I</w:t>
            </w:r>
            <w:r w:rsidRPr="002C7F33">
              <w:rPr>
                <w:b/>
              </w:rPr>
              <w:t xml:space="preserve">Х века  </w:t>
            </w:r>
          </w:p>
        </w:tc>
        <w:tc>
          <w:tcPr>
            <w:tcW w:w="1440" w:type="dxa"/>
          </w:tcPr>
          <w:p w:rsidR="00054574" w:rsidRPr="002C7F33" w:rsidRDefault="00054574" w:rsidP="00BC7DDF">
            <w:pPr>
              <w:jc w:val="both"/>
            </w:pPr>
          </w:p>
        </w:tc>
        <w:tc>
          <w:tcPr>
            <w:tcW w:w="2709" w:type="dxa"/>
          </w:tcPr>
          <w:p w:rsidR="00054574" w:rsidRPr="002C7F33" w:rsidRDefault="00054574" w:rsidP="00BC7DDF">
            <w:pPr>
              <w:jc w:val="both"/>
            </w:pPr>
          </w:p>
        </w:tc>
      </w:tr>
      <w:tr w:rsidR="00054574" w:rsidRPr="002C7F33" w:rsidTr="002C7F33">
        <w:trPr>
          <w:jc w:val="center"/>
        </w:trPr>
        <w:tc>
          <w:tcPr>
            <w:tcW w:w="9530" w:type="dxa"/>
          </w:tcPr>
          <w:p w:rsidR="00054574" w:rsidRPr="002C7F33" w:rsidRDefault="00054574" w:rsidP="00BC7DDF">
            <w:pPr>
              <w:jc w:val="both"/>
            </w:pPr>
            <w:r w:rsidRPr="002C7F33">
              <w:t xml:space="preserve">А.С.Пушкин </w:t>
            </w:r>
          </w:p>
        </w:tc>
        <w:tc>
          <w:tcPr>
            <w:tcW w:w="1440" w:type="dxa"/>
          </w:tcPr>
          <w:p w:rsidR="00054574" w:rsidRPr="002C7F33" w:rsidRDefault="00054574" w:rsidP="00BC7DDF">
            <w:pPr>
              <w:jc w:val="both"/>
            </w:pPr>
            <w:r w:rsidRPr="002C7F33">
              <w:t>4</w:t>
            </w:r>
          </w:p>
        </w:tc>
        <w:tc>
          <w:tcPr>
            <w:tcW w:w="2709" w:type="dxa"/>
          </w:tcPr>
          <w:p w:rsidR="00054574" w:rsidRPr="002C7F33" w:rsidRDefault="00054574" w:rsidP="00BC7DDF">
            <w:pPr>
              <w:jc w:val="both"/>
            </w:pPr>
          </w:p>
        </w:tc>
      </w:tr>
      <w:tr w:rsidR="00054574" w:rsidRPr="002C7F33" w:rsidTr="002C7F33">
        <w:tblPrEx>
          <w:tblLook w:val="0000"/>
        </w:tblPrEx>
        <w:trPr>
          <w:trHeight w:val="180"/>
          <w:jc w:val="center"/>
        </w:trPr>
        <w:tc>
          <w:tcPr>
            <w:tcW w:w="9530" w:type="dxa"/>
          </w:tcPr>
          <w:p w:rsidR="00054574" w:rsidRPr="002C7F33" w:rsidRDefault="00054574" w:rsidP="00BC7DDF">
            <w:pPr>
              <w:jc w:val="both"/>
            </w:pPr>
            <w:r w:rsidRPr="002C7F33">
              <w:t>М.Ю.Лермонтов</w:t>
            </w:r>
          </w:p>
        </w:tc>
        <w:tc>
          <w:tcPr>
            <w:tcW w:w="1440" w:type="dxa"/>
          </w:tcPr>
          <w:p w:rsidR="00054574" w:rsidRPr="002C7F33" w:rsidRDefault="00054574" w:rsidP="00BC7DDF">
            <w:pPr>
              <w:jc w:val="both"/>
            </w:pPr>
            <w:r w:rsidRPr="002C7F33">
              <w:t>4</w:t>
            </w:r>
          </w:p>
        </w:tc>
        <w:tc>
          <w:tcPr>
            <w:tcW w:w="2709" w:type="dxa"/>
          </w:tcPr>
          <w:p w:rsidR="00054574" w:rsidRPr="002C7F33" w:rsidRDefault="00054574" w:rsidP="00BC7DDF">
            <w:pPr>
              <w:jc w:val="both"/>
            </w:pPr>
          </w:p>
        </w:tc>
      </w:tr>
      <w:tr w:rsidR="00054574" w:rsidRPr="002C7F33" w:rsidTr="002C7F33">
        <w:tblPrEx>
          <w:tblLook w:val="0000"/>
        </w:tblPrEx>
        <w:trPr>
          <w:trHeight w:val="180"/>
          <w:jc w:val="center"/>
        </w:trPr>
        <w:tc>
          <w:tcPr>
            <w:tcW w:w="9530" w:type="dxa"/>
          </w:tcPr>
          <w:p w:rsidR="00054574" w:rsidRPr="002C7F33" w:rsidRDefault="00054574" w:rsidP="00BC7DDF">
            <w:pPr>
              <w:jc w:val="both"/>
            </w:pPr>
            <w:r w:rsidRPr="002C7F33">
              <w:t>А.К.Толстой</w:t>
            </w:r>
          </w:p>
        </w:tc>
        <w:tc>
          <w:tcPr>
            <w:tcW w:w="1440" w:type="dxa"/>
          </w:tcPr>
          <w:p w:rsidR="00054574" w:rsidRPr="002C7F33" w:rsidRDefault="00054574" w:rsidP="00BC7DDF">
            <w:pPr>
              <w:jc w:val="both"/>
            </w:pPr>
            <w:r w:rsidRPr="002C7F33">
              <w:t>2</w:t>
            </w:r>
          </w:p>
        </w:tc>
        <w:tc>
          <w:tcPr>
            <w:tcW w:w="2709" w:type="dxa"/>
          </w:tcPr>
          <w:p w:rsidR="00054574" w:rsidRPr="002C7F33" w:rsidRDefault="00054574" w:rsidP="00BC7DDF">
            <w:pPr>
              <w:jc w:val="both"/>
            </w:pPr>
          </w:p>
        </w:tc>
      </w:tr>
      <w:tr w:rsidR="00054574" w:rsidRPr="002C7F33" w:rsidTr="002C7F33">
        <w:tblPrEx>
          <w:tblLook w:val="0000"/>
        </w:tblPrEx>
        <w:trPr>
          <w:trHeight w:val="90"/>
          <w:jc w:val="center"/>
        </w:trPr>
        <w:tc>
          <w:tcPr>
            <w:tcW w:w="9530" w:type="dxa"/>
          </w:tcPr>
          <w:p w:rsidR="00054574" w:rsidRPr="002C7F33" w:rsidRDefault="00054574" w:rsidP="00BC7DDF">
            <w:pPr>
              <w:jc w:val="both"/>
            </w:pPr>
            <w:r w:rsidRPr="002C7F33">
              <w:t>Н.В.Гоголь</w:t>
            </w:r>
          </w:p>
        </w:tc>
        <w:tc>
          <w:tcPr>
            <w:tcW w:w="1440" w:type="dxa"/>
          </w:tcPr>
          <w:p w:rsidR="00054574" w:rsidRPr="002C7F33" w:rsidRDefault="00054574" w:rsidP="00BC7DDF">
            <w:pPr>
              <w:jc w:val="both"/>
            </w:pPr>
            <w:r w:rsidRPr="002C7F33">
              <w:t>2</w:t>
            </w:r>
          </w:p>
        </w:tc>
        <w:tc>
          <w:tcPr>
            <w:tcW w:w="2709" w:type="dxa"/>
          </w:tcPr>
          <w:p w:rsidR="00054574" w:rsidRPr="002C7F33" w:rsidRDefault="00054574" w:rsidP="00BC7DDF">
            <w:pPr>
              <w:jc w:val="both"/>
            </w:pPr>
          </w:p>
        </w:tc>
      </w:tr>
      <w:tr w:rsidR="00054574" w:rsidRPr="002C7F33" w:rsidTr="002C7F33">
        <w:tblPrEx>
          <w:tblLook w:val="0000"/>
        </w:tblPrEx>
        <w:trPr>
          <w:trHeight w:val="90"/>
          <w:jc w:val="center"/>
        </w:trPr>
        <w:tc>
          <w:tcPr>
            <w:tcW w:w="9530" w:type="dxa"/>
          </w:tcPr>
          <w:p w:rsidR="00054574" w:rsidRPr="002C7F33" w:rsidRDefault="00054574" w:rsidP="00BC7DDF">
            <w:pPr>
              <w:jc w:val="both"/>
            </w:pPr>
            <w:r w:rsidRPr="002C7F33">
              <w:t>И.С.Тургенев</w:t>
            </w:r>
          </w:p>
        </w:tc>
        <w:tc>
          <w:tcPr>
            <w:tcW w:w="1440" w:type="dxa"/>
          </w:tcPr>
          <w:p w:rsidR="00054574" w:rsidRPr="002C7F33" w:rsidRDefault="00054574" w:rsidP="00BC7DDF">
            <w:pPr>
              <w:jc w:val="both"/>
            </w:pPr>
            <w:r w:rsidRPr="002C7F33">
              <w:t>2</w:t>
            </w:r>
          </w:p>
        </w:tc>
        <w:tc>
          <w:tcPr>
            <w:tcW w:w="2709" w:type="dxa"/>
          </w:tcPr>
          <w:p w:rsidR="00054574" w:rsidRPr="002C7F33" w:rsidRDefault="00054574" w:rsidP="00BC7DDF">
            <w:pPr>
              <w:jc w:val="both"/>
            </w:pPr>
            <w:r w:rsidRPr="002C7F33">
              <w:t>1</w:t>
            </w:r>
          </w:p>
        </w:tc>
      </w:tr>
      <w:tr w:rsidR="00054574" w:rsidRPr="002C7F33" w:rsidTr="002C7F33">
        <w:tblPrEx>
          <w:tblLook w:val="0000"/>
        </w:tblPrEx>
        <w:trPr>
          <w:trHeight w:val="90"/>
          <w:jc w:val="center"/>
        </w:trPr>
        <w:tc>
          <w:tcPr>
            <w:tcW w:w="9530" w:type="dxa"/>
          </w:tcPr>
          <w:p w:rsidR="00054574" w:rsidRPr="002C7F33" w:rsidRDefault="00054574" w:rsidP="00BC7DDF">
            <w:pPr>
              <w:jc w:val="both"/>
            </w:pPr>
            <w:r w:rsidRPr="002C7F33">
              <w:t>Н.А.Некрасов</w:t>
            </w:r>
          </w:p>
        </w:tc>
        <w:tc>
          <w:tcPr>
            <w:tcW w:w="1440" w:type="dxa"/>
          </w:tcPr>
          <w:p w:rsidR="00054574" w:rsidRPr="002C7F33" w:rsidRDefault="00054574" w:rsidP="00BC7DDF">
            <w:pPr>
              <w:jc w:val="both"/>
            </w:pPr>
            <w:r w:rsidRPr="002C7F33">
              <w:t>1</w:t>
            </w:r>
          </w:p>
        </w:tc>
        <w:tc>
          <w:tcPr>
            <w:tcW w:w="2709" w:type="dxa"/>
          </w:tcPr>
          <w:p w:rsidR="00054574" w:rsidRPr="002C7F33" w:rsidRDefault="00054574" w:rsidP="00BC7DDF">
            <w:pPr>
              <w:jc w:val="both"/>
            </w:pPr>
          </w:p>
        </w:tc>
      </w:tr>
      <w:tr w:rsidR="00054574" w:rsidRPr="002C7F33" w:rsidTr="002C7F33">
        <w:tblPrEx>
          <w:tblLook w:val="0000"/>
        </w:tblPrEx>
        <w:trPr>
          <w:trHeight w:val="90"/>
          <w:jc w:val="center"/>
        </w:trPr>
        <w:tc>
          <w:tcPr>
            <w:tcW w:w="9530" w:type="dxa"/>
          </w:tcPr>
          <w:p w:rsidR="00054574" w:rsidRPr="002C7F33" w:rsidRDefault="00054574" w:rsidP="00BC7DDF">
            <w:pPr>
              <w:jc w:val="both"/>
            </w:pPr>
            <w:r w:rsidRPr="002C7F33">
              <w:t>М.Е. Салтыков-Щедрин</w:t>
            </w:r>
          </w:p>
        </w:tc>
        <w:tc>
          <w:tcPr>
            <w:tcW w:w="1440" w:type="dxa"/>
          </w:tcPr>
          <w:p w:rsidR="00054574" w:rsidRPr="002C7F33" w:rsidRDefault="00054574" w:rsidP="00BC7DDF">
            <w:pPr>
              <w:jc w:val="both"/>
            </w:pPr>
            <w:r w:rsidRPr="002C7F33">
              <w:t>3</w:t>
            </w:r>
          </w:p>
        </w:tc>
        <w:tc>
          <w:tcPr>
            <w:tcW w:w="2709" w:type="dxa"/>
          </w:tcPr>
          <w:p w:rsidR="00054574" w:rsidRPr="002C7F33" w:rsidRDefault="00054574" w:rsidP="00BC7DDF">
            <w:pPr>
              <w:jc w:val="both"/>
            </w:pPr>
          </w:p>
        </w:tc>
      </w:tr>
      <w:tr w:rsidR="00054574" w:rsidRPr="002C7F33" w:rsidTr="002C7F33">
        <w:tblPrEx>
          <w:tblLook w:val="0000"/>
        </w:tblPrEx>
        <w:trPr>
          <w:trHeight w:val="90"/>
          <w:jc w:val="center"/>
        </w:trPr>
        <w:tc>
          <w:tcPr>
            <w:tcW w:w="9530" w:type="dxa"/>
          </w:tcPr>
          <w:p w:rsidR="00054574" w:rsidRPr="002C7F33" w:rsidRDefault="00054574" w:rsidP="00BC7DDF">
            <w:pPr>
              <w:jc w:val="both"/>
            </w:pPr>
            <w:r w:rsidRPr="002C7F33">
              <w:t>Л.Н.Толстой</w:t>
            </w:r>
          </w:p>
        </w:tc>
        <w:tc>
          <w:tcPr>
            <w:tcW w:w="1440" w:type="dxa"/>
          </w:tcPr>
          <w:p w:rsidR="00054574" w:rsidRPr="002C7F33" w:rsidRDefault="00054574" w:rsidP="00BC7DDF">
            <w:pPr>
              <w:jc w:val="both"/>
            </w:pPr>
            <w:r w:rsidRPr="002C7F33">
              <w:t>1</w:t>
            </w:r>
          </w:p>
        </w:tc>
        <w:tc>
          <w:tcPr>
            <w:tcW w:w="2709" w:type="dxa"/>
          </w:tcPr>
          <w:p w:rsidR="00054574" w:rsidRPr="002C7F33" w:rsidRDefault="00054574" w:rsidP="00BC7DDF">
            <w:pPr>
              <w:jc w:val="both"/>
            </w:pPr>
          </w:p>
        </w:tc>
      </w:tr>
      <w:tr w:rsidR="00054574" w:rsidRPr="002C7F33" w:rsidTr="002C7F33">
        <w:tblPrEx>
          <w:tblLook w:val="0000"/>
        </w:tblPrEx>
        <w:trPr>
          <w:trHeight w:val="90"/>
          <w:jc w:val="center"/>
        </w:trPr>
        <w:tc>
          <w:tcPr>
            <w:tcW w:w="9530" w:type="dxa"/>
          </w:tcPr>
          <w:p w:rsidR="00054574" w:rsidRPr="002C7F33" w:rsidRDefault="00054574" w:rsidP="00BC7DDF">
            <w:pPr>
              <w:jc w:val="both"/>
            </w:pPr>
            <w:r w:rsidRPr="002C7F33">
              <w:t>Н.С.Лесков</w:t>
            </w:r>
          </w:p>
        </w:tc>
        <w:tc>
          <w:tcPr>
            <w:tcW w:w="1440" w:type="dxa"/>
          </w:tcPr>
          <w:p w:rsidR="00054574" w:rsidRPr="002C7F33" w:rsidRDefault="00054574" w:rsidP="00BC7DDF">
            <w:pPr>
              <w:jc w:val="both"/>
            </w:pPr>
            <w:r w:rsidRPr="002C7F33">
              <w:t>3</w:t>
            </w:r>
          </w:p>
        </w:tc>
        <w:tc>
          <w:tcPr>
            <w:tcW w:w="2709" w:type="dxa"/>
          </w:tcPr>
          <w:p w:rsidR="00054574" w:rsidRPr="002C7F33" w:rsidRDefault="00054574" w:rsidP="00BC7DDF">
            <w:pPr>
              <w:jc w:val="both"/>
            </w:pPr>
          </w:p>
        </w:tc>
      </w:tr>
      <w:tr w:rsidR="00054574" w:rsidRPr="002C7F33" w:rsidTr="002C7F33">
        <w:tblPrEx>
          <w:tblLook w:val="0000"/>
        </w:tblPrEx>
        <w:trPr>
          <w:trHeight w:val="90"/>
          <w:jc w:val="center"/>
        </w:trPr>
        <w:tc>
          <w:tcPr>
            <w:tcW w:w="9530" w:type="dxa"/>
          </w:tcPr>
          <w:p w:rsidR="00054574" w:rsidRPr="002C7F33" w:rsidRDefault="00054574" w:rsidP="00BC7DDF">
            <w:pPr>
              <w:jc w:val="both"/>
            </w:pPr>
            <w:r w:rsidRPr="002C7F33">
              <w:rPr>
                <w:bCs/>
                <w:spacing w:val="44"/>
              </w:rPr>
              <w:t>Произведения</w:t>
            </w:r>
            <w:r w:rsidRPr="002C7F33">
              <w:rPr>
                <w:bCs/>
              </w:rPr>
              <w:t xml:space="preserve">  </w:t>
            </w:r>
            <w:r w:rsidRPr="002C7F33">
              <w:rPr>
                <w:bCs/>
                <w:spacing w:val="39"/>
              </w:rPr>
              <w:t>русских</w:t>
            </w:r>
            <w:r w:rsidRPr="002C7F33">
              <w:rPr>
                <w:bCs/>
              </w:rPr>
              <w:t xml:space="preserve"> </w:t>
            </w:r>
            <w:r w:rsidRPr="002C7F33">
              <w:rPr>
                <w:bCs/>
                <w:spacing w:val="42"/>
              </w:rPr>
              <w:t xml:space="preserve">поэтов </w:t>
            </w:r>
            <w:r w:rsidRPr="002C7F33">
              <w:rPr>
                <w:bCs/>
                <w:lang w:val="en-US"/>
              </w:rPr>
              <w:t>XIX</w:t>
            </w:r>
            <w:r w:rsidRPr="002C7F33">
              <w:rPr>
                <w:bCs/>
              </w:rPr>
              <w:t xml:space="preserve">  </w:t>
            </w:r>
            <w:r w:rsidRPr="002C7F33">
              <w:rPr>
                <w:bCs/>
                <w:spacing w:val="42"/>
              </w:rPr>
              <w:t>века</w:t>
            </w:r>
            <w:r w:rsidRPr="002C7F33">
              <w:rPr>
                <w:bCs/>
              </w:rPr>
              <w:t xml:space="preserve">  </w:t>
            </w:r>
            <w:r w:rsidRPr="002C7F33">
              <w:rPr>
                <w:bCs/>
                <w:spacing w:val="-1"/>
              </w:rPr>
              <w:t xml:space="preserve">о </w:t>
            </w:r>
            <w:r w:rsidRPr="002C7F33">
              <w:rPr>
                <w:bCs/>
                <w:spacing w:val="43"/>
              </w:rPr>
              <w:t>России</w:t>
            </w:r>
          </w:p>
        </w:tc>
        <w:tc>
          <w:tcPr>
            <w:tcW w:w="1440" w:type="dxa"/>
          </w:tcPr>
          <w:p w:rsidR="00054574" w:rsidRPr="002C7F33" w:rsidRDefault="00054574" w:rsidP="00BC7DDF">
            <w:pPr>
              <w:jc w:val="both"/>
            </w:pPr>
            <w:r w:rsidRPr="002C7F33">
              <w:t>1</w:t>
            </w:r>
          </w:p>
        </w:tc>
        <w:tc>
          <w:tcPr>
            <w:tcW w:w="2709" w:type="dxa"/>
          </w:tcPr>
          <w:p w:rsidR="00054574" w:rsidRPr="002C7F33" w:rsidRDefault="00054574" w:rsidP="00BC7DDF">
            <w:pPr>
              <w:jc w:val="both"/>
            </w:pPr>
          </w:p>
        </w:tc>
      </w:tr>
      <w:tr w:rsidR="00054574" w:rsidRPr="002C7F33" w:rsidTr="002C7F33">
        <w:tblPrEx>
          <w:tblLook w:val="0000"/>
        </w:tblPrEx>
        <w:trPr>
          <w:trHeight w:val="90"/>
          <w:jc w:val="center"/>
        </w:trPr>
        <w:tc>
          <w:tcPr>
            <w:tcW w:w="9530" w:type="dxa"/>
          </w:tcPr>
          <w:p w:rsidR="00054574" w:rsidRPr="002C7F33" w:rsidRDefault="00054574" w:rsidP="00BC7DDF">
            <w:pPr>
              <w:jc w:val="both"/>
            </w:pPr>
            <w:r w:rsidRPr="002C7F33">
              <w:t>А.П.Чехов</w:t>
            </w:r>
          </w:p>
        </w:tc>
        <w:tc>
          <w:tcPr>
            <w:tcW w:w="1440" w:type="dxa"/>
          </w:tcPr>
          <w:p w:rsidR="00054574" w:rsidRPr="002C7F33" w:rsidRDefault="00054574" w:rsidP="00BC7DDF">
            <w:pPr>
              <w:jc w:val="both"/>
            </w:pPr>
            <w:r w:rsidRPr="002C7F33">
              <w:t>2</w:t>
            </w:r>
          </w:p>
        </w:tc>
        <w:tc>
          <w:tcPr>
            <w:tcW w:w="2709" w:type="dxa"/>
          </w:tcPr>
          <w:p w:rsidR="00054574" w:rsidRPr="002C7F33" w:rsidRDefault="00054574" w:rsidP="00BC7DDF">
            <w:pPr>
              <w:jc w:val="both"/>
            </w:pPr>
          </w:p>
        </w:tc>
      </w:tr>
      <w:tr w:rsidR="00054574" w:rsidRPr="002C7F33" w:rsidTr="002C7F33">
        <w:tblPrEx>
          <w:tblLook w:val="0000"/>
        </w:tblPrEx>
        <w:trPr>
          <w:trHeight w:val="90"/>
          <w:jc w:val="center"/>
        </w:trPr>
        <w:tc>
          <w:tcPr>
            <w:tcW w:w="9530" w:type="dxa"/>
          </w:tcPr>
          <w:p w:rsidR="00054574" w:rsidRPr="002C7F33" w:rsidRDefault="00054574" w:rsidP="00BC7DDF">
            <w:pPr>
              <w:jc w:val="both"/>
            </w:pPr>
            <w:r w:rsidRPr="002C7F33">
              <w:rPr>
                <w:b/>
              </w:rPr>
              <w:t>Из  литературы ХХ века</w:t>
            </w:r>
            <w:r w:rsidRPr="002C7F33">
              <w:t xml:space="preserve">. </w:t>
            </w:r>
          </w:p>
        </w:tc>
        <w:tc>
          <w:tcPr>
            <w:tcW w:w="1440" w:type="dxa"/>
          </w:tcPr>
          <w:p w:rsidR="00054574" w:rsidRPr="002C7F33" w:rsidRDefault="00054574" w:rsidP="00BC7DDF">
            <w:pPr>
              <w:jc w:val="both"/>
            </w:pPr>
          </w:p>
        </w:tc>
        <w:tc>
          <w:tcPr>
            <w:tcW w:w="2709" w:type="dxa"/>
          </w:tcPr>
          <w:p w:rsidR="00054574" w:rsidRPr="002C7F33" w:rsidRDefault="00054574" w:rsidP="00BC7DDF">
            <w:pPr>
              <w:jc w:val="both"/>
            </w:pPr>
          </w:p>
        </w:tc>
      </w:tr>
      <w:tr w:rsidR="00054574" w:rsidRPr="002C7F33" w:rsidTr="002C7F33">
        <w:tblPrEx>
          <w:tblLook w:val="0000"/>
        </w:tblPrEx>
        <w:trPr>
          <w:trHeight w:val="90"/>
          <w:jc w:val="center"/>
        </w:trPr>
        <w:tc>
          <w:tcPr>
            <w:tcW w:w="9530" w:type="dxa"/>
          </w:tcPr>
          <w:p w:rsidR="00054574" w:rsidRPr="002C7F33" w:rsidRDefault="00054574" w:rsidP="00BC7DDF">
            <w:pPr>
              <w:jc w:val="both"/>
            </w:pPr>
            <w:r w:rsidRPr="002C7F33">
              <w:t>М.Горький</w:t>
            </w:r>
          </w:p>
        </w:tc>
        <w:tc>
          <w:tcPr>
            <w:tcW w:w="1440" w:type="dxa"/>
          </w:tcPr>
          <w:p w:rsidR="00054574" w:rsidRPr="002C7F33" w:rsidRDefault="00054574" w:rsidP="00BC7DDF">
            <w:pPr>
              <w:jc w:val="both"/>
            </w:pPr>
            <w:r w:rsidRPr="002C7F33">
              <w:t>3</w:t>
            </w:r>
          </w:p>
        </w:tc>
        <w:tc>
          <w:tcPr>
            <w:tcW w:w="2709" w:type="dxa"/>
          </w:tcPr>
          <w:p w:rsidR="00054574" w:rsidRPr="002C7F33" w:rsidRDefault="00054574" w:rsidP="00BC7DDF">
            <w:pPr>
              <w:jc w:val="both"/>
            </w:pPr>
          </w:p>
        </w:tc>
      </w:tr>
      <w:tr w:rsidR="00054574" w:rsidRPr="002C7F33" w:rsidTr="002C7F33">
        <w:tblPrEx>
          <w:tblLook w:val="0000"/>
        </w:tblPrEx>
        <w:trPr>
          <w:trHeight w:val="90"/>
          <w:jc w:val="center"/>
        </w:trPr>
        <w:tc>
          <w:tcPr>
            <w:tcW w:w="9530" w:type="dxa"/>
          </w:tcPr>
          <w:p w:rsidR="00054574" w:rsidRPr="002C7F33" w:rsidRDefault="00054574" w:rsidP="00BC7DDF">
            <w:pPr>
              <w:jc w:val="both"/>
            </w:pPr>
            <w:r w:rsidRPr="002C7F33">
              <w:t>И.А. Бунин</w:t>
            </w:r>
          </w:p>
        </w:tc>
        <w:tc>
          <w:tcPr>
            <w:tcW w:w="1440" w:type="dxa"/>
          </w:tcPr>
          <w:p w:rsidR="00054574" w:rsidRPr="002C7F33" w:rsidRDefault="00054574" w:rsidP="00BC7DDF">
            <w:pPr>
              <w:jc w:val="both"/>
            </w:pPr>
            <w:r w:rsidRPr="002C7F33">
              <w:t>2</w:t>
            </w:r>
          </w:p>
        </w:tc>
        <w:tc>
          <w:tcPr>
            <w:tcW w:w="2709" w:type="dxa"/>
          </w:tcPr>
          <w:p w:rsidR="00054574" w:rsidRPr="002C7F33" w:rsidRDefault="00054574" w:rsidP="00BC7DDF">
            <w:pPr>
              <w:jc w:val="both"/>
            </w:pPr>
          </w:p>
        </w:tc>
      </w:tr>
      <w:tr w:rsidR="00054574" w:rsidRPr="002C7F33" w:rsidTr="002C7F33">
        <w:tblPrEx>
          <w:tblLook w:val="0000"/>
        </w:tblPrEx>
        <w:trPr>
          <w:trHeight w:val="90"/>
          <w:jc w:val="center"/>
        </w:trPr>
        <w:tc>
          <w:tcPr>
            <w:tcW w:w="9530" w:type="dxa"/>
          </w:tcPr>
          <w:p w:rsidR="00054574" w:rsidRPr="002C7F33" w:rsidRDefault="00054574" w:rsidP="00BC7DDF">
            <w:pPr>
              <w:jc w:val="both"/>
            </w:pPr>
            <w:r w:rsidRPr="002C7F33">
              <w:t>А.И. Куприн</w:t>
            </w:r>
          </w:p>
        </w:tc>
        <w:tc>
          <w:tcPr>
            <w:tcW w:w="1440" w:type="dxa"/>
          </w:tcPr>
          <w:p w:rsidR="00054574" w:rsidRPr="002C7F33" w:rsidRDefault="00054574" w:rsidP="00BC7DDF">
            <w:pPr>
              <w:jc w:val="both"/>
            </w:pPr>
            <w:r w:rsidRPr="002C7F33">
              <w:t>1</w:t>
            </w:r>
          </w:p>
        </w:tc>
        <w:tc>
          <w:tcPr>
            <w:tcW w:w="2709" w:type="dxa"/>
          </w:tcPr>
          <w:p w:rsidR="00054574" w:rsidRPr="002C7F33" w:rsidRDefault="00054574" w:rsidP="00BC7DDF">
            <w:pPr>
              <w:jc w:val="both"/>
            </w:pPr>
          </w:p>
        </w:tc>
      </w:tr>
      <w:tr w:rsidR="00054574" w:rsidRPr="002C7F33" w:rsidTr="002C7F33">
        <w:tblPrEx>
          <w:tblLook w:val="0000"/>
        </w:tblPrEx>
        <w:trPr>
          <w:trHeight w:val="90"/>
          <w:jc w:val="center"/>
        </w:trPr>
        <w:tc>
          <w:tcPr>
            <w:tcW w:w="9530" w:type="dxa"/>
          </w:tcPr>
          <w:p w:rsidR="00054574" w:rsidRPr="002C7F33" w:rsidRDefault="00054574" w:rsidP="00BC7DDF">
            <w:pPr>
              <w:jc w:val="both"/>
            </w:pPr>
            <w:r w:rsidRPr="002C7F33">
              <w:t>В.В.Маяковский</w:t>
            </w:r>
          </w:p>
        </w:tc>
        <w:tc>
          <w:tcPr>
            <w:tcW w:w="1440" w:type="dxa"/>
          </w:tcPr>
          <w:p w:rsidR="00054574" w:rsidRPr="002C7F33" w:rsidRDefault="00054574" w:rsidP="00BC7DDF">
            <w:pPr>
              <w:jc w:val="both"/>
            </w:pPr>
            <w:r w:rsidRPr="002C7F33">
              <w:t>1</w:t>
            </w:r>
          </w:p>
        </w:tc>
        <w:tc>
          <w:tcPr>
            <w:tcW w:w="2709" w:type="dxa"/>
          </w:tcPr>
          <w:p w:rsidR="00054574" w:rsidRPr="002C7F33" w:rsidRDefault="00054574" w:rsidP="00BC7DDF">
            <w:pPr>
              <w:jc w:val="both"/>
            </w:pPr>
          </w:p>
        </w:tc>
      </w:tr>
      <w:tr w:rsidR="00054574" w:rsidRPr="002C7F33" w:rsidTr="002C7F33">
        <w:tblPrEx>
          <w:tblLook w:val="0000"/>
        </w:tblPrEx>
        <w:trPr>
          <w:trHeight w:val="90"/>
          <w:jc w:val="center"/>
        </w:trPr>
        <w:tc>
          <w:tcPr>
            <w:tcW w:w="9530" w:type="dxa"/>
          </w:tcPr>
          <w:p w:rsidR="00054574" w:rsidRPr="002C7F33" w:rsidRDefault="00054574" w:rsidP="00BC7DDF">
            <w:pPr>
              <w:jc w:val="both"/>
            </w:pPr>
            <w:r w:rsidRPr="002C7F33">
              <w:t>И.С.Шмелев, М.М.Пришвин</w:t>
            </w:r>
          </w:p>
        </w:tc>
        <w:tc>
          <w:tcPr>
            <w:tcW w:w="1440" w:type="dxa"/>
          </w:tcPr>
          <w:p w:rsidR="00054574" w:rsidRPr="002C7F33" w:rsidRDefault="00054574" w:rsidP="00BC7DDF">
            <w:pPr>
              <w:jc w:val="both"/>
            </w:pPr>
            <w:r w:rsidRPr="002C7F33">
              <w:t>2</w:t>
            </w:r>
          </w:p>
        </w:tc>
        <w:tc>
          <w:tcPr>
            <w:tcW w:w="2709" w:type="dxa"/>
          </w:tcPr>
          <w:p w:rsidR="00054574" w:rsidRPr="002C7F33" w:rsidRDefault="00054574" w:rsidP="00BC7DDF">
            <w:pPr>
              <w:jc w:val="both"/>
            </w:pPr>
          </w:p>
        </w:tc>
      </w:tr>
      <w:tr w:rsidR="00054574" w:rsidRPr="002C7F33" w:rsidTr="002C7F33">
        <w:tblPrEx>
          <w:tblLook w:val="0000"/>
        </w:tblPrEx>
        <w:trPr>
          <w:trHeight w:val="90"/>
          <w:jc w:val="center"/>
        </w:trPr>
        <w:tc>
          <w:tcPr>
            <w:tcW w:w="9530" w:type="dxa"/>
          </w:tcPr>
          <w:p w:rsidR="00054574" w:rsidRPr="002C7F33" w:rsidRDefault="00054574" w:rsidP="00BC7DDF">
            <w:pPr>
              <w:jc w:val="both"/>
            </w:pPr>
            <w:r w:rsidRPr="002C7F33">
              <w:t>К.Г.Паустовский</w:t>
            </w:r>
          </w:p>
        </w:tc>
        <w:tc>
          <w:tcPr>
            <w:tcW w:w="1440" w:type="dxa"/>
          </w:tcPr>
          <w:p w:rsidR="00054574" w:rsidRPr="002C7F33" w:rsidRDefault="00054574" w:rsidP="00BC7DDF">
            <w:pPr>
              <w:jc w:val="both"/>
            </w:pPr>
            <w:r w:rsidRPr="002C7F33">
              <w:t>1</w:t>
            </w:r>
          </w:p>
        </w:tc>
        <w:tc>
          <w:tcPr>
            <w:tcW w:w="2709" w:type="dxa"/>
          </w:tcPr>
          <w:p w:rsidR="00054574" w:rsidRPr="002C7F33" w:rsidRDefault="00054574" w:rsidP="00BC7DDF">
            <w:pPr>
              <w:jc w:val="both"/>
            </w:pPr>
          </w:p>
        </w:tc>
      </w:tr>
      <w:tr w:rsidR="00054574" w:rsidRPr="002C7F33" w:rsidTr="002C7F33">
        <w:tblPrEx>
          <w:tblLook w:val="0000"/>
        </w:tblPrEx>
        <w:trPr>
          <w:trHeight w:val="90"/>
          <w:jc w:val="center"/>
        </w:trPr>
        <w:tc>
          <w:tcPr>
            <w:tcW w:w="9530" w:type="dxa"/>
          </w:tcPr>
          <w:p w:rsidR="00054574" w:rsidRPr="002C7F33" w:rsidRDefault="00054574" w:rsidP="00BC7DDF">
            <w:pPr>
              <w:jc w:val="both"/>
            </w:pPr>
            <w:r w:rsidRPr="002C7F33">
              <w:t>Н.А.Заболоцкий</w:t>
            </w:r>
          </w:p>
        </w:tc>
        <w:tc>
          <w:tcPr>
            <w:tcW w:w="1440" w:type="dxa"/>
          </w:tcPr>
          <w:p w:rsidR="00054574" w:rsidRPr="002C7F33" w:rsidRDefault="00054574" w:rsidP="00BC7DDF">
            <w:pPr>
              <w:jc w:val="both"/>
            </w:pPr>
            <w:r w:rsidRPr="002C7F33">
              <w:t>1</w:t>
            </w:r>
          </w:p>
        </w:tc>
        <w:tc>
          <w:tcPr>
            <w:tcW w:w="2709" w:type="dxa"/>
          </w:tcPr>
          <w:p w:rsidR="00054574" w:rsidRPr="002C7F33" w:rsidRDefault="00054574" w:rsidP="00BC7DDF">
            <w:pPr>
              <w:jc w:val="both"/>
            </w:pPr>
          </w:p>
        </w:tc>
      </w:tr>
      <w:tr w:rsidR="00054574" w:rsidRPr="002C7F33" w:rsidTr="002C7F33">
        <w:tblPrEx>
          <w:tblLook w:val="0000"/>
        </w:tblPrEx>
        <w:trPr>
          <w:trHeight w:val="90"/>
          <w:jc w:val="center"/>
        </w:trPr>
        <w:tc>
          <w:tcPr>
            <w:tcW w:w="9530" w:type="dxa"/>
          </w:tcPr>
          <w:p w:rsidR="00054574" w:rsidRPr="002C7F33" w:rsidRDefault="00054574" w:rsidP="00BC7DDF">
            <w:pPr>
              <w:jc w:val="both"/>
            </w:pPr>
            <w:r w:rsidRPr="002C7F33">
              <w:t>А.Т.Твардовский</w:t>
            </w:r>
          </w:p>
        </w:tc>
        <w:tc>
          <w:tcPr>
            <w:tcW w:w="1440" w:type="dxa"/>
          </w:tcPr>
          <w:p w:rsidR="00054574" w:rsidRPr="002C7F33" w:rsidRDefault="00054574" w:rsidP="00BC7DDF">
            <w:pPr>
              <w:jc w:val="both"/>
            </w:pPr>
            <w:r w:rsidRPr="002C7F33">
              <w:t>3</w:t>
            </w:r>
          </w:p>
        </w:tc>
        <w:tc>
          <w:tcPr>
            <w:tcW w:w="2709" w:type="dxa"/>
          </w:tcPr>
          <w:p w:rsidR="00054574" w:rsidRPr="002C7F33" w:rsidRDefault="00054574" w:rsidP="00BC7DDF">
            <w:pPr>
              <w:jc w:val="both"/>
            </w:pPr>
          </w:p>
        </w:tc>
      </w:tr>
      <w:tr w:rsidR="00054574" w:rsidRPr="002C7F33" w:rsidTr="002C7F33">
        <w:tblPrEx>
          <w:tblLook w:val="0000"/>
        </w:tblPrEx>
        <w:trPr>
          <w:trHeight w:val="90"/>
          <w:jc w:val="center"/>
        </w:trPr>
        <w:tc>
          <w:tcPr>
            <w:tcW w:w="9530" w:type="dxa"/>
          </w:tcPr>
          <w:p w:rsidR="00054574" w:rsidRPr="002C7F33" w:rsidRDefault="00054574" w:rsidP="00BC7DDF">
            <w:pPr>
              <w:jc w:val="both"/>
            </w:pPr>
            <w:r w:rsidRPr="002C7F33">
              <w:t>Лирика поэтов- участников ВОв</w:t>
            </w:r>
          </w:p>
        </w:tc>
        <w:tc>
          <w:tcPr>
            <w:tcW w:w="1440" w:type="dxa"/>
          </w:tcPr>
          <w:p w:rsidR="00054574" w:rsidRPr="002C7F33" w:rsidRDefault="00054574" w:rsidP="00BC7DDF">
            <w:pPr>
              <w:jc w:val="both"/>
            </w:pPr>
            <w:r w:rsidRPr="002C7F33">
              <w:t>2</w:t>
            </w:r>
          </w:p>
        </w:tc>
        <w:tc>
          <w:tcPr>
            <w:tcW w:w="2709" w:type="dxa"/>
          </w:tcPr>
          <w:p w:rsidR="00054574" w:rsidRPr="002C7F33" w:rsidRDefault="00054574" w:rsidP="00BC7DDF">
            <w:pPr>
              <w:jc w:val="both"/>
            </w:pPr>
          </w:p>
        </w:tc>
      </w:tr>
      <w:tr w:rsidR="00054574" w:rsidRPr="002C7F33" w:rsidTr="002C7F33">
        <w:tblPrEx>
          <w:tblLook w:val="0000"/>
        </w:tblPrEx>
        <w:trPr>
          <w:trHeight w:val="90"/>
          <w:jc w:val="center"/>
        </w:trPr>
        <w:tc>
          <w:tcPr>
            <w:tcW w:w="9530" w:type="dxa"/>
          </w:tcPr>
          <w:p w:rsidR="00054574" w:rsidRPr="002C7F33" w:rsidRDefault="00054574" w:rsidP="00BC7DDF">
            <w:pPr>
              <w:jc w:val="both"/>
            </w:pPr>
            <w:r w:rsidRPr="002C7F33">
              <w:t>Б. Л. Васильев</w:t>
            </w:r>
          </w:p>
        </w:tc>
        <w:tc>
          <w:tcPr>
            <w:tcW w:w="1440" w:type="dxa"/>
          </w:tcPr>
          <w:p w:rsidR="00054574" w:rsidRPr="002C7F33" w:rsidRDefault="00054574" w:rsidP="00BC7DDF">
            <w:pPr>
              <w:jc w:val="both"/>
            </w:pPr>
            <w:r w:rsidRPr="002C7F33">
              <w:t>1</w:t>
            </w:r>
          </w:p>
        </w:tc>
        <w:tc>
          <w:tcPr>
            <w:tcW w:w="2709" w:type="dxa"/>
          </w:tcPr>
          <w:p w:rsidR="00054574" w:rsidRPr="002C7F33" w:rsidRDefault="00054574" w:rsidP="00BC7DDF">
            <w:pPr>
              <w:jc w:val="both"/>
            </w:pPr>
          </w:p>
        </w:tc>
      </w:tr>
      <w:tr w:rsidR="00054574" w:rsidRPr="002C7F33" w:rsidTr="002C7F33">
        <w:tblPrEx>
          <w:tblLook w:val="0000"/>
        </w:tblPrEx>
        <w:trPr>
          <w:trHeight w:val="90"/>
          <w:jc w:val="center"/>
        </w:trPr>
        <w:tc>
          <w:tcPr>
            <w:tcW w:w="9530" w:type="dxa"/>
          </w:tcPr>
          <w:p w:rsidR="00054574" w:rsidRPr="002C7F33" w:rsidRDefault="00054574" w:rsidP="00BC7DDF">
            <w:pPr>
              <w:jc w:val="both"/>
            </w:pPr>
            <w:r w:rsidRPr="002C7F33">
              <w:t>Ю. Дружников</w:t>
            </w:r>
          </w:p>
        </w:tc>
        <w:tc>
          <w:tcPr>
            <w:tcW w:w="1440" w:type="dxa"/>
          </w:tcPr>
          <w:p w:rsidR="00054574" w:rsidRPr="002C7F33" w:rsidRDefault="00054574" w:rsidP="00BC7DDF">
            <w:pPr>
              <w:jc w:val="both"/>
            </w:pPr>
            <w:r w:rsidRPr="002C7F33">
              <w:t>1</w:t>
            </w:r>
          </w:p>
        </w:tc>
        <w:tc>
          <w:tcPr>
            <w:tcW w:w="2709" w:type="dxa"/>
          </w:tcPr>
          <w:p w:rsidR="00054574" w:rsidRPr="002C7F33" w:rsidRDefault="00054574" w:rsidP="00BC7DDF">
            <w:pPr>
              <w:jc w:val="both"/>
            </w:pPr>
          </w:p>
        </w:tc>
      </w:tr>
      <w:tr w:rsidR="00054574" w:rsidRPr="002C7F33" w:rsidTr="002C7F33">
        <w:tblPrEx>
          <w:tblLook w:val="0000"/>
        </w:tblPrEx>
        <w:trPr>
          <w:trHeight w:val="90"/>
          <w:jc w:val="center"/>
        </w:trPr>
        <w:tc>
          <w:tcPr>
            <w:tcW w:w="9530" w:type="dxa"/>
          </w:tcPr>
          <w:p w:rsidR="00054574" w:rsidRPr="002C7F33" w:rsidRDefault="00054574" w:rsidP="00BC7DDF">
            <w:pPr>
              <w:jc w:val="both"/>
            </w:pPr>
            <w:r w:rsidRPr="002C7F33">
              <w:t>В.М.Шукшин</w:t>
            </w:r>
          </w:p>
        </w:tc>
        <w:tc>
          <w:tcPr>
            <w:tcW w:w="1440" w:type="dxa"/>
          </w:tcPr>
          <w:p w:rsidR="00054574" w:rsidRPr="002C7F33" w:rsidRDefault="00054574" w:rsidP="00BC7DDF">
            <w:pPr>
              <w:jc w:val="both"/>
            </w:pPr>
            <w:r w:rsidRPr="002C7F33">
              <w:t>2</w:t>
            </w:r>
          </w:p>
        </w:tc>
        <w:tc>
          <w:tcPr>
            <w:tcW w:w="2709" w:type="dxa"/>
          </w:tcPr>
          <w:p w:rsidR="00054574" w:rsidRPr="002C7F33" w:rsidRDefault="00054574" w:rsidP="00BC7DDF">
            <w:pPr>
              <w:jc w:val="both"/>
            </w:pPr>
          </w:p>
        </w:tc>
      </w:tr>
      <w:tr w:rsidR="00054574" w:rsidRPr="002C7F33" w:rsidTr="002C7F33">
        <w:tblPrEx>
          <w:tblLook w:val="0000"/>
        </w:tblPrEx>
        <w:trPr>
          <w:trHeight w:val="90"/>
          <w:jc w:val="center"/>
        </w:trPr>
        <w:tc>
          <w:tcPr>
            <w:tcW w:w="9530" w:type="dxa"/>
          </w:tcPr>
          <w:p w:rsidR="00054574" w:rsidRPr="002C7F33" w:rsidRDefault="00054574" w:rsidP="00BC7DDF">
            <w:pPr>
              <w:shd w:val="clear" w:color="auto" w:fill="FFFFFF"/>
              <w:jc w:val="both"/>
            </w:pPr>
            <w:r w:rsidRPr="002C7F33">
              <w:rPr>
                <w:bCs/>
                <w:spacing w:val="50"/>
              </w:rPr>
              <w:t>Русские</w:t>
            </w:r>
            <w:r w:rsidRPr="002C7F33">
              <w:rPr>
                <w:bCs/>
              </w:rPr>
              <w:t xml:space="preserve">  </w:t>
            </w:r>
            <w:r w:rsidRPr="002C7F33">
              <w:rPr>
                <w:bCs/>
                <w:spacing w:val="45"/>
              </w:rPr>
              <w:t>поэты</w:t>
            </w:r>
            <w:r w:rsidRPr="002C7F33">
              <w:rPr>
                <w:bCs/>
              </w:rPr>
              <w:t xml:space="preserve">  </w:t>
            </w:r>
            <w:r w:rsidRPr="002C7F33">
              <w:rPr>
                <w:bCs/>
                <w:lang w:val="en-US"/>
              </w:rPr>
              <w:t>XX</w:t>
            </w:r>
            <w:r w:rsidRPr="002C7F33">
              <w:rPr>
                <w:bCs/>
              </w:rPr>
              <w:t xml:space="preserve">  века  о  </w:t>
            </w:r>
            <w:r w:rsidRPr="002C7F33">
              <w:rPr>
                <w:bCs/>
                <w:spacing w:val="48"/>
              </w:rPr>
              <w:t>России</w:t>
            </w:r>
          </w:p>
        </w:tc>
        <w:tc>
          <w:tcPr>
            <w:tcW w:w="1440" w:type="dxa"/>
          </w:tcPr>
          <w:p w:rsidR="00054574" w:rsidRPr="002C7F33" w:rsidRDefault="00054574" w:rsidP="00BC7DDF">
            <w:pPr>
              <w:jc w:val="both"/>
            </w:pPr>
            <w:r w:rsidRPr="002C7F33">
              <w:t>1</w:t>
            </w:r>
          </w:p>
        </w:tc>
        <w:tc>
          <w:tcPr>
            <w:tcW w:w="2709" w:type="dxa"/>
          </w:tcPr>
          <w:p w:rsidR="00054574" w:rsidRPr="002C7F33" w:rsidRDefault="00054574" w:rsidP="00BC7DDF">
            <w:pPr>
              <w:jc w:val="both"/>
            </w:pPr>
          </w:p>
        </w:tc>
      </w:tr>
      <w:tr w:rsidR="00054574" w:rsidRPr="002C7F33" w:rsidTr="002C7F33">
        <w:tblPrEx>
          <w:tblLook w:val="0000"/>
        </w:tblPrEx>
        <w:trPr>
          <w:trHeight w:val="90"/>
          <w:jc w:val="center"/>
        </w:trPr>
        <w:tc>
          <w:tcPr>
            <w:tcW w:w="9530" w:type="dxa"/>
          </w:tcPr>
          <w:p w:rsidR="00054574" w:rsidRPr="002C7F33" w:rsidRDefault="00054574" w:rsidP="00BC7DDF">
            <w:pPr>
              <w:jc w:val="both"/>
              <w:rPr>
                <w:b/>
              </w:rPr>
            </w:pPr>
            <w:r w:rsidRPr="002C7F33">
              <w:rPr>
                <w:b/>
              </w:rPr>
              <w:t>Из литературы народов России (Р.Гамзатов)</w:t>
            </w:r>
          </w:p>
        </w:tc>
        <w:tc>
          <w:tcPr>
            <w:tcW w:w="1440" w:type="dxa"/>
          </w:tcPr>
          <w:p w:rsidR="00054574" w:rsidRPr="002C7F33" w:rsidRDefault="00054574" w:rsidP="00BC7DDF">
            <w:pPr>
              <w:jc w:val="both"/>
            </w:pPr>
            <w:r w:rsidRPr="002C7F33">
              <w:t>1</w:t>
            </w:r>
          </w:p>
        </w:tc>
        <w:tc>
          <w:tcPr>
            <w:tcW w:w="2709" w:type="dxa"/>
          </w:tcPr>
          <w:p w:rsidR="00054574" w:rsidRPr="002C7F33" w:rsidRDefault="00054574" w:rsidP="00BC7DDF">
            <w:pPr>
              <w:jc w:val="both"/>
            </w:pPr>
          </w:p>
        </w:tc>
      </w:tr>
      <w:tr w:rsidR="00054574" w:rsidRPr="002C7F33" w:rsidTr="002C7F33">
        <w:tblPrEx>
          <w:tblLook w:val="0000"/>
        </w:tblPrEx>
        <w:trPr>
          <w:trHeight w:val="90"/>
          <w:jc w:val="center"/>
        </w:trPr>
        <w:tc>
          <w:tcPr>
            <w:tcW w:w="9530" w:type="dxa"/>
          </w:tcPr>
          <w:p w:rsidR="00054574" w:rsidRPr="002C7F33" w:rsidRDefault="00054574" w:rsidP="00BC7DDF">
            <w:pPr>
              <w:jc w:val="both"/>
              <w:rPr>
                <w:b/>
              </w:rPr>
            </w:pPr>
            <w:r w:rsidRPr="002C7F33">
              <w:rPr>
                <w:b/>
              </w:rPr>
              <w:t>Из зарубежной литературы</w:t>
            </w:r>
          </w:p>
        </w:tc>
        <w:tc>
          <w:tcPr>
            <w:tcW w:w="1440" w:type="dxa"/>
          </w:tcPr>
          <w:p w:rsidR="00054574" w:rsidRPr="002C7F33" w:rsidRDefault="00054574" w:rsidP="00BC7DDF">
            <w:pPr>
              <w:jc w:val="both"/>
            </w:pPr>
            <w:r w:rsidRPr="002C7F33">
              <w:t>4</w:t>
            </w:r>
          </w:p>
        </w:tc>
        <w:tc>
          <w:tcPr>
            <w:tcW w:w="2709" w:type="dxa"/>
          </w:tcPr>
          <w:p w:rsidR="00054574" w:rsidRPr="002C7F33" w:rsidRDefault="00054574" w:rsidP="00BC7DDF">
            <w:pPr>
              <w:jc w:val="both"/>
            </w:pPr>
            <w:r w:rsidRPr="002C7F33">
              <w:t>1</w:t>
            </w:r>
          </w:p>
        </w:tc>
      </w:tr>
      <w:tr w:rsidR="00054574" w:rsidRPr="002C7F33" w:rsidTr="002C7F33">
        <w:tblPrEx>
          <w:tblLook w:val="0000"/>
        </w:tblPrEx>
        <w:trPr>
          <w:trHeight w:val="90"/>
          <w:jc w:val="center"/>
        </w:trPr>
        <w:tc>
          <w:tcPr>
            <w:tcW w:w="9530" w:type="dxa"/>
          </w:tcPr>
          <w:p w:rsidR="00054574" w:rsidRPr="002C7F33" w:rsidRDefault="00054574" w:rsidP="00BC7DDF">
            <w:pPr>
              <w:jc w:val="both"/>
            </w:pPr>
            <w:r w:rsidRPr="002C7F33">
              <w:t>Итоговое занятие</w:t>
            </w:r>
          </w:p>
        </w:tc>
        <w:tc>
          <w:tcPr>
            <w:tcW w:w="1440" w:type="dxa"/>
          </w:tcPr>
          <w:p w:rsidR="00054574" w:rsidRPr="002C7F33" w:rsidRDefault="00054574" w:rsidP="00BC7DDF">
            <w:pPr>
              <w:jc w:val="both"/>
            </w:pPr>
            <w:r w:rsidRPr="002C7F33">
              <w:t>1</w:t>
            </w:r>
          </w:p>
        </w:tc>
        <w:tc>
          <w:tcPr>
            <w:tcW w:w="2709" w:type="dxa"/>
          </w:tcPr>
          <w:p w:rsidR="00054574" w:rsidRPr="002C7F33" w:rsidRDefault="00054574" w:rsidP="00BC7DDF">
            <w:pPr>
              <w:jc w:val="both"/>
            </w:pPr>
          </w:p>
        </w:tc>
      </w:tr>
      <w:tr w:rsidR="00054574" w:rsidRPr="002C7F33" w:rsidTr="002C7F33">
        <w:tblPrEx>
          <w:tblLook w:val="0000"/>
        </w:tblPrEx>
        <w:trPr>
          <w:trHeight w:val="90"/>
          <w:jc w:val="center"/>
        </w:trPr>
        <w:tc>
          <w:tcPr>
            <w:tcW w:w="9530" w:type="dxa"/>
          </w:tcPr>
          <w:p w:rsidR="00054574" w:rsidRPr="002C7F33" w:rsidRDefault="00054574" w:rsidP="00BC7DDF">
            <w:pPr>
              <w:jc w:val="both"/>
            </w:pPr>
            <w:r w:rsidRPr="002C7F33">
              <w:t>Итого</w:t>
            </w:r>
          </w:p>
        </w:tc>
        <w:tc>
          <w:tcPr>
            <w:tcW w:w="1440" w:type="dxa"/>
          </w:tcPr>
          <w:p w:rsidR="00054574" w:rsidRPr="002C7F33" w:rsidRDefault="00054574" w:rsidP="00BC7DDF">
            <w:pPr>
              <w:jc w:val="both"/>
            </w:pPr>
            <w:r w:rsidRPr="002C7F33">
              <w:t>6</w:t>
            </w:r>
            <w:r>
              <w:t>3</w:t>
            </w:r>
          </w:p>
        </w:tc>
        <w:tc>
          <w:tcPr>
            <w:tcW w:w="2709" w:type="dxa"/>
          </w:tcPr>
          <w:p w:rsidR="00054574" w:rsidRPr="002C7F33" w:rsidRDefault="00054574" w:rsidP="00BC7DDF">
            <w:pPr>
              <w:jc w:val="both"/>
            </w:pPr>
            <w:r w:rsidRPr="002C7F33">
              <w:t>5</w:t>
            </w:r>
          </w:p>
        </w:tc>
      </w:tr>
    </w:tbl>
    <w:p w:rsidR="00054574" w:rsidRDefault="00054574" w:rsidP="00DC4132">
      <w:pPr>
        <w:ind w:left="-180"/>
        <w:jc w:val="center"/>
        <w:rPr>
          <w:rStyle w:val="FontStyle13"/>
          <w:rFonts w:ascii="Times New Roman" w:hAnsi="Times New Roman"/>
          <w:b/>
          <w:sz w:val="24"/>
          <w:szCs w:val="24"/>
        </w:rPr>
      </w:pPr>
    </w:p>
    <w:p w:rsidR="00054574" w:rsidRPr="00D41D40" w:rsidRDefault="00054574" w:rsidP="00D41D40">
      <w:pPr>
        <w:pStyle w:val="Heading1"/>
        <w:jc w:val="center"/>
        <w:rPr>
          <w:i w:val="0"/>
          <w:u w:val="none"/>
        </w:rPr>
      </w:pPr>
      <w:bookmarkStart w:id="11" w:name="_Toc430639129"/>
      <w:r w:rsidRPr="00D41D40">
        <w:rPr>
          <w:i w:val="0"/>
          <w:u w:val="none"/>
        </w:rPr>
        <w:t>Содержание учебного предмета</w:t>
      </w:r>
      <w:bookmarkEnd w:id="11"/>
    </w:p>
    <w:p w:rsidR="00054574" w:rsidRPr="004A2FEA" w:rsidRDefault="00054574" w:rsidP="00B04BB7">
      <w:pPr>
        <w:pStyle w:val="ListParagraph"/>
        <w:ind w:left="0"/>
        <w:jc w:val="center"/>
      </w:pPr>
    </w:p>
    <w:p w:rsidR="00054574" w:rsidRDefault="00054574" w:rsidP="00B744AB">
      <w:pPr>
        <w:pStyle w:val="PlainText"/>
        <w:ind w:firstLine="540"/>
        <w:jc w:val="center"/>
        <w:rPr>
          <w:rFonts w:ascii="Times New Roman" w:hAnsi="Times New Roman" w:cs="Times New Roman"/>
          <w:i/>
          <w:iCs/>
          <w:sz w:val="24"/>
          <w:szCs w:val="24"/>
        </w:rPr>
      </w:pPr>
      <w:r w:rsidRPr="004A2FEA">
        <w:rPr>
          <w:rFonts w:ascii="Times New Roman" w:hAnsi="Times New Roman" w:cs="Times New Roman"/>
          <w:i/>
          <w:iCs/>
          <w:sz w:val="24"/>
          <w:szCs w:val="24"/>
        </w:rPr>
        <w:t>Введение</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Знакомство со структурой и особенностями учебника. Своеобразие курса. Литературные роды (лирика, эпос, драма). Жанр и жанровое образование. Движение жанров. Личность автора, позиция писателя, труд и творчество, творческая история произведения.</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Теория литературы: литературные роды, текстология.</w:t>
      </w:r>
    </w:p>
    <w:p w:rsidR="00054574" w:rsidRDefault="00054574" w:rsidP="00B744AB">
      <w:pPr>
        <w:pStyle w:val="PlainText"/>
        <w:ind w:firstLine="540"/>
        <w:jc w:val="center"/>
        <w:rPr>
          <w:rFonts w:ascii="Times New Roman" w:hAnsi="Times New Roman" w:cs="Times New Roman"/>
          <w:i/>
          <w:iCs/>
          <w:sz w:val="24"/>
          <w:szCs w:val="24"/>
        </w:rPr>
      </w:pPr>
      <w:r w:rsidRPr="004A2FEA">
        <w:rPr>
          <w:rFonts w:ascii="Times New Roman" w:hAnsi="Times New Roman" w:cs="Times New Roman"/>
          <w:i/>
          <w:iCs/>
          <w:sz w:val="24"/>
          <w:szCs w:val="24"/>
        </w:rPr>
        <w:t>Из устного народного творчества</w:t>
      </w:r>
    </w:p>
    <w:p w:rsidR="00054574" w:rsidRPr="004A2FEA" w:rsidRDefault="00054574" w:rsidP="00B744AB">
      <w:pPr>
        <w:pStyle w:val="PlainText"/>
        <w:ind w:firstLine="540"/>
        <w:jc w:val="both"/>
        <w:rPr>
          <w:rFonts w:ascii="Times New Roman" w:hAnsi="Times New Roman" w:cs="Times New Roman"/>
          <w:b/>
          <w:bCs/>
          <w:sz w:val="24"/>
          <w:szCs w:val="24"/>
        </w:rPr>
      </w:pPr>
      <w:r w:rsidRPr="004A2FEA">
        <w:rPr>
          <w:rFonts w:ascii="Times New Roman" w:hAnsi="Times New Roman" w:cs="Times New Roman"/>
          <w:b/>
          <w:bCs/>
          <w:sz w:val="24"/>
          <w:szCs w:val="24"/>
        </w:rPr>
        <w:t>Былины</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i/>
          <w:iCs/>
          <w:sz w:val="24"/>
          <w:szCs w:val="24"/>
        </w:rPr>
        <w:t>«Святогор и Микула Селянинович», «Илья Муромец и Соловей</w:t>
      </w:r>
      <w:r w:rsidRPr="004A2FEA">
        <w:rPr>
          <w:i/>
          <w:iCs/>
          <w:sz w:val="24"/>
          <w:szCs w:val="24"/>
        </w:rPr>
        <w:t>-</w:t>
      </w:r>
      <w:r w:rsidRPr="004A2FEA">
        <w:rPr>
          <w:rFonts w:ascii="Times New Roman" w:hAnsi="Times New Roman" w:cs="Times New Roman"/>
          <w:i/>
          <w:iCs/>
          <w:sz w:val="24"/>
          <w:szCs w:val="24"/>
        </w:rPr>
        <w:t>разбойник».</w:t>
      </w:r>
      <w:r w:rsidRPr="004A2FEA">
        <w:rPr>
          <w:rFonts w:ascii="Times New Roman" w:hAnsi="Times New Roman" w:cs="Times New Roman"/>
          <w:sz w:val="24"/>
          <w:szCs w:val="24"/>
        </w:rPr>
        <w:t xml:space="preserve"> А.К.Толстой. </w:t>
      </w:r>
      <w:r w:rsidRPr="004A2FEA">
        <w:rPr>
          <w:rFonts w:ascii="Times New Roman" w:hAnsi="Times New Roman" w:cs="Times New Roman"/>
          <w:i/>
          <w:iCs/>
          <w:sz w:val="24"/>
          <w:szCs w:val="24"/>
        </w:rPr>
        <w:t>«Илья Муромец»</w:t>
      </w:r>
      <w:r w:rsidRPr="004A2FEA">
        <w:rPr>
          <w:rFonts w:ascii="Times New Roman" w:hAnsi="Times New Roman" w:cs="Times New Roman"/>
          <w:sz w:val="24"/>
          <w:szCs w:val="24"/>
        </w:rPr>
        <w:t>. Событие в былине, поэтическая речь былины, своеобразие характера и речи персонажа, конфликт, отражение в былине народных представлений о нравственности (сила и доброта, ум и мудрость).</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Теория литературы:</w:t>
      </w:r>
      <w:r w:rsidRPr="004A2FEA">
        <w:rPr>
          <w:rFonts w:ascii="Times New Roman" w:hAnsi="Times New Roman" w:cs="Times New Roman"/>
          <w:sz w:val="24"/>
          <w:szCs w:val="24"/>
        </w:rPr>
        <w:t xml:space="preserve"> эпические жанры в фольклоре. Былина (эпическая песня). Тематика былин. Своеобразие центральных персонажей и конфликта в былине (по сравнению с волшебной сказкой, легендой и преданием). </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Развитие речи:</w:t>
      </w:r>
      <w:r w:rsidRPr="004A2FEA">
        <w:rPr>
          <w:rFonts w:ascii="Times New Roman" w:hAnsi="Times New Roman" w:cs="Times New Roman"/>
          <w:sz w:val="24"/>
          <w:szCs w:val="24"/>
        </w:rPr>
        <w:t xml:space="preserve"> отзыв на эпизод, письменные ответы на вопросы.</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Связь с другими искусствами:</w:t>
      </w:r>
      <w:r w:rsidRPr="004A2FEA">
        <w:rPr>
          <w:rFonts w:ascii="Times New Roman" w:hAnsi="Times New Roman" w:cs="Times New Roman"/>
          <w:sz w:val="24"/>
          <w:szCs w:val="24"/>
        </w:rPr>
        <w:t xml:space="preserve"> работа с иллюстрациями; репродукция картины В.Васнецова «Богатыри».</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Краеведение:</w:t>
      </w:r>
      <w:r w:rsidRPr="004A2FEA">
        <w:rPr>
          <w:rFonts w:ascii="Times New Roman" w:hAnsi="Times New Roman" w:cs="Times New Roman"/>
          <w:sz w:val="24"/>
          <w:szCs w:val="24"/>
        </w:rPr>
        <w:t xml:space="preserve"> легенды и предания о народных заступниках края (региона).</w:t>
      </w:r>
    </w:p>
    <w:p w:rsidR="00054574" w:rsidRPr="004A2FEA" w:rsidRDefault="00054574" w:rsidP="00B744AB">
      <w:pPr>
        <w:pStyle w:val="PlainText"/>
        <w:ind w:firstLine="540"/>
        <w:jc w:val="both"/>
        <w:rPr>
          <w:rFonts w:ascii="Times New Roman" w:hAnsi="Times New Roman" w:cs="Times New Roman"/>
          <w:sz w:val="24"/>
          <w:szCs w:val="24"/>
        </w:rPr>
      </w:pPr>
    </w:p>
    <w:p w:rsidR="00054574" w:rsidRPr="004A2FEA" w:rsidRDefault="00054574" w:rsidP="00B744AB">
      <w:pPr>
        <w:pStyle w:val="PlainText"/>
        <w:ind w:firstLine="540"/>
        <w:jc w:val="both"/>
        <w:rPr>
          <w:rFonts w:ascii="Times New Roman" w:hAnsi="Times New Roman" w:cs="Times New Roman"/>
          <w:b/>
          <w:bCs/>
          <w:sz w:val="24"/>
          <w:szCs w:val="24"/>
        </w:rPr>
      </w:pPr>
      <w:r w:rsidRPr="004A2FEA">
        <w:rPr>
          <w:rFonts w:ascii="Times New Roman" w:hAnsi="Times New Roman" w:cs="Times New Roman"/>
          <w:b/>
          <w:bCs/>
          <w:sz w:val="24"/>
          <w:szCs w:val="24"/>
        </w:rPr>
        <w:t>Русские народные песни</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Обрядовая поэзия (</w:t>
      </w:r>
      <w:r w:rsidRPr="004A2FEA">
        <w:rPr>
          <w:rFonts w:ascii="Times New Roman" w:hAnsi="Times New Roman" w:cs="Times New Roman"/>
          <w:i/>
          <w:iCs/>
          <w:sz w:val="24"/>
          <w:szCs w:val="24"/>
        </w:rPr>
        <w:t>«Девочки, колядки!..», «Наша Масленица дорогая...», «Говорили — сваты на конях будут»</w:t>
      </w:r>
      <w:r w:rsidRPr="004A2FEA">
        <w:rPr>
          <w:rFonts w:ascii="Times New Roman" w:hAnsi="Times New Roman" w:cs="Times New Roman"/>
          <w:sz w:val="24"/>
          <w:szCs w:val="24"/>
        </w:rPr>
        <w:t>); лирические песни (</w:t>
      </w:r>
      <w:r w:rsidRPr="004A2FEA">
        <w:rPr>
          <w:rFonts w:ascii="Times New Roman" w:hAnsi="Times New Roman" w:cs="Times New Roman"/>
          <w:i/>
          <w:iCs/>
          <w:sz w:val="24"/>
          <w:szCs w:val="24"/>
        </w:rPr>
        <w:t>«Подушечка моя пуховая...»</w:t>
      </w:r>
      <w:r w:rsidRPr="004A2FEA">
        <w:rPr>
          <w:rFonts w:ascii="Times New Roman" w:hAnsi="Times New Roman" w:cs="Times New Roman"/>
          <w:sz w:val="24"/>
          <w:szCs w:val="24"/>
        </w:rPr>
        <w:t>); лироэпические песни (</w:t>
      </w:r>
      <w:r w:rsidRPr="004A2FEA">
        <w:rPr>
          <w:rFonts w:ascii="Times New Roman" w:hAnsi="Times New Roman" w:cs="Times New Roman"/>
          <w:i/>
          <w:iCs/>
          <w:sz w:val="24"/>
          <w:szCs w:val="24"/>
        </w:rPr>
        <w:t>«Солдатская»</w:t>
      </w:r>
      <w:r w:rsidRPr="004A2FEA">
        <w:rPr>
          <w:rFonts w:ascii="Times New Roman" w:hAnsi="Times New Roman" w:cs="Times New Roman"/>
          <w:sz w:val="24"/>
          <w:szCs w:val="24"/>
        </w:rPr>
        <w:t>). Лирическое и эпическое начало в песне; своеобразие поэтического языка народных песен. Многозначность поэтического образа в народной песне. Быт, нравственные представления и судьба народа в народной песне.</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Теория литературы:</w:t>
      </w:r>
      <w:r w:rsidRPr="004A2FEA">
        <w:rPr>
          <w:rFonts w:ascii="Times New Roman" w:hAnsi="Times New Roman" w:cs="Times New Roman"/>
          <w:sz w:val="24"/>
          <w:szCs w:val="24"/>
        </w:rPr>
        <w:t xml:space="preserve"> песенные жанры в фольклоре, многообразие жанров обрядовой поэзии, лироэпическая песня.</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Краеведение:</w:t>
      </w:r>
      <w:r w:rsidRPr="004A2FEA">
        <w:rPr>
          <w:rFonts w:ascii="Times New Roman" w:hAnsi="Times New Roman" w:cs="Times New Roman"/>
          <w:sz w:val="24"/>
          <w:szCs w:val="24"/>
        </w:rPr>
        <w:t xml:space="preserve"> песенный фольклор региона.</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 xml:space="preserve">Связь с другими искусствами: </w:t>
      </w:r>
      <w:r w:rsidRPr="004A2FEA">
        <w:rPr>
          <w:rFonts w:ascii="Times New Roman" w:hAnsi="Times New Roman" w:cs="Times New Roman"/>
          <w:sz w:val="24"/>
          <w:szCs w:val="24"/>
        </w:rPr>
        <w:t>лубок.</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Возможные виды внеурочной деятельности:</w:t>
      </w:r>
      <w:r w:rsidRPr="004A2FEA">
        <w:rPr>
          <w:rFonts w:ascii="Times New Roman" w:hAnsi="Times New Roman" w:cs="Times New Roman"/>
          <w:sz w:val="24"/>
          <w:szCs w:val="24"/>
        </w:rPr>
        <w:t xml:space="preserve"> фольклорный праздник, «посиделки» в литературной гостиной, устная газета.</w:t>
      </w:r>
    </w:p>
    <w:p w:rsidR="00054574" w:rsidRDefault="00054574" w:rsidP="00B744AB">
      <w:pPr>
        <w:pStyle w:val="PlainText"/>
        <w:ind w:firstLine="540"/>
        <w:jc w:val="both"/>
        <w:rPr>
          <w:rFonts w:ascii="Times New Roman" w:hAnsi="Times New Roman" w:cs="Times New Roman"/>
          <w:sz w:val="24"/>
          <w:szCs w:val="24"/>
        </w:rPr>
      </w:pPr>
    </w:p>
    <w:p w:rsidR="00054574" w:rsidRDefault="00054574" w:rsidP="00B744AB">
      <w:pPr>
        <w:pStyle w:val="PlainText"/>
        <w:ind w:firstLine="540"/>
        <w:jc w:val="center"/>
        <w:rPr>
          <w:rFonts w:ascii="Times New Roman" w:hAnsi="Times New Roman" w:cs="Times New Roman"/>
          <w:i/>
          <w:iCs/>
          <w:sz w:val="24"/>
          <w:szCs w:val="24"/>
        </w:rPr>
      </w:pPr>
      <w:r w:rsidRPr="004A2FEA">
        <w:rPr>
          <w:rFonts w:ascii="Times New Roman" w:hAnsi="Times New Roman" w:cs="Times New Roman"/>
          <w:i/>
          <w:iCs/>
          <w:sz w:val="24"/>
          <w:szCs w:val="24"/>
        </w:rPr>
        <w:t>Из древнерусской литературы</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Из </w:t>
      </w:r>
      <w:r w:rsidRPr="004A2FEA">
        <w:rPr>
          <w:rFonts w:ascii="Times New Roman" w:hAnsi="Times New Roman" w:cs="Times New Roman"/>
          <w:i/>
          <w:iCs/>
          <w:sz w:val="24"/>
          <w:szCs w:val="24"/>
        </w:rPr>
        <w:t xml:space="preserve">«Повести временных лет» </w:t>
      </w:r>
      <w:r w:rsidRPr="004A2FEA">
        <w:rPr>
          <w:rFonts w:ascii="Times New Roman" w:hAnsi="Times New Roman" w:cs="Times New Roman"/>
          <w:sz w:val="24"/>
          <w:szCs w:val="24"/>
        </w:rPr>
        <w:t>(</w:t>
      </w:r>
      <w:r w:rsidRPr="004A2FEA">
        <w:rPr>
          <w:rFonts w:ascii="Times New Roman" w:hAnsi="Times New Roman" w:cs="Times New Roman"/>
          <w:i/>
          <w:iCs/>
          <w:sz w:val="24"/>
          <w:szCs w:val="24"/>
        </w:rPr>
        <w:t>«И вспомнил Олег  коня своего»</w:t>
      </w:r>
      <w:r w:rsidRPr="004A2FEA">
        <w:rPr>
          <w:rFonts w:ascii="Times New Roman" w:hAnsi="Times New Roman" w:cs="Times New Roman"/>
          <w:sz w:val="24"/>
          <w:szCs w:val="24"/>
        </w:rPr>
        <w:t xml:space="preserve">), </w:t>
      </w:r>
      <w:r w:rsidRPr="004A2FEA">
        <w:rPr>
          <w:rFonts w:ascii="Times New Roman" w:hAnsi="Times New Roman" w:cs="Times New Roman"/>
          <w:i/>
          <w:iCs/>
          <w:sz w:val="24"/>
          <w:szCs w:val="24"/>
        </w:rPr>
        <w:t>«Повесть о Петре и Февронии Муромских»</w:t>
      </w:r>
      <w:r w:rsidRPr="004A2FEA">
        <w:rPr>
          <w:rFonts w:ascii="Times New Roman" w:hAnsi="Times New Roman" w:cs="Times New Roman"/>
          <w:sz w:val="24"/>
          <w:szCs w:val="24"/>
        </w:rPr>
        <w:t>. Поучительный характер древнерусской литературы; мудрость, преемственность поколений, любовь к родине, образованность, твердость духа, религиозность, верность, жертвенность; семейные ценности.</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Теория литературы:</w:t>
      </w:r>
      <w:r w:rsidRPr="004A2FEA">
        <w:rPr>
          <w:rFonts w:ascii="Times New Roman" w:hAnsi="Times New Roman" w:cs="Times New Roman"/>
          <w:sz w:val="24"/>
          <w:szCs w:val="24"/>
        </w:rPr>
        <w:t xml:space="preserve"> эпические жанры и жанровые образования в древнерусской литературе (наставление, поучение, житие, путешествие, повесть). </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Развитие речи:</w:t>
      </w:r>
      <w:r w:rsidRPr="004A2FEA">
        <w:rPr>
          <w:rFonts w:ascii="Times New Roman" w:hAnsi="Times New Roman" w:cs="Times New Roman"/>
          <w:sz w:val="24"/>
          <w:szCs w:val="24"/>
        </w:rPr>
        <w:t xml:space="preserve"> подробный пересказ, изложение с  элементами сочинения.</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Связь с другими искусствами: иконопись</w:t>
      </w:r>
      <w:r w:rsidRPr="004A2FEA">
        <w:rPr>
          <w:rFonts w:ascii="Times New Roman" w:hAnsi="Times New Roman" w:cs="Times New Roman"/>
          <w:sz w:val="24"/>
          <w:szCs w:val="24"/>
        </w:rPr>
        <w:t>, оформление памятников древнерусской литературы.</w:t>
      </w:r>
    </w:p>
    <w:p w:rsidR="00054574" w:rsidRPr="004A2FEA" w:rsidRDefault="00054574" w:rsidP="00B744AB">
      <w:pPr>
        <w:pStyle w:val="PlainText"/>
        <w:ind w:firstLine="540"/>
        <w:jc w:val="both"/>
        <w:rPr>
          <w:rFonts w:ascii="Times New Roman" w:hAnsi="Times New Roman" w:cs="Times New Roman"/>
          <w:sz w:val="24"/>
          <w:szCs w:val="24"/>
        </w:rPr>
      </w:pPr>
    </w:p>
    <w:p w:rsidR="00054574" w:rsidRDefault="00054574" w:rsidP="00B744AB">
      <w:pPr>
        <w:pStyle w:val="PlainText"/>
        <w:ind w:firstLine="540"/>
        <w:jc w:val="center"/>
        <w:rPr>
          <w:rFonts w:ascii="Times New Roman" w:hAnsi="Times New Roman" w:cs="Times New Roman"/>
          <w:i/>
          <w:iCs/>
          <w:sz w:val="24"/>
          <w:szCs w:val="24"/>
        </w:rPr>
      </w:pPr>
      <w:r w:rsidRPr="004A2FEA">
        <w:rPr>
          <w:rFonts w:ascii="Times New Roman" w:hAnsi="Times New Roman" w:cs="Times New Roman"/>
          <w:i/>
          <w:iCs/>
          <w:sz w:val="24"/>
          <w:szCs w:val="24"/>
        </w:rPr>
        <w:t>Из русской литературы XVIII века</w:t>
      </w:r>
    </w:p>
    <w:p w:rsidR="00054574" w:rsidRPr="004A2FEA" w:rsidRDefault="00054574" w:rsidP="00B744AB">
      <w:pPr>
        <w:pStyle w:val="PlainText"/>
        <w:ind w:firstLine="540"/>
        <w:jc w:val="both"/>
        <w:rPr>
          <w:rFonts w:ascii="Times New Roman" w:hAnsi="Times New Roman" w:cs="Times New Roman"/>
          <w:b/>
          <w:bCs/>
          <w:sz w:val="24"/>
          <w:szCs w:val="24"/>
        </w:rPr>
      </w:pPr>
      <w:r w:rsidRPr="004A2FEA">
        <w:rPr>
          <w:rFonts w:ascii="Times New Roman" w:hAnsi="Times New Roman" w:cs="Times New Roman"/>
          <w:b/>
          <w:bCs/>
          <w:sz w:val="24"/>
          <w:szCs w:val="24"/>
        </w:rPr>
        <w:t>М.В. ЛОМОНОСОВ</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Жизнь и судьба поэта, просветителя, ученого. </w:t>
      </w:r>
      <w:r w:rsidRPr="004A2FEA">
        <w:rPr>
          <w:rFonts w:ascii="Times New Roman" w:hAnsi="Times New Roman" w:cs="Times New Roman"/>
          <w:i/>
          <w:iCs/>
          <w:sz w:val="24"/>
          <w:szCs w:val="24"/>
        </w:rPr>
        <w:t xml:space="preserve">«Ода на день восшествия на всероссийский престол ее величества государыни императрицы Елисаветы Петровны, 1747 года» </w:t>
      </w:r>
      <w:r w:rsidRPr="004A2FEA">
        <w:rPr>
          <w:rFonts w:ascii="Times New Roman" w:hAnsi="Times New Roman" w:cs="Times New Roman"/>
          <w:sz w:val="24"/>
          <w:szCs w:val="24"/>
        </w:rPr>
        <w:t xml:space="preserve">(отрывок), </w:t>
      </w:r>
      <w:r w:rsidRPr="004A2FEA">
        <w:rPr>
          <w:rFonts w:ascii="Times New Roman" w:hAnsi="Times New Roman" w:cs="Times New Roman"/>
          <w:i/>
          <w:iCs/>
          <w:sz w:val="24"/>
          <w:szCs w:val="24"/>
        </w:rPr>
        <w:t>«Предисловие о пользе книг церковных в российском языке»</w:t>
      </w:r>
      <w:r w:rsidRPr="004A2FEA">
        <w:rPr>
          <w:rFonts w:ascii="Times New Roman" w:hAnsi="Times New Roman" w:cs="Times New Roman"/>
          <w:sz w:val="24"/>
          <w:szCs w:val="24"/>
        </w:rPr>
        <w:t xml:space="preserve"> (отрывок). Мысли о просвещении, русском языке; вера в творческие способности народа. Тематика поэтических произведений; особенность поэтического языка оды и лирического стихотворения; поэтические образы. Теория о «трех штилях» (отрывки). Основные положения и значение теории о стилях художественной литературы.</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Теория литературы:</w:t>
      </w:r>
      <w:r w:rsidRPr="004A2FEA">
        <w:rPr>
          <w:rFonts w:ascii="Times New Roman" w:hAnsi="Times New Roman" w:cs="Times New Roman"/>
          <w:sz w:val="24"/>
          <w:szCs w:val="24"/>
        </w:rPr>
        <w:t xml:space="preserve"> литературное направление, классицизм; ода; тема и мотив.</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 xml:space="preserve">Развитие речи: </w:t>
      </w:r>
      <w:r w:rsidRPr="004A2FEA">
        <w:rPr>
          <w:rFonts w:ascii="Times New Roman" w:hAnsi="Times New Roman" w:cs="Times New Roman"/>
          <w:sz w:val="24"/>
          <w:szCs w:val="24"/>
        </w:rPr>
        <w:t>сочинение с элементами рассуждения.</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 xml:space="preserve">Связь с другими искусствами: </w:t>
      </w:r>
      <w:r w:rsidRPr="004A2FEA">
        <w:rPr>
          <w:rFonts w:ascii="Times New Roman" w:hAnsi="Times New Roman" w:cs="Times New Roman"/>
          <w:sz w:val="24"/>
          <w:szCs w:val="24"/>
        </w:rPr>
        <w:t>портрет М.В. Ломоносова; мозаика «Полтавская баталия», выполненная в мастерской Ломоносова.</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Краеведение:</w:t>
      </w:r>
      <w:r w:rsidRPr="004A2FEA">
        <w:rPr>
          <w:rFonts w:ascii="Times New Roman" w:hAnsi="Times New Roman" w:cs="Times New Roman"/>
          <w:sz w:val="24"/>
          <w:szCs w:val="24"/>
        </w:rPr>
        <w:t xml:space="preserve"> заочная литературно</w:t>
      </w:r>
      <w:r w:rsidRPr="004A2FEA">
        <w:rPr>
          <w:sz w:val="24"/>
          <w:szCs w:val="24"/>
        </w:rPr>
        <w:t>-</w:t>
      </w:r>
      <w:r w:rsidRPr="004A2FEA">
        <w:rPr>
          <w:rFonts w:ascii="Times New Roman" w:hAnsi="Times New Roman" w:cs="Times New Roman"/>
          <w:sz w:val="24"/>
          <w:szCs w:val="24"/>
        </w:rPr>
        <w:t xml:space="preserve">краеведческая экскурсия: Холмогоры — Москва — Петербург — Германия — Петербург. </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Возможные виды внеурочной деятельности:</w:t>
      </w:r>
      <w:r w:rsidRPr="004A2FEA">
        <w:rPr>
          <w:rFonts w:ascii="Times New Roman" w:hAnsi="Times New Roman" w:cs="Times New Roman"/>
          <w:sz w:val="24"/>
          <w:szCs w:val="24"/>
        </w:rPr>
        <w:t xml:space="preserve"> час размышления «М.В. Ломоносов — ученый</w:t>
      </w:r>
      <w:r w:rsidRPr="004A2FEA">
        <w:rPr>
          <w:sz w:val="24"/>
          <w:szCs w:val="24"/>
        </w:rPr>
        <w:t>-</w:t>
      </w:r>
      <w:r w:rsidRPr="004A2FEA">
        <w:rPr>
          <w:rFonts w:ascii="Times New Roman" w:hAnsi="Times New Roman" w:cs="Times New Roman"/>
          <w:sz w:val="24"/>
          <w:szCs w:val="24"/>
        </w:rPr>
        <w:t>энциклопедист».</w:t>
      </w:r>
    </w:p>
    <w:p w:rsidR="00054574" w:rsidRPr="004A2FEA" w:rsidRDefault="00054574" w:rsidP="00B744AB">
      <w:pPr>
        <w:pStyle w:val="PlainText"/>
        <w:ind w:firstLine="540"/>
        <w:jc w:val="both"/>
        <w:rPr>
          <w:rFonts w:ascii="Times New Roman" w:hAnsi="Times New Roman" w:cs="Times New Roman"/>
          <w:sz w:val="24"/>
          <w:szCs w:val="24"/>
        </w:rPr>
      </w:pPr>
    </w:p>
    <w:p w:rsidR="00054574" w:rsidRPr="004A2FEA" w:rsidRDefault="00054574" w:rsidP="00B744AB">
      <w:pPr>
        <w:pStyle w:val="PlainText"/>
        <w:ind w:firstLine="540"/>
        <w:jc w:val="both"/>
        <w:rPr>
          <w:rFonts w:ascii="Times New Roman" w:hAnsi="Times New Roman" w:cs="Times New Roman"/>
          <w:b/>
          <w:bCs/>
          <w:sz w:val="24"/>
          <w:szCs w:val="24"/>
        </w:rPr>
      </w:pPr>
      <w:r w:rsidRPr="004A2FEA">
        <w:rPr>
          <w:rFonts w:ascii="Times New Roman" w:hAnsi="Times New Roman" w:cs="Times New Roman"/>
          <w:b/>
          <w:bCs/>
          <w:sz w:val="24"/>
          <w:szCs w:val="24"/>
        </w:rPr>
        <w:t>Г.Р. ДЕРЖАВИН</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Биография Державина (по страницам книги В.Ф. Ходасевича «Державин»). Стихотворение </w:t>
      </w:r>
      <w:r w:rsidRPr="004A2FEA">
        <w:rPr>
          <w:rFonts w:ascii="Times New Roman" w:hAnsi="Times New Roman" w:cs="Times New Roman"/>
          <w:i/>
          <w:iCs/>
          <w:sz w:val="24"/>
          <w:szCs w:val="24"/>
        </w:rPr>
        <w:t>«Властителям и судиям»</w:t>
      </w:r>
      <w:r w:rsidRPr="004A2FEA">
        <w:rPr>
          <w:rFonts w:ascii="Times New Roman" w:hAnsi="Times New Roman" w:cs="Times New Roman"/>
          <w:sz w:val="24"/>
          <w:szCs w:val="24"/>
        </w:rPr>
        <w:t>. Отражение в названии тематики и проблематики стихотворения; своеобразие стихотворений Г.Р. Державина в сравнении со стихотворениями М.В. Ломоносова. Тема поэта и власти в стихотворении. Сопоставление стихотворного переложения 81 псалма с оригиналом.</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Теория литературы:</w:t>
      </w:r>
      <w:r w:rsidRPr="004A2FEA">
        <w:rPr>
          <w:rFonts w:ascii="Times New Roman" w:hAnsi="Times New Roman" w:cs="Times New Roman"/>
          <w:sz w:val="24"/>
          <w:szCs w:val="24"/>
        </w:rPr>
        <w:t xml:space="preserve"> лирическое стихотворение, отличие лирического стихотворения от оды, тематическое разнообразие лирики. </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Развитие речи:</w:t>
      </w:r>
      <w:r w:rsidRPr="004A2FEA">
        <w:rPr>
          <w:rFonts w:ascii="Times New Roman" w:hAnsi="Times New Roman" w:cs="Times New Roman"/>
          <w:sz w:val="24"/>
          <w:szCs w:val="24"/>
        </w:rPr>
        <w:t xml:space="preserve"> чтение наизусть.</w:t>
      </w:r>
    </w:p>
    <w:p w:rsidR="00054574" w:rsidRPr="004A2FEA" w:rsidRDefault="00054574" w:rsidP="00B744AB">
      <w:pPr>
        <w:pStyle w:val="PlainText"/>
        <w:ind w:firstLine="540"/>
        <w:jc w:val="both"/>
        <w:rPr>
          <w:rFonts w:ascii="Times New Roman" w:hAnsi="Times New Roman" w:cs="Times New Roman"/>
          <w:sz w:val="24"/>
          <w:szCs w:val="24"/>
        </w:rPr>
      </w:pPr>
    </w:p>
    <w:p w:rsidR="00054574" w:rsidRPr="004A2FEA" w:rsidRDefault="00054574" w:rsidP="00B744AB">
      <w:pPr>
        <w:pStyle w:val="PlainText"/>
        <w:ind w:firstLine="540"/>
        <w:jc w:val="both"/>
        <w:rPr>
          <w:rFonts w:ascii="Times New Roman" w:hAnsi="Times New Roman" w:cs="Times New Roman"/>
          <w:b/>
          <w:bCs/>
          <w:sz w:val="24"/>
          <w:szCs w:val="24"/>
        </w:rPr>
      </w:pPr>
      <w:r w:rsidRPr="004A2FEA">
        <w:rPr>
          <w:rFonts w:ascii="Times New Roman" w:hAnsi="Times New Roman" w:cs="Times New Roman"/>
          <w:b/>
          <w:bCs/>
          <w:sz w:val="24"/>
          <w:szCs w:val="24"/>
        </w:rPr>
        <w:t>Д.И. ФОНВИЗИН</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Краткие сведения о писателе. Комедия </w:t>
      </w:r>
      <w:r w:rsidRPr="004A2FEA">
        <w:rPr>
          <w:rFonts w:ascii="Times New Roman" w:hAnsi="Times New Roman" w:cs="Times New Roman"/>
          <w:i/>
          <w:iCs/>
          <w:sz w:val="24"/>
          <w:szCs w:val="24"/>
        </w:rPr>
        <w:t>«Недоросль»</w:t>
      </w:r>
      <w:r w:rsidRPr="004A2FEA">
        <w:rPr>
          <w:rFonts w:ascii="Times New Roman" w:hAnsi="Times New Roman" w:cs="Times New Roman"/>
          <w:sz w:val="24"/>
          <w:szCs w:val="24"/>
        </w:rPr>
        <w:t>. Своеобразие драматургического произведения, основной конфликт пьесы и ее проблематика, образы комедии (портрет и характер; поступки, мысли, язык); образование и образованность; воспитание и семья; отцы и дети; социальные вопросы в комедии; позиция писателя.</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Теория литературы:</w:t>
      </w:r>
      <w:r w:rsidRPr="004A2FEA">
        <w:rPr>
          <w:rFonts w:ascii="Times New Roman" w:hAnsi="Times New Roman" w:cs="Times New Roman"/>
          <w:sz w:val="24"/>
          <w:szCs w:val="24"/>
        </w:rPr>
        <w:t xml:space="preserve"> юмор, сатира, сарказм; драма как литературный род; жанр комедии; «говорящие» фамилии; литературное направление (создание первичных представлений); классицизм.</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Развитие речи:</w:t>
      </w:r>
      <w:r w:rsidRPr="004A2FEA">
        <w:rPr>
          <w:rFonts w:ascii="Times New Roman" w:hAnsi="Times New Roman" w:cs="Times New Roman"/>
          <w:sz w:val="24"/>
          <w:szCs w:val="24"/>
        </w:rPr>
        <w:t xml:space="preserve"> чтение по ролям, устное сочинение. </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 xml:space="preserve">Связь с другими искусствами: </w:t>
      </w:r>
      <w:r w:rsidRPr="004A2FEA">
        <w:rPr>
          <w:rFonts w:ascii="Times New Roman" w:hAnsi="Times New Roman" w:cs="Times New Roman"/>
          <w:sz w:val="24"/>
          <w:szCs w:val="24"/>
        </w:rPr>
        <w:t>работа с иллюстрациями;</w:t>
      </w:r>
      <w:r w:rsidRPr="004A2FEA">
        <w:rPr>
          <w:rFonts w:ascii="Times New Roman" w:hAnsi="Times New Roman" w:cs="Times New Roman"/>
          <w:b/>
          <w:bCs/>
          <w:sz w:val="24"/>
          <w:szCs w:val="24"/>
        </w:rPr>
        <w:t xml:space="preserve"> </w:t>
      </w:r>
      <w:r w:rsidRPr="004A2FEA">
        <w:rPr>
          <w:rFonts w:ascii="Times New Roman" w:hAnsi="Times New Roman" w:cs="Times New Roman"/>
          <w:sz w:val="24"/>
          <w:szCs w:val="24"/>
        </w:rPr>
        <w:t>театральное искусство (театральные профессии, авторский замысел и исполнение; актер и режиссер; режиссер и художник).</w:t>
      </w:r>
    </w:p>
    <w:p w:rsidR="00054574"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Возможные виды внеурочной деятельности:</w:t>
      </w:r>
      <w:r w:rsidRPr="004A2FEA">
        <w:rPr>
          <w:rFonts w:ascii="Times New Roman" w:hAnsi="Times New Roman" w:cs="Times New Roman"/>
          <w:sz w:val="24"/>
          <w:szCs w:val="24"/>
        </w:rPr>
        <w:t xml:space="preserve"> инсценировка.</w:t>
      </w:r>
    </w:p>
    <w:p w:rsidR="00054574" w:rsidRDefault="00054574" w:rsidP="00B744AB">
      <w:pPr>
        <w:pStyle w:val="PlainText"/>
        <w:ind w:firstLine="540"/>
        <w:jc w:val="center"/>
        <w:rPr>
          <w:rFonts w:ascii="Times New Roman" w:hAnsi="Times New Roman" w:cs="Times New Roman"/>
          <w:i/>
          <w:iCs/>
          <w:sz w:val="24"/>
          <w:szCs w:val="24"/>
        </w:rPr>
      </w:pPr>
      <w:r w:rsidRPr="004A2FEA">
        <w:rPr>
          <w:rFonts w:ascii="Times New Roman" w:hAnsi="Times New Roman" w:cs="Times New Roman"/>
          <w:i/>
          <w:iCs/>
          <w:sz w:val="24"/>
          <w:szCs w:val="24"/>
        </w:rPr>
        <w:t>Из русской литературы XIX века</w:t>
      </w:r>
    </w:p>
    <w:p w:rsidR="00054574" w:rsidRPr="004A2FEA" w:rsidRDefault="00054574" w:rsidP="00B744AB">
      <w:pPr>
        <w:pStyle w:val="PlainText"/>
        <w:ind w:firstLine="540"/>
        <w:jc w:val="both"/>
        <w:rPr>
          <w:rFonts w:ascii="Times New Roman" w:hAnsi="Times New Roman" w:cs="Times New Roman"/>
          <w:b/>
          <w:bCs/>
          <w:sz w:val="24"/>
          <w:szCs w:val="24"/>
        </w:rPr>
      </w:pPr>
      <w:r w:rsidRPr="004A2FEA">
        <w:rPr>
          <w:rFonts w:ascii="Times New Roman" w:hAnsi="Times New Roman" w:cs="Times New Roman"/>
          <w:b/>
          <w:bCs/>
          <w:sz w:val="24"/>
          <w:szCs w:val="24"/>
        </w:rPr>
        <w:t>А.С. ПУШКИН</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Свободолюбивые мотивы в стихотворениях поэта: </w:t>
      </w:r>
      <w:r w:rsidRPr="004A2FEA">
        <w:rPr>
          <w:rFonts w:ascii="Times New Roman" w:hAnsi="Times New Roman" w:cs="Times New Roman"/>
          <w:i/>
          <w:iCs/>
          <w:sz w:val="24"/>
          <w:szCs w:val="24"/>
        </w:rPr>
        <w:t>«К Чаадаеву»</w:t>
      </w:r>
      <w:r w:rsidRPr="004A2FEA">
        <w:rPr>
          <w:rFonts w:ascii="Times New Roman" w:hAnsi="Times New Roman" w:cs="Times New Roman"/>
          <w:sz w:val="24"/>
          <w:szCs w:val="24"/>
        </w:rPr>
        <w:t xml:space="preserve"> (</w:t>
      </w:r>
      <w:r w:rsidRPr="004A2FEA">
        <w:rPr>
          <w:rFonts w:ascii="Times New Roman" w:hAnsi="Times New Roman" w:cs="Times New Roman"/>
          <w:i/>
          <w:iCs/>
          <w:sz w:val="24"/>
          <w:szCs w:val="24"/>
        </w:rPr>
        <w:t>«Любви, надежды, тихой славы...»</w:t>
      </w:r>
      <w:r w:rsidRPr="004A2FEA">
        <w:rPr>
          <w:rFonts w:ascii="Times New Roman" w:hAnsi="Times New Roman" w:cs="Times New Roman"/>
          <w:sz w:val="24"/>
          <w:szCs w:val="24"/>
        </w:rPr>
        <w:t xml:space="preserve">), </w:t>
      </w:r>
      <w:r w:rsidRPr="004A2FEA">
        <w:rPr>
          <w:rFonts w:ascii="Times New Roman" w:hAnsi="Times New Roman" w:cs="Times New Roman"/>
          <w:i/>
          <w:iCs/>
          <w:sz w:val="24"/>
          <w:szCs w:val="24"/>
        </w:rPr>
        <w:t>«Во глубине сибирских руд...»</w:t>
      </w:r>
      <w:r w:rsidRPr="004A2FEA">
        <w:rPr>
          <w:rFonts w:ascii="Times New Roman" w:hAnsi="Times New Roman" w:cs="Times New Roman"/>
          <w:sz w:val="24"/>
          <w:szCs w:val="24"/>
        </w:rPr>
        <w:t xml:space="preserve">. Любовь к родине, уважение к предкам: </w:t>
      </w:r>
      <w:r w:rsidRPr="004A2FEA">
        <w:rPr>
          <w:rFonts w:ascii="Times New Roman" w:hAnsi="Times New Roman" w:cs="Times New Roman"/>
          <w:i/>
          <w:iCs/>
          <w:sz w:val="24"/>
          <w:szCs w:val="24"/>
        </w:rPr>
        <w:t>«Два чувства дивно близки нам…»</w:t>
      </w:r>
      <w:r w:rsidRPr="004A2FEA">
        <w:rPr>
          <w:rFonts w:ascii="Times New Roman" w:hAnsi="Times New Roman" w:cs="Times New Roman"/>
          <w:sz w:val="24"/>
          <w:szCs w:val="24"/>
        </w:rPr>
        <w:t xml:space="preserve">. Человек и природа: </w:t>
      </w:r>
      <w:r w:rsidRPr="004A2FEA">
        <w:rPr>
          <w:rFonts w:ascii="Times New Roman" w:hAnsi="Times New Roman" w:cs="Times New Roman"/>
          <w:i/>
          <w:iCs/>
          <w:sz w:val="24"/>
          <w:szCs w:val="24"/>
        </w:rPr>
        <w:t>«Туча»</w:t>
      </w:r>
      <w:r w:rsidRPr="004A2FEA">
        <w:rPr>
          <w:rFonts w:ascii="Times New Roman" w:hAnsi="Times New Roman" w:cs="Times New Roman"/>
          <w:sz w:val="24"/>
          <w:szCs w:val="24"/>
        </w:rPr>
        <w:t xml:space="preserve">. Дружба и тема долга. Тема власти, жестокости, зла: </w:t>
      </w:r>
      <w:r w:rsidRPr="004A2FEA">
        <w:rPr>
          <w:rFonts w:ascii="Times New Roman" w:hAnsi="Times New Roman" w:cs="Times New Roman"/>
          <w:i/>
          <w:iCs/>
          <w:sz w:val="24"/>
          <w:szCs w:val="24"/>
        </w:rPr>
        <w:t>«Анчар»</w:t>
      </w:r>
      <w:r w:rsidRPr="004A2FEA">
        <w:rPr>
          <w:rFonts w:ascii="Times New Roman" w:hAnsi="Times New Roman" w:cs="Times New Roman"/>
          <w:sz w:val="24"/>
          <w:szCs w:val="24"/>
        </w:rPr>
        <w:t xml:space="preserve">. </w:t>
      </w:r>
      <w:r w:rsidRPr="004A2FEA">
        <w:rPr>
          <w:rFonts w:ascii="Times New Roman" w:hAnsi="Times New Roman" w:cs="Times New Roman"/>
          <w:i/>
          <w:iCs/>
          <w:sz w:val="24"/>
          <w:szCs w:val="24"/>
        </w:rPr>
        <w:t>«Песнь о вещем Олеге»</w:t>
      </w:r>
      <w:r w:rsidRPr="004A2FEA">
        <w:rPr>
          <w:rFonts w:ascii="Times New Roman" w:hAnsi="Times New Roman" w:cs="Times New Roman"/>
          <w:sz w:val="24"/>
          <w:szCs w:val="24"/>
        </w:rPr>
        <w:t xml:space="preserve">: судьба Олега в летописном тексте и в балладе Пушкина; мотивы судьбы — предсказание, предзнаменование, предвидение; вера и суеверие. Поэма </w:t>
      </w:r>
      <w:r w:rsidRPr="004A2FEA">
        <w:rPr>
          <w:rFonts w:ascii="Times New Roman" w:hAnsi="Times New Roman" w:cs="Times New Roman"/>
          <w:i/>
          <w:iCs/>
          <w:sz w:val="24"/>
          <w:szCs w:val="24"/>
        </w:rPr>
        <w:t>«Полтава»</w:t>
      </w:r>
      <w:r w:rsidRPr="004A2FEA">
        <w:rPr>
          <w:rFonts w:ascii="Times New Roman" w:hAnsi="Times New Roman" w:cs="Times New Roman"/>
          <w:sz w:val="24"/>
          <w:szCs w:val="24"/>
        </w:rPr>
        <w:t xml:space="preserve"> (в сокращении). Образ Петра и тема России в поэме. Гражданский пафос поэмы. Изображение «массы» и исторических личностей в поэме. Своеобразие поэтического языка (через элементы сопоставительного анализа). Творческая история создания произведений.</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 xml:space="preserve">Теория литературы: </w:t>
      </w:r>
      <w:r w:rsidRPr="004A2FEA">
        <w:rPr>
          <w:rFonts w:ascii="Times New Roman" w:hAnsi="Times New Roman" w:cs="Times New Roman"/>
          <w:sz w:val="24"/>
          <w:szCs w:val="24"/>
        </w:rPr>
        <w:t xml:space="preserve">поэма, отличие поэмы от баллады, образный мир поэмы, группировка образов, художественный образ и прототип, тропы и фигуры (риторическое обращение, эпитет, метафора), жанровое образование — дружеское послание. </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Развитие речи:</w:t>
      </w:r>
      <w:r w:rsidRPr="004A2FEA">
        <w:rPr>
          <w:rFonts w:ascii="Times New Roman" w:hAnsi="Times New Roman" w:cs="Times New Roman"/>
          <w:sz w:val="24"/>
          <w:szCs w:val="24"/>
        </w:rPr>
        <w:t xml:space="preserve"> различные виды чтения, в том числе наизусть; сочинение с элементами рассуждения.</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Связь с другими искусствами:</w:t>
      </w:r>
      <w:r w:rsidRPr="004A2FEA">
        <w:rPr>
          <w:rFonts w:ascii="Times New Roman" w:hAnsi="Times New Roman" w:cs="Times New Roman"/>
          <w:sz w:val="24"/>
          <w:szCs w:val="24"/>
        </w:rPr>
        <w:t xml:space="preserve"> работа с иллюстрациями, рисунки учащихся; древнерусская миниатюра; мозаика «Полтавская баталия», выполненная в мастерской М.В. Ломоносова; портрет Петра </w:t>
      </w:r>
      <w:r w:rsidRPr="004A2FEA">
        <w:rPr>
          <w:rFonts w:ascii="Times New Roman" w:hAnsi="Times New Roman" w:cs="Times New Roman"/>
          <w:sz w:val="24"/>
          <w:szCs w:val="24"/>
          <w:lang w:val="en-US"/>
        </w:rPr>
        <w:t>I</w:t>
      </w:r>
      <w:r w:rsidRPr="004A2FEA">
        <w:rPr>
          <w:rFonts w:ascii="Times New Roman" w:hAnsi="Times New Roman" w:cs="Times New Roman"/>
          <w:sz w:val="24"/>
          <w:szCs w:val="24"/>
        </w:rPr>
        <w:t>.</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Краеведение:</w:t>
      </w:r>
      <w:r w:rsidRPr="004A2FEA">
        <w:rPr>
          <w:rFonts w:ascii="Times New Roman" w:hAnsi="Times New Roman" w:cs="Times New Roman"/>
          <w:sz w:val="24"/>
          <w:szCs w:val="24"/>
        </w:rPr>
        <w:t xml:space="preserve"> заочная литературно</w:t>
      </w:r>
      <w:r w:rsidRPr="004A2FEA">
        <w:rPr>
          <w:sz w:val="24"/>
          <w:szCs w:val="24"/>
        </w:rPr>
        <w:t>-</w:t>
      </w:r>
      <w:r w:rsidRPr="004A2FEA">
        <w:rPr>
          <w:rFonts w:ascii="Times New Roman" w:hAnsi="Times New Roman" w:cs="Times New Roman"/>
          <w:sz w:val="24"/>
          <w:szCs w:val="24"/>
        </w:rPr>
        <w:t>краеведческая экскурсия «Маршрутами декабристов».</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Возможные виды внеурочной деятельности:</w:t>
      </w:r>
      <w:r w:rsidRPr="004A2FEA">
        <w:rPr>
          <w:rFonts w:ascii="Times New Roman" w:hAnsi="Times New Roman" w:cs="Times New Roman"/>
          <w:sz w:val="24"/>
          <w:szCs w:val="24"/>
        </w:rPr>
        <w:t xml:space="preserve"> литературные игры по произведениям поэта и литературе о нем; час поэзии в литературной гостиной «Мой Пушкин».</w:t>
      </w:r>
    </w:p>
    <w:p w:rsidR="00054574" w:rsidRPr="004A2FEA" w:rsidRDefault="00054574" w:rsidP="00B744AB">
      <w:pPr>
        <w:pStyle w:val="PlainText"/>
        <w:ind w:firstLine="540"/>
        <w:jc w:val="both"/>
        <w:rPr>
          <w:rFonts w:ascii="Times New Roman" w:hAnsi="Times New Roman" w:cs="Times New Roman"/>
          <w:sz w:val="24"/>
          <w:szCs w:val="24"/>
        </w:rPr>
      </w:pPr>
    </w:p>
    <w:p w:rsidR="00054574" w:rsidRPr="004A2FEA" w:rsidRDefault="00054574" w:rsidP="00B744AB">
      <w:pPr>
        <w:pStyle w:val="PlainText"/>
        <w:ind w:firstLine="540"/>
        <w:jc w:val="both"/>
        <w:rPr>
          <w:rFonts w:ascii="Times New Roman" w:hAnsi="Times New Roman" w:cs="Times New Roman"/>
          <w:b/>
          <w:bCs/>
          <w:sz w:val="24"/>
          <w:szCs w:val="24"/>
        </w:rPr>
      </w:pPr>
      <w:r w:rsidRPr="004A2FEA">
        <w:rPr>
          <w:rFonts w:ascii="Times New Roman" w:hAnsi="Times New Roman" w:cs="Times New Roman"/>
          <w:b/>
          <w:bCs/>
          <w:sz w:val="24"/>
          <w:szCs w:val="24"/>
        </w:rPr>
        <w:t>М.Ю. ЛЕРМОНТОВ</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Стихотворения: </w:t>
      </w:r>
      <w:r w:rsidRPr="004A2FEA">
        <w:rPr>
          <w:rFonts w:ascii="Times New Roman" w:hAnsi="Times New Roman" w:cs="Times New Roman"/>
          <w:i/>
          <w:iCs/>
          <w:sz w:val="24"/>
          <w:szCs w:val="24"/>
        </w:rPr>
        <w:t>«Три пальмы», «Родина». «Песня про царя Ивана Васильевича...»</w:t>
      </w:r>
      <w:r w:rsidRPr="004A2FEA">
        <w:rPr>
          <w:rFonts w:ascii="Times New Roman" w:hAnsi="Times New Roman" w:cs="Times New Roman"/>
          <w:sz w:val="24"/>
          <w:szCs w:val="24"/>
        </w:rPr>
        <w:t>. Родина в лирическом и эпическом произведении; проблематика и основные мотивы «Песни...» (родина, честь, достоинство, верность, любовь, мужество и отвага, независимость; личность и власть); центральные персонажи повести и художественные приемы их создания; речевые элементы в создании характеристики героя. Фольклорные элементы в произведении. Художественное богатство «Песни...».</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 xml:space="preserve">Теория литературы: </w:t>
      </w:r>
      <w:r w:rsidRPr="004A2FEA">
        <w:rPr>
          <w:rFonts w:ascii="Times New Roman" w:hAnsi="Times New Roman" w:cs="Times New Roman"/>
          <w:sz w:val="24"/>
          <w:szCs w:val="24"/>
        </w:rPr>
        <w:t>жанры лирики; углубление и расширение понятий о лирическом сюжете и композиции лирического стихотворения; фольклорные элементы в авторском произведении; стилизация как литературно</w:t>
      </w:r>
      <w:r w:rsidRPr="004A2FEA">
        <w:rPr>
          <w:sz w:val="24"/>
          <w:szCs w:val="24"/>
        </w:rPr>
        <w:t>-</w:t>
      </w:r>
      <w:r w:rsidRPr="004A2FEA">
        <w:rPr>
          <w:rFonts w:ascii="Times New Roman" w:hAnsi="Times New Roman" w:cs="Times New Roman"/>
          <w:sz w:val="24"/>
          <w:szCs w:val="24"/>
        </w:rPr>
        <w:t>художественный прием; прием контраста; вымысел и верность исторической правде; градация.</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 xml:space="preserve">Развитие речи: </w:t>
      </w:r>
      <w:r w:rsidRPr="004A2FEA">
        <w:rPr>
          <w:rFonts w:ascii="Times New Roman" w:hAnsi="Times New Roman" w:cs="Times New Roman"/>
          <w:sz w:val="24"/>
          <w:szCs w:val="24"/>
        </w:rPr>
        <w:t>рассказ о событии, рецензия.</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 xml:space="preserve">Связь с другими искусствами: </w:t>
      </w:r>
      <w:r w:rsidRPr="004A2FEA">
        <w:rPr>
          <w:rFonts w:ascii="Times New Roman" w:hAnsi="Times New Roman" w:cs="Times New Roman"/>
          <w:sz w:val="24"/>
          <w:szCs w:val="24"/>
        </w:rPr>
        <w:t>устное рисование, работа с иллюстрациями.</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Возможные виды внеурочной деятельности:</w:t>
      </w:r>
      <w:r w:rsidRPr="004A2FEA">
        <w:rPr>
          <w:rFonts w:ascii="Times New Roman" w:hAnsi="Times New Roman" w:cs="Times New Roman"/>
          <w:sz w:val="24"/>
          <w:szCs w:val="24"/>
        </w:rPr>
        <w:t xml:space="preserve"> день в историко</w:t>
      </w:r>
      <w:r w:rsidRPr="004A2FEA">
        <w:rPr>
          <w:sz w:val="24"/>
          <w:szCs w:val="24"/>
        </w:rPr>
        <w:t>-</w:t>
      </w:r>
      <w:r w:rsidRPr="004A2FEA">
        <w:rPr>
          <w:rFonts w:ascii="Times New Roman" w:hAnsi="Times New Roman" w:cs="Times New Roman"/>
          <w:sz w:val="24"/>
          <w:szCs w:val="24"/>
        </w:rPr>
        <w:t>литературном музее «Москва Ивана Грозного».</w:t>
      </w:r>
    </w:p>
    <w:p w:rsidR="00054574" w:rsidRPr="004A2FEA" w:rsidRDefault="00054574" w:rsidP="00B744AB">
      <w:pPr>
        <w:pStyle w:val="PlainText"/>
        <w:ind w:firstLine="540"/>
        <w:jc w:val="both"/>
        <w:rPr>
          <w:rFonts w:ascii="Times New Roman" w:hAnsi="Times New Roman" w:cs="Times New Roman"/>
          <w:sz w:val="24"/>
          <w:szCs w:val="24"/>
        </w:rPr>
      </w:pPr>
    </w:p>
    <w:p w:rsidR="00054574" w:rsidRPr="004A2FEA" w:rsidRDefault="00054574" w:rsidP="00B744AB">
      <w:pPr>
        <w:pStyle w:val="PlainText"/>
        <w:ind w:firstLine="540"/>
        <w:jc w:val="both"/>
        <w:rPr>
          <w:rFonts w:ascii="Times New Roman" w:hAnsi="Times New Roman" w:cs="Times New Roman"/>
          <w:b/>
          <w:bCs/>
          <w:sz w:val="24"/>
          <w:szCs w:val="24"/>
        </w:rPr>
      </w:pPr>
      <w:r w:rsidRPr="004A2FEA">
        <w:rPr>
          <w:rFonts w:ascii="Times New Roman" w:hAnsi="Times New Roman" w:cs="Times New Roman"/>
          <w:b/>
          <w:bCs/>
          <w:sz w:val="24"/>
          <w:szCs w:val="24"/>
        </w:rPr>
        <w:t>Н.В. ГОГОЛЬ</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Н.В. Гоголь в Петербурге. Новая тема — изображение чиновничества и жизни «маленького человека». Новаторство писателя. Разоблачение угодничества, глупости, бездуховности. Повесть </w:t>
      </w:r>
      <w:r w:rsidRPr="004A2FEA">
        <w:rPr>
          <w:rFonts w:ascii="Times New Roman" w:hAnsi="Times New Roman" w:cs="Times New Roman"/>
          <w:i/>
          <w:iCs/>
          <w:sz w:val="24"/>
          <w:szCs w:val="24"/>
        </w:rPr>
        <w:t>«Шинель»</w:t>
      </w:r>
      <w:r w:rsidRPr="004A2FEA">
        <w:rPr>
          <w:rFonts w:ascii="Times New Roman" w:hAnsi="Times New Roman" w:cs="Times New Roman"/>
          <w:sz w:val="24"/>
          <w:szCs w:val="24"/>
        </w:rPr>
        <w:t>: основной конфликт; трагическое и комическое. Образ Акакия Акакиевича. Авторское отношение к героям и событиям. История замысла.</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Теория литературы:</w:t>
      </w:r>
      <w:r w:rsidRPr="004A2FEA">
        <w:rPr>
          <w:rFonts w:ascii="Times New Roman" w:hAnsi="Times New Roman" w:cs="Times New Roman"/>
          <w:sz w:val="24"/>
          <w:szCs w:val="24"/>
        </w:rPr>
        <w:t xml:space="preserve"> сатирическая повесть, юмористические ситуации, «говорящие» фамилии; фантастика.</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Развитие речи:</w:t>
      </w:r>
      <w:r w:rsidRPr="004A2FEA">
        <w:rPr>
          <w:rFonts w:ascii="Times New Roman" w:hAnsi="Times New Roman" w:cs="Times New Roman"/>
          <w:sz w:val="24"/>
          <w:szCs w:val="24"/>
        </w:rPr>
        <w:t xml:space="preserve"> различные виды пересказа, подбор цитат для характеристики персонажа, составление словаря для характеристики персонажа, написание рассказа по заданному сюжету.</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Связь с другими искусствами:</w:t>
      </w:r>
      <w:r w:rsidRPr="004A2FEA">
        <w:rPr>
          <w:rFonts w:ascii="Times New Roman" w:hAnsi="Times New Roman" w:cs="Times New Roman"/>
          <w:sz w:val="24"/>
          <w:szCs w:val="24"/>
        </w:rPr>
        <w:t xml:space="preserve"> «Петербургские повести» Н.В. Гоголя в русском искусстве (живопись, кино, мультипликация).</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Возможные виды внеурочной деятельности:</w:t>
      </w:r>
      <w:r w:rsidRPr="004A2FEA">
        <w:rPr>
          <w:rFonts w:ascii="Times New Roman" w:hAnsi="Times New Roman" w:cs="Times New Roman"/>
          <w:sz w:val="24"/>
          <w:szCs w:val="24"/>
        </w:rPr>
        <w:t xml:space="preserve"> заочная литературно</w:t>
      </w:r>
      <w:r w:rsidRPr="004A2FEA">
        <w:rPr>
          <w:sz w:val="24"/>
          <w:szCs w:val="24"/>
        </w:rPr>
        <w:t>-</w:t>
      </w:r>
      <w:r w:rsidRPr="004A2FEA">
        <w:rPr>
          <w:rFonts w:ascii="Times New Roman" w:hAnsi="Times New Roman" w:cs="Times New Roman"/>
          <w:sz w:val="24"/>
          <w:szCs w:val="24"/>
        </w:rPr>
        <w:t>краеведческая экскурсия «Петербург Н.В. Гоголя».</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 </w:t>
      </w:r>
    </w:p>
    <w:p w:rsidR="00054574" w:rsidRPr="004A2FEA" w:rsidRDefault="00054574" w:rsidP="00B744AB">
      <w:pPr>
        <w:pStyle w:val="PlainText"/>
        <w:ind w:firstLine="540"/>
        <w:jc w:val="both"/>
        <w:rPr>
          <w:rFonts w:ascii="Times New Roman" w:hAnsi="Times New Roman" w:cs="Times New Roman"/>
          <w:b/>
          <w:bCs/>
          <w:sz w:val="24"/>
          <w:szCs w:val="24"/>
        </w:rPr>
      </w:pPr>
      <w:r w:rsidRPr="004A2FEA">
        <w:rPr>
          <w:rFonts w:ascii="Times New Roman" w:hAnsi="Times New Roman" w:cs="Times New Roman"/>
          <w:b/>
          <w:bCs/>
          <w:sz w:val="24"/>
          <w:szCs w:val="24"/>
        </w:rPr>
        <w:t>И.С. ТУРГЕНЕВ</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Общая характеристика книги </w:t>
      </w:r>
      <w:r w:rsidRPr="004A2FEA">
        <w:rPr>
          <w:rFonts w:ascii="Times New Roman" w:hAnsi="Times New Roman" w:cs="Times New Roman"/>
          <w:i/>
          <w:iCs/>
          <w:sz w:val="24"/>
          <w:szCs w:val="24"/>
        </w:rPr>
        <w:t>«Записки охотника»</w:t>
      </w:r>
      <w:r w:rsidRPr="004A2FEA">
        <w:rPr>
          <w:rFonts w:ascii="Times New Roman" w:hAnsi="Times New Roman" w:cs="Times New Roman"/>
          <w:sz w:val="24"/>
          <w:szCs w:val="24"/>
        </w:rPr>
        <w:t xml:space="preserve">. Многообразие и сложность характеров крестьян в изображении И.С.Тургенева. Рассказ </w:t>
      </w:r>
      <w:r w:rsidRPr="004A2FEA">
        <w:rPr>
          <w:rFonts w:ascii="Times New Roman" w:hAnsi="Times New Roman" w:cs="Times New Roman"/>
          <w:i/>
          <w:iCs/>
          <w:sz w:val="24"/>
          <w:szCs w:val="24"/>
        </w:rPr>
        <w:t>«Хорь и Калиныч»</w:t>
      </w:r>
      <w:r w:rsidRPr="004A2FEA">
        <w:rPr>
          <w:rFonts w:ascii="Times New Roman" w:hAnsi="Times New Roman" w:cs="Times New Roman"/>
          <w:sz w:val="24"/>
          <w:szCs w:val="24"/>
        </w:rPr>
        <w:t xml:space="preserve"> (природный ум, трудолюбие, смекалка, талант; сложные социальные отношения в деревне в изображении Тургенева); рассказ </w:t>
      </w:r>
      <w:r w:rsidRPr="004A2FEA">
        <w:rPr>
          <w:rFonts w:ascii="Times New Roman" w:hAnsi="Times New Roman" w:cs="Times New Roman"/>
          <w:i/>
          <w:iCs/>
          <w:sz w:val="24"/>
          <w:szCs w:val="24"/>
        </w:rPr>
        <w:t>«Певцы»</w:t>
      </w:r>
      <w:r w:rsidRPr="004A2FEA">
        <w:rPr>
          <w:rFonts w:ascii="Times New Roman" w:hAnsi="Times New Roman" w:cs="Times New Roman"/>
          <w:sz w:val="24"/>
          <w:szCs w:val="24"/>
        </w:rPr>
        <w:t xml:space="preserve"> (основная тема, талант и чувство достоинства крестьян, отношение автора к героям). Стихотворение в прозе </w:t>
      </w:r>
      <w:r w:rsidRPr="004A2FEA">
        <w:rPr>
          <w:rFonts w:ascii="Times New Roman" w:hAnsi="Times New Roman" w:cs="Times New Roman"/>
          <w:i/>
          <w:iCs/>
          <w:sz w:val="24"/>
          <w:szCs w:val="24"/>
        </w:rPr>
        <w:t>«Нищий»</w:t>
      </w:r>
      <w:r w:rsidRPr="004A2FEA">
        <w:rPr>
          <w:rFonts w:ascii="Times New Roman" w:hAnsi="Times New Roman" w:cs="Times New Roman"/>
          <w:sz w:val="24"/>
          <w:szCs w:val="24"/>
        </w:rPr>
        <w:t>: тематика; художественное богатство стихотворения.</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Теория литературы:</w:t>
      </w:r>
      <w:r w:rsidRPr="004A2FEA">
        <w:rPr>
          <w:rFonts w:ascii="Times New Roman" w:hAnsi="Times New Roman" w:cs="Times New Roman"/>
          <w:sz w:val="24"/>
          <w:szCs w:val="24"/>
        </w:rPr>
        <w:t xml:space="preserve"> портрет и характер, стихотворение в прозе (углубление представлений).</w:t>
      </w:r>
    </w:p>
    <w:p w:rsidR="00054574" w:rsidRPr="004A2FEA" w:rsidRDefault="00054574" w:rsidP="00B744AB">
      <w:pPr>
        <w:pStyle w:val="PlainText"/>
        <w:ind w:firstLine="540"/>
        <w:jc w:val="both"/>
        <w:rPr>
          <w:rFonts w:ascii="Times New Roman" w:hAnsi="Times New Roman" w:cs="Times New Roman"/>
          <w:sz w:val="24"/>
          <w:szCs w:val="24"/>
        </w:rPr>
      </w:pPr>
    </w:p>
    <w:p w:rsidR="00054574" w:rsidRPr="004A2FEA" w:rsidRDefault="00054574" w:rsidP="00B744AB">
      <w:pPr>
        <w:pStyle w:val="PlainText"/>
        <w:ind w:firstLine="540"/>
        <w:jc w:val="both"/>
        <w:rPr>
          <w:rFonts w:ascii="Times New Roman" w:hAnsi="Times New Roman" w:cs="Times New Roman"/>
          <w:b/>
          <w:bCs/>
          <w:sz w:val="24"/>
          <w:szCs w:val="24"/>
        </w:rPr>
      </w:pPr>
      <w:r w:rsidRPr="004A2FEA">
        <w:rPr>
          <w:rFonts w:ascii="Times New Roman" w:hAnsi="Times New Roman" w:cs="Times New Roman"/>
          <w:b/>
          <w:bCs/>
          <w:sz w:val="24"/>
          <w:szCs w:val="24"/>
        </w:rPr>
        <w:t>Н.А. НЕКРАСОВ</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Краткие сведения о поэте. Стихотворения: </w:t>
      </w:r>
      <w:r w:rsidRPr="004A2FEA">
        <w:rPr>
          <w:rFonts w:ascii="Times New Roman" w:hAnsi="Times New Roman" w:cs="Times New Roman"/>
          <w:i/>
          <w:iCs/>
          <w:sz w:val="24"/>
          <w:szCs w:val="24"/>
        </w:rPr>
        <w:t>«Вчерашний день, часу в шестом...»</w:t>
      </w:r>
      <w:r w:rsidRPr="004A2FEA">
        <w:rPr>
          <w:rFonts w:ascii="Times New Roman" w:hAnsi="Times New Roman" w:cs="Times New Roman"/>
          <w:sz w:val="24"/>
          <w:szCs w:val="24"/>
        </w:rPr>
        <w:t xml:space="preserve">, </w:t>
      </w:r>
      <w:r w:rsidRPr="004A2FEA">
        <w:rPr>
          <w:rFonts w:ascii="Times New Roman" w:hAnsi="Times New Roman" w:cs="Times New Roman"/>
          <w:i/>
          <w:iCs/>
          <w:sz w:val="24"/>
          <w:szCs w:val="24"/>
        </w:rPr>
        <w:t>«Железная дорога», «Размышления у парадного подъезда»,</w:t>
      </w:r>
      <w:r w:rsidRPr="004A2FEA">
        <w:rPr>
          <w:rFonts w:ascii="Times New Roman" w:hAnsi="Times New Roman" w:cs="Times New Roman"/>
          <w:sz w:val="24"/>
          <w:szCs w:val="24"/>
        </w:rPr>
        <w:t xml:space="preserve"> поэма </w:t>
      </w:r>
      <w:r w:rsidRPr="004A2FEA">
        <w:rPr>
          <w:rFonts w:ascii="Times New Roman" w:hAnsi="Times New Roman" w:cs="Times New Roman"/>
          <w:i/>
          <w:iCs/>
          <w:sz w:val="24"/>
          <w:szCs w:val="24"/>
        </w:rPr>
        <w:t>«Русские женщины»</w:t>
      </w:r>
      <w:r w:rsidRPr="004A2FEA">
        <w:rPr>
          <w:rFonts w:ascii="Times New Roman" w:hAnsi="Times New Roman" w:cs="Times New Roman"/>
          <w:sz w:val="24"/>
          <w:szCs w:val="24"/>
        </w:rPr>
        <w:t xml:space="preserve"> (</w:t>
      </w:r>
      <w:r w:rsidRPr="004A2FEA">
        <w:rPr>
          <w:rFonts w:ascii="Times New Roman" w:hAnsi="Times New Roman" w:cs="Times New Roman"/>
          <w:i/>
          <w:iCs/>
          <w:sz w:val="24"/>
          <w:szCs w:val="24"/>
        </w:rPr>
        <w:t>«Княгиня Трубецкая»</w:t>
      </w:r>
      <w:r w:rsidRPr="004A2FEA">
        <w:rPr>
          <w:rFonts w:ascii="Times New Roman" w:hAnsi="Times New Roman" w:cs="Times New Roman"/>
          <w:sz w:val="24"/>
          <w:szCs w:val="24"/>
        </w:rPr>
        <w:t>). Доля народная — основная тема произведений поэта; своеобразие поэтической музы Н.А. Некрасова. Писатель и власть; новые типы героев и персонажей. Основная проблематика произведений: судьба русской женщины, любовь и чувство долга; верность, преданность, независимость, стойкость; чванство, равнодушие, беззащитность, бесправие, покорность судьбе.</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Теория литературы:</w:t>
      </w:r>
      <w:r w:rsidRPr="004A2FEA">
        <w:rPr>
          <w:rFonts w:ascii="Times New Roman" w:hAnsi="Times New Roman" w:cs="Times New Roman"/>
          <w:sz w:val="24"/>
          <w:szCs w:val="24"/>
        </w:rPr>
        <w:t xml:space="preserve"> диалоговая речь, развитие представлений о жанре поэмы. </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Развитие речи:</w:t>
      </w:r>
      <w:r w:rsidRPr="004A2FEA">
        <w:rPr>
          <w:rFonts w:ascii="Times New Roman" w:hAnsi="Times New Roman" w:cs="Times New Roman"/>
          <w:sz w:val="24"/>
          <w:szCs w:val="24"/>
        </w:rPr>
        <w:t xml:space="preserve"> чтение наизусть, выписки для характеристики героев, цитатный план, элементы тезисного плана.</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Связь с другими искусствами:</w:t>
      </w:r>
      <w:r w:rsidRPr="004A2FEA">
        <w:rPr>
          <w:rFonts w:ascii="Times New Roman" w:hAnsi="Times New Roman" w:cs="Times New Roman"/>
          <w:sz w:val="24"/>
          <w:szCs w:val="24"/>
        </w:rPr>
        <w:t xml:space="preserve"> Н.А. Некрасов и художники</w:t>
      </w:r>
      <w:r w:rsidRPr="004A2FEA">
        <w:rPr>
          <w:sz w:val="24"/>
          <w:szCs w:val="24"/>
        </w:rPr>
        <w:t>-</w:t>
      </w:r>
      <w:r w:rsidRPr="004A2FEA">
        <w:rPr>
          <w:rFonts w:ascii="Times New Roman" w:hAnsi="Times New Roman" w:cs="Times New Roman"/>
          <w:sz w:val="24"/>
          <w:szCs w:val="24"/>
        </w:rPr>
        <w:t>передвижники.</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Возможные виды внеурочной деятельности:</w:t>
      </w:r>
      <w:r w:rsidRPr="004A2FEA">
        <w:rPr>
          <w:rFonts w:ascii="Times New Roman" w:hAnsi="Times New Roman" w:cs="Times New Roman"/>
          <w:sz w:val="24"/>
          <w:szCs w:val="24"/>
        </w:rPr>
        <w:t xml:space="preserve"> историко</w:t>
      </w:r>
      <w:r w:rsidRPr="004A2FEA">
        <w:rPr>
          <w:sz w:val="24"/>
          <w:szCs w:val="24"/>
        </w:rPr>
        <w:t>-</w:t>
      </w:r>
      <w:r w:rsidRPr="004A2FEA">
        <w:rPr>
          <w:rFonts w:ascii="Times New Roman" w:hAnsi="Times New Roman" w:cs="Times New Roman"/>
          <w:sz w:val="24"/>
          <w:szCs w:val="24"/>
        </w:rPr>
        <w:t>краеведческая и литературно</w:t>
      </w:r>
      <w:r w:rsidRPr="004A2FEA">
        <w:rPr>
          <w:sz w:val="24"/>
          <w:szCs w:val="24"/>
        </w:rPr>
        <w:t>-</w:t>
      </w:r>
      <w:r w:rsidRPr="004A2FEA">
        <w:rPr>
          <w:rFonts w:ascii="Times New Roman" w:hAnsi="Times New Roman" w:cs="Times New Roman"/>
          <w:sz w:val="24"/>
          <w:szCs w:val="24"/>
        </w:rPr>
        <w:t>краеведческая заочная экскурсия «Сибирскими дорогами декабристок».</w:t>
      </w:r>
    </w:p>
    <w:p w:rsidR="00054574" w:rsidRPr="004A2FEA" w:rsidRDefault="00054574" w:rsidP="00B744AB">
      <w:pPr>
        <w:pStyle w:val="PlainText"/>
        <w:ind w:firstLine="540"/>
        <w:jc w:val="both"/>
        <w:rPr>
          <w:rFonts w:ascii="Times New Roman" w:hAnsi="Times New Roman" w:cs="Times New Roman"/>
          <w:sz w:val="24"/>
          <w:szCs w:val="24"/>
        </w:rPr>
      </w:pPr>
    </w:p>
    <w:p w:rsidR="00054574" w:rsidRPr="004A2FEA" w:rsidRDefault="00054574" w:rsidP="00B744AB">
      <w:pPr>
        <w:pStyle w:val="PlainText"/>
        <w:ind w:firstLine="540"/>
        <w:jc w:val="both"/>
        <w:rPr>
          <w:rFonts w:ascii="Times New Roman" w:hAnsi="Times New Roman" w:cs="Times New Roman"/>
          <w:b/>
          <w:bCs/>
          <w:sz w:val="24"/>
          <w:szCs w:val="24"/>
        </w:rPr>
      </w:pPr>
      <w:r w:rsidRPr="004A2FEA">
        <w:rPr>
          <w:rFonts w:ascii="Times New Roman" w:hAnsi="Times New Roman" w:cs="Times New Roman"/>
          <w:b/>
          <w:bCs/>
          <w:sz w:val="24"/>
          <w:szCs w:val="24"/>
        </w:rPr>
        <w:t>М.Е. САЛТЫКОВ</w:t>
      </w:r>
      <w:r w:rsidRPr="004A2FEA">
        <w:rPr>
          <w:b/>
          <w:bCs/>
          <w:sz w:val="24"/>
          <w:szCs w:val="24"/>
        </w:rPr>
        <w:t>-</w:t>
      </w:r>
      <w:r w:rsidRPr="004A2FEA">
        <w:rPr>
          <w:rFonts w:ascii="Times New Roman" w:hAnsi="Times New Roman" w:cs="Times New Roman"/>
          <w:b/>
          <w:bCs/>
          <w:sz w:val="24"/>
          <w:szCs w:val="24"/>
        </w:rPr>
        <w:t>ЩЕДРИН</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Краткие сведения о писателе. Сказки: </w:t>
      </w:r>
      <w:r w:rsidRPr="004A2FEA">
        <w:rPr>
          <w:rFonts w:ascii="Times New Roman" w:hAnsi="Times New Roman" w:cs="Times New Roman"/>
          <w:i/>
          <w:iCs/>
          <w:sz w:val="24"/>
          <w:szCs w:val="24"/>
        </w:rPr>
        <w:t>«Повесть о том, как один мужик двух генералов прокормил», «Дикий помещик»</w:t>
      </w:r>
      <w:r w:rsidRPr="004A2FEA">
        <w:rPr>
          <w:rFonts w:ascii="Times New Roman" w:hAnsi="Times New Roman" w:cs="Times New Roman"/>
          <w:sz w:val="24"/>
          <w:szCs w:val="24"/>
        </w:rPr>
        <w:t xml:space="preserve"> и одна сказка по выбору. Своеобразие сюжета; проблематика сказки: труд, власть, справедливость; приемы создания образа помещика. Позиция писателя.</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Теория литературы:</w:t>
      </w:r>
      <w:r w:rsidRPr="004A2FEA">
        <w:rPr>
          <w:rFonts w:ascii="Times New Roman" w:hAnsi="Times New Roman" w:cs="Times New Roman"/>
          <w:sz w:val="24"/>
          <w:szCs w:val="24"/>
        </w:rPr>
        <w:t xml:space="preserve"> сатира, сатирический образ, сатирический персонаж, сатирический тип; притчевый характер сатирических сказок; мораль; своеобразие художественно</w:t>
      </w:r>
      <w:r w:rsidRPr="004A2FEA">
        <w:rPr>
          <w:sz w:val="24"/>
          <w:szCs w:val="24"/>
        </w:rPr>
        <w:t>-</w:t>
      </w:r>
      <w:r w:rsidRPr="004A2FEA">
        <w:rPr>
          <w:rFonts w:ascii="Times New Roman" w:hAnsi="Times New Roman" w:cs="Times New Roman"/>
          <w:sz w:val="24"/>
          <w:szCs w:val="24"/>
        </w:rPr>
        <w:t>выразительных средств в сатирическом произведении; тропы и фигуры в сказке (гипербола, аллегория).</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Развитие речи:</w:t>
      </w:r>
      <w:r w:rsidRPr="004A2FEA">
        <w:rPr>
          <w:rFonts w:ascii="Times New Roman" w:hAnsi="Times New Roman" w:cs="Times New Roman"/>
          <w:sz w:val="24"/>
          <w:szCs w:val="24"/>
        </w:rPr>
        <w:t xml:space="preserve"> различные виды пересказа, письменный отзыв.</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Связь с другими искусствами:</w:t>
      </w:r>
      <w:r w:rsidRPr="004A2FEA">
        <w:rPr>
          <w:rFonts w:ascii="Times New Roman" w:hAnsi="Times New Roman" w:cs="Times New Roman"/>
          <w:sz w:val="24"/>
          <w:szCs w:val="24"/>
        </w:rPr>
        <w:t xml:space="preserve"> работа с иллюстрациями.</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 xml:space="preserve">Возможные виды внеурочной деятельности: </w:t>
      </w:r>
      <w:r w:rsidRPr="004A2FEA">
        <w:rPr>
          <w:rFonts w:ascii="Times New Roman" w:hAnsi="Times New Roman" w:cs="Times New Roman"/>
          <w:sz w:val="24"/>
          <w:szCs w:val="24"/>
        </w:rPr>
        <w:t xml:space="preserve">час поэзии в литературной гостиной «Крестьянский труд и судьба землепашца в изображении поэтов ХIХ века»: </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А.В. Кольцов. </w:t>
      </w:r>
      <w:r w:rsidRPr="004A2FEA">
        <w:rPr>
          <w:rFonts w:ascii="Times New Roman" w:hAnsi="Times New Roman" w:cs="Times New Roman"/>
          <w:i/>
          <w:iCs/>
          <w:sz w:val="24"/>
          <w:szCs w:val="24"/>
        </w:rPr>
        <w:t>«Песня пахаря», «Горькая доля»</w:t>
      </w:r>
      <w:r w:rsidRPr="004A2FEA">
        <w:rPr>
          <w:rFonts w:ascii="Times New Roman" w:hAnsi="Times New Roman" w:cs="Times New Roman"/>
          <w:sz w:val="24"/>
          <w:szCs w:val="24"/>
        </w:rPr>
        <w:t xml:space="preserve">; </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Н.П. Огарев. </w:t>
      </w:r>
      <w:r w:rsidRPr="004A2FEA">
        <w:rPr>
          <w:rFonts w:ascii="Times New Roman" w:hAnsi="Times New Roman" w:cs="Times New Roman"/>
          <w:i/>
          <w:iCs/>
          <w:sz w:val="24"/>
          <w:szCs w:val="24"/>
        </w:rPr>
        <w:t>«Сторона моя родимая...»</w:t>
      </w:r>
      <w:r w:rsidRPr="004A2FEA">
        <w:rPr>
          <w:rFonts w:ascii="Times New Roman" w:hAnsi="Times New Roman" w:cs="Times New Roman"/>
          <w:sz w:val="24"/>
          <w:szCs w:val="24"/>
        </w:rPr>
        <w:t xml:space="preserve">; </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И.С. Никитин. </w:t>
      </w:r>
      <w:r w:rsidRPr="004A2FEA">
        <w:rPr>
          <w:rFonts w:ascii="Times New Roman" w:hAnsi="Times New Roman" w:cs="Times New Roman"/>
          <w:i/>
          <w:iCs/>
          <w:sz w:val="24"/>
          <w:szCs w:val="24"/>
        </w:rPr>
        <w:t>«Пахарь»</w:t>
      </w:r>
      <w:r w:rsidRPr="004A2FEA">
        <w:rPr>
          <w:rFonts w:ascii="Times New Roman" w:hAnsi="Times New Roman" w:cs="Times New Roman"/>
          <w:sz w:val="24"/>
          <w:szCs w:val="24"/>
        </w:rPr>
        <w:t xml:space="preserve">; </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А.Н. Плещеев. </w:t>
      </w:r>
      <w:r w:rsidRPr="004A2FEA">
        <w:rPr>
          <w:rFonts w:ascii="Times New Roman" w:hAnsi="Times New Roman" w:cs="Times New Roman"/>
          <w:i/>
          <w:iCs/>
          <w:sz w:val="24"/>
          <w:szCs w:val="24"/>
        </w:rPr>
        <w:t>«Скучная картина!..»</w:t>
      </w:r>
      <w:r w:rsidRPr="004A2FEA">
        <w:rPr>
          <w:rFonts w:ascii="Times New Roman" w:hAnsi="Times New Roman" w:cs="Times New Roman"/>
          <w:sz w:val="24"/>
          <w:szCs w:val="24"/>
        </w:rPr>
        <w:t xml:space="preserve">; </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А.Н. Майков. </w:t>
      </w:r>
      <w:r w:rsidRPr="004A2FEA">
        <w:rPr>
          <w:rFonts w:ascii="Times New Roman" w:hAnsi="Times New Roman" w:cs="Times New Roman"/>
          <w:i/>
          <w:iCs/>
          <w:sz w:val="24"/>
          <w:szCs w:val="24"/>
        </w:rPr>
        <w:t>«Сенокос», «Нива»</w:t>
      </w:r>
      <w:r w:rsidRPr="004A2FEA">
        <w:rPr>
          <w:rFonts w:ascii="Times New Roman" w:hAnsi="Times New Roman" w:cs="Times New Roman"/>
          <w:sz w:val="24"/>
          <w:szCs w:val="24"/>
        </w:rPr>
        <w:t xml:space="preserve">; </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М.Л. Михайлов. </w:t>
      </w:r>
      <w:r w:rsidRPr="004A2FEA">
        <w:rPr>
          <w:rFonts w:ascii="Times New Roman" w:hAnsi="Times New Roman" w:cs="Times New Roman"/>
          <w:i/>
          <w:iCs/>
          <w:sz w:val="24"/>
          <w:szCs w:val="24"/>
        </w:rPr>
        <w:t>«Груня», «Те же всё унылые картины...»</w:t>
      </w:r>
      <w:r w:rsidRPr="004A2FEA">
        <w:rPr>
          <w:rFonts w:ascii="Times New Roman" w:hAnsi="Times New Roman" w:cs="Times New Roman"/>
          <w:sz w:val="24"/>
          <w:szCs w:val="24"/>
        </w:rPr>
        <w:t xml:space="preserve"> и др.</w:t>
      </w:r>
    </w:p>
    <w:p w:rsidR="00054574" w:rsidRPr="004A2FEA" w:rsidRDefault="00054574" w:rsidP="00B744AB">
      <w:pPr>
        <w:pStyle w:val="PlainText"/>
        <w:ind w:firstLine="540"/>
        <w:jc w:val="both"/>
        <w:rPr>
          <w:rFonts w:ascii="Times New Roman" w:hAnsi="Times New Roman" w:cs="Times New Roman"/>
          <w:sz w:val="24"/>
          <w:szCs w:val="24"/>
        </w:rPr>
      </w:pPr>
    </w:p>
    <w:p w:rsidR="00054574" w:rsidRPr="004A2FEA" w:rsidRDefault="00054574" w:rsidP="00B744AB">
      <w:pPr>
        <w:pStyle w:val="PlainText"/>
        <w:ind w:firstLine="540"/>
        <w:jc w:val="both"/>
        <w:rPr>
          <w:rFonts w:ascii="Times New Roman" w:hAnsi="Times New Roman" w:cs="Times New Roman"/>
          <w:b/>
          <w:bCs/>
          <w:sz w:val="24"/>
          <w:szCs w:val="24"/>
        </w:rPr>
      </w:pPr>
      <w:r w:rsidRPr="004A2FEA">
        <w:rPr>
          <w:rFonts w:ascii="Times New Roman" w:hAnsi="Times New Roman" w:cs="Times New Roman"/>
          <w:b/>
          <w:bCs/>
          <w:sz w:val="24"/>
          <w:szCs w:val="24"/>
        </w:rPr>
        <w:t>Л.Н. ТОЛСТОЙ</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Л.Н. Толстой — участник обороны Севастополя. Творческая история </w:t>
      </w:r>
      <w:r w:rsidRPr="004A2FEA">
        <w:rPr>
          <w:rFonts w:ascii="Times New Roman" w:hAnsi="Times New Roman" w:cs="Times New Roman"/>
          <w:i/>
          <w:iCs/>
          <w:sz w:val="24"/>
          <w:szCs w:val="24"/>
        </w:rPr>
        <w:t>«Севастопольских рассказов»</w:t>
      </w:r>
      <w:r w:rsidRPr="004A2FEA">
        <w:rPr>
          <w:rFonts w:ascii="Times New Roman" w:hAnsi="Times New Roman" w:cs="Times New Roman"/>
          <w:sz w:val="24"/>
          <w:szCs w:val="24"/>
        </w:rPr>
        <w:t xml:space="preserve">. Литература и история. Рассказ </w:t>
      </w:r>
      <w:r w:rsidRPr="004A2FEA">
        <w:rPr>
          <w:rFonts w:ascii="Times New Roman" w:hAnsi="Times New Roman" w:cs="Times New Roman"/>
          <w:i/>
          <w:iCs/>
          <w:sz w:val="24"/>
          <w:szCs w:val="24"/>
        </w:rPr>
        <w:t>«Севастополь в декабре месяце»</w:t>
      </w:r>
      <w:r w:rsidRPr="004A2FEA">
        <w:rPr>
          <w:rFonts w:ascii="Times New Roman" w:hAnsi="Times New Roman" w:cs="Times New Roman"/>
          <w:sz w:val="24"/>
          <w:szCs w:val="24"/>
        </w:rPr>
        <w:t>: человек и война, жизнь и смерть, героизм, подвиг, защита Отечества — основные темы рассказа. Образы защитников Севастополя. Авторское отношение к героям.</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 xml:space="preserve">Теория литературы: </w:t>
      </w:r>
      <w:r w:rsidRPr="004A2FEA">
        <w:rPr>
          <w:rFonts w:ascii="Times New Roman" w:hAnsi="Times New Roman" w:cs="Times New Roman"/>
          <w:sz w:val="24"/>
          <w:szCs w:val="24"/>
        </w:rPr>
        <w:t>рассказ, книга рассказов (развитие представлений).</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 xml:space="preserve">Развитие речи: </w:t>
      </w:r>
      <w:r w:rsidRPr="004A2FEA">
        <w:rPr>
          <w:rFonts w:ascii="Times New Roman" w:hAnsi="Times New Roman" w:cs="Times New Roman"/>
          <w:sz w:val="24"/>
          <w:szCs w:val="24"/>
        </w:rPr>
        <w:t>подбор материалов для ответа по плану, составление цитатного плана, устное сочинение</w:t>
      </w:r>
      <w:r w:rsidRPr="004A2FEA">
        <w:rPr>
          <w:sz w:val="24"/>
          <w:szCs w:val="24"/>
        </w:rPr>
        <w:t>-</w:t>
      </w:r>
      <w:r w:rsidRPr="004A2FEA">
        <w:rPr>
          <w:rFonts w:ascii="Times New Roman" w:hAnsi="Times New Roman" w:cs="Times New Roman"/>
          <w:sz w:val="24"/>
          <w:szCs w:val="24"/>
        </w:rPr>
        <w:t>рассуждение.</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Связь с другими искусствами:</w:t>
      </w:r>
      <w:r w:rsidRPr="004A2FEA">
        <w:rPr>
          <w:rFonts w:ascii="Times New Roman" w:hAnsi="Times New Roman" w:cs="Times New Roman"/>
          <w:sz w:val="24"/>
          <w:szCs w:val="24"/>
        </w:rPr>
        <w:t xml:space="preserve"> работа с иллюстрациями; панорама Ф. Рубо «Оборона Севастополя».</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Краеведение:</w:t>
      </w:r>
      <w:r w:rsidRPr="004A2FEA">
        <w:rPr>
          <w:rFonts w:ascii="Times New Roman" w:hAnsi="Times New Roman" w:cs="Times New Roman"/>
          <w:sz w:val="24"/>
          <w:szCs w:val="24"/>
        </w:rPr>
        <w:t xml:space="preserve"> литературно</w:t>
      </w:r>
      <w:r w:rsidRPr="004A2FEA">
        <w:rPr>
          <w:sz w:val="24"/>
          <w:szCs w:val="24"/>
        </w:rPr>
        <w:t>-</w:t>
      </w:r>
      <w:r w:rsidRPr="004A2FEA">
        <w:rPr>
          <w:rFonts w:ascii="Times New Roman" w:hAnsi="Times New Roman" w:cs="Times New Roman"/>
          <w:sz w:val="24"/>
          <w:szCs w:val="24"/>
        </w:rPr>
        <w:t>музыкальная композиция «Город русской славы, ратных подвигов».</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Возможные виды внеурочной деятельности:</w:t>
      </w:r>
      <w:r w:rsidRPr="004A2FEA">
        <w:rPr>
          <w:rFonts w:ascii="Times New Roman" w:hAnsi="Times New Roman" w:cs="Times New Roman"/>
          <w:sz w:val="24"/>
          <w:szCs w:val="24"/>
        </w:rPr>
        <w:t xml:space="preserve"> написание сценария литературно</w:t>
      </w:r>
      <w:r w:rsidRPr="004A2FEA">
        <w:rPr>
          <w:sz w:val="24"/>
          <w:szCs w:val="24"/>
        </w:rPr>
        <w:t>-</w:t>
      </w:r>
      <w:r w:rsidRPr="004A2FEA">
        <w:rPr>
          <w:rFonts w:ascii="Times New Roman" w:hAnsi="Times New Roman" w:cs="Times New Roman"/>
          <w:sz w:val="24"/>
          <w:szCs w:val="24"/>
        </w:rPr>
        <w:t>музыкальной композиции.</w:t>
      </w:r>
    </w:p>
    <w:p w:rsidR="00054574" w:rsidRDefault="00054574" w:rsidP="00B744AB">
      <w:pPr>
        <w:pStyle w:val="PlainText"/>
        <w:ind w:firstLine="540"/>
        <w:jc w:val="both"/>
        <w:rPr>
          <w:rFonts w:ascii="Times New Roman" w:hAnsi="Times New Roman" w:cs="Times New Roman"/>
          <w:b/>
          <w:bCs/>
          <w:sz w:val="24"/>
          <w:szCs w:val="24"/>
        </w:rPr>
      </w:pPr>
    </w:p>
    <w:p w:rsidR="00054574" w:rsidRPr="004A2FEA" w:rsidRDefault="00054574" w:rsidP="00B744AB">
      <w:pPr>
        <w:pStyle w:val="PlainText"/>
        <w:ind w:firstLine="540"/>
        <w:jc w:val="both"/>
        <w:rPr>
          <w:rFonts w:ascii="Times New Roman" w:hAnsi="Times New Roman" w:cs="Times New Roman"/>
          <w:b/>
          <w:bCs/>
          <w:sz w:val="24"/>
          <w:szCs w:val="24"/>
        </w:rPr>
      </w:pPr>
      <w:r w:rsidRPr="004A2FEA">
        <w:rPr>
          <w:rFonts w:ascii="Times New Roman" w:hAnsi="Times New Roman" w:cs="Times New Roman"/>
          <w:b/>
          <w:bCs/>
          <w:sz w:val="24"/>
          <w:szCs w:val="24"/>
        </w:rPr>
        <w:t>Н.С. ЛЕСКОВ</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Краткие биографические сведения. «Лесков — писатель будущего». Сказ </w:t>
      </w:r>
      <w:r w:rsidRPr="004A2FEA">
        <w:rPr>
          <w:rFonts w:ascii="Times New Roman" w:hAnsi="Times New Roman" w:cs="Times New Roman"/>
          <w:i/>
          <w:iCs/>
          <w:sz w:val="24"/>
          <w:szCs w:val="24"/>
        </w:rPr>
        <w:t>«Левша»</w:t>
      </w:r>
      <w:r w:rsidRPr="004A2FEA">
        <w:rPr>
          <w:rFonts w:ascii="Times New Roman" w:hAnsi="Times New Roman" w:cs="Times New Roman"/>
          <w:sz w:val="24"/>
          <w:szCs w:val="24"/>
        </w:rPr>
        <w:t xml:space="preserve">. Особенность проблематики и центральная идея. Образный мир произведения. </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 xml:space="preserve">Теория литературы: </w:t>
      </w:r>
      <w:r w:rsidRPr="004A2FEA">
        <w:rPr>
          <w:rFonts w:ascii="Times New Roman" w:hAnsi="Times New Roman" w:cs="Times New Roman"/>
          <w:sz w:val="24"/>
          <w:szCs w:val="24"/>
        </w:rPr>
        <w:t>своеобразие стиля. Расширение представлений о сказе, сказовом характере прозы.</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Связь с другими искусствами:</w:t>
      </w:r>
      <w:r w:rsidRPr="004A2FEA">
        <w:rPr>
          <w:rFonts w:ascii="Times New Roman" w:hAnsi="Times New Roman" w:cs="Times New Roman"/>
          <w:sz w:val="24"/>
          <w:szCs w:val="24"/>
        </w:rPr>
        <w:t xml:space="preserve"> образ Левши в русском искусстве (живопись, кинематограф, мультипликация).</w:t>
      </w:r>
    </w:p>
    <w:p w:rsidR="00054574" w:rsidRPr="004A2FEA" w:rsidRDefault="00054574" w:rsidP="00B744AB">
      <w:pPr>
        <w:pStyle w:val="PlainText"/>
        <w:ind w:firstLine="540"/>
        <w:jc w:val="both"/>
        <w:rPr>
          <w:rFonts w:ascii="Times New Roman" w:hAnsi="Times New Roman" w:cs="Times New Roman"/>
          <w:sz w:val="24"/>
          <w:szCs w:val="24"/>
        </w:rPr>
      </w:pPr>
    </w:p>
    <w:p w:rsidR="00054574" w:rsidRPr="004A2FEA" w:rsidRDefault="00054574" w:rsidP="00B744AB">
      <w:pPr>
        <w:pStyle w:val="PlainText"/>
        <w:ind w:firstLine="540"/>
        <w:jc w:val="both"/>
        <w:rPr>
          <w:rFonts w:ascii="Times New Roman" w:hAnsi="Times New Roman" w:cs="Times New Roman"/>
          <w:b/>
          <w:bCs/>
          <w:sz w:val="24"/>
          <w:szCs w:val="24"/>
        </w:rPr>
      </w:pPr>
      <w:r w:rsidRPr="004A2FEA">
        <w:rPr>
          <w:rFonts w:ascii="Times New Roman" w:hAnsi="Times New Roman" w:cs="Times New Roman"/>
          <w:b/>
          <w:bCs/>
          <w:sz w:val="24"/>
          <w:szCs w:val="24"/>
        </w:rPr>
        <w:t>Ф.И. ТЮТЧЕВ</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Философская лирика. Стихотворения </w:t>
      </w:r>
      <w:r w:rsidRPr="004A2FEA">
        <w:rPr>
          <w:rFonts w:ascii="Times New Roman" w:hAnsi="Times New Roman" w:cs="Times New Roman"/>
          <w:i/>
          <w:iCs/>
          <w:sz w:val="24"/>
          <w:szCs w:val="24"/>
        </w:rPr>
        <w:t>«С поляны коршун поднялся…», «Фонтан»</w:t>
      </w:r>
      <w:r w:rsidRPr="004A2FEA">
        <w:rPr>
          <w:rFonts w:ascii="Times New Roman" w:hAnsi="Times New Roman" w:cs="Times New Roman"/>
          <w:sz w:val="24"/>
          <w:szCs w:val="24"/>
        </w:rPr>
        <w:t xml:space="preserve">. Темы человека и природы. </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 xml:space="preserve">Теория литературы: </w:t>
      </w:r>
      <w:r w:rsidRPr="004A2FEA">
        <w:rPr>
          <w:rFonts w:ascii="Times New Roman" w:hAnsi="Times New Roman" w:cs="Times New Roman"/>
          <w:sz w:val="24"/>
          <w:szCs w:val="24"/>
        </w:rPr>
        <w:t>философская поэзия, художественные средства.</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Развитие речи:</w:t>
      </w:r>
      <w:r w:rsidRPr="004A2FEA">
        <w:rPr>
          <w:rFonts w:ascii="Times New Roman" w:hAnsi="Times New Roman" w:cs="Times New Roman"/>
          <w:sz w:val="24"/>
          <w:szCs w:val="24"/>
        </w:rPr>
        <w:t xml:space="preserve"> выразительно чтение.</w:t>
      </w:r>
    </w:p>
    <w:p w:rsidR="00054574" w:rsidRPr="004A2FEA" w:rsidRDefault="00054574" w:rsidP="00B744AB">
      <w:pPr>
        <w:pStyle w:val="PlainText"/>
        <w:ind w:firstLine="540"/>
        <w:jc w:val="both"/>
        <w:rPr>
          <w:rFonts w:ascii="Times New Roman" w:hAnsi="Times New Roman" w:cs="Times New Roman"/>
          <w:sz w:val="24"/>
          <w:szCs w:val="24"/>
        </w:rPr>
      </w:pPr>
    </w:p>
    <w:p w:rsidR="00054574" w:rsidRPr="004A2FEA" w:rsidRDefault="00054574" w:rsidP="00B744AB">
      <w:pPr>
        <w:pStyle w:val="PlainText"/>
        <w:ind w:firstLine="540"/>
        <w:jc w:val="both"/>
        <w:rPr>
          <w:rFonts w:ascii="Times New Roman" w:hAnsi="Times New Roman" w:cs="Times New Roman"/>
          <w:b/>
          <w:bCs/>
          <w:sz w:val="24"/>
          <w:szCs w:val="24"/>
        </w:rPr>
      </w:pPr>
      <w:r w:rsidRPr="004A2FEA">
        <w:rPr>
          <w:rFonts w:ascii="Times New Roman" w:hAnsi="Times New Roman" w:cs="Times New Roman"/>
          <w:b/>
          <w:bCs/>
          <w:sz w:val="24"/>
          <w:szCs w:val="24"/>
        </w:rPr>
        <w:t>А.А. ФЕТ</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Русская природа в стихотворениях: </w:t>
      </w:r>
      <w:r w:rsidRPr="004A2FEA">
        <w:rPr>
          <w:rFonts w:ascii="Times New Roman" w:hAnsi="Times New Roman" w:cs="Times New Roman"/>
          <w:i/>
          <w:iCs/>
          <w:sz w:val="24"/>
          <w:szCs w:val="24"/>
        </w:rPr>
        <w:t>«Я пришел к тебе с приветом…»,</w:t>
      </w:r>
      <w:r w:rsidRPr="004A2FEA">
        <w:rPr>
          <w:rFonts w:ascii="Times New Roman" w:hAnsi="Times New Roman" w:cs="Times New Roman"/>
          <w:sz w:val="24"/>
          <w:szCs w:val="24"/>
        </w:rPr>
        <w:t xml:space="preserve"> </w:t>
      </w:r>
      <w:r w:rsidRPr="004A2FEA">
        <w:rPr>
          <w:rFonts w:ascii="Times New Roman" w:hAnsi="Times New Roman" w:cs="Times New Roman"/>
          <w:i/>
          <w:iCs/>
          <w:sz w:val="24"/>
          <w:szCs w:val="24"/>
        </w:rPr>
        <w:t>«Вечер»</w:t>
      </w:r>
      <w:r w:rsidRPr="004A2FEA">
        <w:rPr>
          <w:rFonts w:ascii="Times New Roman" w:hAnsi="Times New Roman" w:cs="Times New Roman"/>
          <w:sz w:val="24"/>
          <w:szCs w:val="24"/>
        </w:rPr>
        <w:t>. Общечеловеческое в лирике; наблюдательность, чувства добрые; красота земли; стихотворение</w:t>
      </w:r>
      <w:r w:rsidRPr="004A2FEA">
        <w:rPr>
          <w:sz w:val="24"/>
          <w:szCs w:val="24"/>
        </w:rPr>
        <w:t>-</w:t>
      </w:r>
      <w:r w:rsidRPr="004A2FEA">
        <w:rPr>
          <w:rFonts w:ascii="Times New Roman" w:hAnsi="Times New Roman" w:cs="Times New Roman"/>
          <w:sz w:val="24"/>
          <w:szCs w:val="24"/>
        </w:rPr>
        <w:t>медитация.</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Теория литературы:</w:t>
      </w:r>
      <w:r w:rsidRPr="004A2FEA">
        <w:rPr>
          <w:rFonts w:ascii="Times New Roman" w:hAnsi="Times New Roman" w:cs="Times New Roman"/>
          <w:sz w:val="24"/>
          <w:szCs w:val="24"/>
        </w:rPr>
        <w:t xml:space="preserve"> лирика природы, тропы и фигуры и их роль в лирическом тексте (эпитет, сравнение, метафора, бессоюзие).</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Развитие речи:</w:t>
      </w:r>
      <w:r w:rsidRPr="004A2FEA">
        <w:rPr>
          <w:rFonts w:ascii="Times New Roman" w:hAnsi="Times New Roman" w:cs="Times New Roman"/>
          <w:sz w:val="24"/>
          <w:szCs w:val="24"/>
        </w:rPr>
        <w:t xml:space="preserve"> чтение наизусть.</w:t>
      </w:r>
    </w:p>
    <w:p w:rsidR="00054574" w:rsidRPr="004A2FEA" w:rsidRDefault="00054574" w:rsidP="00B744AB">
      <w:pPr>
        <w:pStyle w:val="PlainText"/>
        <w:ind w:firstLine="540"/>
        <w:jc w:val="both"/>
        <w:rPr>
          <w:rFonts w:ascii="Times New Roman" w:hAnsi="Times New Roman" w:cs="Times New Roman"/>
          <w:sz w:val="24"/>
          <w:szCs w:val="24"/>
        </w:rPr>
      </w:pPr>
    </w:p>
    <w:p w:rsidR="00054574" w:rsidRPr="004A2FEA" w:rsidRDefault="00054574" w:rsidP="00B744AB">
      <w:pPr>
        <w:pStyle w:val="PlainText"/>
        <w:ind w:firstLine="540"/>
        <w:jc w:val="both"/>
        <w:rPr>
          <w:rFonts w:ascii="Times New Roman" w:hAnsi="Times New Roman" w:cs="Times New Roman"/>
          <w:b/>
          <w:bCs/>
          <w:sz w:val="24"/>
          <w:szCs w:val="24"/>
        </w:rPr>
      </w:pPr>
      <w:r w:rsidRPr="004A2FEA">
        <w:rPr>
          <w:rFonts w:ascii="Times New Roman" w:hAnsi="Times New Roman" w:cs="Times New Roman"/>
          <w:b/>
          <w:bCs/>
          <w:sz w:val="24"/>
          <w:szCs w:val="24"/>
        </w:rPr>
        <w:t>А.П. ЧЕХОВ</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Рассказы: </w:t>
      </w:r>
      <w:r w:rsidRPr="004A2FEA">
        <w:rPr>
          <w:rFonts w:ascii="Times New Roman" w:hAnsi="Times New Roman" w:cs="Times New Roman"/>
          <w:i/>
          <w:iCs/>
          <w:sz w:val="24"/>
          <w:szCs w:val="24"/>
        </w:rPr>
        <w:t>«Хамелеон», «Смерть чиновника»</w:t>
      </w:r>
      <w:r w:rsidRPr="004A2FEA">
        <w:rPr>
          <w:rFonts w:ascii="Times New Roman" w:hAnsi="Times New Roman" w:cs="Times New Roman"/>
          <w:sz w:val="24"/>
          <w:szCs w:val="24"/>
        </w:rPr>
        <w:t>. Разоблачение беспринципности, корыстолюбия, чинопочитания, самоуничижения.  Своеобразие сюжета, способы создания образов, социальная направленность рассказов; позиция писателя.</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 xml:space="preserve">Теория литературы: </w:t>
      </w:r>
      <w:r w:rsidRPr="004A2FEA">
        <w:rPr>
          <w:rFonts w:ascii="Times New Roman" w:hAnsi="Times New Roman" w:cs="Times New Roman"/>
          <w:sz w:val="24"/>
          <w:szCs w:val="24"/>
        </w:rPr>
        <w:t>психологический портрет, сюжет (развитие представлений).</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Развитие речи:</w:t>
      </w:r>
      <w:r w:rsidRPr="004A2FEA">
        <w:rPr>
          <w:rFonts w:ascii="Times New Roman" w:hAnsi="Times New Roman" w:cs="Times New Roman"/>
          <w:sz w:val="24"/>
          <w:szCs w:val="24"/>
        </w:rPr>
        <w:t xml:space="preserve"> пересказ, близкий к тексту; составление словаря языка персонажа.</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 xml:space="preserve">Связь с другими искусствами: </w:t>
      </w:r>
      <w:r w:rsidRPr="004A2FEA">
        <w:rPr>
          <w:rFonts w:ascii="Times New Roman" w:hAnsi="Times New Roman" w:cs="Times New Roman"/>
          <w:sz w:val="24"/>
          <w:szCs w:val="24"/>
        </w:rPr>
        <w:t>работа с иллюстрациями, рисунки учащихся; репродукция картины П. Федотова «Свежий кавалер».</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Возможные виды внеурочной деятельности:</w:t>
      </w:r>
      <w:r w:rsidRPr="004A2FEA">
        <w:rPr>
          <w:rFonts w:ascii="Times New Roman" w:hAnsi="Times New Roman" w:cs="Times New Roman"/>
          <w:sz w:val="24"/>
          <w:szCs w:val="24"/>
        </w:rPr>
        <w:t xml:space="preserve"> вечер юмора «Над чем смеетесь?». Возможно привлечение произведений других авторов, например: </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М.М. Зощенко. </w:t>
      </w:r>
      <w:r w:rsidRPr="004A2FEA">
        <w:rPr>
          <w:rFonts w:ascii="Times New Roman" w:hAnsi="Times New Roman" w:cs="Times New Roman"/>
          <w:i/>
          <w:iCs/>
          <w:sz w:val="24"/>
          <w:szCs w:val="24"/>
        </w:rPr>
        <w:t>«Обезьяний язык»</w:t>
      </w:r>
      <w:r w:rsidRPr="004A2FEA">
        <w:rPr>
          <w:rFonts w:ascii="Times New Roman" w:hAnsi="Times New Roman" w:cs="Times New Roman"/>
          <w:sz w:val="24"/>
          <w:szCs w:val="24"/>
        </w:rPr>
        <w:t xml:space="preserve">; </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А.Т. Аверченко. </w:t>
      </w:r>
      <w:r w:rsidRPr="004A2FEA">
        <w:rPr>
          <w:rFonts w:ascii="Times New Roman" w:hAnsi="Times New Roman" w:cs="Times New Roman"/>
          <w:i/>
          <w:iCs/>
          <w:sz w:val="24"/>
          <w:szCs w:val="24"/>
        </w:rPr>
        <w:t>«Открытие Америки»</w:t>
      </w:r>
      <w:r w:rsidRPr="004A2FEA">
        <w:rPr>
          <w:rFonts w:ascii="Times New Roman" w:hAnsi="Times New Roman" w:cs="Times New Roman"/>
          <w:sz w:val="24"/>
          <w:szCs w:val="24"/>
        </w:rPr>
        <w:t xml:space="preserve">; </w:t>
      </w:r>
    </w:p>
    <w:p w:rsidR="00054574"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Н.А. Тэффи. </w:t>
      </w:r>
      <w:r w:rsidRPr="004A2FEA">
        <w:rPr>
          <w:rFonts w:ascii="Times New Roman" w:hAnsi="Times New Roman" w:cs="Times New Roman"/>
          <w:i/>
          <w:iCs/>
          <w:sz w:val="24"/>
          <w:szCs w:val="24"/>
        </w:rPr>
        <w:t>«Воротник», «Свои и чужие»</w:t>
      </w:r>
      <w:r w:rsidRPr="004A2FEA">
        <w:rPr>
          <w:rFonts w:ascii="Times New Roman" w:hAnsi="Times New Roman" w:cs="Times New Roman"/>
          <w:sz w:val="24"/>
          <w:szCs w:val="24"/>
        </w:rPr>
        <w:t xml:space="preserve"> и др.</w:t>
      </w:r>
    </w:p>
    <w:p w:rsidR="00054574" w:rsidRPr="004A2FEA" w:rsidRDefault="00054574" w:rsidP="00B744AB">
      <w:pPr>
        <w:pStyle w:val="PlainText"/>
        <w:ind w:firstLine="540"/>
        <w:jc w:val="both"/>
        <w:rPr>
          <w:rFonts w:ascii="Times New Roman" w:hAnsi="Times New Roman" w:cs="Times New Roman"/>
          <w:sz w:val="24"/>
          <w:szCs w:val="24"/>
        </w:rPr>
      </w:pPr>
    </w:p>
    <w:p w:rsidR="00054574" w:rsidRPr="004A2FEA" w:rsidRDefault="00054574" w:rsidP="00B744AB">
      <w:pPr>
        <w:pStyle w:val="PlainText"/>
        <w:ind w:firstLine="540"/>
        <w:jc w:val="center"/>
        <w:rPr>
          <w:rFonts w:ascii="Times New Roman" w:hAnsi="Times New Roman" w:cs="Times New Roman"/>
          <w:i/>
          <w:iCs/>
          <w:sz w:val="24"/>
          <w:szCs w:val="24"/>
        </w:rPr>
      </w:pPr>
      <w:r w:rsidRPr="004A2FEA">
        <w:rPr>
          <w:rFonts w:ascii="Times New Roman" w:hAnsi="Times New Roman" w:cs="Times New Roman"/>
          <w:i/>
          <w:iCs/>
          <w:sz w:val="24"/>
          <w:szCs w:val="24"/>
        </w:rPr>
        <w:t>Произведения русских поэтов</w:t>
      </w:r>
    </w:p>
    <w:p w:rsidR="00054574" w:rsidRDefault="00054574" w:rsidP="00B744AB">
      <w:pPr>
        <w:pStyle w:val="PlainText"/>
        <w:ind w:firstLine="540"/>
        <w:jc w:val="center"/>
        <w:rPr>
          <w:rFonts w:ascii="Times New Roman" w:hAnsi="Times New Roman" w:cs="Times New Roman"/>
          <w:i/>
          <w:iCs/>
          <w:sz w:val="24"/>
          <w:szCs w:val="24"/>
        </w:rPr>
      </w:pPr>
      <w:r w:rsidRPr="004A2FEA">
        <w:rPr>
          <w:rFonts w:ascii="Times New Roman" w:hAnsi="Times New Roman" w:cs="Times New Roman"/>
          <w:i/>
          <w:iCs/>
          <w:sz w:val="24"/>
          <w:szCs w:val="24"/>
        </w:rPr>
        <w:t>XIX века о России</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Н.М. Языков. </w:t>
      </w:r>
      <w:r w:rsidRPr="004A2FEA">
        <w:rPr>
          <w:rFonts w:ascii="Times New Roman" w:hAnsi="Times New Roman" w:cs="Times New Roman"/>
          <w:i/>
          <w:iCs/>
          <w:sz w:val="24"/>
          <w:szCs w:val="24"/>
        </w:rPr>
        <w:t>«Песня».</w:t>
      </w:r>
    </w:p>
    <w:p w:rsidR="00054574" w:rsidRPr="004A2FEA" w:rsidRDefault="00054574" w:rsidP="00B744AB">
      <w:pPr>
        <w:pStyle w:val="PlainText"/>
        <w:ind w:firstLine="540"/>
        <w:jc w:val="both"/>
        <w:rPr>
          <w:rFonts w:ascii="Times New Roman" w:hAnsi="Times New Roman" w:cs="Times New Roman"/>
          <w:i/>
          <w:iCs/>
          <w:sz w:val="24"/>
          <w:szCs w:val="24"/>
        </w:rPr>
      </w:pPr>
      <w:r w:rsidRPr="004A2FEA">
        <w:rPr>
          <w:rFonts w:ascii="Times New Roman" w:hAnsi="Times New Roman" w:cs="Times New Roman"/>
          <w:sz w:val="24"/>
          <w:szCs w:val="24"/>
        </w:rPr>
        <w:t xml:space="preserve">И.С. Никитин. </w:t>
      </w:r>
      <w:r w:rsidRPr="004A2FEA">
        <w:rPr>
          <w:rFonts w:ascii="Times New Roman" w:hAnsi="Times New Roman" w:cs="Times New Roman"/>
          <w:i/>
          <w:iCs/>
          <w:sz w:val="24"/>
          <w:szCs w:val="24"/>
        </w:rPr>
        <w:t>«Русь».</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А.Н. Майков. </w:t>
      </w:r>
      <w:r w:rsidRPr="004A2FEA">
        <w:rPr>
          <w:rFonts w:ascii="Times New Roman" w:hAnsi="Times New Roman" w:cs="Times New Roman"/>
          <w:i/>
          <w:iCs/>
          <w:sz w:val="24"/>
          <w:szCs w:val="24"/>
        </w:rPr>
        <w:t>«Нива».</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А.К. Толстой. </w:t>
      </w:r>
      <w:r w:rsidRPr="004A2FEA">
        <w:rPr>
          <w:rFonts w:ascii="Times New Roman" w:hAnsi="Times New Roman" w:cs="Times New Roman"/>
          <w:i/>
          <w:iCs/>
          <w:sz w:val="24"/>
          <w:szCs w:val="24"/>
        </w:rPr>
        <w:t>«Край ты мой, родимый край...»</w:t>
      </w:r>
    </w:p>
    <w:p w:rsidR="00054574" w:rsidRDefault="00054574" w:rsidP="00B744AB">
      <w:pPr>
        <w:pStyle w:val="PlainText"/>
        <w:ind w:firstLine="540"/>
        <w:jc w:val="both"/>
        <w:rPr>
          <w:rFonts w:ascii="Times New Roman" w:hAnsi="Times New Roman" w:cs="Times New Roman"/>
          <w:sz w:val="24"/>
          <w:szCs w:val="24"/>
        </w:rPr>
      </w:pPr>
    </w:p>
    <w:p w:rsidR="00054574" w:rsidRDefault="00054574" w:rsidP="00B744AB">
      <w:pPr>
        <w:pStyle w:val="PlainText"/>
        <w:ind w:firstLine="540"/>
        <w:jc w:val="center"/>
        <w:rPr>
          <w:rFonts w:ascii="Times New Roman" w:hAnsi="Times New Roman" w:cs="Times New Roman"/>
          <w:i/>
          <w:iCs/>
          <w:sz w:val="24"/>
          <w:szCs w:val="24"/>
        </w:rPr>
      </w:pPr>
      <w:r w:rsidRPr="004A2FEA">
        <w:rPr>
          <w:rFonts w:ascii="Times New Roman" w:hAnsi="Times New Roman" w:cs="Times New Roman"/>
          <w:i/>
          <w:iCs/>
          <w:sz w:val="24"/>
          <w:szCs w:val="24"/>
        </w:rPr>
        <w:t>Из русской литературы XX века</w:t>
      </w:r>
    </w:p>
    <w:p w:rsidR="00054574" w:rsidRPr="004A2FEA" w:rsidRDefault="00054574" w:rsidP="00B744AB">
      <w:pPr>
        <w:pStyle w:val="PlainText"/>
        <w:ind w:firstLine="540"/>
        <w:jc w:val="both"/>
        <w:rPr>
          <w:rFonts w:ascii="Times New Roman" w:hAnsi="Times New Roman" w:cs="Times New Roman"/>
          <w:b/>
          <w:bCs/>
          <w:sz w:val="24"/>
          <w:szCs w:val="24"/>
        </w:rPr>
      </w:pPr>
      <w:r w:rsidRPr="004A2FEA">
        <w:rPr>
          <w:rFonts w:ascii="Times New Roman" w:hAnsi="Times New Roman" w:cs="Times New Roman"/>
          <w:b/>
          <w:bCs/>
          <w:sz w:val="24"/>
          <w:szCs w:val="24"/>
        </w:rPr>
        <w:t>И.А. БУНИН</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Стихотворение </w:t>
      </w:r>
      <w:r w:rsidRPr="004A2FEA">
        <w:rPr>
          <w:rFonts w:ascii="Times New Roman" w:hAnsi="Times New Roman" w:cs="Times New Roman"/>
          <w:i/>
          <w:iCs/>
          <w:sz w:val="24"/>
          <w:szCs w:val="24"/>
        </w:rPr>
        <w:t>«Догорел апрельский светлый вечер...»</w:t>
      </w:r>
      <w:r w:rsidRPr="004A2FEA">
        <w:rPr>
          <w:rFonts w:ascii="Times New Roman" w:hAnsi="Times New Roman" w:cs="Times New Roman"/>
          <w:sz w:val="24"/>
          <w:szCs w:val="24"/>
        </w:rPr>
        <w:t xml:space="preserve">. Человек и природа в стихах И. Бунина, размышления о своеобразии поэзии. </w:t>
      </w:r>
      <w:r w:rsidRPr="004A2FEA">
        <w:rPr>
          <w:rFonts w:ascii="Times New Roman" w:hAnsi="Times New Roman" w:cs="Times New Roman"/>
          <w:i/>
          <w:iCs/>
          <w:sz w:val="24"/>
          <w:szCs w:val="24"/>
        </w:rPr>
        <w:t>«Как я пишу»</w:t>
      </w:r>
      <w:r w:rsidRPr="004A2FEA">
        <w:rPr>
          <w:rFonts w:ascii="Times New Roman" w:hAnsi="Times New Roman" w:cs="Times New Roman"/>
          <w:sz w:val="24"/>
          <w:szCs w:val="24"/>
        </w:rPr>
        <w:t xml:space="preserve">. Рассказ </w:t>
      </w:r>
      <w:r w:rsidRPr="004A2FEA">
        <w:rPr>
          <w:rFonts w:ascii="Times New Roman" w:hAnsi="Times New Roman" w:cs="Times New Roman"/>
          <w:i/>
          <w:iCs/>
          <w:sz w:val="24"/>
          <w:szCs w:val="24"/>
        </w:rPr>
        <w:t>«Кукушка»</w:t>
      </w:r>
      <w:r w:rsidRPr="004A2FEA">
        <w:rPr>
          <w:rFonts w:ascii="Times New Roman" w:hAnsi="Times New Roman" w:cs="Times New Roman"/>
          <w:sz w:val="24"/>
          <w:szCs w:val="24"/>
        </w:rPr>
        <w:t>. Смысл названия; доброта, милосердие, справедливость, покорность, смирение — основные проблемы рассказа; образы</w:t>
      </w:r>
      <w:r w:rsidRPr="004A2FEA">
        <w:rPr>
          <w:sz w:val="24"/>
          <w:szCs w:val="24"/>
        </w:rPr>
        <w:t>-</w:t>
      </w:r>
      <w:r w:rsidRPr="004A2FEA">
        <w:rPr>
          <w:rFonts w:ascii="Times New Roman" w:hAnsi="Times New Roman" w:cs="Times New Roman"/>
          <w:sz w:val="24"/>
          <w:szCs w:val="24"/>
        </w:rPr>
        <w:t>персонажи; образ природы; образы животных и зверей и их значение для понимания художественной идеи рассказа.</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Теория литературы:</w:t>
      </w:r>
      <w:r w:rsidRPr="004A2FEA">
        <w:rPr>
          <w:rFonts w:ascii="Times New Roman" w:hAnsi="Times New Roman" w:cs="Times New Roman"/>
          <w:sz w:val="24"/>
          <w:szCs w:val="24"/>
        </w:rPr>
        <w:t xml:space="preserve"> темы и мотивы в лирическом стихотворении, поэтический образ, художественно</w:t>
      </w:r>
      <w:r w:rsidRPr="004A2FEA">
        <w:rPr>
          <w:sz w:val="24"/>
          <w:szCs w:val="24"/>
        </w:rPr>
        <w:t>-</w:t>
      </w:r>
      <w:r w:rsidRPr="004A2FEA">
        <w:rPr>
          <w:rFonts w:ascii="Times New Roman" w:hAnsi="Times New Roman" w:cs="Times New Roman"/>
          <w:sz w:val="24"/>
          <w:szCs w:val="24"/>
        </w:rPr>
        <w:t>выразительная роль бессоюзия в поэтическом тексте.</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Развитие речи:</w:t>
      </w:r>
      <w:r w:rsidRPr="004A2FEA">
        <w:rPr>
          <w:rFonts w:ascii="Times New Roman" w:hAnsi="Times New Roman" w:cs="Times New Roman"/>
          <w:sz w:val="24"/>
          <w:szCs w:val="24"/>
        </w:rPr>
        <w:t xml:space="preserve"> подготовка вопросов для дискуссии, выразительное чтение, различные виды пересказа.</w:t>
      </w:r>
    </w:p>
    <w:p w:rsidR="00054574" w:rsidRPr="004A2FEA" w:rsidRDefault="00054574" w:rsidP="00B744AB">
      <w:pPr>
        <w:pStyle w:val="PlainText"/>
        <w:ind w:firstLine="540"/>
        <w:jc w:val="both"/>
        <w:rPr>
          <w:rFonts w:ascii="Times New Roman" w:hAnsi="Times New Roman" w:cs="Times New Roman"/>
          <w:sz w:val="24"/>
          <w:szCs w:val="24"/>
        </w:rPr>
      </w:pPr>
    </w:p>
    <w:p w:rsidR="00054574" w:rsidRPr="004A2FEA" w:rsidRDefault="00054574" w:rsidP="00B744AB">
      <w:pPr>
        <w:pStyle w:val="PlainText"/>
        <w:ind w:firstLine="540"/>
        <w:jc w:val="both"/>
        <w:rPr>
          <w:rFonts w:ascii="Times New Roman" w:hAnsi="Times New Roman" w:cs="Times New Roman"/>
          <w:b/>
          <w:bCs/>
          <w:sz w:val="24"/>
          <w:szCs w:val="24"/>
        </w:rPr>
      </w:pPr>
      <w:r w:rsidRPr="004A2FEA">
        <w:rPr>
          <w:rFonts w:ascii="Times New Roman" w:hAnsi="Times New Roman" w:cs="Times New Roman"/>
          <w:b/>
          <w:bCs/>
          <w:sz w:val="24"/>
          <w:szCs w:val="24"/>
        </w:rPr>
        <w:t>А.И. КУПРИН</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Рассказы </w:t>
      </w:r>
      <w:r w:rsidRPr="004A2FEA">
        <w:rPr>
          <w:rFonts w:ascii="Times New Roman" w:hAnsi="Times New Roman" w:cs="Times New Roman"/>
          <w:i/>
          <w:iCs/>
          <w:sz w:val="24"/>
          <w:szCs w:val="24"/>
        </w:rPr>
        <w:t>«Чудесный доктор», «Allez!».</w:t>
      </w:r>
      <w:r w:rsidRPr="004A2FEA">
        <w:rPr>
          <w:rFonts w:ascii="Times New Roman" w:hAnsi="Times New Roman" w:cs="Times New Roman"/>
          <w:sz w:val="24"/>
          <w:szCs w:val="24"/>
        </w:rPr>
        <w:t xml:space="preserve"> Основная сюжетная линия рассказов и подтекст; художественная идея.</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Теория литературы:</w:t>
      </w:r>
      <w:r w:rsidRPr="004A2FEA">
        <w:rPr>
          <w:rFonts w:ascii="Times New Roman" w:hAnsi="Times New Roman" w:cs="Times New Roman"/>
          <w:sz w:val="24"/>
          <w:szCs w:val="24"/>
        </w:rPr>
        <w:t xml:space="preserve"> рассказ, рождественский рассказ (развитие представлений), диалог в рассказе; прототип. </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Развитие речи:</w:t>
      </w:r>
      <w:r w:rsidRPr="004A2FEA">
        <w:rPr>
          <w:rFonts w:ascii="Times New Roman" w:hAnsi="Times New Roman" w:cs="Times New Roman"/>
          <w:sz w:val="24"/>
          <w:szCs w:val="24"/>
        </w:rPr>
        <w:t xml:space="preserve"> подготовка вопросов для дискуссии, отзыв на эпизод, составление плана ответа.</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 xml:space="preserve">Возможные виды внеурочной деятельности: </w:t>
      </w:r>
      <w:r w:rsidRPr="004A2FEA">
        <w:rPr>
          <w:rFonts w:ascii="Times New Roman" w:hAnsi="Times New Roman" w:cs="Times New Roman"/>
          <w:sz w:val="24"/>
          <w:szCs w:val="24"/>
        </w:rPr>
        <w:t>встреча в литературной гостиной или дискуссионном клубе «Что есть доброта?» — по материалам изученных и самостоятельно прочитанных произведений, по личным наблюдениям и представлениям.</w:t>
      </w:r>
    </w:p>
    <w:p w:rsidR="00054574" w:rsidRPr="004A2FEA" w:rsidRDefault="00054574" w:rsidP="00B744AB">
      <w:pPr>
        <w:pStyle w:val="PlainText"/>
        <w:ind w:firstLine="540"/>
        <w:jc w:val="both"/>
        <w:rPr>
          <w:rFonts w:ascii="Times New Roman" w:hAnsi="Times New Roman" w:cs="Times New Roman"/>
          <w:sz w:val="24"/>
          <w:szCs w:val="24"/>
        </w:rPr>
      </w:pPr>
    </w:p>
    <w:p w:rsidR="00054574" w:rsidRPr="004A2FEA" w:rsidRDefault="00054574" w:rsidP="00B744AB">
      <w:pPr>
        <w:pStyle w:val="PlainText"/>
        <w:ind w:firstLine="540"/>
        <w:jc w:val="both"/>
        <w:rPr>
          <w:rFonts w:ascii="Times New Roman" w:hAnsi="Times New Roman" w:cs="Times New Roman"/>
          <w:b/>
          <w:bCs/>
          <w:sz w:val="24"/>
          <w:szCs w:val="24"/>
        </w:rPr>
      </w:pPr>
      <w:r w:rsidRPr="004A2FEA">
        <w:rPr>
          <w:rFonts w:ascii="Times New Roman" w:hAnsi="Times New Roman" w:cs="Times New Roman"/>
          <w:b/>
          <w:bCs/>
          <w:sz w:val="24"/>
          <w:szCs w:val="24"/>
        </w:rPr>
        <w:t>М. ГОРЬКИЙ</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Повесть </w:t>
      </w:r>
      <w:r w:rsidRPr="004A2FEA">
        <w:rPr>
          <w:rFonts w:ascii="Times New Roman" w:hAnsi="Times New Roman" w:cs="Times New Roman"/>
          <w:i/>
          <w:iCs/>
          <w:sz w:val="24"/>
          <w:szCs w:val="24"/>
        </w:rPr>
        <w:t>«Детство»</w:t>
      </w:r>
      <w:r w:rsidRPr="004A2FEA">
        <w:rPr>
          <w:rFonts w:ascii="Times New Roman" w:hAnsi="Times New Roman" w:cs="Times New Roman"/>
          <w:sz w:val="24"/>
          <w:szCs w:val="24"/>
        </w:rPr>
        <w:t xml:space="preserve"> (главы по выбору). </w:t>
      </w:r>
      <w:r w:rsidRPr="004A2FEA">
        <w:rPr>
          <w:rFonts w:ascii="Times New Roman" w:hAnsi="Times New Roman" w:cs="Times New Roman"/>
          <w:i/>
          <w:iCs/>
          <w:sz w:val="24"/>
          <w:szCs w:val="24"/>
        </w:rPr>
        <w:t>«Челкаш». «Легенда о Данко»</w:t>
      </w:r>
      <w:r w:rsidRPr="004A2FEA">
        <w:rPr>
          <w:rFonts w:ascii="Times New Roman" w:hAnsi="Times New Roman" w:cs="Times New Roman"/>
          <w:sz w:val="24"/>
          <w:szCs w:val="24"/>
        </w:rPr>
        <w:t xml:space="preserve"> (из рассказа </w:t>
      </w:r>
      <w:r w:rsidRPr="004A2FEA">
        <w:rPr>
          <w:rFonts w:ascii="Times New Roman" w:hAnsi="Times New Roman" w:cs="Times New Roman"/>
          <w:i/>
          <w:iCs/>
          <w:sz w:val="24"/>
          <w:szCs w:val="24"/>
        </w:rPr>
        <w:t>«Старуха Изергиль»</w:t>
      </w:r>
      <w:r w:rsidRPr="004A2FEA">
        <w:rPr>
          <w:rFonts w:ascii="Times New Roman" w:hAnsi="Times New Roman" w:cs="Times New Roman"/>
          <w:sz w:val="24"/>
          <w:szCs w:val="24"/>
        </w:rPr>
        <w:t>). Основные сюжетные линии в автобиографической прозе и рассказе; становление характера мальчика; проблематика рассказа (личность и обстоятельства, близкий человек, жизнь для людей, героизм, зависть, равнодушие, покорность, гордость, жалость) и авторская позиция; контраст как основной прием раскрытия замысла.</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Теория литературы:</w:t>
      </w:r>
      <w:r w:rsidRPr="004A2FEA">
        <w:rPr>
          <w:rFonts w:ascii="Times New Roman" w:hAnsi="Times New Roman" w:cs="Times New Roman"/>
          <w:sz w:val="24"/>
          <w:szCs w:val="24"/>
        </w:rPr>
        <w:t xml:space="preserve"> развитие представлений об автобиографической прозе, лексика и ее роль в создании различных типов прозаической художественной речи, герой</w:t>
      </w:r>
      <w:r w:rsidRPr="004A2FEA">
        <w:rPr>
          <w:sz w:val="24"/>
          <w:szCs w:val="24"/>
        </w:rPr>
        <w:t>-</w:t>
      </w:r>
      <w:r w:rsidRPr="004A2FEA">
        <w:rPr>
          <w:rFonts w:ascii="Times New Roman" w:hAnsi="Times New Roman" w:cs="Times New Roman"/>
          <w:sz w:val="24"/>
          <w:szCs w:val="24"/>
        </w:rPr>
        <w:t>романтик, прием контраста.</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Развитие речи:</w:t>
      </w:r>
      <w:r w:rsidRPr="004A2FEA">
        <w:rPr>
          <w:rFonts w:ascii="Times New Roman" w:hAnsi="Times New Roman" w:cs="Times New Roman"/>
          <w:sz w:val="24"/>
          <w:szCs w:val="24"/>
        </w:rPr>
        <w:t xml:space="preserve"> различные виды пересказа, цитатный план.</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Связь с другими искусствами:</w:t>
      </w:r>
      <w:r w:rsidRPr="004A2FEA">
        <w:rPr>
          <w:rFonts w:ascii="Times New Roman" w:hAnsi="Times New Roman" w:cs="Times New Roman"/>
          <w:sz w:val="24"/>
          <w:szCs w:val="24"/>
        </w:rPr>
        <w:t xml:space="preserve"> работа с иллюстрациями; портрет М. Горького. </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Возможные виды внеурочной деятельности:</w:t>
      </w:r>
      <w:r w:rsidRPr="004A2FEA">
        <w:rPr>
          <w:rFonts w:ascii="Times New Roman" w:hAnsi="Times New Roman" w:cs="Times New Roman"/>
          <w:sz w:val="24"/>
          <w:szCs w:val="24"/>
        </w:rPr>
        <w:t xml:space="preserve"> конференция «М. Горький и русские писатели (Л.Н. Толстой, А.П. Чехов)».</w:t>
      </w:r>
    </w:p>
    <w:p w:rsidR="00054574" w:rsidRPr="004A2FEA" w:rsidRDefault="00054574" w:rsidP="00B744AB">
      <w:pPr>
        <w:pStyle w:val="PlainText"/>
        <w:ind w:firstLine="540"/>
        <w:jc w:val="both"/>
        <w:rPr>
          <w:rFonts w:ascii="Times New Roman" w:hAnsi="Times New Roman" w:cs="Times New Roman"/>
          <w:sz w:val="24"/>
          <w:szCs w:val="24"/>
        </w:rPr>
      </w:pPr>
    </w:p>
    <w:p w:rsidR="00054574" w:rsidRPr="004A2FEA" w:rsidRDefault="00054574" w:rsidP="00B744AB">
      <w:pPr>
        <w:pStyle w:val="PlainText"/>
        <w:ind w:firstLine="540"/>
        <w:jc w:val="both"/>
        <w:rPr>
          <w:rFonts w:ascii="Times New Roman" w:hAnsi="Times New Roman" w:cs="Times New Roman"/>
          <w:b/>
          <w:bCs/>
          <w:sz w:val="24"/>
          <w:szCs w:val="24"/>
        </w:rPr>
      </w:pPr>
      <w:r w:rsidRPr="004A2FEA">
        <w:rPr>
          <w:rFonts w:ascii="Times New Roman" w:hAnsi="Times New Roman" w:cs="Times New Roman"/>
          <w:b/>
          <w:bCs/>
          <w:sz w:val="24"/>
          <w:szCs w:val="24"/>
        </w:rPr>
        <w:t>А.С. ГРИН</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Краткие сведения о писателе. Повесть </w:t>
      </w:r>
      <w:r w:rsidRPr="004A2FEA">
        <w:rPr>
          <w:rFonts w:ascii="Times New Roman" w:hAnsi="Times New Roman" w:cs="Times New Roman"/>
          <w:i/>
          <w:sz w:val="24"/>
          <w:szCs w:val="24"/>
        </w:rPr>
        <w:t>«Алые паруса»</w:t>
      </w:r>
      <w:r w:rsidRPr="004A2FEA">
        <w:rPr>
          <w:rFonts w:ascii="Times New Roman" w:hAnsi="Times New Roman" w:cs="Times New Roman"/>
          <w:sz w:val="24"/>
          <w:szCs w:val="24"/>
        </w:rPr>
        <w:t xml:space="preserve"> (фрагмент). Творческая история произведения. Романтические традиции. Экранизации повести.</w:t>
      </w:r>
    </w:p>
    <w:p w:rsidR="00054574" w:rsidRPr="004A2FEA" w:rsidRDefault="00054574" w:rsidP="00B744AB">
      <w:pPr>
        <w:pStyle w:val="PlainText"/>
        <w:ind w:firstLine="540"/>
        <w:jc w:val="both"/>
        <w:rPr>
          <w:rFonts w:ascii="Times New Roman" w:hAnsi="Times New Roman" w:cs="Times New Roman"/>
          <w:bCs/>
          <w:sz w:val="24"/>
          <w:szCs w:val="24"/>
        </w:rPr>
      </w:pPr>
      <w:r w:rsidRPr="004A2FEA">
        <w:rPr>
          <w:rFonts w:ascii="Times New Roman" w:hAnsi="Times New Roman" w:cs="Times New Roman"/>
          <w:b/>
          <w:bCs/>
          <w:sz w:val="24"/>
          <w:szCs w:val="24"/>
        </w:rPr>
        <w:t xml:space="preserve">Теория литературы: </w:t>
      </w:r>
      <w:r w:rsidRPr="004A2FEA">
        <w:rPr>
          <w:rFonts w:ascii="Times New Roman" w:hAnsi="Times New Roman" w:cs="Times New Roman"/>
          <w:bCs/>
          <w:sz w:val="24"/>
          <w:szCs w:val="24"/>
        </w:rPr>
        <w:t>развитие представлений о романтизме.</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Связь с другими искусствами:</w:t>
      </w:r>
      <w:r w:rsidRPr="004A2FEA">
        <w:rPr>
          <w:rFonts w:ascii="Times New Roman" w:hAnsi="Times New Roman" w:cs="Times New Roman"/>
          <w:sz w:val="24"/>
          <w:szCs w:val="24"/>
        </w:rPr>
        <w:t xml:space="preserve"> иллюстрации к повести; репродукция картины В.Фалилеева «Волна».</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 xml:space="preserve">Возможные виды внеурочной деятельности: </w:t>
      </w:r>
      <w:r w:rsidRPr="004A2FEA">
        <w:rPr>
          <w:rFonts w:ascii="Times New Roman" w:hAnsi="Times New Roman" w:cs="Times New Roman"/>
          <w:bCs/>
          <w:sz w:val="24"/>
          <w:szCs w:val="24"/>
        </w:rPr>
        <w:t>литературно-художественный вечер, посвященный романтизму.</w:t>
      </w:r>
    </w:p>
    <w:p w:rsidR="00054574" w:rsidRPr="004A2FEA" w:rsidRDefault="00054574" w:rsidP="00B744AB">
      <w:pPr>
        <w:pStyle w:val="PlainText"/>
        <w:ind w:firstLine="540"/>
        <w:jc w:val="both"/>
        <w:rPr>
          <w:rFonts w:ascii="Times New Roman" w:hAnsi="Times New Roman" w:cs="Times New Roman"/>
          <w:sz w:val="24"/>
          <w:szCs w:val="24"/>
        </w:rPr>
      </w:pPr>
    </w:p>
    <w:p w:rsidR="00054574" w:rsidRPr="004A2FEA" w:rsidRDefault="00054574" w:rsidP="00B744AB">
      <w:pPr>
        <w:pStyle w:val="PlainText"/>
        <w:ind w:firstLine="540"/>
        <w:jc w:val="both"/>
        <w:rPr>
          <w:rFonts w:ascii="Times New Roman" w:hAnsi="Times New Roman" w:cs="Times New Roman"/>
          <w:b/>
          <w:bCs/>
          <w:sz w:val="24"/>
          <w:szCs w:val="24"/>
        </w:rPr>
      </w:pPr>
      <w:r w:rsidRPr="004A2FEA">
        <w:rPr>
          <w:rFonts w:ascii="Times New Roman" w:hAnsi="Times New Roman" w:cs="Times New Roman"/>
          <w:b/>
          <w:bCs/>
          <w:sz w:val="24"/>
          <w:szCs w:val="24"/>
        </w:rPr>
        <w:t>В.В. МАЯКОВСКИЙ</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Стихотворение </w:t>
      </w:r>
      <w:r w:rsidRPr="004A2FEA">
        <w:rPr>
          <w:rFonts w:ascii="Times New Roman" w:hAnsi="Times New Roman" w:cs="Times New Roman"/>
          <w:i/>
          <w:sz w:val="24"/>
          <w:szCs w:val="24"/>
        </w:rPr>
        <w:t>«Необычайное приключение, бывшее с Владимиром Маяковским летом на даче»</w:t>
      </w:r>
      <w:r w:rsidRPr="004A2FEA">
        <w:rPr>
          <w:rFonts w:ascii="Times New Roman" w:hAnsi="Times New Roman" w:cs="Times New Roman"/>
          <w:sz w:val="24"/>
          <w:szCs w:val="24"/>
        </w:rPr>
        <w:t>. Проблематика стихотворения: поэт и общество, поэт и поэзия. Приемы создания образов. Художественное своеобразие стихотворения.</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Теория литературы:</w:t>
      </w:r>
      <w:r w:rsidRPr="004A2FEA">
        <w:rPr>
          <w:rFonts w:ascii="Times New Roman" w:hAnsi="Times New Roman" w:cs="Times New Roman"/>
          <w:sz w:val="24"/>
          <w:szCs w:val="24"/>
        </w:rPr>
        <w:t xml:space="preserve"> автобиографические мотивы в лирических произведениях; мотив, тема, идея, рифма; тропы и фигуры (гипербола, метафора; синтаксические фигуры и интонация конца предложения), аллитерация.</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Развитие речи:</w:t>
      </w:r>
      <w:r w:rsidRPr="004A2FEA">
        <w:rPr>
          <w:rFonts w:ascii="Times New Roman" w:hAnsi="Times New Roman" w:cs="Times New Roman"/>
          <w:sz w:val="24"/>
          <w:szCs w:val="24"/>
        </w:rPr>
        <w:t xml:space="preserve"> выразительное чтение.</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bCs/>
          <w:sz w:val="24"/>
          <w:szCs w:val="24"/>
        </w:rPr>
        <w:t xml:space="preserve">Связь с другими искусствами: </w:t>
      </w:r>
      <w:r w:rsidRPr="004A2FEA">
        <w:rPr>
          <w:rFonts w:ascii="Times New Roman" w:hAnsi="Times New Roman" w:cs="Times New Roman"/>
          <w:bCs/>
          <w:sz w:val="24"/>
          <w:szCs w:val="24"/>
        </w:rPr>
        <w:t>портрет В. Маяковского.</w:t>
      </w:r>
    </w:p>
    <w:p w:rsidR="00054574" w:rsidRPr="004A2FEA" w:rsidRDefault="00054574" w:rsidP="00B744AB">
      <w:pPr>
        <w:pStyle w:val="PlainText"/>
        <w:ind w:firstLine="540"/>
        <w:jc w:val="both"/>
        <w:rPr>
          <w:rFonts w:ascii="Times New Roman" w:hAnsi="Times New Roman" w:cs="Times New Roman"/>
          <w:sz w:val="24"/>
          <w:szCs w:val="24"/>
        </w:rPr>
      </w:pPr>
    </w:p>
    <w:p w:rsidR="00054574" w:rsidRPr="004A2FEA" w:rsidRDefault="00054574" w:rsidP="00B744AB">
      <w:pPr>
        <w:pStyle w:val="PlainText"/>
        <w:ind w:firstLine="540"/>
        <w:jc w:val="both"/>
        <w:rPr>
          <w:rFonts w:ascii="Times New Roman" w:hAnsi="Times New Roman" w:cs="Times New Roman"/>
          <w:b/>
          <w:sz w:val="24"/>
          <w:szCs w:val="24"/>
        </w:rPr>
      </w:pPr>
      <w:r w:rsidRPr="004A2FEA">
        <w:rPr>
          <w:rFonts w:ascii="Times New Roman" w:hAnsi="Times New Roman" w:cs="Times New Roman"/>
          <w:b/>
          <w:sz w:val="24"/>
          <w:szCs w:val="24"/>
        </w:rPr>
        <w:t>С.А. ЕСЕНИН</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Стихотворения: </w:t>
      </w:r>
      <w:r w:rsidRPr="004A2FEA">
        <w:rPr>
          <w:rFonts w:ascii="Times New Roman" w:hAnsi="Times New Roman" w:cs="Times New Roman"/>
          <w:i/>
          <w:sz w:val="24"/>
          <w:szCs w:val="24"/>
        </w:rPr>
        <w:t>«Гой ты, Русь, моя родная…», «Каждый труд благослови, удача…», «Отговорила роща золотая...», «Я покинул родимый дом...»</w:t>
      </w:r>
      <w:r w:rsidRPr="004A2FEA">
        <w:rPr>
          <w:rFonts w:ascii="Times New Roman" w:hAnsi="Times New Roman" w:cs="Times New Roman"/>
          <w:sz w:val="24"/>
          <w:szCs w:val="24"/>
        </w:rPr>
        <w:t>. Тематика лирических стихотворений; лирическое «я» и образ автора. Человек и природа, чувство родины, эмоциональное богатство лирического героя в стихотворениях поэта.</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sz w:val="24"/>
          <w:szCs w:val="24"/>
        </w:rPr>
        <w:t xml:space="preserve">Теория литературы: </w:t>
      </w:r>
      <w:r w:rsidRPr="004A2FEA">
        <w:rPr>
          <w:rFonts w:ascii="Times New Roman" w:hAnsi="Times New Roman" w:cs="Times New Roman"/>
          <w:sz w:val="24"/>
          <w:szCs w:val="24"/>
        </w:rPr>
        <w:t>образ</w:t>
      </w:r>
      <w:r w:rsidRPr="004A2FEA">
        <w:rPr>
          <w:sz w:val="24"/>
          <w:szCs w:val="24"/>
        </w:rPr>
        <w:t>-</w:t>
      </w:r>
      <w:r w:rsidRPr="004A2FEA">
        <w:rPr>
          <w:rFonts w:ascii="Times New Roman" w:hAnsi="Times New Roman" w:cs="Times New Roman"/>
          <w:sz w:val="24"/>
          <w:szCs w:val="24"/>
        </w:rPr>
        <w:t>пейзаж, тропы и фигуры (эпитет, оксюморон, поэтический синтаксис).</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sz w:val="24"/>
          <w:szCs w:val="24"/>
        </w:rPr>
        <w:t>Краеведение:</w:t>
      </w:r>
      <w:r w:rsidRPr="004A2FEA">
        <w:rPr>
          <w:rFonts w:ascii="Times New Roman" w:hAnsi="Times New Roman" w:cs="Times New Roman"/>
          <w:sz w:val="24"/>
          <w:szCs w:val="24"/>
        </w:rPr>
        <w:t xml:space="preserve"> литературно</w:t>
      </w:r>
      <w:r w:rsidRPr="004A2FEA">
        <w:rPr>
          <w:sz w:val="24"/>
          <w:szCs w:val="24"/>
        </w:rPr>
        <w:t>-</w:t>
      </w:r>
      <w:r w:rsidRPr="004A2FEA">
        <w:rPr>
          <w:rFonts w:ascii="Times New Roman" w:hAnsi="Times New Roman" w:cs="Times New Roman"/>
          <w:sz w:val="24"/>
          <w:szCs w:val="24"/>
        </w:rPr>
        <w:t>краеведческая экскурсия «По есенинским местам».</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sz w:val="24"/>
          <w:szCs w:val="24"/>
        </w:rPr>
        <w:t>Развитие речи:</w:t>
      </w:r>
      <w:r w:rsidRPr="004A2FEA">
        <w:rPr>
          <w:rFonts w:ascii="Times New Roman" w:hAnsi="Times New Roman" w:cs="Times New Roman"/>
          <w:sz w:val="24"/>
          <w:szCs w:val="24"/>
        </w:rPr>
        <w:t xml:space="preserve"> чтение наизусть, устная рецензия или отзыв о стихотворении.</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sz w:val="24"/>
          <w:szCs w:val="24"/>
        </w:rPr>
        <w:t>Возможные виды внеурочной деятельности:</w:t>
      </w:r>
      <w:r w:rsidRPr="004A2FEA">
        <w:rPr>
          <w:rFonts w:ascii="Times New Roman" w:hAnsi="Times New Roman" w:cs="Times New Roman"/>
          <w:sz w:val="24"/>
          <w:szCs w:val="24"/>
        </w:rPr>
        <w:t xml:space="preserve"> литературно</w:t>
      </w:r>
      <w:r w:rsidRPr="004A2FEA">
        <w:rPr>
          <w:sz w:val="24"/>
          <w:szCs w:val="24"/>
        </w:rPr>
        <w:t>-</w:t>
      </w:r>
      <w:r w:rsidRPr="004A2FEA">
        <w:rPr>
          <w:rFonts w:ascii="Times New Roman" w:hAnsi="Times New Roman" w:cs="Times New Roman"/>
          <w:sz w:val="24"/>
          <w:szCs w:val="24"/>
        </w:rPr>
        <w:t>музыкальный вечер или час в литературной гостиной «Песни и романсы на стихи С.А. Есенина», вечер одного стихотворения «Мой Сергей Есенин».</w:t>
      </w:r>
    </w:p>
    <w:p w:rsidR="00054574" w:rsidRPr="004A2FEA" w:rsidRDefault="00054574" w:rsidP="00B744AB">
      <w:pPr>
        <w:pStyle w:val="PlainText"/>
        <w:ind w:firstLine="540"/>
        <w:jc w:val="both"/>
        <w:rPr>
          <w:rFonts w:ascii="Times New Roman" w:hAnsi="Times New Roman" w:cs="Times New Roman"/>
          <w:sz w:val="24"/>
          <w:szCs w:val="24"/>
        </w:rPr>
      </w:pPr>
    </w:p>
    <w:p w:rsidR="00054574" w:rsidRPr="004A2FEA" w:rsidRDefault="00054574" w:rsidP="00B744AB">
      <w:pPr>
        <w:pStyle w:val="PlainText"/>
        <w:ind w:firstLine="540"/>
        <w:jc w:val="both"/>
        <w:rPr>
          <w:rFonts w:ascii="Times New Roman" w:hAnsi="Times New Roman" w:cs="Times New Roman"/>
          <w:b/>
          <w:sz w:val="24"/>
          <w:szCs w:val="24"/>
        </w:rPr>
      </w:pPr>
      <w:r w:rsidRPr="004A2FEA">
        <w:rPr>
          <w:rFonts w:ascii="Times New Roman" w:hAnsi="Times New Roman" w:cs="Times New Roman"/>
          <w:b/>
          <w:sz w:val="24"/>
          <w:szCs w:val="24"/>
        </w:rPr>
        <w:t>И.С. ШМЕЛЕВ</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Рассказ </w:t>
      </w:r>
      <w:r w:rsidRPr="004A2FEA">
        <w:rPr>
          <w:rFonts w:ascii="Times New Roman" w:hAnsi="Times New Roman" w:cs="Times New Roman"/>
          <w:i/>
          <w:sz w:val="24"/>
          <w:szCs w:val="24"/>
        </w:rPr>
        <w:t>«Русская песня»</w:t>
      </w:r>
      <w:r w:rsidRPr="004A2FEA">
        <w:rPr>
          <w:rFonts w:ascii="Times New Roman" w:hAnsi="Times New Roman" w:cs="Times New Roman"/>
          <w:sz w:val="24"/>
          <w:szCs w:val="24"/>
        </w:rPr>
        <w:t xml:space="preserve">. Основные сюжетные линии рассказа. Проблематика и художественная идея. Национальный характер в изображении писателя. Роман </w:t>
      </w:r>
      <w:r w:rsidRPr="004A2FEA">
        <w:rPr>
          <w:rFonts w:ascii="Times New Roman" w:hAnsi="Times New Roman" w:cs="Times New Roman"/>
          <w:i/>
          <w:sz w:val="24"/>
          <w:szCs w:val="24"/>
        </w:rPr>
        <w:t xml:space="preserve">«Лето Господне» </w:t>
      </w:r>
      <w:r w:rsidRPr="004A2FEA">
        <w:rPr>
          <w:rFonts w:ascii="Times New Roman" w:hAnsi="Times New Roman" w:cs="Times New Roman"/>
          <w:sz w:val="24"/>
          <w:szCs w:val="24"/>
        </w:rPr>
        <w:t xml:space="preserve">(глава </w:t>
      </w:r>
      <w:r w:rsidRPr="004A2FEA">
        <w:rPr>
          <w:rFonts w:ascii="Times New Roman" w:hAnsi="Times New Roman" w:cs="Times New Roman"/>
          <w:i/>
          <w:sz w:val="24"/>
          <w:szCs w:val="24"/>
        </w:rPr>
        <w:t>«Яблочный Спас»</w:t>
      </w:r>
      <w:r w:rsidRPr="004A2FEA">
        <w:rPr>
          <w:rFonts w:ascii="Times New Roman" w:hAnsi="Times New Roman" w:cs="Times New Roman"/>
          <w:sz w:val="24"/>
          <w:szCs w:val="24"/>
        </w:rPr>
        <w:t xml:space="preserve">). Автобиографические мотивы. Роль эпиграфа. Сказовая манера. Сопоставление с «Левшой» Н.С. Лескова. </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sz w:val="24"/>
          <w:szCs w:val="24"/>
        </w:rPr>
        <w:t xml:space="preserve">Теория литературы: </w:t>
      </w:r>
      <w:r w:rsidRPr="004A2FEA">
        <w:rPr>
          <w:rFonts w:ascii="Times New Roman" w:hAnsi="Times New Roman" w:cs="Times New Roman"/>
          <w:sz w:val="24"/>
          <w:szCs w:val="24"/>
        </w:rPr>
        <w:t>рассказчик и его роль в повествовании, рассказ с элементами очерка, антитеза; роль художественной детали, выразительные средства; сказ.</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sz w:val="24"/>
          <w:szCs w:val="24"/>
        </w:rPr>
        <w:t>Развитие речи:</w:t>
      </w:r>
      <w:r w:rsidRPr="004A2FEA">
        <w:rPr>
          <w:rFonts w:ascii="Times New Roman" w:hAnsi="Times New Roman" w:cs="Times New Roman"/>
          <w:sz w:val="24"/>
          <w:szCs w:val="24"/>
        </w:rPr>
        <w:t xml:space="preserve"> устный и письменный отзыв о прочитанном, работа со словарями.</w:t>
      </w:r>
    </w:p>
    <w:p w:rsidR="00054574" w:rsidRDefault="00054574" w:rsidP="00B744AB">
      <w:pPr>
        <w:pStyle w:val="PlainText"/>
        <w:ind w:firstLine="540"/>
        <w:jc w:val="both"/>
        <w:rPr>
          <w:rFonts w:ascii="Times New Roman" w:hAnsi="Times New Roman" w:cs="Times New Roman"/>
          <w:b/>
          <w:sz w:val="24"/>
          <w:szCs w:val="24"/>
        </w:rPr>
      </w:pPr>
    </w:p>
    <w:p w:rsidR="00054574" w:rsidRPr="004A2FEA" w:rsidRDefault="00054574" w:rsidP="00B744AB">
      <w:pPr>
        <w:pStyle w:val="PlainText"/>
        <w:ind w:firstLine="540"/>
        <w:jc w:val="both"/>
        <w:rPr>
          <w:rFonts w:ascii="Times New Roman" w:hAnsi="Times New Roman" w:cs="Times New Roman"/>
          <w:b/>
          <w:sz w:val="24"/>
          <w:szCs w:val="24"/>
        </w:rPr>
      </w:pPr>
      <w:r w:rsidRPr="004A2FEA">
        <w:rPr>
          <w:rFonts w:ascii="Times New Roman" w:hAnsi="Times New Roman" w:cs="Times New Roman"/>
          <w:b/>
          <w:sz w:val="24"/>
          <w:szCs w:val="24"/>
        </w:rPr>
        <w:t>М.М. ПРИШВИН</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Рассказ </w:t>
      </w:r>
      <w:r w:rsidRPr="004A2FEA">
        <w:rPr>
          <w:rFonts w:ascii="Times New Roman" w:hAnsi="Times New Roman" w:cs="Times New Roman"/>
          <w:i/>
          <w:sz w:val="24"/>
          <w:szCs w:val="24"/>
        </w:rPr>
        <w:t>«Москва</w:t>
      </w:r>
      <w:r w:rsidRPr="004A2FEA">
        <w:rPr>
          <w:i/>
          <w:sz w:val="24"/>
          <w:szCs w:val="24"/>
        </w:rPr>
        <w:t>-</w:t>
      </w:r>
      <w:r w:rsidRPr="004A2FEA">
        <w:rPr>
          <w:rFonts w:ascii="Times New Roman" w:hAnsi="Times New Roman" w:cs="Times New Roman"/>
          <w:i/>
          <w:sz w:val="24"/>
          <w:szCs w:val="24"/>
        </w:rPr>
        <w:t>река».</w:t>
      </w:r>
      <w:r w:rsidRPr="004A2FEA">
        <w:rPr>
          <w:rFonts w:ascii="Times New Roman" w:hAnsi="Times New Roman" w:cs="Times New Roman"/>
          <w:sz w:val="24"/>
          <w:szCs w:val="24"/>
        </w:rPr>
        <w:t xml:space="preserve"> Тема и основная мысль. Родина, человек и природа в рассказе. Образ рассказчика.</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sz w:val="24"/>
          <w:szCs w:val="24"/>
        </w:rPr>
        <w:t xml:space="preserve">Теория литературы: </w:t>
      </w:r>
      <w:r w:rsidRPr="004A2FEA">
        <w:rPr>
          <w:rFonts w:ascii="Times New Roman" w:hAnsi="Times New Roman" w:cs="Times New Roman"/>
          <w:sz w:val="24"/>
          <w:szCs w:val="24"/>
        </w:rPr>
        <w:t>подтекст, выразительные средства художественной речи, градация.</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sz w:val="24"/>
          <w:szCs w:val="24"/>
        </w:rPr>
        <w:t>Развитие речи:</w:t>
      </w:r>
      <w:r w:rsidRPr="004A2FEA">
        <w:rPr>
          <w:rFonts w:ascii="Times New Roman" w:hAnsi="Times New Roman" w:cs="Times New Roman"/>
          <w:sz w:val="24"/>
          <w:szCs w:val="24"/>
        </w:rPr>
        <w:t xml:space="preserve"> составление тезисов.</w:t>
      </w:r>
    </w:p>
    <w:p w:rsidR="00054574" w:rsidRPr="004A2FEA" w:rsidRDefault="00054574" w:rsidP="00B744AB">
      <w:pPr>
        <w:pStyle w:val="PlainText"/>
        <w:ind w:firstLine="540"/>
        <w:jc w:val="both"/>
        <w:rPr>
          <w:rFonts w:ascii="Times New Roman" w:hAnsi="Times New Roman" w:cs="Times New Roman"/>
          <w:sz w:val="24"/>
          <w:szCs w:val="24"/>
        </w:rPr>
      </w:pPr>
    </w:p>
    <w:p w:rsidR="00054574" w:rsidRPr="004A2FEA" w:rsidRDefault="00054574" w:rsidP="00B744AB">
      <w:pPr>
        <w:pStyle w:val="PlainText"/>
        <w:ind w:firstLine="540"/>
        <w:jc w:val="both"/>
        <w:rPr>
          <w:rFonts w:ascii="Times New Roman" w:hAnsi="Times New Roman" w:cs="Times New Roman"/>
          <w:b/>
          <w:sz w:val="24"/>
          <w:szCs w:val="24"/>
        </w:rPr>
      </w:pPr>
      <w:r w:rsidRPr="004A2FEA">
        <w:rPr>
          <w:rFonts w:ascii="Times New Roman" w:hAnsi="Times New Roman" w:cs="Times New Roman"/>
          <w:b/>
          <w:sz w:val="24"/>
          <w:szCs w:val="24"/>
        </w:rPr>
        <w:t>К.Г. ПАУСТОВСКИЙ</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Повесть </w:t>
      </w:r>
      <w:r w:rsidRPr="004A2FEA">
        <w:rPr>
          <w:rFonts w:ascii="Times New Roman" w:hAnsi="Times New Roman" w:cs="Times New Roman"/>
          <w:i/>
          <w:sz w:val="24"/>
          <w:szCs w:val="24"/>
        </w:rPr>
        <w:t>«Мещерская сторона»</w:t>
      </w:r>
      <w:r w:rsidRPr="004A2FEA">
        <w:rPr>
          <w:rFonts w:ascii="Times New Roman" w:hAnsi="Times New Roman" w:cs="Times New Roman"/>
          <w:sz w:val="24"/>
          <w:szCs w:val="24"/>
        </w:rPr>
        <w:t xml:space="preserve"> (главы </w:t>
      </w:r>
      <w:r w:rsidRPr="004A2FEA">
        <w:rPr>
          <w:rFonts w:ascii="Times New Roman" w:hAnsi="Times New Roman" w:cs="Times New Roman"/>
          <w:i/>
          <w:sz w:val="24"/>
          <w:szCs w:val="24"/>
        </w:rPr>
        <w:t>«Обыкновенная земля», «Первое знакомство», «Леса», «Луга», «Бескорыстие»</w:t>
      </w:r>
      <w:r w:rsidRPr="004A2FEA">
        <w:rPr>
          <w:rFonts w:ascii="Times New Roman" w:hAnsi="Times New Roman" w:cs="Times New Roman"/>
          <w:sz w:val="24"/>
          <w:szCs w:val="24"/>
        </w:rPr>
        <w:t xml:space="preserve"> — по выбору). Чтение и обсуждение фрагментов, воссоздающих мир природы; человек и природа; малая родина; образ рассказчика в произведении.</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sz w:val="24"/>
          <w:szCs w:val="24"/>
        </w:rPr>
        <w:t>Теория литературы:</w:t>
      </w:r>
      <w:r w:rsidRPr="004A2FEA">
        <w:rPr>
          <w:rFonts w:ascii="Times New Roman" w:hAnsi="Times New Roman" w:cs="Times New Roman"/>
          <w:sz w:val="24"/>
          <w:szCs w:val="24"/>
        </w:rPr>
        <w:t xml:space="preserve"> лирическая проза; выразительные средства художественной речи: эпитет, сравнение, метафора, олицетворение; пейзаж как сюжетообразующий фактор.</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sz w:val="24"/>
          <w:szCs w:val="24"/>
        </w:rPr>
        <w:t xml:space="preserve">Развитие речи: </w:t>
      </w:r>
      <w:r w:rsidRPr="004A2FEA">
        <w:rPr>
          <w:rFonts w:ascii="Times New Roman" w:hAnsi="Times New Roman" w:cs="Times New Roman"/>
          <w:sz w:val="24"/>
          <w:szCs w:val="24"/>
        </w:rPr>
        <w:t>изложение с элементами рассуждения.</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sz w:val="24"/>
          <w:szCs w:val="24"/>
        </w:rPr>
        <w:t>Краеведение:</w:t>
      </w:r>
      <w:r w:rsidRPr="004A2FEA">
        <w:rPr>
          <w:rFonts w:ascii="Times New Roman" w:hAnsi="Times New Roman" w:cs="Times New Roman"/>
          <w:sz w:val="24"/>
          <w:szCs w:val="24"/>
        </w:rPr>
        <w:t xml:space="preserve"> каждый край по</w:t>
      </w:r>
      <w:r w:rsidRPr="004A2FEA">
        <w:rPr>
          <w:sz w:val="24"/>
          <w:szCs w:val="24"/>
        </w:rPr>
        <w:t>-</w:t>
      </w:r>
      <w:r w:rsidRPr="004A2FEA">
        <w:rPr>
          <w:rFonts w:ascii="Times New Roman" w:hAnsi="Times New Roman" w:cs="Times New Roman"/>
          <w:sz w:val="24"/>
          <w:szCs w:val="24"/>
        </w:rPr>
        <w:t>своему прекрасен (лирическая проза о малой родине).</w:t>
      </w:r>
    </w:p>
    <w:p w:rsidR="00054574" w:rsidRPr="004A2FEA" w:rsidRDefault="00054574" w:rsidP="00B744AB">
      <w:pPr>
        <w:pStyle w:val="PlainText"/>
        <w:ind w:firstLine="540"/>
        <w:jc w:val="both"/>
        <w:rPr>
          <w:rFonts w:ascii="Times New Roman" w:hAnsi="Times New Roman" w:cs="Times New Roman"/>
          <w:sz w:val="24"/>
          <w:szCs w:val="24"/>
        </w:rPr>
      </w:pPr>
    </w:p>
    <w:p w:rsidR="00054574" w:rsidRPr="004A2FEA" w:rsidRDefault="00054574" w:rsidP="00B744AB">
      <w:pPr>
        <w:pStyle w:val="PlainText"/>
        <w:ind w:firstLine="540"/>
        <w:jc w:val="both"/>
        <w:rPr>
          <w:rFonts w:ascii="Times New Roman" w:hAnsi="Times New Roman" w:cs="Times New Roman"/>
          <w:b/>
          <w:sz w:val="24"/>
          <w:szCs w:val="24"/>
        </w:rPr>
      </w:pPr>
      <w:r w:rsidRPr="004A2FEA">
        <w:rPr>
          <w:rFonts w:ascii="Times New Roman" w:hAnsi="Times New Roman" w:cs="Times New Roman"/>
          <w:b/>
          <w:sz w:val="24"/>
          <w:szCs w:val="24"/>
        </w:rPr>
        <w:t>Н.А. ЗАБОЛОЦКИЙ</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Стихотворение </w:t>
      </w:r>
      <w:r w:rsidRPr="004A2FEA">
        <w:rPr>
          <w:rFonts w:ascii="Times New Roman" w:hAnsi="Times New Roman" w:cs="Times New Roman"/>
          <w:i/>
          <w:sz w:val="24"/>
          <w:szCs w:val="24"/>
        </w:rPr>
        <w:t>«Не позволяй душе лениться!..»</w:t>
      </w:r>
      <w:r w:rsidRPr="004A2FEA">
        <w:rPr>
          <w:rFonts w:ascii="Times New Roman" w:hAnsi="Times New Roman" w:cs="Times New Roman"/>
          <w:sz w:val="24"/>
          <w:szCs w:val="24"/>
        </w:rPr>
        <w:t>. Тема стихотворения и его художественная идея. Духовность, духовный труд — основное нравственное достоинство человека.</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sz w:val="24"/>
          <w:szCs w:val="24"/>
        </w:rPr>
        <w:t>Теория литературы:</w:t>
      </w:r>
      <w:r w:rsidRPr="004A2FEA">
        <w:rPr>
          <w:rFonts w:ascii="Times New Roman" w:hAnsi="Times New Roman" w:cs="Times New Roman"/>
          <w:sz w:val="24"/>
          <w:szCs w:val="24"/>
        </w:rPr>
        <w:t xml:space="preserve"> выразительно</w:t>
      </w:r>
      <w:r w:rsidRPr="004A2FEA">
        <w:rPr>
          <w:sz w:val="24"/>
          <w:szCs w:val="24"/>
        </w:rPr>
        <w:t>-</w:t>
      </w:r>
      <w:r w:rsidRPr="004A2FEA">
        <w:rPr>
          <w:rFonts w:ascii="Times New Roman" w:hAnsi="Times New Roman" w:cs="Times New Roman"/>
          <w:sz w:val="24"/>
          <w:szCs w:val="24"/>
        </w:rPr>
        <w:t>художественные средства речи (риторическое восклицание, метафора), морфологические средства (роль глаголов и местоимений); эссе.</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sz w:val="24"/>
          <w:szCs w:val="24"/>
        </w:rPr>
        <w:t>Развитие речи:</w:t>
      </w:r>
      <w:r w:rsidRPr="004A2FEA">
        <w:rPr>
          <w:rFonts w:ascii="Times New Roman" w:hAnsi="Times New Roman" w:cs="Times New Roman"/>
          <w:sz w:val="24"/>
          <w:szCs w:val="24"/>
        </w:rPr>
        <w:t xml:space="preserve"> чтение наизусть, составление словаря лексики стихотворения по заданной тематике.</w:t>
      </w:r>
    </w:p>
    <w:p w:rsidR="00054574" w:rsidRPr="004A2FEA" w:rsidRDefault="00054574" w:rsidP="00B744AB">
      <w:pPr>
        <w:pStyle w:val="PlainText"/>
        <w:ind w:firstLine="540"/>
        <w:jc w:val="both"/>
        <w:rPr>
          <w:rFonts w:ascii="Times New Roman" w:hAnsi="Times New Roman" w:cs="Times New Roman"/>
          <w:bCs/>
          <w:sz w:val="24"/>
          <w:szCs w:val="24"/>
        </w:rPr>
      </w:pPr>
      <w:r w:rsidRPr="004A2FEA">
        <w:rPr>
          <w:rFonts w:ascii="Times New Roman" w:hAnsi="Times New Roman" w:cs="Times New Roman"/>
          <w:b/>
          <w:bCs/>
          <w:sz w:val="24"/>
          <w:szCs w:val="24"/>
        </w:rPr>
        <w:t xml:space="preserve">Связь с другими искусствами: </w:t>
      </w:r>
      <w:r w:rsidRPr="004A2FEA">
        <w:rPr>
          <w:rFonts w:ascii="Times New Roman" w:hAnsi="Times New Roman" w:cs="Times New Roman"/>
          <w:bCs/>
          <w:sz w:val="24"/>
          <w:szCs w:val="24"/>
        </w:rPr>
        <w:t>репродукции картин А. Пластова «Родник» и Т.Яблонской «Утро».</w:t>
      </w:r>
    </w:p>
    <w:p w:rsidR="00054574" w:rsidRPr="004A2FEA" w:rsidRDefault="00054574" w:rsidP="00B744AB">
      <w:pPr>
        <w:pStyle w:val="PlainText"/>
        <w:ind w:firstLine="540"/>
        <w:jc w:val="both"/>
        <w:rPr>
          <w:rFonts w:ascii="Times New Roman" w:hAnsi="Times New Roman" w:cs="Times New Roman"/>
          <w:sz w:val="24"/>
          <w:szCs w:val="24"/>
        </w:rPr>
      </w:pPr>
    </w:p>
    <w:p w:rsidR="00054574" w:rsidRPr="004A2FEA" w:rsidRDefault="00054574" w:rsidP="00B744AB">
      <w:pPr>
        <w:pStyle w:val="PlainText"/>
        <w:ind w:firstLine="540"/>
        <w:jc w:val="both"/>
        <w:rPr>
          <w:rFonts w:ascii="Times New Roman" w:hAnsi="Times New Roman" w:cs="Times New Roman"/>
          <w:b/>
          <w:sz w:val="24"/>
          <w:szCs w:val="24"/>
        </w:rPr>
      </w:pPr>
      <w:r w:rsidRPr="004A2FEA">
        <w:rPr>
          <w:rFonts w:ascii="Times New Roman" w:hAnsi="Times New Roman" w:cs="Times New Roman"/>
          <w:b/>
          <w:sz w:val="24"/>
          <w:szCs w:val="24"/>
        </w:rPr>
        <w:t>А.Т. ТВАРДОВСКИЙ</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Стихотворения: </w:t>
      </w:r>
      <w:r w:rsidRPr="004A2FEA">
        <w:rPr>
          <w:rFonts w:ascii="Times New Roman" w:hAnsi="Times New Roman" w:cs="Times New Roman"/>
          <w:i/>
          <w:sz w:val="24"/>
          <w:szCs w:val="24"/>
        </w:rPr>
        <w:t>«Прощаемся мы с матерями...»</w:t>
      </w:r>
      <w:r w:rsidRPr="004A2FEA">
        <w:rPr>
          <w:rFonts w:ascii="Times New Roman" w:hAnsi="Times New Roman" w:cs="Times New Roman"/>
          <w:sz w:val="24"/>
          <w:szCs w:val="24"/>
        </w:rPr>
        <w:t xml:space="preserve"> (из цикла </w:t>
      </w:r>
      <w:r w:rsidRPr="004A2FEA">
        <w:rPr>
          <w:rFonts w:ascii="Times New Roman" w:hAnsi="Times New Roman" w:cs="Times New Roman"/>
          <w:i/>
          <w:sz w:val="24"/>
          <w:szCs w:val="24"/>
        </w:rPr>
        <w:t>«Памяти матери»</w:t>
      </w:r>
      <w:r w:rsidRPr="004A2FEA">
        <w:rPr>
          <w:rFonts w:ascii="Times New Roman" w:hAnsi="Times New Roman" w:cs="Times New Roman"/>
          <w:sz w:val="24"/>
          <w:szCs w:val="24"/>
        </w:rPr>
        <w:t xml:space="preserve">), </w:t>
      </w:r>
      <w:r w:rsidRPr="004A2FEA">
        <w:rPr>
          <w:rFonts w:ascii="Times New Roman" w:hAnsi="Times New Roman" w:cs="Times New Roman"/>
          <w:i/>
          <w:sz w:val="24"/>
          <w:szCs w:val="24"/>
        </w:rPr>
        <w:t>«На дне моей жизни...»</w:t>
      </w:r>
      <w:r w:rsidRPr="004A2FEA">
        <w:rPr>
          <w:rFonts w:ascii="Times New Roman" w:hAnsi="Times New Roman" w:cs="Times New Roman"/>
          <w:sz w:val="24"/>
          <w:szCs w:val="24"/>
        </w:rPr>
        <w:t xml:space="preserve">. Поэма </w:t>
      </w:r>
      <w:r w:rsidRPr="004A2FEA">
        <w:rPr>
          <w:rFonts w:ascii="Times New Roman" w:hAnsi="Times New Roman" w:cs="Times New Roman"/>
          <w:i/>
          <w:sz w:val="24"/>
          <w:szCs w:val="24"/>
        </w:rPr>
        <w:t>«Василий Теркин»</w:t>
      </w:r>
      <w:r w:rsidRPr="004A2FEA">
        <w:rPr>
          <w:rFonts w:ascii="Times New Roman" w:hAnsi="Times New Roman" w:cs="Times New Roman"/>
          <w:sz w:val="24"/>
          <w:szCs w:val="24"/>
        </w:rPr>
        <w:t>. Война, жизнь и смерть, героизм, чувство долга, дом, сыновняя память — основные мотивы военной лирики и эпоса А.Т.Твардовского.</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sz w:val="24"/>
          <w:szCs w:val="24"/>
        </w:rPr>
        <w:t>Теория литературы:</w:t>
      </w:r>
      <w:r w:rsidRPr="004A2FEA">
        <w:rPr>
          <w:rFonts w:ascii="Times New Roman" w:hAnsi="Times New Roman" w:cs="Times New Roman"/>
          <w:sz w:val="24"/>
          <w:szCs w:val="24"/>
        </w:rPr>
        <w:t xml:space="preserve"> композиция лирического стихотворения и поэмы, поэтический синтаксис (риторические фигуры).</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sz w:val="24"/>
          <w:szCs w:val="24"/>
        </w:rPr>
        <w:t>Развитие речи:</w:t>
      </w:r>
      <w:r w:rsidRPr="004A2FEA">
        <w:rPr>
          <w:rFonts w:ascii="Times New Roman" w:hAnsi="Times New Roman" w:cs="Times New Roman"/>
          <w:sz w:val="24"/>
          <w:szCs w:val="24"/>
        </w:rPr>
        <w:t xml:space="preserve"> различные виды чтения, чтение наизусть.</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sz w:val="24"/>
          <w:szCs w:val="24"/>
        </w:rPr>
        <w:t>Возможные виды внеурочной деятельности:</w:t>
      </w:r>
      <w:r w:rsidRPr="004A2FEA">
        <w:rPr>
          <w:rFonts w:ascii="Times New Roman" w:hAnsi="Times New Roman" w:cs="Times New Roman"/>
          <w:sz w:val="24"/>
          <w:szCs w:val="24"/>
        </w:rPr>
        <w:t xml:space="preserve"> встреча в литературной гостиной или час поэзии «Стихи и песни о войне поэтов XX века»: </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К.М. Симонов. </w:t>
      </w:r>
      <w:r w:rsidRPr="004A2FEA">
        <w:rPr>
          <w:rFonts w:ascii="Times New Roman" w:hAnsi="Times New Roman" w:cs="Times New Roman"/>
          <w:i/>
          <w:sz w:val="24"/>
          <w:szCs w:val="24"/>
        </w:rPr>
        <w:t>«Ты помнишь, Алеша, дороги Смоленщины...»</w:t>
      </w:r>
      <w:r w:rsidRPr="004A2FEA">
        <w:rPr>
          <w:rFonts w:ascii="Times New Roman" w:hAnsi="Times New Roman" w:cs="Times New Roman"/>
          <w:sz w:val="24"/>
          <w:szCs w:val="24"/>
        </w:rPr>
        <w:t xml:space="preserve">; </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А.А. Сурков. </w:t>
      </w:r>
      <w:r w:rsidRPr="004A2FEA">
        <w:rPr>
          <w:rFonts w:ascii="Times New Roman" w:hAnsi="Times New Roman" w:cs="Times New Roman"/>
          <w:i/>
          <w:sz w:val="24"/>
          <w:szCs w:val="24"/>
        </w:rPr>
        <w:t>«В землянке»</w:t>
      </w:r>
      <w:r w:rsidRPr="004A2FEA">
        <w:rPr>
          <w:rFonts w:ascii="Times New Roman" w:hAnsi="Times New Roman" w:cs="Times New Roman"/>
          <w:sz w:val="24"/>
          <w:szCs w:val="24"/>
        </w:rPr>
        <w:t xml:space="preserve">; </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М.В. Исаковский. </w:t>
      </w:r>
      <w:r w:rsidRPr="004A2FEA">
        <w:rPr>
          <w:rFonts w:ascii="Times New Roman" w:hAnsi="Times New Roman" w:cs="Times New Roman"/>
          <w:i/>
          <w:sz w:val="24"/>
          <w:szCs w:val="24"/>
        </w:rPr>
        <w:t>«Огонек», «Ой, туманы мои...»</w:t>
      </w:r>
      <w:r w:rsidRPr="004A2FEA">
        <w:rPr>
          <w:rFonts w:ascii="Times New Roman" w:hAnsi="Times New Roman" w:cs="Times New Roman"/>
          <w:sz w:val="24"/>
          <w:szCs w:val="24"/>
        </w:rPr>
        <w:t xml:space="preserve"> и др.</w:t>
      </w:r>
    </w:p>
    <w:p w:rsidR="00054574" w:rsidRDefault="00054574" w:rsidP="00B744AB">
      <w:pPr>
        <w:pStyle w:val="PlainText"/>
        <w:ind w:firstLine="540"/>
        <w:jc w:val="center"/>
        <w:rPr>
          <w:rFonts w:ascii="Times New Roman" w:hAnsi="Times New Roman" w:cs="Times New Roman"/>
          <w:i/>
          <w:sz w:val="24"/>
          <w:szCs w:val="24"/>
        </w:rPr>
      </w:pPr>
    </w:p>
    <w:p w:rsidR="00054574" w:rsidRDefault="00054574" w:rsidP="00B744AB">
      <w:pPr>
        <w:pStyle w:val="PlainText"/>
        <w:ind w:firstLine="540"/>
        <w:jc w:val="center"/>
        <w:rPr>
          <w:rFonts w:ascii="Times New Roman" w:hAnsi="Times New Roman" w:cs="Times New Roman"/>
          <w:i/>
          <w:sz w:val="24"/>
          <w:szCs w:val="24"/>
        </w:rPr>
      </w:pPr>
      <w:r w:rsidRPr="004A2FEA">
        <w:rPr>
          <w:rFonts w:ascii="Times New Roman" w:hAnsi="Times New Roman" w:cs="Times New Roman"/>
          <w:i/>
          <w:sz w:val="24"/>
          <w:szCs w:val="24"/>
        </w:rPr>
        <w:t>Лирика поэтов — участников</w:t>
      </w:r>
      <w:r>
        <w:rPr>
          <w:rFonts w:ascii="Times New Roman" w:hAnsi="Times New Roman" w:cs="Times New Roman"/>
          <w:i/>
          <w:sz w:val="24"/>
          <w:szCs w:val="24"/>
        </w:rPr>
        <w:t xml:space="preserve"> </w:t>
      </w:r>
      <w:r w:rsidRPr="004A2FEA">
        <w:rPr>
          <w:rFonts w:ascii="Times New Roman" w:hAnsi="Times New Roman" w:cs="Times New Roman"/>
          <w:i/>
          <w:sz w:val="24"/>
          <w:szCs w:val="24"/>
        </w:rPr>
        <w:t>Великой Отечественной войны</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Н.П. Майоров. </w:t>
      </w:r>
      <w:r w:rsidRPr="004A2FEA">
        <w:rPr>
          <w:rFonts w:ascii="Times New Roman" w:hAnsi="Times New Roman" w:cs="Times New Roman"/>
          <w:i/>
          <w:sz w:val="24"/>
          <w:szCs w:val="24"/>
        </w:rPr>
        <w:t>«Творчество»</w:t>
      </w:r>
      <w:r w:rsidRPr="004A2FEA">
        <w:rPr>
          <w:rFonts w:ascii="Times New Roman" w:hAnsi="Times New Roman" w:cs="Times New Roman"/>
          <w:sz w:val="24"/>
          <w:szCs w:val="24"/>
        </w:rPr>
        <w:t xml:space="preserve">; </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Б.А. Богатков. </w:t>
      </w:r>
      <w:r w:rsidRPr="004A2FEA">
        <w:rPr>
          <w:rFonts w:ascii="Times New Roman" w:hAnsi="Times New Roman" w:cs="Times New Roman"/>
          <w:i/>
          <w:sz w:val="24"/>
          <w:szCs w:val="24"/>
        </w:rPr>
        <w:t>«Повестка»</w:t>
      </w:r>
      <w:r w:rsidRPr="004A2FEA">
        <w:rPr>
          <w:rFonts w:ascii="Times New Roman" w:hAnsi="Times New Roman" w:cs="Times New Roman"/>
          <w:sz w:val="24"/>
          <w:szCs w:val="24"/>
        </w:rPr>
        <w:t xml:space="preserve">; </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М. Джалиль. </w:t>
      </w:r>
      <w:r w:rsidRPr="004A2FEA">
        <w:rPr>
          <w:rFonts w:ascii="Times New Roman" w:hAnsi="Times New Roman" w:cs="Times New Roman"/>
          <w:i/>
          <w:sz w:val="24"/>
          <w:szCs w:val="24"/>
        </w:rPr>
        <w:t>«Последняя песня»</w:t>
      </w:r>
      <w:r w:rsidRPr="004A2FEA">
        <w:rPr>
          <w:rFonts w:ascii="Times New Roman" w:hAnsi="Times New Roman" w:cs="Times New Roman"/>
          <w:sz w:val="24"/>
          <w:szCs w:val="24"/>
        </w:rPr>
        <w:t xml:space="preserve">; </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В.Н. Лобода. </w:t>
      </w:r>
      <w:r w:rsidRPr="004A2FEA">
        <w:rPr>
          <w:rFonts w:ascii="Times New Roman" w:hAnsi="Times New Roman" w:cs="Times New Roman"/>
          <w:i/>
          <w:sz w:val="24"/>
          <w:szCs w:val="24"/>
        </w:rPr>
        <w:t>«Начало»</w:t>
      </w:r>
      <w:r w:rsidRPr="004A2FEA">
        <w:rPr>
          <w:rFonts w:ascii="Times New Roman" w:hAnsi="Times New Roman" w:cs="Times New Roman"/>
          <w:sz w:val="24"/>
          <w:szCs w:val="24"/>
        </w:rPr>
        <w:t>. Особенности восприятия жизни в творчестве поэтов предвоенного поколения. Военные «будни» в стихотворениях поэтов — участников войны.</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sz w:val="24"/>
          <w:szCs w:val="24"/>
        </w:rPr>
        <w:t>Возможные виды внеурочной деятельности:</w:t>
      </w:r>
      <w:r w:rsidRPr="004A2FEA">
        <w:rPr>
          <w:rFonts w:ascii="Times New Roman" w:hAnsi="Times New Roman" w:cs="Times New Roman"/>
          <w:sz w:val="24"/>
          <w:szCs w:val="24"/>
        </w:rPr>
        <w:t xml:space="preserve"> устный литературный журнал «Имена на поверке».</w:t>
      </w:r>
    </w:p>
    <w:p w:rsidR="00054574" w:rsidRPr="004A2FEA" w:rsidRDefault="00054574" w:rsidP="00B744AB">
      <w:pPr>
        <w:pStyle w:val="PlainText"/>
        <w:ind w:firstLine="540"/>
        <w:jc w:val="both"/>
        <w:rPr>
          <w:rFonts w:ascii="Times New Roman" w:hAnsi="Times New Roman" w:cs="Times New Roman"/>
          <w:sz w:val="24"/>
          <w:szCs w:val="24"/>
        </w:rPr>
      </w:pPr>
    </w:p>
    <w:p w:rsidR="00054574" w:rsidRPr="004A2FEA" w:rsidRDefault="00054574" w:rsidP="00B744AB">
      <w:pPr>
        <w:pStyle w:val="PlainText"/>
        <w:ind w:firstLine="540"/>
        <w:jc w:val="both"/>
        <w:rPr>
          <w:rFonts w:ascii="Times New Roman" w:hAnsi="Times New Roman" w:cs="Times New Roman"/>
          <w:b/>
          <w:sz w:val="24"/>
          <w:szCs w:val="24"/>
        </w:rPr>
      </w:pPr>
      <w:r w:rsidRPr="004A2FEA">
        <w:rPr>
          <w:rFonts w:ascii="Times New Roman" w:hAnsi="Times New Roman" w:cs="Times New Roman"/>
          <w:b/>
          <w:sz w:val="24"/>
          <w:szCs w:val="24"/>
        </w:rPr>
        <w:t>Б.Л. ВАСИЛЬЕВ</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i/>
          <w:sz w:val="24"/>
          <w:szCs w:val="24"/>
        </w:rPr>
        <w:t>«Летят мои кони»</w:t>
      </w:r>
      <w:r w:rsidRPr="004A2FEA">
        <w:rPr>
          <w:rFonts w:ascii="Times New Roman" w:hAnsi="Times New Roman" w:cs="Times New Roman"/>
          <w:sz w:val="24"/>
          <w:szCs w:val="24"/>
        </w:rPr>
        <w:t xml:space="preserve"> (фрагмент). Рассказ </w:t>
      </w:r>
      <w:r w:rsidRPr="004A2FEA">
        <w:rPr>
          <w:rFonts w:ascii="Times New Roman" w:hAnsi="Times New Roman" w:cs="Times New Roman"/>
          <w:i/>
          <w:sz w:val="24"/>
          <w:szCs w:val="24"/>
        </w:rPr>
        <w:t>«Экспонат №...»</w:t>
      </w:r>
      <w:r w:rsidRPr="004A2FEA">
        <w:rPr>
          <w:rFonts w:ascii="Times New Roman" w:hAnsi="Times New Roman" w:cs="Times New Roman"/>
          <w:sz w:val="24"/>
          <w:szCs w:val="24"/>
        </w:rPr>
        <w:t>. 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sz w:val="24"/>
          <w:szCs w:val="24"/>
        </w:rPr>
        <w:t xml:space="preserve">Теория литературы: </w:t>
      </w:r>
      <w:r w:rsidRPr="004A2FEA">
        <w:rPr>
          <w:rFonts w:ascii="Times New Roman" w:hAnsi="Times New Roman" w:cs="Times New Roman"/>
          <w:sz w:val="24"/>
          <w:szCs w:val="24"/>
        </w:rPr>
        <w:t>рассказчик и его роль в повествовании.</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sz w:val="24"/>
          <w:szCs w:val="24"/>
        </w:rPr>
        <w:t>Развитие речи:</w:t>
      </w:r>
      <w:r w:rsidRPr="004A2FEA">
        <w:rPr>
          <w:rFonts w:ascii="Times New Roman" w:hAnsi="Times New Roman" w:cs="Times New Roman"/>
          <w:sz w:val="24"/>
          <w:szCs w:val="24"/>
        </w:rPr>
        <w:t xml:space="preserve"> подготовка плана к диспуту, различные виды комментирования эпизода.</w:t>
      </w:r>
    </w:p>
    <w:p w:rsidR="00054574" w:rsidRPr="004A2FEA" w:rsidRDefault="00054574" w:rsidP="00B744AB">
      <w:pPr>
        <w:pStyle w:val="PlainText"/>
        <w:ind w:firstLine="540"/>
        <w:jc w:val="both"/>
        <w:rPr>
          <w:rFonts w:ascii="Times New Roman" w:hAnsi="Times New Roman" w:cs="Times New Roman"/>
          <w:sz w:val="24"/>
          <w:szCs w:val="24"/>
        </w:rPr>
      </w:pPr>
    </w:p>
    <w:p w:rsidR="00054574" w:rsidRPr="004A2FEA" w:rsidRDefault="00054574" w:rsidP="00B744AB">
      <w:pPr>
        <w:pStyle w:val="PlainText"/>
        <w:ind w:firstLine="540"/>
        <w:jc w:val="both"/>
        <w:rPr>
          <w:rFonts w:ascii="Times New Roman" w:hAnsi="Times New Roman" w:cs="Times New Roman"/>
          <w:b/>
          <w:sz w:val="24"/>
          <w:szCs w:val="24"/>
        </w:rPr>
      </w:pPr>
      <w:r w:rsidRPr="004A2FEA">
        <w:rPr>
          <w:rFonts w:ascii="Times New Roman" w:hAnsi="Times New Roman" w:cs="Times New Roman"/>
          <w:b/>
          <w:sz w:val="24"/>
          <w:szCs w:val="24"/>
        </w:rPr>
        <w:t>В.М. ШУКШИН</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Краткие сведения о писателе. «Чудаки» и «чудики» в рассказах В.М. Шукшина. </w:t>
      </w:r>
      <w:r w:rsidRPr="004A2FEA">
        <w:rPr>
          <w:rFonts w:ascii="Times New Roman" w:hAnsi="Times New Roman" w:cs="Times New Roman"/>
          <w:i/>
          <w:sz w:val="24"/>
          <w:szCs w:val="24"/>
        </w:rPr>
        <w:t>«Слово о малой родине».</w:t>
      </w:r>
      <w:r w:rsidRPr="004A2FEA">
        <w:rPr>
          <w:rFonts w:ascii="Times New Roman" w:hAnsi="Times New Roman" w:cs="Times New Roman"/>
          <w:sz w:val="24"/>
          <w:szCs w:val="24"/>
        </w:rPr>
        <w:t xml:space="preserve"> Раздумья об отчем крае и его месте в жизни человека. Рассказ </w:t>
      </w:r>
      <w:r w:rsidRPr="004A2FEA">
        <w:rPr>
          <w:rFonts w:ascii="Times New Roman" w:hAnsi="Times New Roman" w:cs="Times New Roman"/>
          <w:i/>
          <w:sz w:val="24"/>
          <w:szCs w:val="24"/>
        </w:rPr>
        <w:t>«Чудик»</w:t>
      </w:r>
      <w:r w:rsidRPr="004A2FEA">
        <w:rPr>
          <w:rFonts w:ascii="Times New Roman" w:hAnsi="Times New Roman" w:cs="Times New Roman"/>
          <w:sz w:val="24"/>
          <w:szCs w:val="24"/>
        </w:rPr>
        <w:t>. Простота и нравственная высота героя.</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sz w:val="24"/>
          <w:szCs w:val="24"/>
        </w:rPr>
        <w:t>Теория литературы:</w:t>
      </w:r>
      <w:r w:rsidRPr="004A2FEA">
        <w:rPr>
          <w:rFonts w:ascii="Times New Roman" w:hAnsi="Times New Roman" w:cs="Times New Roman"/>
          <w:sz w:val="24"/>
          <w:szCs w:val="24"/>
        </w:rPr>
        <w:t xml:space="preserve"> способы создания характера; художественная идея рассказа.</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sz w:val="24"/>
          <w:szCs w:val="24"/>
        </w:rPr>
        <w:t>Развитие речи:</w:t>
      </w:r>
      <w:r w:rsidRPr="004A2FEA">
        <w:rPr>
          <w:rFonts w:ascii="Times New Roman" w:hAnsi="Times New Roman" w:cs="Times New Roman"/>
          <w:sz w:val="24"/>
          <w:szCs w:val="24"/>
        </w:rPr>
        <w:t xml:space="preserve"> составление словаря языка персонажей, письменный отзыв, сочинение</w:t>
      </w:r>
      <w:r w:rsidRPr="004A2FEA">
        <w:rPr>
          <w:sz w:val="24"/>
          <w:szCs w:val="24"/>
        </w:rPr>
        <w:t>-</w:t>
      </w:r>
      <w:r w:rsidRPr="004A2FEA">
        <w:rPr>
          <w:rFonts w:ascii="Times New Roman" w:hAnsi="Times New Roman" w:cs="Times New Roman"/>
          <w:sz w:val="24"/>
          <w:szCs w:val="24"/>
        </w:rPr>
        <w:t>рассуждение.</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sz w:val="24"/>
          <w:szCs w:val="24"/>
        </w:rPr>
        <w:t xml:space="preserve">Связь с другими искусствами: </w:t>
      </w:r>
      <w:r w:rsidRPr="004A2FEA">
        <w:rPr>
          <w:rFonts w:ascii="Times New Roman" w:hAnsi="Times New Roman" w:cs="Times New Roman"/>
          <w:sz w:val="24"/>
          <w:szCs w:val="24"/>
        </w:rPr>
        <w:t>деятельность В.М. Шукшина в киноискусстве (сценарист, режиссер, актер).</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sz w:val="24"/>
          <w:szCs w:val="24"/>
        </w:rPr>
        <w:t xml:space="preserve">Краеведение: </w:t>
      </w:r>
      <w:r w:rsidRPr="004A2FEA">
        <w:rPr>
          <w:rFonts w:ascii="Times New Roman" w:hAnsi="Times New Roman" w:cs="Times New Roman"/>
          <w:sz w:val="24"/>
          <w:szCs w:val="24"/>
        </w:rPr>
        <w:t>Сростки — малая родина писателя.</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sz w:val="24"/>
          <w:szCs w:val="24"/>
        </w:rPr>
        <w:t>Возможные виды внеурочной деятельности:</w:t>
      </w:r>
      <w:r w:rsidRPr="004A2FEA">
        <w:rPr>
          <w:rFonts w:ascii="Times New Roman" w:hAnsi="Times New Roman" w:cs="Times New Roman"/>
          <w:sz w:val="24"/>
          <w:szCs w:val="24"/>
        </w:rPr>
        <w:t xml:space="preserve"> день В.М. Шукшина в школе.</w:t>
      </w:r>
    </w:p>
    <w:p w:rsidR="00054574" w:rsidRDefault="00054574" w:rsidP="00B744AB">
      <w:pPr>
        <w:pStyle w:val="PlainText"/>
        <w:ind w:firstLine="540"/>
        <w:jc w:val="center"/>
        <w:rPr>
          <w:rFonts w:ascii="Times New Roman" w:hAnsi="Times New Roman" w:cs="Times New Roman"/>
          <w:i/>
          <w:sz w:val="24"/>
          <w:szCs w:val="24"/>
        </w:rPr>
      </w:pPr>
    </w:p>
    <w:p w:rsidR="00054574" w:rsidRDefault="00054574" w:rsidP="00B744AB">
      <w:pPr>
        <w:pStyle w:val="PlainText"/>
        <w:ind w:firstLine="540"/>
        <w:jc w:val="center"/>
        <w:rPr>
          <w:rFonts w:ascii="Times New Roman" w:hAnsi="Times New Roman" w:cs="Times New Roman"/>
          <w:i/>
          <w:sz w:val="24"/>
          <w:szCs w:val="24"/>
        </w:rPr>
      </w:pPr>
      <w:r w:rsidRPr="004A2FEA">
        <w:rPr>
          <w:rFonts w:ascii="Times New Roman" w:hAnsi="Times New Roman" w:cs="Times New Roman"/>
          <w:i/>
          <w:sz w:val="24"/>
          <w:szCs w:val="24"/>
        </w:rPr>
        <w:t>Поэты XX века о России</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Г. Тукай. </w:t>
      </w:r>
      <w:r w:rsidRPr="004A2FEA">
        <w:rPr>
          <w:rFonts w:ascii="Times New Roman" w:hAnsi="Times New Roman" w:cs="Times New Roman"/>
          <w:i/>
          <w:sz w:val="24"/>
          <w:szCs w:val="24"/>
        </w:rPr>
        <w:t>«Родная деревня»</w:t>
      </w:r>
      <w:r w:rsidRPr="004A2FEA">
        <w:rPr>
          <w:rFonts w:ascii="Times New Roman" w:hAnsi="Times New Roman" w:cs="Times New Roman"/>
          <w:sz w:val="24"/>
          <w:szCs w:val="24"/>
        </w:rPr>
        <w:t>.</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А.А. Ахматова. </w:t>
      </w:r>
      <w:r w:rsidRPr="004A2FEA">
        <w:rPr>
          <w:rFonts w:ascii="Times New Roman" w:hAnsi="Times New Roman" w:cs="Times New Roman"/>
          <w:i/>
          <w:sz w:val="24"/>
          <w:szCs w:val="24"/>
        </w:rPr>
        <w:t>«Мне голос был. Он звал утешно...»</w:t>
      </w:r>
      <w:r w:rsidRPr="004A2FEA">
        <w:rPr>
          <w:rFonts w:ascii="Times New Roman" w:hAnsi="Times New Roman" w:cs="Times New Roman"/>
          <w:sz w:val="24"/>
          <w:szCs w:val="24"/>
        </w:rPr>
        <w:t xml:space="preserve"> </w:t>
      </w:r>
    </w:p>
    <w:p w:rsidR="00054574" w:rsidRPr="004A2FEA" w:rsidRDefault="00054574" w:rsidP="00B744AB">
      <w:pPr>
        <w:pStyle w:val="PlainText"/>
        <w:ind w:firstLine="540"/>
        <w:jc w:val="both"/>
        <w:rPr>
          <w:rFonts w:ascii="Times New Roman" w:hAnsi="Times New Roman" w:cs="Times New Roman"/>
          <w:i/>
          <w:sz w:val="24"/>
          <w:szCs w:val="24"/>
        </w:rPr>
      </w:pPr>
      <w:r w:rsidRPr="004A2FEA">
        <w:rPr>
          <w:rFonts w:ascii="Times New Roman" w:hAnsi="Times New Roman" w:cs="Times New Roman"/>
          <w:sz w:val="24"/>
          <w:szCs w:val="24"/>
        </w:rPr>
        <w:t xml:space="preserve">М.И. Цветаева. </w:t>
      </w:r>
      <w:r w:rsidRPr="004A2FEA">
        <w:rPr>
          <w:rFonts w:ascii="Times New Roman" w:hAnsi="Times New Roman" w:cs="Times New Roman"/>
          <w:i/>
          <w:sz w:val="24"/>
          <w:szCs w:val="24"/>
        </w:rPr>
        <w:t>«Рябину рубили зорькою...»</w:t>
      </w:r>
    </w:p>
    <w:p w:rsidR="00054574" w:rsidRPr="004A2FEA" w:rsidRDefault="00054574" w:rsidP="00B744AB">
      <w:pPr>
        <w:pStyle w:val="PlainText"/>
        <w:ind w:firstLine="540"/>
        <w:jc w:val="both"/>
        <w:rPr>
          <w:rFonts w:ascii="Times New Roman" w:hAnsi="Times New Roman" w:cs="Times New Roman"/>
          <w:i/>
          <w:sz w:val="24"/>
          <w:szCs w:val="24"/>
        </w:rPr>
      </w:pPr>
      <w:r w:rsidRPr="004A2FEA">
        <w:rPr>
          <w:rFonts w:ascii="Times New Roman" w:hAnsi="Times New Roman" w:cs="Times New Roman"/>
          <w:sz w:val="24"/>
          <w:szCs w:val="24"/>
        </w:rPr>
        <w:t xml:space="preserve">И. Северянин. </w:t>
      </w:r>
      <w:r w:rsidRPr="004A2FEA">
        <w:rPr>
          <w:rFonts w:ascii="Times New Roman" w:hAnsi="Times New Roman" w:cs="Times New Roman"/>
          <w:i/>
          <w:sz w:val="24"/>
          <w:szCs w:val="24"/>
        </w:rPr>
        <w:t>«Запевка».</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Н.М. Рубцов </w:t>
      </w:r>
      <w:r w:rsidRPr="004A2FEA">
        <w:rPr>
          <w:rFonts w:ascii="Times New Roman" w:hAnsi="Times New Roman" w:cs="Times New Roman"/>
          <w:i/>
          <w:sz w:val="24"/>
          <w:szCs w:val="24"/>
        </w:rPr>
        <w:t>«В горнице».</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Я.В. Смеляков. </w:t>
      </w:r>
      <w:r w:rsidRPr="004A2FEA">
        <w:rPr>
          <w:rFonts w:ascii="Times New Roman" w:hAnsi="Times New Roman" w:cs="Times New Roman"/>
          <w:i/>
          <w:sz w:val="24"/>
          <w:szCs w:val="24"/>
        </w:rPr>
        <w:t>«История».</w:t>
      </w:r>
    </w:p>
    <w:p w:rsidR="00054574" w:rsidRPr="004A2FEA" w:rsidRDefault="00054574" w:rsidP="00B744AB">
      <w:pPr>
        <w:pStyle w:val="PlainText"/>
        <w:ind w:firstLine="540"/>
        <w:jc w:val="both"/>
        <w:rPr>
          <w:rFonts w:ascii="Times New Roman" w:hAnsi="Times New Roman" w:cs="Times New Roman"/>
          <w:i/>
          <w:sz w:val="24"/>
          <w:szCs w:val="24"/>
        </w:rPr>
      </w:pPr>
      <w:r w:rsidRPr="004A2FEA">
        <w:rPr>
          <w:rFonts w:ascii="Times New Roman" w:hAnsi="Times New Roman" w:cs="Times New Roman"/>
          <w:sz w:val="24"/>
          <w:szCs w:val="24"/>
        </w:rPr>
        <w:t xml:space="preserve">А.И. Фатьянов. </w:t>
      </w:r>
      <w:r w:rsidRPr="004A2FEA">
        <w:rPr>
          <w:rFonts w:ascii="Times New Roman" w:hAnsi="Times New Roman" w:cs="Times New Roman"/>
          <w:i/>
          <w:sz w:val="24"/>
          <w:szCs w:val="24"/>
        </w:rPr>
        <w:t>«Давно мы дома не были».</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А.Я. Яшин. </w:t>
      </w:r>
      <w:r w:rsidRPr="004A2FEA">
        <w:rPr>
          <w:rFonts w:ascii="Times New Roman" w:hAnsi="Times New Roman" w:cs="Times New Roman"/>
          <w:i/>
          <w:sz w:val="24"/>
          <w:szCs w:val="24"/>
        </w:rPr>
        <w:t>«Не разучился ль...»</w:t>
      </w:r>
      <w:r w:rsidRPr="004A2FEA">
        <w:rPr>
          <w:rFonts w:ascii="Times New Roman" w:hAnsi="Times New Roman" w:cs="Times New Roman"/>
          <w:sz w:val="24"/>
          <w:szCs w:val="24"/>
        </w:rPr>
        <w:t xml:space="preserve"> </w:t>
      </w:r>
    </w:p>
    <w:p w:rsidR="00054574" w:rsidRPr="004A2FEA" w:rsidRDefault="00054574" w:rsidP="00B744AB">
      <w:pPr>
        <w:pStyle w:val="PlainText"/>
        <w:ind w:firstLine="540"/>
        <w:jc w:val="both"/>
        <w:rPr>
          <w:rFonts w:ascii="Times New Roman" w:hAnsi="Times New Roman" w:cs="Times New Roman"/>
          <w:i/>
          <w:sz w:val="24"/>
          <w:szCs w:val="24"/>
        </w:rPr>
      </w:pPr>
      <w:r w:rsidRPr="004A2FEA">
        <w:rPr>
          <w:rFonts w:ascii="Times New Roman" w:hAnsi="Times New Roman" w:cs="Times New Roman"/>
          <w:sz w:val="24"/>
          <w:szCs w:val="24"/>
        </w:rPr>
        <w:t xml:space="preserve">К.Ш. Кулиев. </w:t>
      </w:r>
      <w:r w:rsidRPr="004A2FEA">
        <w:rPr>
          <w:rFonts w:ascii="Times New Roman" w:hAnsi="Times New Roman" w:cs="Times New Roman"/>
          <w:i/>
          <w:sz w:val="24"/>
          <w:szCs w:val="24"/>
        </w:rPr>
        <w:t>«Когда на меня навалилась беда…», «Каким бы малым ни был мой народ…»</w:t>
      </w:r>
    </w:p>
    <w:p w:rsidR="00054574" w:rsidRPr="004A2FEA" w:rsidRDefault="00054574" w:rsidP="00B744AB">
      <w:pPr>
        <w:pStyle w:val="PlainText"/>
        <w:ind w:firstLine="540"/>
        <w:jc w:val="both"/>
        <w:rPr>
          <w:rFonts w:ascii="Times New Roman" w:hAnsi="Times New Roman" w:cs="Times New Roman"/>
          <w:i/>
          <w:sz w:val="24"/>
          <w:szCs w:val="24"/>
        </w:rPr>
      </w:pPr>
      <w:r w:rsidRPr="004A2FEA">
        <w:rPr>
          <w:rFonts w:ascii="Times New Roman" w:hAnsi="Times New Roman" w:cs="Times New Roman"/>
          <w:sz w:val="24"/>
          <w:szCs w:val="24"/>
        </w:rPr>
        <w:t xml:space="preserve">Р.Г. Гамзатов. </w:t>
      </w:r>
      <w:r w:rsidRPr="004A2FEA">
        <w:rPr>
          <w:rFonts w:ascii="Times New Roman" w:hAnsi="Times New Roman" w:cs="Times New Roman"/>
          <w:i/>
          <w:sz w:val="24"/>
          <w:szCs w:val="24"/>
        </w:rPr>
        <w:t>«В горах джигиты ссорились, бывало…», «Мой Дагестан».</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А.А. Вознесенский. </w:t>
      </w:r>
      <w:r w:rsidRPr="004A2FEA">
        <w:rPr>
          <w:rFonts w:ascii="Times New Roman" w:hAnsi="Times New Roman" w:cs="Times New Roman"/>
          <w:i/>
          <w:sz w:val="24"/>
          <w:szCs w:val="24"/>
        </w:rPr>
        <w:t>«Муромский сруб»</w:t>
      </w:r>
      <w:r w:rsidRPr="004A2FEA">
        <w:rPr>
          <w:rFonts w:ascii="Times New Roman" w:hAnsi="Times New Roman" w:cs="Times New Roman"/>
          <w:sz w:val="24"/>
          <w:szCs w:val="24"/>
        </w:rPr>
        <w:t>.</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А.Д. Дементьев. </w:t>
      </w:r>
      <w:r w:rsidRPr="004A2FEA">
        <w:rPr>
          <w:rFonts w:ascii="Times New Roman" w:hAnsi="Times New Roman" w:cs="Times New Roman"/>
          <w:i/>
          <w:sz w:val="24"/>
          <w:szCs w:val="24"/>
        </w:rPr>
        <w:t>«Волга».</w:t>
      </w:r>
      <w:r w:rsidRPr="004A2FEA">
        <w:rPr>
          <w:rFonts w:ascii="Times New Roman" w:hAnsi="Times New Roman" w:cs="Times New Roman"/>
          <w:sz w:val="24"/>
          <w:szCs w:val="24"/>
        </w:rPr>
        <w:t xml:space="preserve"> </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Своеобразие раскрытия темы России в стихах поэтов XX века.</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sz w:val="24"/>
          <w:szCs w:val="24"/>
        </w:rPr>
        <w:t>Развитие речи:</w:t>
      </w:r>
      <w:r w:rsidRPr="004A2FEA">
        <w:rPr>
          <w:rFonts w:ascii="Times New Roman" w:hAnsi="Times New Roman" w:cs="Times New Roman"/>
          <w:sz w:val="24"/>
          <w:szCs w:val="24"/>
        </w:rPr>
        <w:t xml:space="preserve"> развернутая характеристика одного из поэтических текстов, чтение стихотворения наизусть.</w:t>
      </w:r>
    </w:p>
    <w:p w:rsidR="00054574" w:rsidRPr="004A2FEA" w:rsidRDefault="00054574" w:rsidP="00B744AB">
      <w:pPr>
        <w:pStyle w:val="PlainText"/>
        <w:ind w:firstLine="540"/>
        <w:jc w:val="both"/>
        <w:rPr>
          <w:rFonts w:ascii="Times New Roman" w:hAnsi="Times New Roman" w:cs="Times New Roman"/>
          <w:sz w:val="24"/>
          <w:szCs w:val="24"/>
        </w:rPr>
      </w:pPr>
    </w:p>
    <w:p w:rsidR="00054574" w:rsidRDefault="00054574" w:rsidP="00B744AB">
      <w:pPr>
        <w:pStyle w:val="PlainText"/>
        <w:ind w:firstLine="540"/>
        <w:jc w:val="center"/>
        <w:rPr>
          <w:rFonts w:ascii="Times New Roman" w:hAnsi="Times New Roman" w:cs="Times New Roman"/>
          <w:i/>
          <w:sz w:val="24"/>
          <w:szCs w:val="24"/>
        </w:rPr>
      </w:pPr>
      <w:r w:rsidRPr="004A2FEA">
        <w:rPr>
          <w:rFonts w:ascii="Times New Roman" w:hAnsi="Times New Roman" w:cs="Times New Roman"/>
          <w:i/>
          <w:sz w:val="24"/>
          <w:szCs w:val="24"/>
        </w:rPr>
        <w:t>Из зарубежной литературы</w:t>
      </w:r>
    </w:p>
    <w:p w:rsidR="00054574" w:rsidRPr="004A2FEA" w:rsidRDefault="00054574" w:rsidP="00B744AB">
      <w:pPr>
        <w:pStyle w:val="PlainText"/>
        <w:ind w:firstLine="540"/>
        <w:jc w:val="both"/>
        <w:rPr>
          <w:rFonts w:ascii="Times New Roman" w:hAnsi="Times New Roman" w:cs="Times New Roman"/>
          <w:b/>
          <w:sz w:val="24"/>
          <w:szCs w:val="24"/>
        </w:rPr>
      </w:pPr>
      <w:r w:rsidRPr="004A2FEA">
        <w:rPr>
          <w:rFonts w:ascii="Times New Roman" w:hAnsi="Times New Roman" w:cs="Times New Roman"/>
          <w:b/>
          <w:sz w:val="24"/>
          <w:szCs w:val="24"/>
        </w:rPr>
        <w:t>У. ШЕКСПИР</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Краткие сведения об авторе. Сонеты: </w:t>
      </w:r>
      <w:r w:rsidRPr="004A2FEA">
        <w:rPr>
          <w:rFonts w:ascii="Times New Roman" w:hAnsi="Times New Roman" w:cs="Times New Roman"/>
          <w:i/>
          <w:sz w:val="24"/>
          <w:szCs w:val="24"/>
        </w:rPr>
        <w:t>«Когда на суд безмолвных, тайных дум...»,  «Прекрасное прекрасней во сто крат...», «Уж если ты разлюбишь, — так теперь...», «Люблю, — но реже говорю об этом...», «Ее глаза на звезды не похожи…».</w:t>
      </w:r>
      <w:r w:rsidRPr="004A2FEA">
        <w:rPr>
          <w:rFonts w:ascii="Times New Roman" w:hAnsi="Times New Roman" w:cs="Times New Roman"/>
          <w:sz w:val="24"/>
          <w:szCs w:val="24"/>
        </w:rPr>
        <w:t xml:space="preserve"> Темы и мотивы. «Вечные» темы (любовь, жизнь, смерть, красота) в сонетах У. Шекспира.</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sz w:val="24"/>
          <w:szCs w:val="24"/>
        </w:rPr>
        <w:t>Теория литературы:</w:t>
      </w:r>
      <w:r w:rsidRPr="004A2FEA">
        <w:rPr>
          <w:rFonts w:ascii="Times New Roman" w:hAnsi="Times New Roman" w:cs="Times New Roman"/>
          <w:sz w:val="24"/>
          <w:szCs w:val="24"/>
        </w:rPr>
        <w:t xml:space="preserve"> твердая форма (сонет), строфа (углубление и расширение представлений).</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sz w:val="24"/>
          <w:szCs w:val="24"/>
        </w:rPr>
        <w:t>Развитие речи:</w:t>
      </w:r>
      <w:r w:rsidRPr="004A2FEA">
        <w:rPr>
          <w:rFonts w:ascii="Times New Roman" w:hAnsi="Times New Roman" w:cs="Times New Roman"/>
          <w:sz w:val="24"/>
          <w:szCs w:val="24"/>
        </w:rPr>
        <w:t xml:space="preserve"> различные виды чтения, чтение наизусть.</w:t>
      </w:r>
    </w:p>
    <w:p w:rsidR="00054574" w:rsidRPr="004A2FEA" w:rsidRDefault="00054574" w:rsidP="00B744AB">
      <w:pPr>
        <w:pStyle w:val="PlainText"/>
        <w:ind w:firstLine="540"/>
        <w:jc w:val="both"/>
        <w:rPr>
          <w:rFonts w:ascii="Times New Roman" w:hAnsi="Times New Roman" w:cs="Times New Roman"/>
          <w:sz w:val="24"/>
          <w:szCs w:val="24"/>
        </w:rPr>
      </w:pPr>
    </w:p>
    <w:p w:rsidR="00054574" w:rsidRPr="004A2FEA" w:rsidRDefault="00054574" w:rsidP="00B744AB">
      <w:pPr>
        <w:pStyle w:val="PlainText"/>
        <w:ind w:firstLine="540"/>
        <w:jc w:val="both"/>
        <w:rPr>
          <w:rFonts w:ascii="Times New Roman" w:hAnsi="Times New Roman" w:cs="Times New Roman"/>
          <w:b/>
          <w:sz w:val="24"/>
          <w:szCs w:val="24"/>
        </w:rPr>
      </w:pPr>
      <w:r w:rsidRPr="004A2FEA">
        <w:rPr>
          <w:rFonts w:ascii="Times New Roman" w:hAnsi="Times New Roman" w:cs="Times New Roman"/>
          <w:b/>
          <w:sz w:val="24"/>
          <w:szCs w:val="24"/>
        </w:rPr>
        <w:t xml:space="preserve">МАЦУО БАСЁ </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Образ поэта. Основные биографические сведения. Знакомство со стихотворениями, их тематикой и особенностями поэтических образов.</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sz w:val="24"/>
          <w:szCs w:val="24"/>
        </w:rPr>
        <w:t>Теория литературы:</w:t>
      </w:r>
      <w:r w:rsidRPr="004A2FEA">
        <w:rPr>
          <w:rFonts w:ascii="Times New Roman" w:hAnsi="Times New Roman" w:cs="Times New Roman"/>
          <w:sz w:val="24"/>
          <w:szCs w:val="24"/>
        </w:rPr>
        <w:t xml:space="preserve"> хокку (хайку).</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sz w:val="24"/>
          <w:szCs w:val="24"/>
        </w:rPr>
        <w:t xml:space="preserve">Развитие речи: </w:t>
      </w:r>
      <w:r w:rsidRPr="004A2FEA">
        <w:rPr>
          <w:rFonts w:ascii="Times New Roman" w:hAnsi="Times New Roman" w:cs="Times New Roman"/>
          <w:sz w:val="24"/>
          <w:szCs w:val="24"/>
        </w:rPr>
        <w:t>попытка сочинительства.</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sz w:val="24"/>
          <w:szCs w:val="24"/>
        </w:rPr>
        <w:t xml:space="preserve">Связь с другими искусствами: </w:t>
      </w:r>
      <w:r w:rsidRPr="004A2FEA">
        <w:rPr>
          <w:rFonts w:ascii="Times New Roman" w:hAnsi="Times New Roman" w:cs="Times New Roman"/>
          <w:sz w:val="24"/>
          <w:szCs w:val="24"/>
        </w:rPr>
        <w:t>гравюры японских художников; японский пейзаж.</w:t>
      </w:r>
    </w:p>
    <w:p w:rsidR="00054574" w:rsidRPr="004A2FEA" w:rsidRDefault="00054574" w:rsidP="00B744AB">
      <w:pPr>
        <w:pStyle w:val="PlainText"/>
        <w:ind w:firstLine="540"/>
        <w:jc w:val="both"/>
        <w:rPr>
          <w:rFonts w:ascii="Times New Roman" w:hAnsi="Times New Roman" w:cs="Times New Roman"/>
          <w:sz w:val="24"/>
          <w:szCs w:val="24"/>
        </w:rPr>
      </w:pPr>
    </w:p>
    <w:p w:rsidR="00054574" w:rsidRPr="004A2FEA" w:rsidRDefault="00054574" w:rsidP="00B744AB">
      <w:pPr>
        <w:pStyle w:val="PlainText"/>
        <w:ind w:firstLine="540"/>
        <w:jc w:val="both"/>
        <w:rPr>
          <w:rFonts w:ascii="Times New Roman" w:hAnsi="Times New Roman" w:cs="Times New Roman"/>
          <w:b/>
          <w:sz w:val="24"/>
          <w:szCs w:val="24"/>
        </w:rPr>
      </w:pPr>
      <w:r w:rsidRPr="004A2FEA">
        <w:rPr>
          <w:rFonts w:ascii="Times New Roman" w:hAnsi="Times New Roman" w:cs="Times New Roman"/>
          <w:b/>
          <w:sz w:val="24"/>
          <w:szCs w:val="24"/>
        </w:rPr>
        <w:t>Р. БЁРНС</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Краткие сведения об авторе. Стихотворения: </w:t>
      </w:r>
      <w:r w:rsidRPr="004A2FEA">
        <w:rPr>
          <w:rFonts w:ascii="Times New Roman" w:hAnsi="Times New Roman" w:cs="Times New Roman"/>
          <w:i/>
          <w:sz w:val="24"/>
          <w:szCs w:val="24"/>
        </w:rPr>
        <w:t>«Возвращение солдата», «Джон Ячменное Зерно»</w:t>
      </w:r>
      <w:r w:rsidRPr="004A2FEA">
        <w:rPr>
          <w:rFonts w:ascii="Times New Roman" w:hAnsi="Times New Roman" w:cs="Times New Roman"/>
          <w:sz w:val="24"/>
          <w:szCs w:val="24"/>
        </w:rPr>
        <w:t xml:space="preserve"> (по выбору). Основные мотивы стихотворений: чувство долга, воинская честь, народное представление о добре и силе.</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sz w:val="24"/>
          <w:szCs w:val="24"/>
        </w:rPr>
        <w:t>Теория литературы:</w:t>
      </w:r>
      <w:r w:rsidRPr="004A2FEA">
        <w:rPr>
          <w:rFonts w:ascii="Times New Roman" w:hAnsi="Times New Roman" w:cs="Times New Roman"/>
          <w:sz w:val="24"/>
          <w:szCs w:val="24"/>
        </w:rPr>
        <w:t xml:space="preserve"> лироэпическая песня, баллада, аллегория; перевод стихотворений.</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sz w:val="24"/>
          <w:szCs w:val="24"/>
        </w:rPr>
        <w:t xml:space="preserve">Возможные виды внеурочной деятельности: </w:t>
      </w:r>
      <w:r w:rsidRPr="004A2FEA">
        <w:rPr>
          <w:rFonts w:ascii="Times New Roman" w:hAnsi="Times New Roman" w:cs="Times New Roman"/>
          <w:sz w:val="24"/>
          <w:szCs w:val="24"/>
        </w:rPr>
        <w:t>час эстетического воспитания «С.Я.Маршак — переводчик».</w:t>
      </w:r>
    </w:p>
    <w:p w:rsidR="00054574" w:rsidRPr="004A2FEA" w:rsidRDefault="00054574" w:rsidP="00B744AB">
      <w:pPr>
        <w:pStyle w:val="PlainText"/>
        <w:ind w:firstLine="540"/>
        <w:jc w:val="both"/>
        <w:rPr>
          <w:rFonts w:ascii="Times New Roman" w:hAnsi="Times New Roman" w:cs="Times New Roman"/>
          <w:sz w:val="24"/>
          <w:szCs w:val="24"/>
        </w:rPr>
      </w:pPr>
    </w:p>
    <w:p w:rsidR="00054574" w:rsidRPr="004A2FEA" w:rsidRDefault="00054574" w:rsidP="00B744AB">
      <w:pPr>
        <w:pStyle w:val="PlainText"/>
        <w:ind w:firstLine="540"/>
        <w:jc w:val="both"/>
        <w:rPr>
          <w:rFonts w:ascii="Times New Roman" w:hAnsi="Times New Roman" w:cs="Times New Roman"/>
          <w:b/>
          <w:sz w:val="24"/>
          <w:szCs w:val="24"/>
        </w:rPr>
      </w:pPr>
      <w:r w:rsidRPr="004A2FEA">
        <w:rPr>
          <w:rFonts w:ascii="Times New Roman" w:hAnsi="Times New Roman" w:cs="Times New Roman"/>
          <w:b/>
          <w:sz w:val="24"/>
          <w:szCs w:val="24"/>
        </w:rPr>
        <w:t>Р.Л. СТИВЕНСОН</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Краткие сведения об авторе. Роман </w:t>
      </w:r>
      <w:r w:rsidRPr="004A2FEA">
        <w:rPr>
          <w:rFonts w:ascii="Times New Roman" w:hAnsi="Times New Roman" w:cs="Times New Roman"/>
          <w:i/>
          <w:sz w:val="24"/>
          <w:szCs w:val="24"/>
        </w:rPr>
        <w:t>«Остров сокровищ»</w:t>
      </w:r>
      <w:r w:rsidRPr="004A2FEA">
        <w:rPr>
          <w:rFonts w:ascii="Times New Roman" w:hAnsi="Times New Roman" w:cs="Times New Roman"/>
          <w:sz w:val="24"/>
          <w:szCs w:val="24"/>
        </w:rPr>
        <w:t xml:space="preserve"> (часть третья, </w:t>
      </w:r>
      <w:r w:rsidRPr="004A2FEA">
        <w:rPr>
          <w:rFonts w:ascii="Times New Roman" w:hAnsi="Times New Roman" w:cs="Times New Roman"/>
          <w:i/>
          <w:sz w:val="24"/>
          <w:szCs w:val="24"/>
        </w:rPr>
        <w:t>«Мои приключения на суше»</w:t>
      </w:r>
      <w:r w:rsidRPr="004A2FEA">
        <w:rPr>
          <w:rFonts w:ascii="Times New Roman" w:hAnsi="Times New Roman" w:cs="Times New Roman"/>
          <w:sz w:val="24"/>
          <w:szCs w:val="24"/>
        </w:rPr>
        <w:t>). Приемы создания образов. Находчивость, любознательность — наиболее привлекательные качества героя.</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sz w:val="24"/>
          <w:szCs w:val="24"/>
        </w:rPr>
        <w:t>Теория литературы:</w:t>
      </w:r>
      <w:r w:rsidRPr="004A2FEA">
        <w:rPr>
          <w:rFonts w:ascii="Times New Roman" w:hAnsi="Times New Roman" w:cs="Times New Roman"/>
          <w:sz w:val="24"/>
          <w:szCs w:val="24"/>
        </w:rPr>
        <w:t xml:space="preserve"> приключенческая литература.</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sz w:val="24"/>
          <w:szCs w:val="24"/>
        </w:rPr>
        <w:t>Развитие  речи:</w:t>
      </w:r>
      <w:r w:rsidRPr="004A2FEA">
        <w:rPr>
          <w:rFonts w:ascii="Times New Roman" w:hAnsi="Times New Roman" w:cs="Times New Roman"/>
          <w:sz w:val="24"/>
          <w:szCs w:val="24"/>
        </w:rPr>
        <w:t xml:space="preserve"> чтение и различные способы комментирования. </w:t>
      </w:r>
    </w:p>
    <w:p w:rsidR="00054574" w:rsidRPr="004A2FEA" w:rsidRDefault="00054574" w:rsidP="00B744AB">
      <w:pPr>
        <w:pStyle w:val="PlainText"/>
        <w:ind w:firstLine="540"/>
        <w:jc w:val="both"/>
        <w:rPr>
          <w:rFonts w:ascii="Times New Roman" w:hAnsi="Times New Roman" w:cs="Times New Roman"/>
          <w:sz w:val="24"/>
          <w:szCs w:val="24"/>
        </w:rPr>
      </w:pPr>
    </w:p>
    <w:p w:rsidR="00054574" w:rsidRPr="004A2FEA" w:rsidRDefault="00054574" w:rsidP="00B744AB">
      <w:pPr>
        <w:pStyle w:val="PlainText"/>
        <w:ind w:firstLine="540"/>
        <w:jc w:val="both"/>
        <w:rPr>
          <w:rFonts w:ascii="Times New Roman" w:hAnsi="Times New Roman" w:cs="Times New Roman"/>
          <w:b/>
          <w:sz w:val="24"/>
          <w:szCs w:val="24"/>
        </w:rPr>
      </w:pPr>
      <w:r w:rsidRPr="004A2FEA">
        <w:rPr>
          <w:rFonts w:ascii="Times New Roman" w:hAnsi="Times New Roman" w:cs="Times New Roman"/>
          <w:b/>
          <w:sz w:val="24"/>
          <w:szCs w:val="24"/>
        </w:rPr>
        <w:t>А. де СЕНТ</w:t>
      </w:r>
      <w:r w:rsidRPr="004A2FEA">
        <w:rPr>
          <w:b/>
          <w:sz w:val="24"/>
          <w:szCs w:val="24"/>
        </w:rPr>
        <w:t>-</w:t>
      </w:r>
      <w:r w:rsidRPr="004A2FEA">
        <w:rPr>
          <w:rFonts w:ascii="Times New Roman" w:hAnsi="Times New Roman" w:cs="Times New Roman"/>
          <w:b/>
          <w:sz w:val="24"/>
          <w:szCs w:val="24"/>
        </w:rPr>
        <w:t>ЭКЗЮПЕРИ</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Краткие сведения о писателе. Повесть </w:t>
      </w:r>
      <w:r w:rsidRPr="004A2FEA">
        <w:rPr>
          <w:rFonts w:ascii="Times New Roman" w:hAnsi="Times New Roman" w:cs="Times New Roman"/>
          <w:i/>
          <w:sz w:val="24"/>
          <w:szCs w:val="24"/>
        </w:rPr>
        <w:t xml:space="preserve">«Планета людей» </w:t>
      </w:r>
      <w:r w:rsidRPr="004A2FEA">
        <w:rPr>
          <w:rFonts w:ascii="Times New Roman" w:hAnsi="Times New Roman" w:cs="Times New Roman"/>
          <w:sz w:val="24"/>
          <w:szCs w:val="24"/>
        </w:rPr>
        <w:t>(в сокращении)</w:t>
      </w:r>
      <w:r w:rsidRPr="004A2FEA">
        <w:rPr>
          <w:rFonts w:ascii="Times New Roman" w:hAnsi="Times New Roman" w:cs="Times New Roman"/>
          <w:i/>
          <w:sz w:val="24"/>
          <w:szCs w:val="24"/>
        </w:rPr>
        <w:t xml:space="preserve">, </w:t>
      </w:r>
      <w:r w:rsidRPr="004A2FEA">
        <w:rPr>
          <w:rFonts w:ascii="Times New Roman" w:hAnsi="Times New Roman" w:cs="Times New Roman"/>
          <w:sz w:val="24"/>
          <w:szCs w:val="24"/>
        </w:rPr>
        <w:t xml:space="preserve">сказка </w:t>
      </w:r>
      <w:r w:rsidRPr="004A2FEA">
        <w:rPr>
          <w:rFonts w:ascii="Times New Roman" w:hAnsi="Times New Roman" w:cs="Times New Roman"/>
          <w:i/>
          <w:sz w:val="24"/>
          <w:szCs w:val="24"/>
        </w:rPr>
        <w:t>«Маленький принц»</w:t>
      </w:r>
      <w:r w:rsidRPr="004A2FEA">
        <w:rPr>
          <w:rFonts w:ascii="Times New Roman" w:hAnsi="Times New Roman" w:cs="Times New Roman"/>
          <w:sz w:val="24"/>
          <w:szCs w:val="24"/>
        </w:rPr>
        <w:t>. Добро, справедливость, мужество, порядочность, честь, ответственность в понимании писателя и его героев. Основные события и позиция автора.</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sz w:val="24"/>
          <w:szCs w:val="24"/>
        </w:rPr>
        <w:t>Теория литературы:</w:t>
      </w:r>
      <w:r w:rsidRPr="004A2FEA">
        <w:rPr>
          <w:rFonts w:ascii="Times New Roman" w:hAnsi="Times New Roman" w:cs="Times New Roman"/>
          <w:sz w:val="24"/>
          <w:szCs w:val="24"/>
        </w:rPr>
        <w:t xml:space="preserve"> лирическая проза (развитие представлений), правда и вымысел; образы-символы; афоризмы.</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sz w:val="24"/>
          <w:szCs w:val="24"/>
        </w:rPr>
        <w:t xml:space="preserve">Связь с другими искусствами: </w:t>
      </w:r>
      <w:r w:rsidRPr="004A2FEA">
        <w:rPr>
          <w:rFonts w:ascii="Times New Roman" w:hAnsi="Times New Roman" w:cs="Times New Roman"/>
          <w:sz w:val="24"/>
          <w:szCs w:val="24"/>
        </w:rPr>
        <w:t>сказка А. де Сент</w:t>
      </w:r>
      <w:r w:rsidRPr="004A2FEA">
        <w:rPr>
          <w:sz w:val="24"/>
          <w:szCs w:val="24"/>
        </w:rPr>
        <w:t>-</w:t>
      </w:r>
      <w:r w:rsidRPr="004A2FEA">
        <w:rPr>
          <w:rFonts w:ascii="Times New Roman" w:hAnsi="Times New Roman" w:cs="Times New Roman"/>
          <w:sz w:val="24"/>
          <w:szCs w:val="24"/>
        </w:rPr>
        <w:t>Экзюпери на языке других искусств; иллюстрации автора; рисунки детей по мотивам «Маленького принца».</w:t>
      </w:r>
    </w:p>
    <w:p w:rsidR="00054574" w:rsidRPr="004A2FEA" w:rsidRDefault="00054574" w:rsidP="00B744AB">
      <w:pPr>
        <w:pStyle w:val="PlainText"/>
        <w:ind w:firstLine="540"/>
        <w:jc w:val="both"/>
        <w:rPr>
          <w:rFonts w:ascii="Times New Roman" w:hAnsi="Times New Roman" w:cs="Times New Roman"/>
          <w:sz w:val="24"/>
          <w:szCs w:val="24"/>
        </w:rPr>
      </w:pPr>
    </w:p>
    <w:p w:rsidR="00054574" w:rsidRPr="004A2FEA" w:rsidRDefault="00054574" w:rsidP="00B744AB">
      <w:pPr>
        <w:pStyle w:val="PlainText"/>
        <w:ind w:firstLine="540"/>
        <w:jc w:val="both"/>
        <w:rPr>
          <w:rFonts w:ascii="Times New Roman" w:hAnsi="Times New Roman" w:cs="Times New Roman"/>
          <w:b/>
          <w:sz w:val="24"/>
          <w:szCs w:val="24"/>
        </w:rPr>
      </w:pPr>
      <w:r w:rsidRPr="004A2FEA">
        <w:rPr>
          <w:rFonts w:ascii="Times New Roman" w:hAnsi="Times New Roman" w:cs="Times New Roman"/>
          <w:b/>
          <w:sz w:val="24"/>
          <w:szCs w:val="24"/>
        </w:rPr>
        <w:t>Р. БРЭДБЕРИ</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Рассказ </w:t>
      </w:r>
      <w:r w:rsidRPr="004A2FEA">
        <w:rPr>
          <w:rFonts w:ascii="Times New Roman" w:hAnsi="Times New Roman" w:cs="Times New Roman"/>
          <w:i/>
          <w:sz w:val="24"/>
          <w:szCs w:val="24"/>
        </w:rPr>
        <w:t>«Все лето в один день»</w:t>
      </w:r>
      <w:r w:rsidRPr="004A2FEA">
        <w:rPr>
          <w:rFonts w:ascii="Times New Roman" w:hAnsi="Times New Roman" w:cs="Times New Roman"/>
          <w:sz w:val="24"/>
          <w:szCs w:val="24"/>
        </w:rPr>
        <w:t xml:space="preserve">. Роль фантастического сюжета в постановке нравственных проблем. Образы детей. Смысл противопоставления Венеры и Земли. </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sz w:val="24"/>
          <w:szCs w:val="24"/>
        </w:rPr>
        <w:t xml:space="preserve">Развитие речи: </w:t>
      </w:r>
      <w:r w:rsidRPr="004A2FEA">
        <w:rPr>
          <w:rFonts w:ascii="Times New Roman" w:hAnsi="Times New Roman" w:cs="Times New Roman"/>
          <w:sz w:val="24"/>
          <w:szCs w:val="24"/>
        </w:rPr>
        <w:t>сопоставление рассказа Брэдбери с произведениями отечественных писателей.</w:t>
      </w:r>
    </w:p>
    <w:p w:rsidR="00054574" w:rsidRPr="004A2FEA" w:rsidRDefault="00054574" w:rsidP="00B744AB">
      <w:pPr>
        <w:pStyle w:val="PlainText"/>
        <w:ind w:firstLine="540"/>
        <w:jc w:val="both"/>
        <w:rPr>
          <w:rFonts w:ascii="Times New Roman" w:hAnsi="Times New Roman" w:cs="Times New Roman"/>
          <w:sz w:val="24"/>
          <w:szCs w:val="24"/>
        </w:rPr>
      </w:pPr>
    </w:p>
    <w:p w:rsidR="00054574" w:rsidRPr="004A2FEA" w:rsidRDefault="00054574" w:rsidP="00B744AB">
      <w:pPr>
        <w:pStyle w:val="PlainText"/>
        <w:ind w:firstLine="540"/>
        <w:jc w:val="both"/>
        <w:rPr>
          <w:rFonts w:ascii="Times New Roman" w:hAnsi="Times New Roman" w:cs="Times New Roman"/>
          <w:b/>
          <w:sz w:val="24"/>
          <w:szCs w:val="24"/>
        </w:rPr>
      </w:pPr>
      <w:r w:rsidRPr="004A2FEA">
        <w:rPr>
          <w:rFonts w:ascii="Times New Roman" w:hAnsi="Times New Roman" w:cs="Times New Roman"/>
          <w:b/>
          <w:sz w:val="24"/>
          <w:szCs w:val="24"/>
        </w:rPr>
        <w:t xml:space="preserve">Я. КУПАЛА </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Основные биографические сведения. Отражение судьбы белорусского народа в стихах </w:t>
      </w:r>
      <w:r w:rsidRPr="004A2FEA">
        <w:rPr>
          <w:rFonts w:ascii="Times New Roman" w:hAnsi="Times New Roman" w:cs="Times New Roman"/>
          <w:i/>
          <w:sz w:val="24"/>
          <w:szCs w:val="24"/>
        </w:rPr>
        <w:t>«Мужик», «А кто там идет?», «Алеся»</w:t>
      </w:r>
      <w:r w:rsidRPr="004A2FEA">
        <w:rPr>
          <w:rFonts w:ascii="Times New Roman" w:hAnsi="Times New Roman" w:cs="Times New Roman"/>
          <w:sz w:val="24"/>
          <w:szCs w:val="24"/>
        </w:rPr>
        <w:t>. М. Горький и М. Исаковский — переводчики Я. Купалы.</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b/>
          <w:sz w:val="24"/>
          <w:szCs w:val="24"/>
        </w:rPr>
        <w:t>Развитие речи:</w:t>
      </w:r>
      <w:r w:rsidRPr="004A2FEA">
        <w:rPr>
          <w:rFonts w:ascii="Times New Roman" w:hAnsi="Times New Roman" w:cs="Times New Roman"/>
          <w:sz w:val="24"/>
          <w:szCs w:val="24"/>
        </w:rPr>
        <w:t xml:space="preserve"> сопоставительная характеристика оригинала и переводов.</w:t>
      </w:r>
    </w:p>
    <w:p w:rsidR="00054574" w:rsidRPr="004A2FEA" w:rsidRDefault="00054574" w:rsidP="00B744AB">
      <w:pPr>
        <w:pStyle w:val="PlainText"/>
        <w:ind w:firstLine="540"/>
        <w:jc w:val="both"/>
        <w:rPr>
          <w:rFonts w:ascii="Times New Roman" w:hAnsi="Times New Roman" w:cs="Times New Roman"/>
          <w:sz w:val="24"/>
          <w:szCs w:val="24"/>
        </w:rPr>
      </w:pPr>
    </w:p>
    <w:p w:rsidR="00054574" w:rsidRPr="004A2FEA" w:rsidRDefault="00054574" w:rsidP="00B744AB">
      <w:pPr>
        <w:pStyle w:val="PlainText"/>
        <w:ind w:firstLine="540"/>
        <w:jc w:val="center"/>
        <w:rPr>
          <w:rFonts w:ascii="Times New Roman" w:hAnsi="Times New Roman" w:cs="Times New Roman"/>
          <w:i/>
          <w:sz w:val="24"/>
          <w:szCs w:val="24"/>
        </w:rPr>
      </w:pPr>
      <w:r w:rsidRPr="004A2FEA">
        <w:rPr>
          <w:rFonts w:ascii="Times New Roman" w:hAnsi="Times New Roman" w:cs="Times New Roman"/>
          <w:i/>
          <w:sz w:val="24"/>
          <w:szCs w:val="24"/>
        </w:rPr>
        <w:t>Для заучивания наизусть</w:t>
      </w:r>
    </w:p>
    <w:p w:rsidR="00054574" w:rsidRPr="004A2FEA" w:rsidRDefault="00054574" w:rsidP="00B744AB">
      <w:pPr>
        <w:pStyle w:val="PlainText"/>
        <w:ind w:firstLine="540"/>
        <w:jc w:val="both"/>
        <w:rPr>
          <w:rFonts w:ascii="Times New Roman" w:hAnsi="Times New Roman" w:cs="Times New Roman"/>
          <w:sz w:val="24"/>
          <w:szCs w:val="24"/>
        </w:rPr>
      </w:pP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М.В. Ломоносов. Из </w:t>
      </w:r>
      <w:r w:rsidRPr="004A2FEA">
        <w:rPr>
          <w:rFonts w:ascii="Times New Roman" w:hAnsi="Times New Roman" w:cs="Times New Roman"/>
          <w:i/>
          <w:sz w:val="24"/>
          <w:szCs w:val="24"/>
        </w:rPr>
        <w:t>«Оды на день восшествия на всероссийский престол...»</w:t>
      </w:r>
      <w:r w:rsidRPr="004A2FEA">
        <w:rPr>
          <w:rFonts w:ascii="Times New Roman" w:hAnsi="Times New Roman" w:cs="Times New Roman"/>
          <w:sz w:val="24"/>
          <w:szCs w:val="24"/>
        </w:rPr>
        <w:t xml:space="preserve"> (отрывок). </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Г.Р. Державин. </w:t>
      </w:r>
      <w:r w:rsidRPr="004A2FEA">
        <w:rPr>
          <w:rFonts w:ascii="Times New Roman" w:hAnsi="Times New Roman" w:cs="Times New Roman"/>
          <w:i/>
          <w:sz w:val="24"/>
          <w:szCs w:val="24"/>
        </w:rPr>
        <w:t>«Властителям и судиям»</w:t>
      </w:r>
      <w:r w:rsidRPr="004A2FEA">
        <w:rPr>
          <w:rFonts w:ascii="Times New Roman" w:hAnsi="Times New Roman" w:cs="Times New Roman"/>
          <w:sz w:val="24"/>
          <w:szCs w:val="24"/>
        </w:rPr>
        <w:t xml:space="preserve"> (отрывок).</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А.С. Пушкин. Одно — два стихотворения (по выбору).</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М.Ю. Лермонтов. </w:t>
      </w:r>
      <w:r w:rsidRPr="004A2FEA">
        <w:rPr>
          <w:rFonts w:ascii="Times New Roman" w:hAnsi="Times New Roman" w:cs="Times New Roman"/>
          <w:i/>
          <w:sz w:val="24"/>
          <w:szCs w:val="24"/>
        </w:rPr>
        <w:t>«Родина»</w:t>
      </w:r>
      <w:r w:rsidRPr="004A2FEA">
        <w:rPr>
          <w:rFonts w:ascii="Times New Roman" w:hAnsi="Times New Roman" w:cs="Times New Roman"/>
          <w:sz w:val="24"/>
          <w:szCs w:val="24"/>
        </w:rPr>
        <w:t>.</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И.С. Тургенев. </w:t>
      </w:r>
      <w:r w:rsidRPr="004A2FEA">
        <w:rPr>
          <w:rFonts w:ascii="Times New Roman" w:hAnsi="Times New Roman" w:cs="Times New Roman"/>
          <w:i/>
          <w:sz w:val="24"/>
          <w:szCs w:val="24"/>
        </w:rPr>
        <w:t xml:space="preserve">«Певцы» </w:t>
      </w:r>
      <w:r w:rsidRPr="004A2FEA">
        <w:rPr>
          <w:rFonts w:ascii="Times New Roman" w:hAnsi="Times New Roman" w:cs="Times New Roman"/>
          <w:sz w:val="24"/>
          <w:szCs w:val="24"/>
        </w:rPr>
        <w:t>(фрагмент).</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Н.А. Некрасов. </w:t>
      </w:r>
      <w:r w:rsidRPr="004A2FEA">
        <w:rPr>
          <w:rFonts w:ascii="Times New Roman" w:hAnsi="Times New Roman" w:cs="Times New Roman"/>
          <w:i/>
          <w:sz w:val="24"/>
          <w:szCs w:val="24"/>
        </w:rPr>
        <w:t>«Размышления у парадного подъезда»</w:t>
      </w:r>
      <w:r w:rsidRPr="004A2FEA">
        <w:rPr>
          <w:rFonts w:ascii="Times New Roman" w:hAnsi="Times New Roman" w:cs="Times New Roman"/>
          <w:sz w:val="24"/>
          <w:szCs w:val="24"/>
        </w:rPr>
        <w:t xml:space="preserve"> (отрывок).</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А.А. Фет. Стихотворение (по выбору).</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Одно — два стихотворения о России поэтов </w:t>
      </w:r>
      <w:r w:rsidRPr="004A2FEA">
        <w:rPr>
          <w:rFonts w:ascii="Times New Roman" w:hAnsi="Times New Roman" w:cs="Times New Roman"/>
          <w:sz w:val="24"/>
          <w:szCs w:val="24"/>
          <w:lang w:val="en-US"/>
        </w:rPr>
        <w:t>XIX</w:t>
      </w:r>
      <w:r w:rsidRPr="004A2FEA">
        <w:rPr>
          <w:rFonts w:ascii="Times New Roman" w:hAnsi="Times New Roman" w:cs="Times New Roman"/>
          <w:sz w:val="24"/>
          <w:szCs w:val="24"/>
        </w:rPr>
        <w:t xml:space="preserve"> века (по выбору).</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М. Горький. </w:t>
      </w:r>
      <w:r w:rsidRPr="004A2FEA">
        <w:rPr>
          <w:rFonts w:ascii="Times New Roman" w:hAnsi="Times New Roman" w:cs="Times New Roman"/>
          <w:i/>
          <w:sz w:val="24"/>
          <w:szCs w:val="24"/>
        </w:rPr>
        <w:t>«Старуха Изергиль»</w:t>
      </w:r>
      <w:r w:rsidRPr="004A2FEA">
        <w:rPr>
          <w:rFonts w:ascii="Times New Roman" w:hAnsi="Times New Roman" w:cs="Times New Roman"/>
          <w:sz w:val="24"/>
          <w:szCs w:val="24"/>
        </w:rPr>
        <w:t xml:space="preserve"> (отрывок из </w:t>
      </w:r>
      <w:r w:rsidRPr="004A2FEA">
        <w:rPr>
          <w:rFonts w:ascii="Times New Roman" w:hAnsi="Times New Roman" w:cs="Times New Roman"/>
          <w:i/>
          <w:sz w:val="24"/>
          <w:szCs w:val="24"/>
        </w:rPr>
        <w:t>«Легенды о Данко»</w:t>
      </w:r>
      <w:r w:rsidRPr="004A2FEA">
        <w:rPr>
          <w:rFonts w:ascii="Times New Roman" w:hAnsi="Times New Roman" w:cs="Times New Roman"/>
          <w:sz w:val="24"/>
          <w:szCs w:val="24"/>
        </w:rPr>
        <w:t>).</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С.А. Есенин. Одно стихотворение (по выбору).</w:t>
      </w:r>
    </w:p>
    <w:p w:rsidR="00054574" w:rsidRPr="004A2FEA" w:rsidRDefault="00054574" w:rsidP="00B744AB">
      <w:pPr>
        <w:pStyle w:val="PlainText"/>
        <w:ind w:firstLine="540"/>
        <w:jc w:val="both"/>
        <w:rPr>
          <w:rFonts w:ascii="Times New Roman" w:hAnsi="Times New Roman" w:cs="Times New Roman"/>
          <w:i/>
          <w:sz w:val="24"/>
          <w:szCs w:val="24"/>
        </w:rPr>
      </w:pPr>
      <w:r w:rsidRPr="004A2FEA">
        <w:rPr>
          <w:rFonts w:ascii="Times New Roman" w:hAnsi="Times New Roman" w:cs="Times New Roman"/>
          <w:sz w:val="24"/>
          <w:szCs w:val="24"/>
        </w:rPr>
        <w:t xml:space="preserve">Н.А. Заболоцкий. </w:t>
      </w:r>
      <w:r w:rsidRPr="004A2FEA">
        <w:rPr>
          <w:rFonts w:ascii="Times New Roman" w:hAnsi="Times New Roman" w:cs="Times New Roman"/>
          <w:i/>
          <w:sz w:val="24"/>
          <w:szCs w:val="24"/>
        </w:rPr>
        <w:t>«Не позволяй душе лениться...»</w:t>
      </w:r>
    </w:p>
    <w:p w:rsidR="00054574" w:rsidRPr="004A2FEA" w:rsidRDefault="00054574" w:rsidP="00B744AB">
      <w:pPr>
        <w:pStyle w:val="PlainText"/>
        <w:ind w:firstLine="540"/>
        <w:jc w:val="both"/>
        <w:rPr>
          <w:rFonts w:ascii="Times New Roman" w:hAnsi="Times New Roman" w:cs="Times New Roman"/>
          <w:i/>
          <w:sz w:val="24"/>
          <w:szCs w:val="24"/>
        </w:rPr>
      </w:pPr>
      <w:r w:rsidRPr="004A2FEA">
        <w:rPr>
          <w:rFonts w:ascii="Times New Roman" w:hAnsi="Times New Roman" w:cs="Times New Roman"/>
          <w:sz w:val="24"/>
          <w:szCs w:val="24"/>
        </w:rPr>
        <w:t xml:space="preserve">А.Т. Твардовский. </w:t>
      </w:r>
      <w:r w:rsidRPr="004A2FEA">
        <w:rPr>
          <w:rFonts w:ascii="Times New Roman" w:hAnsi="Times New Roman" w:cs="Times New Roman"/>
          <w:i/>
          <w:sz w:val="24"/>
          <w:szCs w:val="24"/>
        </w:rPr>
        <w:t>«На дне моей жизни...»</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У. Шекспир. Один сонет (по выбору).</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М. Басё. Несколько стихотворений (по выбору).</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Одно — два стихотворения о России поэтов </w:t>
      </w:r>
      <w:r w:rsidRPr="004A2FEA">
        <w:rPr>
          <w:rFonts w:ascii="Times New Roman" w:hAnsi="Times New Roman" w:cs="Times New Roman"/>
          <w:sz w:val="24"/>
          <w:szCs w:val="24"/>
          <w:lang w:val="en-US"/>
        </w:rPr>
        <w:t>XX</w:t>
      </w:r>
      <w:r w:rsidRPr="004A2FEA">
        <w:rPr>
          <w:rFonts w:ascii="Times New Roman" w:hAnsi="Times New Roman" w:cs="Times New Roman"/>
          <w:sz w:val="24"/>
          <w:szCs w:val="24"/>
        </w:rPr>
        <w:t xml:space="preserve"> века (по выбору).</w:t>
      </w:r>
    </w:p>
    <w:p w:rsidR="00054574" w:rsidRPr="004A2FEA" w:rsidRDefault="00054574" w:rsidP="00B744AB">
      <w:pPr>
        <w:pStyle w:val="PlainText"/>
        <w:ind w:firstLine="540"/>
        <w:jc w:val="both"/>
        <w:rPr>
          <w:rFonts w:ascii="Times New Roman" w:hAnsi="Times New Roman" w:cs="Times New Roman"/>
          <w:sz w:val="24"/>
          <w:szCs w:val="24"/>
        </w:rPr>
      </w:pPr>
    </w:p>
    <w:p w:rsidR="00054574" w:rsidRPr="004A2FEA" w:rsidRDefault="00054574" w:rsidP="00B744AB">
      <w:pPr>
        <w:pStyle w:val="PlainText"/>
        <w:ind w:firstLine="540"/>
        <w:jc w:val="center"/>
        <w:rPr>
          <w:rFonts w:ascii="Times New Roman" w:hAnsi="Times New Roman" w:cs="Times New Roman"/>
          <w:i/>
          <w:sz w:val="24"/>
          <w:szCs w:val="24"/>
        </w:rPr>
      </w:pPr>
      <w:r w:rsidRPr="004A2FEA">
        <w:rPr>
          <w:rFonts w:ascii="Times New Roman" w:hAnsi="Times New Roman" w:cs="Times New Roman"/>
          <w:i/>
          <w:sz w:val="24"/>
          <w:szCs w:val="24"/>
        </w:rPr>
        <w:t>Для домашнего чтения</w:t>
      </w:r>
    </w:p>
    <w:p w:rsidR="00054574" w:rsidRPr="004A2FEA" w:rsidRDefault="00054574" w:rsidP="00B744AB">
      <w:pPr>
        <w:pStyle w:val="PlainText"/>
        <w:ind w:firstLine="540"/>
        <w:jc w:val="both"/>
        <w:rPr>
          <w:rFonts w:ascii="Times New Roman" w:hAnsi="Times New Roman" w:cs="Times New Roman"/>
          <w:b/>
          <w:sz w:val="24"/>
          <w:szCs w:val="24"/>
        </w:rPr>
      </w:pPr>
    </w:p>
    <w:p w:rsidR="00054574" w:rsidRPr="004A2FEA" w:rsidRDefault="00054574" w:rsidP="00B744AB">
      <w:pPr>
        <w:pStyle w:val="PlainText"/>
        <w:ind w:firstLine="540"/>
        <w:jc w:val="both"/>
        <w:rPr>
          <w:rFonts w:ascii="Times New Roman" w:hAnsi="Times New Roman" w:cs="Times New Roman"/>
          <w:b/>
          <w:sz w:val="24"/>
          <w:szCs w:val="24"/>
        </w:rPr>
      </w:pPr>
      <w:r w:rsidRPr="004A2FEA">
        <w:rPr>
          <w:rFonts w:ascii="Times New Roman" w:hAnsi="Times New Roman" w:cs="Times New Roman"/>
          <w:b/>
          <w:sz w:val="24"/>
          <w:szCs w:val="24"/>
        </w:rPr>
        <w:t>Из устного народного творчества</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Былины: </w:t>
      </w:r>
      <w:r w:rsidRPr="004A2FEA">
        <w:rPr>
          <w:rFonts w:ascii="Times New Roman" w:hAnsi="Times New Roman" w:cs="Times New Roman"/>
          <w:i/>
          <w:sz w:val="24"/>
          <w:szCs w:val="24"/>
        </w:rPr>
        <w:t>«Святогор и Илья Муромец», «Рождение богатыря».</w:t>
      </w:r>
    </w:p>
    <w:p w:rsidR="00054574" w:rsidRPr="004A2FEA" w:rsidRDefault="00054574" w:rsidP="00B744AB">
      <w:pPr>
        <w:pStyle w:val="PlainText"/>
        <w:ind w:firstLine="540"/>
        <w:jc w:val="both"/>
        <w:rPr>
          <w:rFonts w:ascii="Times New Roman" w:hAnsi="Times New Roman" w:cs="Times New Roman"/>
          <w:sz w:val="24"/>
          <w:szCs w:val="24"/>
        </w:rPr>
      </w:pPr>
    </w:p>
    <w:p w:rsidR="00054574" w:rsidRPr="004A2FEA" w:rsidRDefault="00054574" w:rsidP="00B744AB">
      <w:pPr>
        <w:pStyle w:val="PlainText"/>
        <w:ind w:firstLine="540"/>
        <w:jc w:val="both"/>
        <w:rPr>
          <w:rFonts w:ascii="Times New Roman" w:hAnsi="Times New Roman" w:cs="Times New Roman"/>
          <w:b/>
          <w:sz w:val="24"/>
          <w:szCs w:val="24"/>
        </w:rPr>
      </w:pPr>
      <w:r w:rsidRPr="004A2FEA">
        <w:rPr>
          <w:rFonts w:ascii="Times New Roman" w:hAnsi="Times New Roman" w:cs="Times New Roman"/>
          <w:b/>
          <w:sz w:val="24"/>
          <w:szCs w:val="24"/>
        </w:rPr>
        <w:t xml:space="preserve">Из древнерусской литературы </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i/>
          <w:sz w:val="24"/>
          <w:szCs w:val="24"/>
        </w:rPr>
        <w:t>«Повесть временных лет»</w:t>
      </w:r>
      <w:r w:rsidRPr="004A2FEA">
        <w:rPr>
          <w:rFonts w:ascii="Times New Roman" w:hAnsi="Times New Roman" w:cs="Times New Roman"/>
          <w:sz w:val="24"/>
          <w:szCs w:val="24"/>
        </w:rPr>
        <w:t xml:space="preserve"> (</w:t>
      </w:r>
      <w:r w:rsidRPr="004A2FEA">
        <w:rPr>
          <w:rFonts w:ascii="Times New Roman" w:hAnsi="Times New Roman" w:cs="Times New Roman"/>
          <w:i/>
          <w:sz w:val="24"/>
          <w:szCs w:val="24"/>
        </w:rPr>
        <w:t>«Единоборство Мстислава с Редедею»</w:t>
      </w:r>
      <w:r w:rsidRPr="004A2FEA">
        <w:rPr>
          <w:rFonts w:ascii="Times New Roman" w:hAnsi="Times New Roman" w:cs="Times New Roman"/>
          <w:sz w:val="24"/>
          <w:szCs w:val="24"/>
        </w:rPr>
        <w:t xml:space="preserve">), </w:t>
      </w:r>
      <w:r w:rsidRPr="004A2FEA">
        <w:rPr>
          <w:rFonts w:ascii="Times New Roman" w:hAnsi="Times New Roman" w:cs="Times New Roman"/>
          <w:i/>
          <w:sz w:val="24"/>
          <w:szCs w:val="24"/>
        </w:rPr>
        <w:t>«Житие Сергия Радонежского»</w:t>
      </w:r>
      <w:r w:rsidRPr="004A2FEA">
        <w:rPr>
          <w:rFonts w:ascii="Times New Roman" w:hAnsi="Times New Roman" w:cs="Times New Roman"/>
          <w:sz w:val="24"/>
          <w:szCs w:val="24"/>
        </w:rPr>
        <w:t>.</w:t>
      </w:r>
    </w:p>
    <w:p w:rsidR="00054574" w:rsidRPr="004A2FEA" w:rsidRDefault="00054574" w:rsidP="00B744AB">
      <w:pPr>
        <w:pStyle w:val="PlainText"/>
        <w:ind w:firstLine="540"/>
        <w:jc w:val="both"/>
        <w:rPr>
          <w:rFonts w:ascii="Times New Roman" w:hAnsi="Times New Roman" w:cs="Times New Roman"/>
          <w:sz w:val="24"/>
          <w:szCs w:val="24"/>
        </w:rPr>
      </w:pPr>
    </w:p>
    <w:p w:rsidR="00054574" w:rsidRPr="004A2FEA" w:rsidRDefault="00054574" w:rsidP="00B744AB">
      <w:pPr>
        <w:pStyle w:val="PlainText"/>
        <w:ind w:firstLine="540"/>
        <w:jc w:val="both"/>
        <w:rPr>
          <w:rFonts w:ascii="Times New Roman" w:hAnsi="Times New Roman" w:cs="Times New Roman"/>
          <w:b/>
          <w:sz w:val="24"/>
          <w:szCs w:val="24"/>
        </w:rPr>
      </w:pPr>
      <w:r w:rsidRPr="004A2FEA">
        <w:rPr>
          <w:rFonts w:ascii="Times New Roman" w:hAnsi="Times New Roman" w:cs="Times New Roman"/>
          <w:b/>
          <w:sz w:val="24"/>
          <w:szCs w:val="24"/>
        </w:rPr>
        <w:t>Из русской литературы ХVIII века</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Г.Р. Державин. </w:t>
      </w:r>
      <w:r w:rsidRPr="004A2FEA">
        <w:rPr>
          <w:rFonts w:ascii="Times New Roman" w:hAnsi="Times New Roman" w:cs="Times New Roman"/>
          <w:i/>
          <w:sz w:val="24"/>
          <w:szCs w:val="24"/>
        </w:rPr>
        <w:t>«Признание»</w:t>
      </w:r>
      <w:r w:rsidRPr="004A2FEA">
        <w:rPr>
          <w:rFonts w:ascii="Times New Roman" w:hAnsi="Times New Roman" w:cs="Times New Roman"/>
          <w:sz w:val="24"/>
          <w:szCs w:val="24"/>
        </w:rPr>
        <w:t>.</w:t>
      </w:r>
    </w:p>
    <w:p w:rsidR="00054574" w:rsidRPr="004A2FEA" w:rsidRDefault="00054574" w:rsidP="00B744AB">
      <w:pPr>
        <w:pStyle w:val="PlainText"/>
        <w:ind w:firstLine="540"/>
        <w:jc w:val="both"/>
        <w:rPr>
          <w:rFonts w:ascii="Times New Roman" w:hAnsi="Times New Roman" w:cs="Times New Roman"/>
          <w:sz w:val="24"/>
          <w:szCs w:val="24"/>
        </w:rPr>
      </w:pPr>
    </w:p>
    <w:p w:rsidR="00054574" w:rsidRPr="004A2FEA" w:rsidRDefault="00054574" w:rsidP="00B744AB">
      <w:pPr>
        <w:pStyle w:val="PlainText"/>
        <w:ind w:firstLine="540"/>
        <w:jc w:val="both"/>
        <w:rPr>
          <w:rFonts w:ascii="Times New Roman" w:hAnsi="Times New Roman" w:cs="Times New Roman"/>
          <w:b/>
          <w:sz w:val="24"/>
          <w:szCs w:val="24"/>
        </w:rPr>
      </w:pPr>
      <w:r w:rsidRPr="004A2FEA">
        <w:rPr>
          <w:rFonts w:ascii="Times New Roman" w:hAnsi="Times New Roman" w:cs="Times New Roman"/>
          <w:b/>
          <w:sz w:val="24"/>
          <w:szCs w:val="24"/>
        </w:rPr>
        <w:t>Из русской литературы ХIХ века</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А.С. Пушкин. </w:t>
      </w:r>
      <w:r w:rsidRPr="004A2FEA">
        <w:rPr>
          <w:rFonts w:ascii="Times New Roman" w:hAnsi="Times New Roman" w:cs="Times New Roman"/>
          <w:i/>
          <w:sz w:val="24"/>
          <w:szCs w:val="24"/>
        </w:rPr>
        <w:t>«19 октября»</w:t>
      </w:r>
      <w:r w:rsidRPr="004A2FEA">
        <w:rPr>
          <w:rFonts w:ascii="Times New Roman" w:hAnsi="Times New Roman" w:cs="Times New Roman"/>
          <w:sz w:val="24"/>
          <w:szCs w:val="24"/>
        </w:rPr>
        <w:t xml:space="preserve"> (</w:t>
      </w:r>
      <w:r w:rsidRPr="004A2FEA">
        <w:rPr>
          <w:rFonts w:ascii="Times New Roman" w:hAnsi="Times New Roman" w:cs="Times New Roman"/>
          <w:i/>
          <w:sz w:val="24"/>
          <w:szCs w:val="24"/>
        </w:rPr>
        <w:t>«Роняет лес багряный свой убор...»</w:t>
      </w:r>
      <w:r w:rsidRPr="004A2FEA">
        <w:rPr>
          <w:rFonts w:ascii="Times New Roman" w:hAnsi="Times New Roman" w:cs="Times New Roman"/>
          <w:sz w:val="24"/>
          <w:szCs w:val="24"/>
        </w:rPr>
        <w:t xml:space="preserve">), </w:t>
      </w:r>
      <w:r w:rsidRPr="004A2FEA">
        <w:rPr>
          <w:rFonts w:ascii="Times New Roman" w:hAnsi="Times New Roman" w:cs="Times New Roman"/>
          <w:i/>
          <w:sz w:val="24"/>
          <w:szCs w:val="24"/>
        </w:rPr>
        <w:t>«19 октября 1827 г.»</w:t>
      </w:r>
      <w:r w:rsidRPr="004A2FEA">
        <w:rPr>
          <w:rFonts w:ascii="Times New Roman" w:hAnsi="Times New Roman" w:cs="Times New Roman"/>
          <w:sz w:val="24"/>
          <w:szCs w:val="24"/>
        </w:rPr>
        <w:t xml:space="preserve"> (</w:t>
      </w:r>
      <w:r w:rsidRPr="004A2FEA">
        <w:rPr>
          <w:rFonts w:ascii="Times New Roman" w:hAnsi="Times New Roman" w:cs="Times New Roman"/>
          <w:i/>
          <w:sz w:val="24"/>
          <w:szCs w:val="24"/>
        </w:rPr>
        <w:t>«Бог помочь вам, друзья мои...»</w:t>
      </w:r>
      <w:r w:rsidRPr="004A2FEA">
        <w:rPr>
          <w:rFonts w:ascii="Times New Roman" w:hAnsi="Times New Roman" w:cs="Times New Roman"/>
          <w:sz w:val="24"/>
          <w:szCs w:val="24"/>
        </w:rPr>
        <w:t>).</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М.Ю. Лермонтов. </w:t>
      </w:r>
      <w:r w:rsidRPr="004A2FEA">
        <w:rPr>
          <w:rFonts w:ascii="Times New Roman" w:hAnsi="Times New Roman" w:cs="Times New Roman"/>
          <w:i/>
          <w:sz w:val="24"/>
          <w:szCs w:val="24"/>
        </w:rPr>
        <w:t>«Панорама Москвы», «Прощай, немытая Россия…»</w:t>
      </w:r>
      <w:r w:rsidRPr="004A2FEA">
        <w:rPr>
          <w:rFonts w:ascii="Times New Roman" w:hAnsi="Times New Roman" w:cs="Times New Roman"/>
          <w:sz w:val="24"/>
          <w:szCs w:val="24"/>
        </w:rPr>
        <w:t>.</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И.С. Тургенев. </w:t>
      </w:r>
      <w:r w:rsidRPr="004A2FEA">
        <w:rPr>
          <w:rFonts w:ascii="Times New Roman" w:hAnsi="Times New Roman" w:cs="Times New Roman"/>
          <w:i/>
          <w:sz w:val="24"/>
          <w:szCs w:val="24"/>
        </w:rPr>
        <w:t>«Первая любовь»</w:t>
      </w:r>
      <w:r w:rsidRPr="004A2FEA">
        <w:rPr>
          <w:rFonts w:ascii="Times New Roman" w:hAnsi="Times New Roman" w:cs="Times New Roman"/>
          <w:sz w:val="24"/>
          <w:szCs w:val="24"/>
        </w:rPr>
        <w:t>.</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М.Е. Салтыков</w:t>
      </w:r>
      <w:r w:rsidRPr="004A2FEA">
        <w:rPr>
          <w:sz w:val="24"/>
          <w:szCs w:val="24"/>
        </w:rPr>
        <w:t>-</w:t>
      </w:r>
      <w:r w:rsidRPr="004A2FEA">
        <w:rPr>
          <w:rFonts w:ascii="Times New Roman" w:hAnsi="Times New Roman" w:cs="Times New Roman"/>
          <w:sz w:val="24"/>
          <w:szCs w:val="24"/>
        </w:rPr>
        <w:t xml:space="preserve">Щедрин. </w:t>
      </w:r>
      <w:r w:rsidRPr="004A2FEA">
        <w:rPr>
          <w:rFonts w:ascii="Times New Roman" w:hAnsi="Times New Roman" w:cs="Times New Roman"/>
          <w:i/>
          <w:sz w:val="24"/>
          <w:szCs w:val="24"/>
        </w:rPr>
        <w:t>«Премудрый пискарь», «Коняга»</w:t>
      </w:r>
      <w:r w:rsidRPr="004A2FEA">
        <w:rPr>
          <w:rFonts w:ascii="Times New Roman" w:hAnsi="Times New Roman" w:cs="Times New Roman"/>
          <w:sz w:val="24"/>
          <w:szCs w:val="24"/>
        </w:rPr>
        <w:t>.</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А.П. Чехов. </w:t>
      </w:r>
      <w:r w:rsidRPr="004A2FEA">
        <w:rPr>
          <w:rFonts w:ascii="Times New Roman" w:hAnsi="Times New Roman" w:cs="Times New Roman"/>
          <w:i/>
          <w:sz w:val="24"/>
          <w:szCs w:val="24"/>
        </w:rPr>
        <w:t>«Смерть чиновника»</w:t>
      </w:r>
      <w:r w:rsidRPr="004A2FEA">
        <w:rPr>
          <w:rFonts w:ascii="Times New Roman" w:hAnsi="Times New Roman" w:cs="Times New Roman"/>
          <w:sz w:val="24"/>
          <w:szCs w:val="24"/>
        </w:rPr>
        <w:t>.</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В.Г. Короленко. </w:t>
      </w:r>
      <w:r w:rsidRPr="004A2FEA">
        <w:rPr>
          <w:rFonts w:ascii="Times New Roman" w:hAnsi="Times New Roman" w:cs="Times New Roman"/>
          <w:i/>
          <w:sz w:val="24"/>
          <w:szCs w:val="24"/>
        </w:rPr>
        <w:t>«Парадокс», «Слепой музыкант»</w:t>
      </w:r>
      <w:r w:rsidRPr="004A2FEA">
        <w:rPr>
          <w:rFonts w:ascii="Times New Roman" w:hAnsi="Times New Roman" w:cs="Times New Roman"/>
          <w:sz w:val="24"/>
          <w:szCs w:val="24"/>
        </w:rPr>
        <w:t xml:space="preserve">. </w:t>
      </w:r>
    </w:p>
    <w:p w:rsidR="00054574" w:rsidRPr="004A2FEA" w:rsidRDefault="00054574" w:rsidP="00B744AB">
      <w:pPr>
        <w:pStyle w:val="PlainText"/>
        <w:ind w:firstLine="540"/>
        <w:jc w:val="both"/>
        <w:rPr>
          <w:rFonts w:ascii="Times New Roman" w:hAnsi="Times New Roman" w:cs="Times New Roman"/>
          <w:sz w:val="24"/>
          <w:szCs w:val="24"/>
        </w:rPr>
      </w:pPr>
    </w:p>
    <w:p w:rsidR="00054574" w:rsidRPr="004A2FEA" w:rsidRDefault="00054574" w:rsidP="00B744AB">
      <w:pPr>
        <w:pStyle w:val="PlainText"/>
        <w:ind w:firstLine="540"/>
        <w:jc w:val="both"/>
        <w:rPr>
          <w:rFonts w:ascii="Times New Roman" w:hAnsi="Times New Roman" w:cs="Times New Roman"/>
          <w:b/>
          <w:sz w:val="24"/>
          <w:szCs w:val="24"/>
        </w:rPr>
      </w:pPr>
      <w:r w:rsidRPr="004A2FEA">
        <w:rPr>
          <w:rFonts w:ascii="Times New Roman" w:hAnsi="Times New Roman" w:cs="Times New Roman"/>
          <w:b/>
          <w:sz w:val="24"/>
          <w:szCs w:val="24"/>
        </w:rPr>
        <w:t>Из русской литературы ХХ века</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М. Горький. </w:t>
      </w:r>
      <w:r w:rsidRPr="004A2FEA">
        <w:rPr>
          <w:rFonts w:ascii="Times New Roman" w:hAnsi="Times New Roman" w:cs="Times New Roman"/>
          <w:i/>
          <w:sz w:val="24"/>
          <w:szCs w:val="24"/>
        </w:rPr>
        <w:t>«В людях»</w:t>
      </w:r>
      <w:r w:rsidRPr="004A2FEA">
        <w:rPr>
          <w:rFonts w:ascii="Times New Roman" w:hAnsi="Times New Roman" w:cs="Times New Roman"/>
          <w:sz w:val="24"/>
          <w:szCs w:val="24"/>
        </w:rPr>
        <w:t>.</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И.А. Бунин. </w:t>
      </w:r>
      <w:r w:rsidRPr="004A2FEA">
        <w:rPr>
          <w:rFonts w:ascii="Times New Roman" w:hAnsi="Times New Roman" w:cs="Times New Roman"/>
          <w:i/>
          <w:sz w:val="24"/>
          <w:szCs w:val="24"/>
        </w:rPr>
        <w:t>«Цифры»</w:t>
      </w:r>
      <w:r w:rsidRPr="004A2FEA">
        <w:rPr>
          <w:rFonts w:ascii="Times New Roman" w:hAnsi="Times New Roman" w:cs="Times New Roman"/>
          <w:sz w:val="24"/>
          <w:szCs w:val="24"/>
        </w:rPr>
        <w:t>.</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В.В. Маяковский. </w:t>
      </w:r>
      <w:r w:rsidRPr="004A2FEA">
        <w:rPr>
          <w:rFonts w:ascii="Times New Roman" w:hAnsi="Times New Roman" w:cs="Times New Roman"/>
          <w:i/>
          <w:sz w:val="24"/>
          <w:szCs w:val="24"/>
        </w:rPr>
        <w:t>«Адище города»</w:t>
      </w:r>
      <w:r w:rsidRPr="004A2FEA">
        <w:rPr>
          <w:rFonts w:ascii="Times New Roman" w:hAnsi="Times New Roman" w:cs="Times New Roman"/>
          <w:sz w:val="24"/>
          <w:szCs w:val="24"/>
        </w:rPr>
        <w:t>.</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А.Т. Твардовский. </w:t>
      </w:r>
      <w:r w:rsidRPr="004A2FEA">
        <w:rPr>
          <w:rFonts w:ascii="Times New Roman" w:hAnsi="Times New Roman" w:cs="Times New Roman"/>
          <w:i/>
          <w:sz w:val="24"/>
          <w:szCs w:val="24"/>
        </w:rPr>
        <w:t>«Дом у дороги»</w:t>
      </w:r>
      <w:r w:rsidRPr="004A2FEA">
        <w:rPr>
          <w:rFonts w:ascii="Times New Roman" w:hAnsi="Times New Roman" w:cs="Times New Roman"/>
          <w:sz w:val="24"/>
          <w:szCs w:val="24"/>
        </w:rPr>
        <w:t>.</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Б.Л. Васильев. </w:t>
      </w:r>
      <w:r w:rsidRPr="004A2FEA">
        <w:rPr>
          <w:rFonts w:ascii="Times New Roman" w:hAnsi="Times New Roman" w:cs="Times New Roman"/>
          <w:i/>
          <w:sz w:val="24"/>
          <w:szCs w:val="24"/>
        </w:rPr>
        <w:t>«Вам привет от бабы Леры»</w:t>
      </w:r>
      <w:r w:rsidRPr="004A2FEA">
        <w:rPr>
          <w:rFonts w:ascii="Times New Roman" w:hAnsi="Times New Roman" w:cs="Times New Roman"/>
          <w:sz w:val="24"/>
          <w:szCs w:val="24"/>
        </w:rPr>
        <w:t>.</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В.П. Астафьев. </w:t>
      </w:r>
      <w:r w:rsidRPr="004A2FEA">
        <w:rPr>
          <w:rFonts w:ascii="Times New Roman" w:hAnsi="Times New Roman" w:cs="Times New Roman"/>
          <w:i/>
          <w:sz w:val="24"/>
          <w:szCs w:val="24"/>
        </w:rPr>
        <w:t>«Родные березы», «Весенний остров»</w:t>
      </w:r>
      <w:r w:rsidRPr="004A2FEA">
        <w:rPr>
          <w:rFonts w:ascii="Times New Roman" w:hAnsi="Times New Roman" w:cs="Times New Roman"/>
          <w:sz w:val="24"/>
          <w:szCs w:val="24"/>
        </w:rPr>
        <w:t>.</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В.А. Солоухин. </w:t>
      </w:r>
      <w:r w:rsidRPr="004A2FEA">
        <w:rPr>
          <w:rFonts w:ascii="Times New Roman" w:hAnsi="Times New Roman" w:cs="Times New Roman"/>
          <w:i/>
          <w:sz w:val="24"/>
          <w:szCs w:val="24"/>
        </w:rPr>
        <w:t>«Ножичек с костяной ручкой»</w:t>
      </w:r>
      <w:r w:rsidRPr="004A2FEA">
        <w:rPr>
          <w:rFonts w:ascii="Times New Roman" w:hAnsi="Times New Roman" w:cs="Times New Roman"/>
          <w:sz w:val="24"/>
          <w:szCs w:val="24"/>
        </w:rPr>
        <w:t>.</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К. Булычев. </w:t>
      </w:r>
      <w:r w:rsidRPr="004A2FEA">
        <w:rPr>
          <w:rFonts w:ascii="Times New Roman" w:hAnsi="Times New Roman" w:cs="Times New Roman"/>
          <w:i/>
          <w:sz w:val="24"/>
          <w:szCs w:val="24"/>
        </w:rPr>
        <w:t>«Белое платье Золушки»</w:t>
      </w:r>
      <w:r w:rsidRPr="004A2FEA">
        <w:rPr>
          <w:rFonts w:ascii="Times New Roman" w:hAnsi="Times New Roman" w:cs="Times New Roman"/>
          <w:sz w:val="24"/>
          <w:szCs w:val="24"/>
        </w:rPr>
        <w:t>.</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В.М. Шукшин. </w:t>
      </w:r>
      <w:r w:rsidRPr="004A2FEA">
        <w:rPr>
          <w:rFonts w:ascii="Times New Roman" w:hAnsi="Times New Roman" w:cs="Times New Roman"/>
          <w:i/>
          <w:sz w:val="24"/>
          <w:szCs w:val="24"/>
        </w:rPr>
        <w:t>«Забуксовал»</w:t>
      </w:r>
      <w:r w:rsidRPr="004A2FEA">
        <w:rPr>
          <w:rFonts w:ascii="Times New Roman" w:hAnsi="Times New Roman" w:cs="Times New Roman"/>
          <w:sz w:val="24"/>
          <w:szCs w:val="24"/>
        </w:rPr>
        <w:t>.</w:t>
      </w:r>
    </w:p>
    <w:p w:rsidR="00054574" w:rsidRPr="004A2FEA"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Ф.А. Искандер. </w:t>
      </w:r>
      <w:r w:rsidRPr="004A2FEA">
        <w:rPr>
          <w:rFonts w:ascii="Times New Roman" w:hAnsi="Times New Roman" w:cs="Times New Roman"/>
          <w:i/>
          <w:sz w:val="24"/>
          <w:szCs w:val="24"/>
        </w:rPr>
        <w:t>«Петух»</w:t>
      </w:r>
      <w:r w:rsidRPr="004A2FEA">
        <w:rPr>
          <w:rFonts w:ascii="Times New Roman" w:hAnsi="Times New Roman" w:cs="Times New Roman"/>
          <w:sz w:val="24"/>
          <w:szCs w:val="24"/>
        </w:rPr>
        <w:t>.</w:t>
      </w:r>
    </w:p>
    <w:p w:rsidR="00054574" w:rsidRDefault="00054574" w:rsidP="00B744AB">
      <w:pPr>
        <w:pStyle w:val="PlainText"/>
        <w:ind w:firstLine="540"/>
        <w:jc w:val="both"/>
        <w:rPr>
          <w:rFonts w:ascii="Times New Roman" w:hAnsi="Times New Roman" w:cs="Times New Roman"/>
          <w:sz w:val="24"/>
          <w:szCs w:val="24"/>
        </w:rPr>
      </w:pPr>
      <w:r w:rsidRPr="004A2FEA">
        <w:rPr>
          <w:rFonts w:ascii="Times New Roman" w:hAnsi="Times New Roman" w:cs="Times New Roman"/>
          <w:sz w:val="24"/>
          <w:szCs w:val="24"/>
        </w:rPr>
        <w:t xml:space="preserve">Дж.Д. Сэлинджер. </w:t>
      </w:r>
      <w:r w:rsidRPr="004A2FEA">
        <w:rPr>
          <w:rFonts w:ascii="Times New Roman" w:hAnsi="Times New Roman" w:cs="Times New Roman"/>
          <w:i/>
          <w:sz w:val="24"/>
          <w:szCs w:val="24"/>
        </w:rPr>
        <w:t>«Над пропастью во ржи»</w:t>
      </w:r>
      <w:r w:rsidRPr="004A2FEA">
        <w:rPr>
          <w:rFonts w:ascii="Times New Roman" w:hAnsi="Times New Roman" w:cs="Times New Roman"/>
          <w:sz w:val="24"/>
          <w:szCs w:val="24"/>
        </w:rPr>
        <w:t>.</w:t>
      </w:r>
    </w:p>
    <w:p w:rsidR="00054574" w:rsidRDefault="00054574" w:rsidP="00B744AB">
      <w:pPr>
        <w:pStyle w:val="PlainText"/>
        <w:ind w:firstLine="540"/>
        <w:jc w:val="both"/>
        <w:rPr>
          <w:rFonts w:ascii="Times New Roman" w:hAnsi="Times New Roman" w:cs="Times New Roman"/>
          <w:sz w:val="24"/>
          <w:szCs w:val="24"/>
        </w:rPr>
      </w:pPr>
    </w:p>
    <w:p w:rsidR="00054574" w:rsidRPr="00D41D40" w:rsidRDefault="00054574" w:rsidP="00D41D40">
      <w:pPr>
        <w:pStyle w:val="Heading1"/>
        <w:jc w:val="center"/>
        <w:rPr>
          <w:i w:val="0"/>
          <w:u w:val="none"/>
        </w:rPr>
      </w:pPr>
      <w:bookmarkStart w:id="12" w:name="_Toc430639130"/>
      <w:r w:rsidRPr="00D41D40">
        <w:rPr>
          <w:i w:val="0"/>
          <w:u w:val="none"/>
        </w:rPr>
        <w:t>Требования к уровню подготовки обучающихся</w:t>
      </w:r>
      <w:bookmarkEnd w:id="12"/>
    </w:p>
    <w:p w:rsidR="00054574" w:rsidRPr="00F61A36" w:rsidRDefault="00054574" w:rsidP="004113A4">
      <w:pPr>
        <w:pStyle w:val="Style2"/>
        <w:widowControl/>
        <w:spacing w:line="259" w:lineRule="exact"/>
        <w:ind w:firstLine="720"/>
        <w:rPr>
          <w:rStyle w:val="FontStyle11"/>
          <w:sz w:val="24"/>
          <w:szCs w:val="24"/>
        </w:rPr>
      </w:pPr>
      <w:r w:rsidRPr="00F61A36">
        <w:rPr>
          <w:rStyle w:val="FontStyle12"/>
          <w:sz w:val="24"/>
          <w:szCs w:val="24"/>
        </w:rPr>
        <w:t xml:space="preserve">Важнейшими умениями </w:t>
      </w:r>
      <w:r w:rsidRPr="00F61A36">
        <w:rPr>
          <w:rStyle w:val="FontStyle11"/>
          <w:sz w:val="24"/>
          <w:szCs w:val="24"/>
        </w:rPr>
        <w:t>в 7 классе являются следующие:</w:t>
      </w:r>
    </w:p>
    <w:p w:rsidR="00054574" w:rsidRPr="00F61A36" w:rsidRDefault="00054574" w:rsidP="004113A4">
      <w:pPr>
        <w:pStyle w:val="Style2"/>
        <w:widowControl/>
        <w:spacing w:line="259" w:lineRule="exact"/>
        <w:ind w:firstLine="720"/>
        <w:rPr>
          <w:rStyle w:val="FontStyle11"/>
          <w:b/>
          <w:sz w:val="24"/>
          <w:szCs w:val="24"/>
        </w:rPr>
      </w:pPr>
      <w:r w:rsidRPr="00F61A36">
        <w:rPr>
          <w:rStyle w:val="FontStyle12"/>
          <w:sz w:val="24"/>
          <w:szCs w:val="24"/>
        </w:rPr>
        <w:t xml:space="preserve">--- </w:t>
      </w:r>
      <w:r w:rsidRPr="00F61A36">
        <w:rPr>
          <w:rStyle w:val="FontStyle12"/>
          <w:b w:val="0"/>
          <w:sz w:val="24"/>
          <w:szCs w:val="24"/>
        </w:rPr>
        <w:t>умение видеть своеобразие нравственных идеалов в произведениях литературы разных жанров;</w:t>
      </w:r>
    </w:p>
    <w:p w:rsidR="00054574" w:rsidRPr="00F61A36" w:rsidRDefault="00054574" w:rsidP="004113A4">
      <w:pPr>
        <w:pStyle w:val="Style2"/>
        <w:widowControl/>
        <w:numPr>
          <w:ilvl w:val="0"/>
          <w:numId w:val="18"/>
        </w:numPr>
        <w:tabs>
          <w:tab w:val="left" w:pos="595"/>
        </w:tabs>
        <w:spacing w:line="259" w:lineRule="exact"/>
        <w:ind w:firstLine="720"/>
        <w:rPr>
          <w:rStyle w:val="FontStyle11"/>
          <w:sz w:val="24"/>
          <w:szCs w:val="24"/>
        </w:rPr>
      </w:pPr>
      <w:r w:rsidRPr="00F61A36">
        <w:rPr>
          <w:rStyle w:val="FontStyle11"/>
          <w:sz w:val="24"/>
          <w:szCs w:val="24"/>
        </w:rPr>
        <w:t>умение правильно, бегло и выразительно читать тексты художественных и публицистических произведений;</w:t>
      </w:r>
    </w:p>
    <w:p w:rsidR="00054574" w:rsidRPr="00F61A36" w:rsidRDefault="00054574" w:rsidP="004113A4">
      <w:pPr>
        <w:pStyle w:val="Style2"/>
        <w:widowControl/>
        <w:numPr>
          <w:ilvl w:val="0"/>
          <w:numId w:val="18"/>
        </w:numPr>
        <w:tabs>
          <w:tab w:val="left" w:pos="595"/>
        </w:tabs>
        <w:spacing w:line="259" w:lineRule="exact"/>
        <w:ind w:firstLine="720"/>
        <w:rPr>
          <w:rStyle w:val="FontStyle11"/>
          <w:sz w:val="24"/>
          <w:szCs w:val="24"/>
        </w:rPr>
      </w:pPr>
      <w:r w:rsidRPr="00F61A36">
        <w:rPr>
          <w:rStyle w:val="FontStyle11"/>
          <w:sz w:val="24"/>
          <w:szCs w:val="24"/>
        </w:rPr>
        <w:t>выразительное чтение произведений или отрывков наизусть;</w:t>
      </w:r>
    </w:p>
    <w:p w:rsidR="00054574" w:rsidRPr="00F61A36" w:rsidRDefault="00054574" w:rsidP="004113A4">
      <w:pPr>
        <w:pStyle w:val="Style2"/>
        <w:widowControl/>
        <w:numPr>
          <w:ilvl w:val="0"/>
          <w:numId w:val="18"/>
        </w:numPr>
        <w:tabs>
          <w:tab w:val="left" w:pos="595"/>
        </w:tabs>
        <w:spacing w:line="259" w:lineRule="exact"/>
        <w:ind w:firstLine="720"/>
        <w:rPr>
          <w:rStyle w:val="FontStyle11"/>
          <w:sz w:val="24"/>
          <w:szCs w:val="24"/>
        </w:rPr>
      </w:pPr>
      <w:r w:rsidRPr="00F61A36">
        <w:rPr>
          <w:rStyle w:val="FontStyle11"/>
          <w:sz w:val="24"/>
          <w:szCs w:val="24"/>
        </w:rPr>
        <w:t>осмысление и анализ изучаемого в школе или прочитан</w:t>
      </w:r>
      <w:r w:rsidRPr="00F61A36">
        <w:rPr>
          <w:rStyle w:val="FontStyle11"/>
          <w:sz w:val="24"/>
          <w:szCs w:val="24"/>
        </w:rPr>
        <w:softHyphen/>
        <w:t>ного самостоятельно художественного произведения (сказка, стихотворение, глава повести и пр.);</w:t>
      </w:r>
    </w:p>
    <w:p w:rsidR="00054574" w:rsidRPr="00F61A36" w:rsidRDefault="00054574" w:rsidP="004113A4">
      <w:pPr>
        <w:pStyle w:val="Style2"/>
        <w:widowControl/>
        <w:numPr>
          <w:ilvl w:val="0"/>
          <w:numId w:val="18"/>
        </w:numPr>
        <w:tabs>
          <w:tab w:val="left" w:pos="595"/>
        </w:tabs>
        <w:spacing w:line="259" w:lineRule="exact"/>
        <w:ind w:firstLine="720"/>
        <w:rPr>
          <w:rStyle w:val="FontStyle11"/>
          <w:sz w:val="24"/>
          <w:szCs w:val="24"/>
        </w:rPr>
      </w:pPr>
      <w:r w:rsidRPr="00F61A36">
        <w:rPr>
          <w:rStyle w:val="FontStyle11"/>
          <w:sz w:val="24"/>
          <w:szCs w:val="24"/>
        </w:rPr>
        <w:t>умение обосновывать свое суждение, давать характери</w:t>
      </w:r>
      <w:r w:rsidRPr="00F61A36">
        <w:rPr>
          <w:rStyle w:val="FontStyle11"/>
          <w:sz w:val="24"/>
          <w:szCs w:val="24"/>
        </w:rPr>
        <w:softHyphen/>
        <w:t>стику героям, аргументировать отзыв о прочитанном произве</w:t>
      </w:r>
      <w:r w:rsidRPr="00F61A36">
        <w:rPr>
          <w:rStyle w:val="FontStyle11"/>
          <w:sz w:val="24"/>
          <w:szCs w:val="24"/>
        </w:rPr>
        <w:softHyphen/>
        <w:t>дении;</w:t>
      </w:r>
    </w:p>
    <w:p w:rsidR="00054574" w:rsidRPr="00F61A36" w:rsidRDefault="00054574" w:rsidP="004113A4">
      <w:pPr>
        <w:pStyle w:val="Style2"/>
        <w:widowControl/>
        <w:numPr>
          <w:ilvl w:val="0"/>
          <w:numId w:val="18"/>
        </w:numPr>
        <w:tabs>
          <w:tab w:val="left" w:pos="595"/>
        </w:tabs>
        <w:spacing w:line="259" w:lineRule="exact"/>
        <w:ind w:firstLine="720"/>
        <w:rPr>
          <w:rStyle w:val="FontStyle11"/>
          <w:sz w:val="24"/>
          <w:szCs w:val="24"/>
        </w:rPr>
      </w:pPr>
      <w:r w:rsidRPr="00F61A36">
        <w:rPr>
          <w:rStyle w:val="FontStyle11"/>
          <w:sz w:val="24"/>
          <w:szCs w:val="24"/>
        </w:rPr>
        <w:t>умение выявлять роль героя, портрета, описания, детали, авторской оценки в раскрытии содержания прочитанного про</w:t>
      </w:r>
      <w:r w:rsidRPr="00F61A36">
        <w:rPr>
          <w:rStyle w:val="FontStyle11"/>
          <w:sz w:val="24"/>
          <w:szCs w:val="24"/>
        </w:rPr>
        <w:softHyphen/>
        <w:t>изведения;</w:t>
      </w:r>
    </w:p>
    <w:p w:rsidR="00054574" w:rsidRPr="00F61A36" w:rsidRDefault="00054574" w:rsidP="004113A4">
      <w:pPr>
        <w:pStyle w:val="Style2"/>
        <w:widowControl/>
        <w:numPr>
          <w:ilvl w:val="0"/>
          <w:numId w:val="18"/>
        </w:numPr>
        <w:tabs>
          <w:tab w:val="left" w:pos="595"/>
        </w:tabs>
        <w:spacing w:line="259" w:lineRule="exact"/>
        <w:ind w:firstLine="720"/>
        <w:rPr>
          <w:rStyle w:val="FontStyle11"/>
          <w:sz w:val="24"/>
          <w:szCs w:val="24"/>
        </w:rPr>
      </w:pPr>
      <w:r w:rsidRPr="00F61A36">
        <w:rPr>
          <w:rStyle w:val="FontStyle11"/>
          <w:sz w:val="24"/>
          <w:szCs w:val="24"/>
        </w:rPr>
        <w:t>умение составлять простой и сложный планы изучаемо</w:t>
      </w:r>
      <w:r w:rsidRPr="00F61A36">
        <w:rPr>
          <w:rStyle w:val="FontStyle11"/>
          <w:sz w:val="24"/>
          <w:szCs w:val="24"/>
        </w:rPr>
        <w:softHyphen/>
        <w:t>го произведения;</w:t>
      </w:r>
    </w:p>
    <w:p w:rsidR="00054574" w:rsidRPr="00F61A36" w:rsidRDefault="00054574" w:rsidP="004113A4">
      <w:pPr>
        <w:pStyle w:val="Style2"/>
        <w:widowControl/>
        <w:numPr>
          <w:ilvl w:val="0"/>
          <w:numId w:val="18"/>
        </w:numPr>
        <w:tabs>
          <w:tab w:val="left" w:pos="595"/>
        </w:tabs>
        <w:spacing w:line="259" w:lineRule="exact"/>
        <w:ind w:firstLine="720"/>
        <w:rPr>
          <w:rStyle w:val="FontStyle11"/>
          <w:sz w:val="24"/>
          <w:szCs w:val="24"/>
        </w:rPr>
      </w:pPr>
      <w:r w:rsidRPr="00F61A36">
        <w:rPr>
          <w:rStyle w:val="FontStyle11"/>
          <w:sz w:val="24"/>
          <w:szCs w:val="24"/>
        </w:rPr>
        <w:t>умение объяснять роль художественных особенностей произведения и пользоваться справочным аппаратом учебника;</w:t>
      </w:r>
    </w:p>
    <w:p w:rsidR="00054574" w:rsidRPr="00F61A36" w:rsidRDefault="00054574" w:rsidP="004113A4">
      <w:pPr>
        <w:pStyle w:val="Style1"/>
        <w:widowControl/>
        <w:numPr>
          <w:ilvl w:val="0"/>
          <w:numId w:val="18"/>
        </w:numPr>
        <w:tabs>
          <w:tab w:val="left" w:pos="629"/>
        </w:tabs>
        <w:spacing w:line="259" w:lineRule="exact"/>
        <w:ind w:firstLine="720"/>
        <w:rPr>
          <w:rStyle w:val="FontStyle12"/>
          <w:b w:val="0"/>
          <w:sz w:val="24"/>
          <w:szCs w:val="24"/>
        </w:rPr>
      </w:pPr>
      <w:r w:rsidRPr="00F61A36">
        <w:rPr>
          <w:rStyle w:val="FontStyle12"/>
          <w:b w:val="0"/>
          <w:sz w:val="24"/>
          <w:szCs w:val="24"/>
        </w:rPr>
        <w:t>умение владеть монологической и диалогической речью, подготовка сообщений, докладов, рефератов;</w:t>
      </w:r>
    </w:p>
    <w:p w:rsidR="00054574" w:rsidRPr="00F61A36" w:rsidRDefault="00054574" w:rsidP="004113A4">
      <w:pPr>
        <w:pStyle w:val="Style1"/>
        <w:widowControl/>
        <w:numPr>
          <w:ilvl w:val="0"/>
          <w:numId w:val="18"/>
        </w:numPr>
        <w:tabs>
          <w:tab w:val="left" w:pos="629"/>
        </w:tabs>
        <w:spacing w:line="259" w:lineRule="exact"/>
        <w:ind w:firstLine="720"/>
        <w:rPr>
          <w:rStyle w:val="FontStyle12"/>
          <w:b w:val="0"/>
          <w:sz w:val="24"/>
          <w:szCs w:val="24"/>
        </w:rPr>
      </w:pPr>
      <w:r w:rsidRPr="00F61A36">
        <w:rPr>
          <w:rStyle w:val="FontStyle12"/>
          <w:b w:val="0"/>
          <w:sz w:val="24"/>
          <w:szCs w:val="24"/>
        </w:rPr>
        <w:t>умение письменно отвечать на вопросы, писать сочине</w:t>
      </w:r>
      <w:r w:rsidRPr="00F61A36">
        <w:rPr>
          <w:rStyle w:val="FontStyle12"/>
          <w:b w:val="0"/>
          <w:sz w:val="24"/>
          <w:szCs w:val="24"/>
        </w:rPr>
        <w:softHyphen/>
        <w:t>ния на литературную и свободную темы;</w:t>
      </w:r>
    </w:p>
    <w:p w:rsidR="00054574" w:rsidRPr="00F61A36" w:rsidRDefault="00054574" w:rsidP="004113A4">
      <w:pPr>
        <w:pStyle w:val="Style1"/>
        <w:widowControl/>
        <w:numPr>
          <w:ilvl w:val="0"/>
          <w:numId w:val="18"/>
        </w:numPr>
        <w:tabs>
          <w:tab w:val="left" w:pos="629"/>
        </w:tabs>
        <w:spacing w:before="5" w:line="259" w:lineRule="exact"/>
        <w:ind w:firstLine="720"/>
        <w:rPr>
          <w:rStyle w:val="FontStyle12"/>
          <w:b w:val="0"/>
          <w:sz w:val="24"/>
          <w:szCs w:val="24"/>
        </w:rPr>
      </w:pPr>
      <w:r w:rsidRPr="00F61A36">
        <w:rPr>
          <w:rStyle w:val="FontStyle12"/>
          <w:b w:val="0"/>
          <w:sz w:val="24"/>
          <w:szCs w:val="24"/>
        </w:rPr>
        <w:t>умение выявлять авторское отношение к героям, сопо</w:t>
      </w:r>
      <w:r w:rsidRPr="00F61A36">
        <w:rPr>
          <w:rStyle w:val="FontStyle12"/>
          <w:b w:val="0"/>
          <w:sz w:val="24"/>
          <w:szCs w:val="24"/>
        </w:rPr>
        <w:softHyphen/>
        <w:t>ставлять высказывания литературоведов, делать выводы и умозаключения;</w:t>
      </w:r>
    </w:p>
    <w:p w:rsidR="00054574" w:rsidRPr="00F61A36" w:rsidRDefault="00054574" w:rsidP="004113A4">
      <w:pPr>
        <w:pStyle w:val="Style1"/>
        <w:widowControl/>
        <w:numPr>
          <w:ilvl w:val="0"/>
          <w:numId w:val="18"/>
        </w:numPr>
        <w:tabs>
          <w:tab w:val="left" w:pos="629"/>
        </w:tabs>
        <w:spacing w:before="5" w:line="259" w:lineRule="exact"/>
        <w:ind w:firstLine="720"/>
        <w:rPr>
          <w:rStyle w:val="FontStyle12"/>
          <w:b w:val="0"/>
          <w:sz w:val="24"/>
          <w:szCs w:val="24"/>
        </w:rPr>
      </w:pPr>
      <w:r w:rsidRPr="00F61A36">
        <w:rPr>
          <w:rStyle w:val="FontStyle12"/>
          <w:b w:val="0"/>
          <w:sz w:val="24"/>
          <w:szCs w:val="24"/>
        </w:rPr>
        <w:t>умение выделять основной конфликт художественного произведения и последовательно прослеживать его развитие в пределах лирического стихотворения, рассказа, повести, пьесы;</w:t>
      </w:r>
    </w:p>
    <w:p w:rsidR="00054574" w:rsidRPr="00F61A36" w:rsidRDefault="00054574" w:rsidP="004113A4">
      <w:pPr>
        <w:pStyle w:val="Style1"/>
        <w:widowControl/>
        <w:numPr>
          <w:ilvl w:val="0"/>
          <w:numId w:val="18"/>
        </w:numPr>
        <w:tabs>
          <w:tab w:val="left" w:pos="629"/>
        </w:tabs>
        <w:spacing w:before="29" w:line="240" w:lineRule="exact"/>
        <w:ind w:firstLine="720"/>
        <w:rPr>
          <w:rStyle w:val="FontStyle12"/>
          <w:b w:val="0"/>
          <w:sz w:val="24"/>
          <w:szCs w:val="24"/>
        </w:rPr>
      </w:pPr>
      <w:r w:rsidRPr="00F61A36">
        <w:rPr>
          <w:rStyle w:val="FontStyle12"/>
          <w:b w:val="0"/>
          <w:sz w:val="24"/>
          <w:szCs w:val="24"/>
        </w:rPr>
        <w:t>умение высказывать собственное суждение об иллю</w:t>
      </w:r>
      <w:r w:rsidRPr="00F61A36">
        <w:rPr>
          <w:rStyle w:val="FontStyle12"/>
          <w:b w:val="0"/>
          <w:sz w:val="24"/>
          <w:szCs w:val="24"/>
        </w:rPr>
        <w:softHyphen/>
        <w:t>страциях.</w:t>
      </w:r>
    </w:p>
    <w:p w:rsidR="00054574" w:rsidRDefault="00054574" w:rsidP="00F61A36">
      <w:pPr>
        <w:pStyle w:val="Style1"/>
        <w:widowControl/>
        <w:tabs>
          <w:tab w:val="left" w:pos="629"/>
        </w:tabs>
        <w:spacing w:before="29" w:line="240" w:lineRule="exact"/>
        <w:ind w:left="360"/>
        <w:rPr>
          <w:rStyle w:val="FontStyle12"/>
          <w:b w:val="0"/>
          <w:sz w:val="24"/>
          <w:szCs w:val="24"/>
        </w:rPr>
      </w:pPr>
    </w:p>
    <w:p w:rsidR="00054574" w:rsidRPr="00D41D40" w:rsidRDefault="00054574" w:rsidP="00D41D40">
      <w:pPr>
        <w:pStyle w:val="Heading1"/>
        <w:jc w:val="center"/>
        <w:rPr>
          <w:i w:val="0"/>
          <w:u w:val="none"/>
        </w:rPr>
      </w:pPr>
      <w:bookmarkStart w:id="13" w:name="_Toc430639131"/>
      <w:r w:rsidRPr="00D41D40">
        <w:rPr>
          <w:i w:val="0"/>
          <w:u w:val="none"/>
        </w:rPr>
        <w:t>Нормы оценивания</w:t>
      </w:r>
      <w:bookmarkEnd w:id="13"/>
    </w:p>
    <w:p w:rsidR="00054574" w:rsidRPr="000B5264" w:rsidRDefault="00054574" w:rsidP="004113A4">
      <w:pPr>
        <w:autoSpaceDE w:val="0"/>
        <w:autoSpaceDN w:val="0"/>
        <w:adjustRightInd w:val="0"/>
        <w:ind w:firstLine="720"/>
        <w:rPr>
          <w:b/>
          <w:bCs/>
          <w:lang w:eastAsia="en-US"/>
        </w:rPr>
      </w:pPr>
      <w:r w:rsidRPr="000B5264">
        <w:rPr>
          <w:lang w:eastAsia="en-US"/>
        </w:rPr>
        <w:t>О</w:t>
      </w:r>
      <w:r w:rsidRPr="000B5264">
        <w:rPr>
          <w:b/>
          <w:bCs/>
          <w:lang w:eastAsia="en-US"/>
        </w:rPr>
        <w:t>ценивание:</w:t>
      </w:r>
    </w:p>
    <w:p w:rsidR="00054574" w:rsidRPr="000B5264" w:rsidRDefault="00054574" w:rsidP="004113A4">
      <w:pPr>
        <w:autoSpaceDE w:val="0"/>
        <w:autoSpaceDN w:val="0"/>
        <w:adjustRightInd w:val="0"/>
        <w:ind w:firstLine="720"/>
        <w:rPr>
          <w:i/>
          <w:iCs/>
          <w:lang w:eastAsia="en-US"/>
        </w:rPr>
      </w:pPr>
      <w:r w:rsidRPr="000B5264">
        <w:rPr>
          <w:i/>
          <w:iCs/>
          <w:lang w:eastAsia="en-US"/>
        </w:rPr>
        <w:t>Формы оценивания:</w:t>
      </w:r>
    </w:p>
    <w:p w:rsidR="00054574" w:rsidRPr="000B5264" w:rsidRDefault="00054574" w:rsidP="004113A4">
      <w:pPr>
        <w:autoSpaceDE w:val="0"/>
        <w:autoSpaceDN w:val="0"/>
        <w:adjustRightInd w:val="0"/>
        <w:ind w:firstLine="720"/>
        <w:rPr>
          <w:lang w:eastAsia="en-US"/>
        </w:rPr>
      </w:pPr>
      <w:r w:rsidRPr="000B5264">
        <w:rPr>
          <w:lang w:eastAsia="en-US"/>
        </w:rPr>
        <w:t>Используется словесное (анализ/оценка) и цифровое (отметка) оценивание при проведении и выполнении:</w:t>
      </w:r>
    </w:p>
    <w:p w:rsidR="00054574" w:rsidRPr="000B5264" w:rsidRDefault="00054574" w:rsidP="004113A4">
      <w:pPr>
        <w:pStyle w:val="ListParagraph"/>
        <w:numPr>
          <w:ilvl w:val="0"/>
          <w:numId w:val="17"/>
        </w:numPr>
        <w:autoSpaceDE w:val="0"/>
        <w:autoSpaceDN w:val="0"/>
        <w:adjustRightInd w:val="0"/>
        <w:ind w:firstLine="720"/>
        <w:contextualSpacing w:val="0"/>
        <w:rPr>
          <w:lang w:eastAsia="en-US"/>
        </w:rPr>
      </w:pPr>
      <w:r w:rsidRPr="000B5264">
        <w:rPr>
          <w:lang w:eastAsia="en-US"/>
        </w:rPr>
        <w:t>тестов;</w:t>
      </w:r>
    </w:p>
    <w:p w:rsidR="00054574" w:rsidRPr="000B5264" w:rsidRDefault="00054574" w:rsidP="004113A4">
      <w:pPr>
        <w:pStyle w:val="ListParagraph"/>
        <w:numPr>
          <w:ilvl w:val="0"/>
          <w:numId w:val="17"/>
        </w:numPr>
        <w:autoSpaceDE w:val="0"/>
        <w:autoSpaceDN w:val="0"/>
        <w:adjustRightInd w:val="0"/>
        <w:ind w:firstLine="720"/>
        <w:contextualSpacing w:val="0"/>
        <w:rPr>
          <w:lang w:eastAsia="en-US"/>
        </w:rPr>
      </w:pPr>
      <w:r w:rsidRPr="000B5264">
        <w:rPr>
          <w:lang w:eastAsia="en-US"/>
        </w:rPr>
        <w:t>устных ответов и работы у доски;</w:t>
      </w:r>
    </w:p>
    <w:p w:rsidR="00054574" w:rsidRPr="000B5264" w:rsidRDefault="00054574" w:rsidP="004113A4">
      <w:pPr>
        <w:pStyle w:val="ListParagraph"/>
        <w:numPr>
          <w:ilvl w:val="0"/>
          <w:numId w:val="17"/>
        </w:numPr>
        <w:autoSpaceDE w:val="0"/>
        <w:autoSpaceDN w:val="0"/>
        <w:adjustRightInd w:val="0"/>
        <w:ind w:firstLine="720"/>
        <w:contextualSpacing w:val="0"/>
        <w:rPr>
          <w:lang w:eastAsia="en-US"/>
        </w:rPr>
      </w:pPr>
      <w:r w:rsidRPr="000B5264">
        <w:rPr>
          <w:lang w:eastAsia="en-US"/>
        </w:rPr>
        <w:t>творческих работ;</w:t>
      </w:r>
    </w:p>
    <w:p w:rsidR="00054574" w:rsidRPr="000B5264" w:rsidRDefault="00054574" w:rsidP="004113A4">
      <w:pPr>
        <w:pStyle w:val="ListParagraph"/>
        <w:numPr>
          <w:ilvl w:val="0"/>
          <w:numId w:val="17"/>
        </w:numPr>
        <w:autoSpaceDE w:val="0"/>
        <w:autoSpaceDN w:val="0"/>
        <w:adjustRightInd w:val="0"/>
        <w:ind w:firstLine="720"/>
        <w:contextualSpacing w:val="0"/>
        <w:rPr>
          <w:lang w:eastAsia="en-US"/>
        </w:rPr>
      </w:pPr>
      <w:r w:rsidRPr="000B5264">
        <w:rPr>
          <w:lang w:eastAsia="en-US"/>
        </w:rPr>
        <w:t>домашней письменной работы;</w:t>
      </w:r>
    </w:p>
    <w:p w:rsidR="00054574" w:rsidRPr="000B5264" w:rsidRDefault="00054574" w:rsidP="004113A4">
      <w:pPr>
        <w:pStyle w:val="ListParagraph"/>
        <w:numPr>
          <w:ilvl w:val="0"/>
          <w:numId w:val="17"/>
        </w:numPr>
        <w:autoSpaceDE w:val="0"/>
        <w:autoSpaceDN w:val="0"/>
        <w:adjustRightInd w:val="0"/>
        <w:ind w:firstLine="720"/>
        <w:contextualSpacing w:val="0"/>
        <w:rPr>
          <w:lang w:eastAsia="en-US"/>
        </w:rPr>
      </w:pPr>
      <w:r w:rsidRPr="000B5264">
        <w:rPr>
          <w:lang w:eastAsia="en-US"/>
        </w:rPr>
        <w:t>самостоятельных исследовательских работ.</w:t>
      </w:r>
    </w:p>
    <w:p w:rsidR="00054574" w:rsidRDefault="00054574" w:rsidP="002C7F33">
      <w:pPr>
        <w:shd w:val="clear" w:color="auto" w:fill="FFFFFF"/>
        <w:tabs>
          <w:tab w:val="left" w:pos="6731"/>
        </w:tabs>
        <w:ind w:firstLine="709"/>
        <w:jc w:val="both"/>
        <w:rPr>
          <w:b/>
          <w:color w:val="000000"/>
        </w:rPr>
      </w:pPr>
    </w:p>
    <w:p w:rsidR="00054574" w:rsidRPr="00EE26ED" w:rsidRDefault="00054574" w:rsidP="002C7F33">
      <w:pPr>
        <w:shd w:val="clear" w:color="auto" w:fill="FFFFFF"/>
        <w:tabs>
          <w:tab w:val="left" w:pos="6731"/>
        </w:tabs>
        <w:ind w:firstLine="709"/>
        <w:jc w:val="both"/>
        <w:rPr>
          <w:b/>
        </w:rPr>
      </w:pPr>
      <w:r w:rsidRPr="00EE26ED">
        <w:rPr>
          <w:b/>
          <w:color w:val="000000"/>
        </w:rPr>
        <w:t>Оценка устных ответов учащихся.</w:t>
      </w:r>
      <w:r w:rsidRPr="00EE26ED">
        <w:rPr>
          <w:b/>
          <w:color w:val="000000"/>
        </w:rPr>
        <w:tab/>
      </w:r>
    </w:p>
    <w:p w:rsidR="00054574" w:rsidRPr="00EE26ED" w:rsidRDefault="00054574" w:rsidP="002C7F33">
      <w:pPr>
        <w:pStyle w:val="BodyTextIndent"/>
        <w:jc w:val="both"/>
      </w:pPr>
      <w:r w:rsidRPr="00EE26ED">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054574" w:rsidRPr="00EE26ED" w:rsidRDefault="00054574" w:rsidP="004113A4">
      <w:pPr>
        <w:shd w:val="clear" w:color="auto" w:fill="FFFFFF"/>
        <w:ind w:firstLine="720"/>
        <w:jc w:val="both"/>
        <w:rPr>
          <w:color w:val="000000"/>
        </w:rPr>
      </w:pPr>
      <w:r w:rsidRPr="00EE26ED">
        <w:rPr>
          <w:color w:val="000000"/>
        </w:rPr>
        <w:t xml:space="preserve">При оценке ответа ученика надо руководствоваться следующими критериями, учитывать: </w:t>
      </w:r>
    </w:p>
    <w:p w:rsidR="00054574" w:rsidRPr="00EE26ED" w:rsidRDefault="00054574" w:rsidP="004113A4">
      <w:pPr>
        <w:shd w:val="clear" w:color="auto" w:fill="FFFFFF"/>
        <w:ind w:firstLine="720"/>
        <w:jc w:val="both"/>
        <w:rPr>
          <w:color w:val="000000"/>
        </w:rPr>
      </w:pPr>
      <w:r w:rsidRPr="00EE26ED">
        <w:rPr>
          <w:color w:val="000000"/>
        </w:rPr>
        <w:t xml:space="preserve">1) полноту и правильность ответа, </w:t>
      </w:r>
    </w:p>
    <w:p w:rsidR="00054574" w:rsidRPr="00EE26ED" w:rsidRDefault="00054574" w:rsidP="004113A4">
      <w:pPr>
        <w:shd w:val="clear" w:color="auto" w:fill="FFFFFF"/>
        <w:ind w:firstLine="720"/>
        <w:jc w:val="both"/>
        <w:rPr>
          <w:color w:val="000000"/>
        </w:rPr>
      </w:pPr>
      <w:r w:rsidRPr="00EE26ED">
        <w:rPr>
          <w:color w:val="000000"/>
        </w:rPr>
        <w:t>2) степень осознанности, понимания изученного,</w:t>
      </w:r>
    </w:p>
    <w:p w:rsidR="00054574" w:rsidRPr="00EE26ED" w:rsidRDefault="00054574" w:rsidP="004113A4">
      <w:pPr>
        <w:shd w:val="clear" w:color="auto" w:fill="FFFFFF"/>
        <w:ind w:firstLine="720"/>
        <w:jc w:val="both"/>
      </w:pPr>
      <w:r w:rsidRPr="00EE26ED">
        <w:rPr>
          <w:color w:val="000000"/>
        </w:rPr>
        <w:t>3) языковое оформление ответа.</w:t>
      </w:r>
    </w:p>
    <w:p w:rsidR="00054574" w:rsidRPr="00EE26ED" w:rsidRDefault="00054574" w:rsidP="004113A4">
      <w:pPr>
        <w:pStyle w:val="BodyTextIndent"/>
        <w:ind w:firstLine="720"/>
        <w:jc w:val="both"/>
      </w:pPr>
      <w:r w:rsidRPr="00EE26ED">
        <w:t>Отметка «5» ставится, если ученик:</w:t>
      </w:r>
    </w:p>
    <w:p w:rsidR="00054574" w:rsidRPr="00EE26ED" w:rsidRDefault="00054574" w:rsidP="004113A4">
      <w:pPr>
        <w:shd w:val="clear" w:color="auto" w:fill="FFFFFF"/>
        <w:ind w:firstLine="720"/>
        <w:jc w:val="both"/>
      </w:pPr>
      <w:r w:rsidRPr="00EE26ED">
        <w:rPr>
          <w:color w:val="000000"/>
        </w:rPr>
        <w:t>1) полно излагает изученный материал, дает правильное определение языковых понятий;</w:t>
      </w:r>
    </w:p>
    <w:p w:rsidR="00054574" w:rsidRPr="00EE26ED" w:rsidRDefault="00054574" w:rsidP="004113A4">
      <w:pPr>
        <w:shd w:val="clear" w:color="auto" w:fill="FFFFFF"/>
        <w:ind w:firstLine="720"/>
        <w:jc w:val="both"/>
      </w:pPr>
      <w:r w:rsidRPr="00EE26ED">
        <w:rPr>
          <w:color w:val="000000"/>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054574" w:rsidRPr="00EE26ED" w:rsidRDefault="00054574" w:rsidP="004113A4">
      <w:pPr>
        <w:shd w:val="clear" w:color="auto" w:fill="FFFFFF"/>
        <w:ind w:firstLine="720"/>
        <w:jc w:val="both"/>
        <w:rPr>
          <w:color w:val="000000"/>
        </w:rPr>
      </w:pPr>
      <w:r w:rsidRPr="00EE26ED">
        <w:rPr>
          <w:color w:val="000000"/>
        </w:rPr>
        <w:t>3) излагает материал последовательно и правильно с точки зрения норм литературного языка</w:t>
      </w:r>
    </w:p>
    <w:p w:rsidR="00054574" w:rsidRPr="00EE26ED" w:rsidRDefault="00054574" w:rsidP="004113A4">
      <w:pPr>
        <w:pStyle w:val="BodyTextIndent"/>
        <w:ind w:firstLine="720"/>
        <w:jc w:val="both"/>
      </w:pPr>
      <w:r w:rsidRPr="00EE26ED">
        <w:t>Отметка «4» ставится, если ученик дает ответ, удовлетворяющий тем же требованиям, что и для отметки «5», но допускает 1 —2 ошибки, которые сам же исправляет, и 1—2 недочета в последовательности и языковом оформлении излагаемого.</w:t>
      </w:r>
    </w:p>
    <w:p w:rsidR="00054574" w:rsidRPr="00EE26ED" w:rsidRDefault="00054574" w:rsidP="004113A4">
      <w:pPr>
        <w:pStyle w:val="BodyTextIndent"/>
        <w:ind w:firstLine="720"/>
        <w:jc w:val="both"/>
      </w:pPr>
      <w:r w:rsidRPr="00EE26ED">
        <w:t>Отметка «3» ставится, если ученик обнаруживает знание и понимание основных положений данной темы, но:</w:t>
      </w:r>
    </w:p>
    <w:p w:rsidR="00054574" w:rsidRPr="00EE26ED" w:rsidRDefault="00054574" w:rsidP="004113A4">
      <w:pPr>
        <w:shd w:val="clear" w:color="auto" w:fill="FFFFFF"/>
        <w:ind w:firstLine="720"/>
        <w:jc w:val="both"/>
      </w:pPr>
      <w:r w:rsidRPr="00EE26ED">
        <w:rPr>
          <w:color w:val="000000"/>
        </w:rPr>
        <w:t>1) излагает материал неполно и допускает неточности в определении понятий или формулировке правил;</w:t>
      </w:r>
    </w:p>
    <w:p w:rsidR="00054574" w:rsidRPr="00EE26ED" w:rsidRDefault="00054574" w:rsidP="004113A4">
      <w:pPr>
        <w:shd w:val="clear" w:color="auto" w:fill="FFFFFF"/>
        <w:ind w:firstLine="720"/>
        <w:jc w:val="both"/>
      </w:pPr>
      <w:r w:rsidRPr="00EE26ED">
        <w:rPr>
          <w:color w:val="000000"/>
        </w:rPr>
        <w:t>2) не умеет достаточно глубоко и доказательно обосновать свои суждения и привести свои примеры;</w:t>
      </w:r>
    </w:p>
    <w:p w:rsidR="00054574" w:rsidRPr="00EE26ED" w:rsidRDefault="00054574" w:rsidP="004113A4">
      <w:pPr>
        <w:shd w:val="clear" w:color="auto" w:fill="FFFFFF"/>
        <w:ind w:firstLine="720"/>
        <w:jc w:val="both"/>
      </w:pPr>
      <w:r w:rsidRPr="00EE26ED">
        <w:rPr>
          <w:color w:val="000000"/>
        </w:rPr>
        <w:t>3) излагает материал непоследовательно и допускает ошибки в языковом оформлении излагаемого.</w:t>
      </w:r>
    </w:p>
    <w:p w:rsidR="00054574" w:rsidRPr="00EE26ED" w:rsidRDefault="00054574" w:rsidP="004113A4">
      <w:pPr>
        <w:shd w:val="clear" w:color="auto" w:fill="FFFFFF"/>
        <w:ind w:firstLine="720"/>
        <w:jc w:val="both"/>
      </w:pPr>
      <w:r w:rsidRPr="00EE26ED">
        <w:rPr>
          <w:color w:val="000000"/>
        </w:rPr>
        <w:t>Отметка «2» ставится, если ученик обнаруживает незнание</w:t>
      </w:r>
      <w:r w:rsidRPr="00EE26ED">
        <w:rPr>
          <w:i/>
          <w:iCs/>
          <w:color w:val="000000"/>
        </w:rPr>
        <w:t xml:space="preserve">, </w:t>
      </w:r>
      <w:r w:rsidRPr="00EE26ED">
        <w:rPr>
          <w:color w:val="000000"/>
        </w:rPr>
        <w:t xml:space="preserve">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 </w:t>
      </w:r>
      <w:r w:rsidRPr="00EE26ED">
        <w:t xml:space="preserve">Отметка «1» не ставится. </w:t>
      </w:r>
    </w:p>
    <w:p w:rsidR="00054574" w:rsidRPr="00EE26ED" w:rsidRDefault="00054574" w:rsidP="004113A4">
      <w:pPr>
        <w:shd w:val="clear" w:color="auto" w:fill="FFFFFF"/>
        <w:ind w:firstLine="720"/>
        <w:jc w:val="both"/>
      </w:pPr>
      <w:r w:rsidRPr="00EE26ED">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054574" w:rsidRDefault="00054574" w:rsidP="004113A4">
      <w:pPr>
        <w:pStyle w:val="PlainText"/>
        <w:ind w:firstLine="720"/>
        <w:jc w:val="both"/>
        <w:rPr>
          <w:rFonts w:ascii="Times New Roman" w:hAnsi="Times New Roman" w:cs="Times New Roman"/>
          <w:sz w:val="24"/>
          <w:szCs w:val="24"/>
        </w:rPr>
      </w:pPr>
    </w:p>
    <w:p w:rsidR="00054574" w:rsidRPr="00F645BF" w:rsidRDefault="00054574" w:rsidP="004113A4">
      <w:pPr>
        <w:shd w:val="clear" w:color="auto" w:fill="FFFFFF"/>
        <w:ind w:right="-5" w:firstLine="720"/>
        <w:jc w:val="center"/>
        <w:rPr>
          <w:i/>
          <w:color w:val="000000"/>
        </w:rPr>
      </w:pPr>
      <w:r w:rsidRPr="00F645BF">
        <w:rPr>
          <w:b/>
          <w:bCs/>
          <w:i/>
          <w:color w:val="000000"/>
        </w:rPr>
        <w:t xml:space="preserve">Оценка сочинений </w:t>
      </w:r>
    </w:p>
    <w:p w:rsidR="00054574" w:rsidRPr="00F645BF" w:rsidRDefault="00054574" w:rsidP="004113A4">
      <w:pPr>
        <w:shd w:val="clear" w:color="auto" w:fill="FFFFFF"/>
        <w:ind w:right="-5" w:firstLine="720"/>
        <w:jc w:val="both"/>
        <w:rPr>
          <w:color w:val="000000"/>
        </w:rPr>
      </w:pPr>
      <w:r w:rsidRPr="00F645BF">
        <w:rPr>
          <w:color w:val="000000"/>
        </w:rPr>
        <w:t>    </w:t>
      </w:r>
      <w:r w:rsidRPr="00F645BF">
        <w:rPr>
          <w:b/>
          <w:bCs/>
          <w:color w:val="000000"/>
        </w:rPr>
        <w:t xml:space="preserve">Сочинение - </w:t>
      </w:r>
      <w:r w:rsidRPr="00F645BF">
        <w:rPr>
          <w:color w:val="000000"/>
        </w:rPr>
        <w:t>основная форма проверки умения правильно и последовательно излагать мысли, уровня речевой подготовки учащихся.</w:t>
      </w:r>
    </w:p>
    <w:p w:rsidR="00054574" w:rsidRPr="00F645BF" w:rsidRDefault="00054574" w:rsidP="004113A4">
      <w:pPr>
        <w:shd w:val="clear" w:color="auto" w:fill="FFFFFF"/>
        <w:ind w:right="-5" w:firstLine="720"/>
        <w:jc w:val="both"/>
        <w:rPr>
          <w:color w:val="000000"/>
        </w:rPr>
      </w:pPr>
      <w:r w:rsidRPr="00F645BF">
        <w:rPr>
          <w:color w:val="000000"/>
        </w:rPr>
        <w:t>   Темы </w:t>
      </w:r>
      <w:r w:rsidRPr="00F645BF">
        <w:rPr>
          <w:b/>
          <w:bCs/>
          <w:color w:val="000000"/>
        </w:rPr>
        <w:t>контрольных сочинений </w:t>
      </w:r>
      <w:r w:rsidRPr="00F645BF">
        <w:rPr>
          <w:color w:val="000000"/>
        </w:rPr>
        <w:t>должны усложняться от класса к классу. При этом учитывается, насколько глубоко и полно раскрыта тема. При сдвоенном (двухчасовом) уроке объем контрольного классного сочинения должен быть примерно таким:</w:t>
      </w:r>
    </w:p>
    <w:p w:rsidR="00054574" w:rsidRPr="00F645BF" w:rsidRDefault="00054574" w:rsidP="004113A4">
      <w:pPr>
        <w:shd w:val="clear" w:color="auto" w:fill="FFFFFF"/>
        <w:ind w:right="-5" w:firstLine="720"/>
        <w:jc w:val="both"/>
        <w:rPr>
          <w:color w:val="000000"/>
        </w:rPr>
      </w:pPr>
      <w:r w:rsidRPr="00F645BF">
        <w:rPr>
          <w:color w:val="000000"/>
        </w:rPr>
        <w:t xml:space="preserve">для </w:t>
      </w:r>
      <w:r w:rsidRPr="00F645BF">
        <w:rPr>
          <w:color w:val="000000"/>
          <w:lang w:val="en-US"/>
        </w:rPr>
        <w:t>V</w:t>
      </w:r>
      <w:r w:rsidRPr="00F645BF">
        <w:rPr>
          <w:color w:val="000000"/>
        </w:rPr>
        <w:t xml:space="preserve"> класса — 0,5—1 страница,</w:t>
      </w:r>
    </w:p>
    <w:p w:rsidR="00054574" w:rsidRPr="00F645BF" w:rsidRDefault="00054574" w:rsidP="004113A4">
      <w:pPr>
        <w:shd w:val="clear" w:color="auto" w:fill="FFFFFF"/>
        <w:ind w:right="-5" w:firstLine="720"/>
        <w:jc w:val="both"/>
        <w:rPr>
          <w:color w:val="000000"/>
        </w:rPr>
      </w:pPr>
      <w:r w:rsidRPr="00F645BF">
        <w:rPr>
          <w:color w:val="000000"/>
        </w:rPr>
        <w:t>для VI класса  -  1—1,5 страницы,</w:t>
      </w:r>
    </w:p>
    <w:p w:rsidR="00054574" w:rsidRPr="00F645BF" w:rsidRDefault="00054574" w:rsidP="004113A4">
      <w:pPr>
        <w:shd w:val="clear" w:color="auto" w:fill="FFFFFF"/>
        <w:ind w:right="-5" w:firstLine="720"/>
        <w:jc w:val="both"/>
        <w:rPr>
          <w:color w:val="000000"/>
        </w:rPr>
      </w:pPr>
      <w:r w:rsidRPr="00F645BF">
        <w:rPr>
          <w:color w:val="000000"/>
        </w:rPr>
        <w:t xml:space="preserve">для   </w:t>
      </w:r>
      <w:r w:rsidRPr="00F645BF">
        <w:rPr>
          <w:color w:val="000000"/>
          <w:lang w:val="en-US"/>
        </w:rPr>
        <w:t>VII</w:t>
      </w:r>
      <w:r w:rsidRPr="00F645BF">
        <w:rPr>
          <w:color w:val="000000"/>
        </w:rPr>
        <w:t xml:space="preserve"> класса —    1,5—2  страницы,</w:t>
      </w:r>
    </w:p>
    <w:p w:rsidR="00054574" w:rsidRPr="00F645BF" w:rsidRDefault="00054574" w:rsidP="004113A4">
      <w:pPr>
        <w:shd w:val="clear" w:color="auto" w:fill="FFFFFF"/>
        <w:ind w:right="-5" w:firstLine="720"/>
        <w:jc w:val="both"/>
        <w:rPr>
          <w:color w:val="000000"/>
        </w:rPr>
      </w:pPr>
      <w:r w:rsidRPr="00F645BF">
        <w:rPr>
          <w:color w:val="000000"/>
        </w:rPr>
        <w:t>для    </w:t>
      </w:r>
      <w:r w:rsidRPr="00F645BF">
        <w:rPr>
          <w:color w:val="000000"/>
          <w:lang w:val="en-US"/>
        </w:rPr>
        <w:t>VIII</w:t>
      </w:r>
      <w:r w:rsidRPr="00F645BF">
        <w:rPr>
          <w:color w:val="000000"/>
        </w:rPr>
        <w:t xml:space="preserve"> класса — 2—3 страницы,</w:t>
      </w:r>
    </w:p>
    <w:p w:rsidR="00054574" w:rsidRPr="00F645BF" w:rsidRDefault="00054574" w:rsidP="004113A4">
      <w:pPr>
        <w:shd w:val="clear" w:color="auto" w:fill="FFFFFF"/>
        <w:ind w:right="-5" w:firstLine="720"/>
        <w:rPr>
          <w:color w:val="000000"/>
        </w:rPr>
      </w:pPr>
      <w:r w:rsidRPr="00F645BF">
        <w:rPr>
          <w:color w:val="000000"/>
        </w:rPr>
        <w:t xml:space="preserve">для   </w:t>
      </w:r>
      <w:r w:rsidRPr="00F645BF">
        <w:rPr>
          <w:color w:val="000000"/>
          <w:lang w:val="en-US"/>
        </w:rPr>
        <w:t>I</w:t>
      </w:r>
      <w:r w:rsidRPr="00F645BF">
        <w:rPr>
          <w:color w:val="000000"/>
        </w:rPr>
        <w:t>X класса — 3—4 страницы.</w:t>
      </w:r>
    </w:p>
    <w:p w:rsidR="00054574" w:rsidRPr="00F645BF" w:rsidRDefault="00054574" w:rsidP="004113A4">
      <w:pPr>
        <w:shd w:val="clear" w:color="auto" w:fill="FFFFFF"/>
        <w:ind w:right="-5" w:firstLine="720"/>
        <w:jc w:val="both"/>
        <w:rPr>
          <w:color w:val="000000"/>
        </w:rPr>
      </w:pPr>
      <w:r w:rsidRPr="00F645BF">
        <w:rPr>
          <w:color w:val="000000"/>
        </w:rPr>
        <w:t>    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характера темы и замысла, темпа письма учащихся, от их общего развития.</w:t>
      </w:r>
    </w:p>
    <w:p w:rsidR="00054574" w:rsidRPr="00F645BF" w:rsidRDefault="00054574" w:rsidP="004113A4">
      <w:pPr>
        <w:shd w:val="clear" w:color="auto" w:fill="FFFFFF"/>
        <w:ind w:right="-5" w:firstLine="720"/>
        <w:jc w:val="both"/>
        <w:rPr>
          <w:color w:val="000000"/>
        </w:rPr>
      </w:pPr>
      <w:r w:rsidRPr="00F645BF">
        <w:rPr>
          <w:color w:val="000000"/>
        </w:rPr>
        <w:t>    С помощью сочинений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054574" w:rsidRPr="00F645BF" w:rsidRDefault="00054574" w:rsidP="004113A4">
      <w:pPr>
        <w:shd w:val="clear" w:color="auto" w:fill="FFFFFF"/>
        <w:ind w:right="-5" w:firstLine="720"/>
        <w:jc w:val="both"/>
        <w:rPr>
          <w:color w:val="000000"/>
        </w:rPr>
      </w:pPr>
      <w:r w:rsidRPr="00F645BF">
        <w:rPr>
          <w:color w:val="000000"/>
        </w:rPr>
        <w:t>   Сочинения оцениваются двумя оценками: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 по русскому языку, за исключением тех случаев, когда сочинение проводят с целью проверки знаний по литературе. В этом случае первая оценка, за содержание и речь, считается оценкой по литературе.</w:t>
      </w:r>
    </w:p>
    <w:p w:rsidR="00054574" w:rsidRPr="00F645BF" w:rsidRDefault="00054574" w:rsidP="004113A4">
      <w:pPr>
        <w:shd w:val="clear" w:color="auto" w:fill="FFFFFF"/>
        <w:ind w:right="-5" w:firstLine="720"/>
        <w:jc w:val="both"/>
        <w:rPr>
          <w:color w:val="000000"/>
        </w:rPr>
      </w:pPr>
      <w:r w:rsidRPr="00F645BF">
        <w:rPr>
          <w:color w:val="000000"/>
        </w:rPr>
        <w:t>Содержание сочинения и изложения оцениваются по следующим критериям:</w:t>
      </w:r>
    </w:p>
    <w:p w:rsidR="00054574" w:rsidRPr="00F645BF" w:rsidRDefault="00054574" w:rsidP="004113A4">
      <w:pPr>
        <w:shd w:val="clear" w:color="auto" w:fill="FFFFFF"/>
        <w:ind w:right="-5" w:firstLine="720"/>
        <w:jc w:val="both"/>
        <w:rPr>
          <w:color w:val="000000"/>
        </w:rPr>
      </w:pPr>
      <w:r w:rsidRPr="00F645BF">
        <w:rPr>
          <w:color w:val="000000"/>
        </w:rPr>
        <w:t>-  соответствие работы ученика теме и основной мысли;</w:t>
      </w:r>
    </w:p>
    <w:p w:rsidR="00054574" w:rsidRPr="00F645BF" w:rsidRDefault="00054574" w:rsidP="004113A4">
      <w:pPr>
        <w:shd w:val="clear" w:color="auto" w:fill="FFFFFF"/>
        <w:ind w:right="-5" w:firstLine="720"/>
        <w:jc w:val="both"/>
        <w:rPr>
          <w:color w:val="000000"/>
        </w:rPr>
      </w:pPr>
      <w:r w:rsidRPr="00F645BF">
        <w:rPr>
          <w:color w:val="000000"/>
        </w:rPr>
        <w:t>- полнота раскрытия темы;</w:t>
      </w:r>
    </w:p>
    <w:p w:rsidR="00054574" w:rsidRPr="00F645BF" w:rsidRDefault="00054574" w:rsidP="004113A4">
      <w:pPr>
        <w:shd w:val="clear" w:color="auto" w:fill="FFFFFF"/>
        <w:ind w:right="-5" w:firstLine="720"/>
        <w:jc w:val="both"/>
        <w:rPr>
          <w:color w:val="000000"/>
        </w:rPr>
      </w:pPr>
      <w:r w:rsidRPr="00F645BF">
        <w:rPr>
          <w:color w:val="000000"/>
        </w:rPr>
        <w:t>-  правильность фактического материала;</w:t>
      </w:r>
    </w:p>
    <w:p w:rsidR="00054574" w:rsidRPr="00F645BF" w:rsidRDefault="00054574" w:rsidP="004113A4">
      <w:pPr>
        <w:shd w:val="clear" w:color="auto" w:fill="FFFFFF"/>
        <w:ind w:right="-5" w:firstLine="720"/>
        <w:jc w:val="both"/>
        <w:rPr>
          <w:color w:val="000000"/>
        </w:rPr>
      </w:pPr>
      <w:r w:rsidRPr="00F645BF">
        <w:rPr>
          <w:color w:val="000000"/>
        </w:rPr>
        <w:t>-  последовательность и логичность изложения.</w:t>
      </w:r>
    </w:p>
    <w:p w:rsidR="00054574" w:rsidRPr="00F645BF" w:rsidRDefault="00054574" w:rsidP="004113A4">
      <w:pPr>
        <w:shd w:val="clear" w:color="auto" w:fill="FFFFFF"/>
        <w:ind w:right="-5" w:firstLine="720"/>
        <w:jc w:val="both"/>
        <w:rPr>
          <w:color w:val="000000"/>
        </w:rPr>
      </w:pPr>
      <w:r w:rsidRPr="00F645BF">
        <w:rPr>
          <w:b/>
          <w:bCs/>
          <w:color w:val="000000"/>
        </w:rPr>
        <w:t>   </w:t>
      </w:r>
      <w:r w:rsidRPr="00F645BF">
        <w:rPr>
          <w:color w:val="000000"/>
        </w:rPr>
        <w:t>При оценке речевого оформления сочинений и изложений учитывается:</w:t>
      </w:r>
    </w:p>
    <w:p w:rsidR="00054574" w:rsidRPr="00F645BF" w:rsidRDefault="00054574" w:rsidP="004113A4">
      <w:pPr>
        <w:shd w:val="clear" w:color="auto" w:fill="FFFFFF"/>
        <w:ind w:right="-5" w:firstLine="720"/>
        <w:jc w:val="both"/>
        <w:rPr>
          <w:color w:val="000000"/>
        </w:rPr>
      </w:pPr>
      <w:r w:rsidRPr="00F645BF">
        <w:rPr>
          <w:color w:val="000000"/>
        </w:rPr>
        <w:t>- разнообразие словаря и грамматического строя речи;</w:t>
      </w:r>
    </w:p>
    <w:p w:rsidR="00054574" w:rsidRPr="00F645BF" w:rsidRDefault="00054574" w:rsidP="004113A4">
      <w:pPr>
        <w:shd w:val="clear" w:color="auto" w:fill="FFFFFF"/>
        <w:ind w:right="-5" w:firstLine="720"/>
        <w:jc w:val="both"/>
        <w:rPr>
          <w:color w:val="000000"/>
        </w:rPr>
      </w:pPr>
      <w:r w:rsidRPr="00F645BF">
        <w:rPr>
          <w:color w:val="000000"/>
        </w:rPr>
        <w:t>- стилевое единство и выразительность речи;</w:t>
      </w:r>
    </w:p>
    <w:p w:rsidR="00054574" w:rsidRPr="00F645BF" w:rsidRDefault="00054574" w:rsidP="004113A4">
      <w:pPr>
        <w:shd w:val="clear" w:color="auto" w:fill="FFFFFF"/>
        <w:ind w:right="-5" w:firstLine="720"/>
        <w:jc w:val="both"/>
        <w:rPr>
          <w:color w:val="000000"/>
        </w:rPr>
      </w:pPr>
      <w:r w:rsidRPr="00F645BF">
        <w:rPr>
          <w:color w:val="000000"/>
        </w:rPr>
        <w:t xml:space="preserve">- число речевых ошибок и речевых недочетов в содержании. </w:t>
      </w:r>
    </w:p>
    <w:p w:rsidR="00054574" w:rsidRPr="00F645BF" w:rsidRDefault="00054574" w:rsidP="004113A4">
      <w:pPr>
        <w:shd w:val="clear" w:color="auto" w:fill="FFFFFF"/>
        <w:ind w:right="-5" w:firstLine="720"/>
        <w:jc w:val="both"/>
        <w:rPr>
          <w:color w:val="000000"/>
        </w:rPr>
      </w:pPr>
      <w:r w:rsidRPr="00F645BF">
        <w:rPr>
          <w:color w:val="000000"/>
        </w:rPr>
        <w:t>Грамотность оценивается по числу допущенных учеником ошибок — орфографических, пунктуационных и грамматических.</w:t>
      </w:r>
    </w:p>
    <w:p w:rsidR="00054574" w:rsidRDefault="00054574" w:rsidP="004113A4">
      <w:pPr>
        <w:shd w:val="clear" w:color="auto" w:fill="FFFFFF"/>
        <w:ind w:right="-5" w:firstLine="720"/>
        <w:rPr>
          <w:b/>
          <w:bCs/>
          <w:color w:val="000000"/>
        </w:rPr>
      </w:pPr>
    </w:p>
    <w:p w:rsidR="00054574" w:rsidRPr="00F645BF" w:rsidRDefault="00054574" w:rsidP="004113A4">
      <w:pPr>
        <w:shd w:val="clear" w:color="auto" w:fill="FFFFFF"/>
        <w:ind w:right="-5" w:firstLine="720"/>
        <w:jc w:val="center"/>
        <w:rPr>
          <w:color w:val="000000"/>
        </w:rPr>
      </w:pPr>
      <w:r w:rsidRPr="00F645BF">
        <w:rPr>
          <w:b/>
          <w:bCs/>
          <w:color w:val="000000"/>
        </w:rPr>
        <w:t>Критерии оценки изложений и сочинений:</w:t>
      </w:r>
    </w:p>
    <w:tbl>
      <w:tblPr>
        <w:tblW w:w="9195" w:type="dxa"/>
        <w:jc w:val="center"/>
        <w:tblInd w:w="-252" w:type="dxa"/>
        <w:tblLayout w:type="fixed"/>
        <w:tblCellMar>
          <w:left w:w="0" w:type="dxa"/>
          <w:right w:w="0" w:type="dxa"/>
        </w:tblCellMar>
        <w:tblLook w:val="00A0"/>
      </w:tblPr>
      <w:tblGrid>
        <w:gridCol w:w="973"/>
        <w:gridCol w:w="5778"/>
        <w:gridCol w:w="2444"/>
      </w:tblGrid>
      <w:tr w:rsidR="00054574" w:rsidRPr="00F645BF" w:rsidTr="004113A4">
        <w:trPr>
          <w:jc w:val="center"/>
        </w:trPr>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54574" w:rsidRPr="00F645BF" w:rsidRDefault="00054574" w:rsidP="00FC5D37">
            <w:pPr>
              <w:spacing w:line="240" w:lineRule="atLeast"/>
              <w:ind w:right="-5"/>
              <w:rPr>
                <w:color w:val="000000"/>
              </w:rPr>
            </w:pPr>
            <w:bookmarkStart w:id="14" w:name="54f0709824a186fe4ed3f2ac40ee6c6cf7c83679"/>
            <w:bookmarkStart w:id="15" w:name="0"/>
            <w:bookmarkEnd w:id="14"/>
            <w:bookmarkEnd w:id="15"/>
            <w:r w:rsidRPr="00F645BF">
              <w:rPr>
                <w:color w:val="000000"/>
              </w:rPr>
              <w:t>Оценка</w:t>
            </w:r>
          </w:p>
        </w:tc>
        <w:tc>
          <w:tcPr>
            <w:tcW w:w="5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54574" w:rsidRPr="00F645BF" w:rsidRDefault="00054574" w:rsidP="00FC5D37">
            <w:pPr>
              <w:spacing w:line="240" w:lineRule="atLeast"/>
              <w:ind w:right="-5"/>
              <w:jc w:val="center"/>
              <w:rPr>
                <w:color w:val="000000"/>
              </w:rPr>
            </w:pPr>
            <w:r w:rsidRPr="00F645BF">
              <w:rPr>
                <w:color w:val="000000"/>
              </w:rPr>
              <w:t>Основные критерии</w:t>
            </w:r>
          </w:p>
        </w:tc>
        <w:tc>
          <w:tcPr>
            <w:tcW w:w="2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54574" w:rsidRPr="00F645BF" w:rsidRDefault="00054574" w:rsidP="00FC5D37">
            <w:pPr>
              <w:ind w:right="-5"/>
            </w:pPr>
          </w:p>
        </w:tc>
      </w:tr>
      <w:tr w:rsidR="00054574" w:rsidRPr="00F645BF" w:rsidTr="004113A4">
        <w:trPr>
          <w:jc w:val="center"/>
        </w:trPr>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54574" w:rsidRPr="00F645BF" w:rsidRDefault="00054574" w:rsidP="00FC5D37">
            <w:pPr>
              <w:ind w:right="-5"/>
            </w:pPr>
          </w:p>
        </w:tc>
        <w:tc>
          <w:tcPr>
            <w:tcW w:w="5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54574" w:rsidRPr="00F645BF" w:rsidRDefault="00054574" w:rsidP="00FC5D37">
            <w:pPr>
              <w:spacing w:line="240" w:lineRule="atLeast"/>
              <w:ind w:right="-5"/>
              <w:jc w:val="center"/>
              <w:rPr>
                <w:color w:val="000000"/>
              </w:rPr>
            </w:pPr>
            <w:r w:rsidRPr="00F645BF">
              <w:rPr>
                <w:color w:val="000000"/>
              </w:rPr>
              <w:t>Содержание и речь</w:t>
            </w:r>
          </w:p>
        </w:tc>
        <w:tc>
          <w:tcPr>
            <w:tcW w:w="2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54574" w:rsidRPr="00F645BF" w:rsidRDefault="00054574" w:rsidP="00FC5D37">
            <w:pPr>
              <w:spacing w:line="240" w:lineRule="atLeast"/>
              <w:ind w:right="-5"/>
              <w:jc w:val="center"/>
              <w:rPr>
                <w:color w:val="000000"/>
              </w:rPr>
            </w:pPr>
            <w:r w:rsidRPr="00F645BF">
              <w:rPr>
                <w:color w:val="000000"/>
              </w:rPr>
              <w:t>Грамотность</w:t>
            </w:r>
          </w:p>
        </w:tc>
      </w:tr>
      <w:tr w:rsidR="00054574" w:rsidRPr="00F645BF" w:rsidTr="004113A4">
        <w:trPr>
          <w:jc w:val="center"/>
        </w:trPr>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54574" w:rsidRPr="00F645BF" w:rsidRDefault="00054574" w:rsidP="00FC5D37">
            <w:pPr>
              <w:spacing w:line="240" w:lineRule="atLeast"/>
              <w:ind w:right="-5"/>
              <w:rPr>
                <w:color w:val="000000"/>
              </w:rPr>
            </w:pPr>
            <w:r w:rsidRPr="00F645BF">
              <w:rPr>
                <w:color w:val="000000"/>
              </w:rPr>
              <w:t>«5»</w:t>
            </w:r>
          </w:p>
        </w:tc>
        <w:tc>
          <w:tcPr>
            <w:tcW w:w="5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54574" w:rsidRPr="00F645BF" w:rsidRDefault="00054574" w:rsidP="00FC5D37">
            <w:pPr>
              <w:ind w:right="-5"/>
              <w:rPr>
                <w:color w:val="000000"/>
              </w:rPr>
            </w:pPr>
            <w:r w:rsidRPr="00F645BF">
              <w:rPr>
                <w:color w:val="000000"/>
              </w:rPr>
              <w:t>1. Содержание   работы   полностью   соответствует теме.                                           2. Фактические ошибки отсутствуют.   3.Содержание   изложено   последовательно (по плану или без него).                                    4. Работа отличается богатством словаря и точностью словоупотребления, разнообразием используемых  синтаксических конструкций (с учетом изученного материала).                                     5. Достигнуто стилевое единство и выразительность текста.                                   6. Допускаются 1 недочет в содержании и 1—2 речевые ошибки.</w:t>
            </w:r>
          </w:p>
        </w:tc>
        <w:tc>
          <w:tcPr>
            <w:tcW w:w="2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54574" w:rsidRPr="00F645BF" w:rsidRDefault="00054574" w:rsidP="00FC5D37">
            <w:pPr>
              <w:ind w:right="-5"/>
              <w:rPr>
                <w:color w:val="000000"/>
              </w:rPr>
            </w:pPr>
            <w:r w:rsidRPr="00F645BF">
              <w:rPr>
                <w:color w:val="000000"/>
              </w:rPr>
              <w:t>Допускается: 1 орфографическая, или 1 пунктуационная, или 1 грамматическая ошибка.</w:t>
            </w:r>
          </w:p>
        </w:tc>
      </w:tr>
      <w:tr w:rsidR="00054574" w:rsidRPr="00F645BF" w:rsidTr="004113A4">
        <w:trPr>
          <w:jc w:val="center"/>
        </w:trPr>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54574" w:rsidRPr="00F645BF" w:rsidRDefault="00054574" w:rsidP="00FC5D37">
            <w:pPr>
              <w:spacing w:line="240" w:lineRule="atLeast"/>
              <w:ind w:right="-5"/>
              <w:rPr>
                <w:color w:val="000000"/>
              </w:rPr>
            </w:pPr>
            <w:r w:rsidRPr="00F645BF">
              <w:rPr>
                <w:color w:val="000000"/>
              </w:rPr>
              <w:t>«4»</w:t>
            </w:r>
          </w:p>
        </w:tc>
        <w:tc>
          <w:tcPr>
            <w:tcW w:w="5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54574" w:rsidRPr="00F645BF" w:rsidRDefault="00054574" w:rsidP="00FC5D37">
            <w:pPr>
              <w:ind w:right="-5"/>
              <w:rPr>
                <w:color w:val="000000"/>
              </w:rPr>
            </w:pPr>
            <w:r w:rsidRPr="00F645BF">
              <w:rPr>
                <w:color w:val="000000"/>
              </w:rPr>
              <w:t>1. Содержание работы в основном соответствует теме (с незначительными отклонениями от темы).</w:t>
            </w:r>
          </w:p>
          <w:p w:rsidR="00054574" w:rsidRPr="00F645BF" w:rsidRDefault="00054574" w:rsidP="00FC5D37">
            <w:pPr>
              <w:ind w:right="-5"/>
              <w:rPr>
                <w:color w:val="000000"/>
              </w:rPr>
            </w:pPr>
            <w:r w:rsidRPr="00F645BF">
              <w:rPr>
                <w:color w:val="000000"/>
              </w:rPr>
              <w:t>2. Содержание в основном достоверно, но имеются единичные фактические ошибки.    3. Имеются   незначительные    нарушения в последовательности изложения мыслей.        4. Лексический  и грамматический строй речи в целом достаточно разнообразен.                   5. Стиль   работы   отличается   единством и достаточной выразительностью.                      6. Допускаются не более 2 недочетов в содержании и 3—4 речевые ошибки.</w:t>
            </w:r>
          </w:p>
        </w:tc>
        <w:tc>
          <w:tcPr>
            <w:tcW w:w="2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54574" w:rsidRPr="00F645BF" w:rsidRDefault="00054574" w:rsidP="00FC5D37">
            <w:pPr>
              <w:spacing w:line="240" w:lineRule="atLeast"/>
              <w:ind w:right="-5"/>
              <w:rPr>
                <w:color w:val="000000"/>
              </w:rPr>
            </w:pPr>
            <w:r w:rsidRPr="00F645BF">
              <w:rPr>
                <w:color w:val="000000"/>
              </w:rPr>
              <w:t xml:space="preserve">Допускается: 2орфографические и 2 пунктуационные  ошибки, или 1 орфографическая и </w:t>
            </w:r>
            <w:r w:rsidRPr="00F645BF">
              <w:rPr>
                <w:color w:val="000000"/>
                <w:vertAlign w:val="superscript"/>
              </w:rPr>
              <w:t> </w:t>
            </w:r>
            <w:r w:rsidRPr="00F645BF">
              <w:rPr>
                <w:color w:val="000000"/>
              </w:rPr>
              <w:t>3 пунктуационные  ошибки, или 4 пунктуационные ошибки при отсутствии орфографических ошибок, а также 2 грамматические ошибки.</w:t>
            </w:r>
          </w:p>
        </w:tc>
      </w:tr>
      <w:tr w:rsidR="00054574" w:rsidRPr="00F645BF" w:rsidTr="004113A4">
        <w:trPr>
          <w:jc w:val="center"/>
        </w:trPr>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54574" w:rsidRPr="00F645BF" w:rsidRDefault="00054574" w:rsidP="00FC5D37">
            <w:pPr>
              <w:spacing w:line="240" w:lineRule="atLeast"/>
              <w:ind w:right="-5"/>
              <w:rPr>
                <w:color w:val="000000"/>
              </w:rPr>
            </w:pPr>
            <w:r w:rsidRPr="00F645BF">
              <w:rPr>
                <w:color w:val="000000"/>
              </w:rPr>
              <w:t>«3»</w:t>
            </w:r>
          </w:p>
        </w:tc>
        <w:tc>
          <w:tcPr>
            <w:tcW w:w="5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54574" w:rsidRPr="00F645BF" w:rsidRDefault="00054574" w:rsidP="00FC5D37">
            <w:pPr>
              <w:ind w:right="-5"/>
              <w:rPr>
                <w:color w:val="000000"/>
              </w:rPr>
            </w:pPr>
            <w:r w:rsidRPr="00F645BF">
              <w:rPr>
                <w:color w:val="000000"/>
              </w:rPr>
              <w:t>1. Допущены существенные отклонения от темы.                                                                        2. Имеются отдельные фактические неточности.                                                         3. Допущены отдельные нарушения в последовательности изложения мыслей.        4. Беден словарь и однообразны употребляемые синтаксические конструкции, встречается неправильное словоупотребление.                                           5. Стиль работы не отличается единством, речь недостаточно выразительна.                    6. Допускаются не более 4 недочетов в содержании и 5—6 речевых ошибок.</w:t>
            </w:r>
          </w:p>
        </w:tc>
        <w:tc>
          <w:tcPr>
            <w:tcW w:w="2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54574" w:rsidRPr="00F645BF" w:rsidRDefault="00054574" w:rsidP="00FC5D37">
            <w:pPr>
              <w:spacing w:line="240" w:lineRule="atLeast"/>
              <w:ind w:right="-5"/>
              <w:rPr>
                <w:color w:val="000000"/>
              </w:rPr>
            </w:pPr>
            <w:r w:rsidRPr="00F645BF">
              <w:rPr>
                <w:color w:val="000000"/>
              </w:rPr>
              <w:t>Допускается: 4 орфографические и 4 пунктуационные ошибки, или 3 орфографические ошибки и 5 пунктуационных, или 7 пунктуационных при отсутствии орфографических,  5 грамматических ошибок</w:t>
            </w:r>
          </w:p>
        </w:tc>
      </w:tr>
      <w:tr w:rsidR="00054574" w:rsidRPr="00F645BF" w:rsidTr="004113A4">
        <w:trPr>
          <w:jc w:val="center"/>
        </w:trPr>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54574" w:rsidRPr="00F645BF" w:rsidRDefault="00054574" w:rsidP="00FC5D37">
            <w:pPr>
              <w:spacing w:line="240" w:lineRule="atLeast"/>
              <w:ind w:right="-5"/>
              <w:rPr>
                <w:color w:val="000000"/>
              </w:rPr>
            </w:pPr>
            <w:r w:rsidRPr="00F645BF">
              <w:rPr>
                <w:color w:val="000000"/>
              </w:rPr>
              <w:t>«2»</w:t>
            </w:r>
          </w:p>
        </w:tc>
        <w:tc>
          <w:tcPr>
            <w:tcW w:w="5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54574" w:rsidRPr="00F645BF" w:rsidRDefault="00054574" w:rsidP="00FC5D37">
            <w:pPr>
              <w:ind w:right="-5"/>
              <w:rPr>
                <w:color w:val="000000"/>
              </w:rPr>
            </w:pPr>
            <w:r w:rsidRPr="00F645BF">
              <w:rPr>
                <w:color w:val="000000"/>
              </w:rPr>
              <w:t>1. Работа не соответствует теме.                      2. Допущено много фактических неточностей.   3. Нарушена последовательность в изложении, работа не соответствует плану.    4. Крайне беден словарь, работа написана короткими  однотипными   предложениями, нарушена связь между ними, часты случаи  неправильного словоупотребления.               5. Нарушено стилевое единство текста.           6. В работе допущено 6 недочетов в содержании и до 7 речевых ошибок.</w:t>
            </w:r>
          </w:p>
        </w:tc>
        <w:tc>
          <w:tcPr>
            <w:tcW w:w="2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54574" w:rsidRPr="00F645BF" w:rsidRDefault="00054574" w:rsidP="00FC5D37">
            <w:pPr>
              <w:ind w:right="-5"/>
              <w:rPr>
                <w:color w:val="000000"/>
              </w:rPr>
            </w:pPr>
            <w:r w:rsidRPr="00F645BF">
              <w:rPr>
                <w:color w:val="000000"/>
              </w:rPr>
              <w:t>Допускается: 7</w:t>
            </w:r>
          </w:p>
          <w:p w:rsidR="00054574" w:rsidRPr="00F645BF" w:rsidRDefault="00054574" w:rsidP="00FC5D37">
            <w:pPr>
              <w:spacing w:line="240" w:lineRule="atLeast"/>
              <w:ind w:right="-5"/>
              <w:rPr>
                <w:color w:val="000000"/>
              </w:rPr>
            </w:pPr>
            <w:r w:rsidRPr="00F645BF">
              <w:rPr>
                <w:color w:val="000000"/>
              </w:rPr>
              <w:t>Орфографических и 7 пунктуационных ошибок, или 6  орфографических  и 8 пунктуационных, или 5  орфографических  и 9 пунктуационных, или 8 орфографических  и 6 пунктуационных , 7 грамматических ошибок.</w:t>
            </w:r>
          </w:p>
        </w:tc>
      </w:tr>
    </w:tbl>
    <w:p w:rsidR="00054574" w:rsidRPr="00F645BF" w:rsidRDefault="00054574" w:rsidP="004113A4">
      <w:pPr>
        <w:shd w:val="clear" w:color="auto" w:fill="FFFFFF"/>
        <w:ind w:right="-5" w:firstLine="720"/>
        <w:jc w:val="both"/>
        <w:rPr>
          <w:color w:val="000000"/>
        </w:rPr>
      </w:pPr>
      <w:r w:rsidRPr="00F645BF">
        <w:rPr>
          <w:color w:val="000000"/>
        </w:rPr>
        <w:t>Примечания:</w:t>
      </w:r>
    </w:p>
    <w:p w:rsidR="00054574" w:rsidRPr="00F645BF" w:rsidRDefault="00054574" w:rsidP="004113A4">
      <w:pPr>
        <w:shd w:val="clear" w:color="auto" w:fill="FFFFFF"/>
        <w:ind w:right="-5" w:firstLine="720"/>
        <w:jc w:val="both"/>
        <w:rPr>
          <w:color w:val="000000"/>
        </w:rPr>
      </w:pPr>
      <w:r w:rsidRPr="00F645BF">
        <w:rPr>
          <w:color w:val="000000"/>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054574" w:rsidRPr="00F645BF" w:rsidRDefault="00054574" w:rsidP="004113A4">
      <w:pPr>
        <w:shd w:val="clear" w:color="auto" w:fill="FFFFFF"/>
        <w:ind w:right="-5" w:firstLine="720"/>
        <w:jc w:val="both"/>
        <w:rPr>
          <w:color w:val="000000"/>
        </w:rPr>
      </w:pPr>
      <w:r w:rsidRPr="00F645BF">
        <w:rPr>
          <w:color w:val="000000"/>
        </w:rPr>
        <w:t>2. Первая оценка не может быть положительной, если не раскрыта тема высказывания, хотя по остальным показателям оно написано удовлетворительно.</w:t>
      </w:r>
    </w:p>
    <w:p w:rsidR="00054574" w:rsidRPr="00F645BF" w:rsidRDefault="00054574" w:rsidP="004113A4">
      <w:pPr>
        <w:shd w:val="clear" w:color="auto" w:fill="FFFFFF"/>
        <w:ind w:right="-5" w:firstLine="720"/>
        <w:jc w:val="both"/>
        <w:rPr>
          <w:color w:val="000000"/>
        </w:rPr>
      </w:pPr>
      <w:r w:rsidRPr="00F645BF">
        <w:rPr>
          <w:color w:val="000000"/>
        </w:rPr>
        <w:t>3. На оценку сочинения и изложения распространяются положения об однотипных и негрубых ошибках, а также о сделанных учеником исправлениях.</w:t>
      </w:r>
    </w:p>
    <w:p w:rsidR="00054574" w:rsidRDefault="00054574" w:rsidP="004113A4">
      <w:pPr>
        <w:shd w:val="clear" w:color="auto" w:fill="FFFFFF"/>
        <w:ind w:right="-5" w:firstLine="720"/>
        <w:jc w:val="center"/>
        <w:rPr>
          <w:rStyle w:val="c1"/>
          <w:color w:val="000000"/>
        </w:rPr>
      </w:pPr>
      <w:r w:rsidRPr="00F645BF">
        <w:rPr>
          <w:rStyle w:val="c1"/>
          <w:b/>
          <w:i/>
          <w:color w:val="000000"/>
        </w:rPr>
        <w:t xml:space="preserve">Оценка теста.                                                                                        </w:t>
      </w:r>
      <w:r w:rsidRPr="00F645BF">
        <w:rPr>
          <w:rStyle w:val="c1"/>
          <w:color w:val="000000"/>
        </w:rPr>
        <w:t xml:space="preserve">  </w:t>
      </w:r>
    </w:p>
    <w:p w:rsidR="00054574" w:rsidRPr="00F645BF" w:rsidRDefault="00054574" w:rsidP="004113A4">
      <w:pPr>
        <w:shd w:val="clear" w:color="auto" w:fill="FFFFFF"/>
        <w:ind w:right="-5" w:firstLine="720"/>
        <w:jc w:val="both"/>
        <w:rPr>
          <w:color w:val="000000"/>
        </w:rPr>
      </w:pPr>
      <w:r w:rsidRPr="00F645BF">
        <w:rPr>
          <w:color w:val="000000"/>
        </w:rPr>
        <w:t xml:space="preserve">  Основным  критерием оценки таких заданий является количество правильных ответов. </w:t>
      </w:r>
    </w:p>
    <w:p w:rsidR="00054574" w:rsidRPr="00F645BF" w:rsidRDefault="00054574" w:rsidP="004113A4">
      <w:pPr>
        <w:shd w:val="clear" w:color="auto" w:fill="FFFFFF"/>
        <w:ind w:right="-5" w:firstLine="720"/>
        <w:jc w:val="both"/>
        <w:rPr>
          <w:color w:val="000000"/>
        </w:rPr>
      </w:pPr>
      <w:r w:rsidRPr="00F645BF">
        <w:rPr>
          <w:color w:val="000000"/>
        </w:rPr>
        <w:t xml:space="preserve">   </w:t>
      </w:r>
      <w:r w:rsidRPr="00F645BF">
        <w:rPr>
          <w:b/>
          <w:color w:val="000000"/>
        </w:rPr>
        <w:t>Оценка «5»</w:t>
      </w:r>
      <w:r w:rsidRPr="00F645BF">
        <w:rPr>
          <w:color w:val="000000"/>
        </w:rPr>
        <w:t xml:space="preserve"> ставится при 95-100% правильных ответов.</w:t>
      </w:r>
    </w:p>
    <w:p w:rsidR="00054574" w:rsidRPr="00F645BF" w:rsidRDefault="00054574" w:rsidP="004113A4">
      <w:pPr>
        <w:shd w:val="clear" w:color="auto" w:fill="FFFFFF"/>
        <w:ind w:right="-5" w:firstLine="720"/>
        <w:jc w:val="both"/>
        <w:rPr>
          <w:color w:val="000000"/>
        </w:rPr>
      </w:pPr>
      <w:r w:rsidRPr="00F645BF">
        <w:rPr>
          <w:color w:val="000000"/>
        </w:rPr>
        <w:t xml:space="preserve">   </w:t>
      </w:r>
      <w:r w:rsidRPr="00F645BF">
        <w:rPr>
          <w:b/>
          <w:color w:val="000000"/>
        </w:rPr>
        <w:t>Оценка «4»</w:t>
      </w:r>
      <w:r w:rsidRPr="00F645BF">
        <w:rPr>
          <w:color w:val="000000"/>
        </w:rPr>
        <w:t xml:space="preserve"> ставится при 94-75%   правильных ответов.</w:t>
      </w:r>
    </w:p>
    <w:p w:rsidR="00054574" w:rsidRPr="00F645BF" w:rsidRDefault="00054574" w:rsidP="004113A4">
      <w:pPr>
        <w:shd w:val="clear" w:color="auto" w:fill="FFFFFF"/>
        <w:ind w:right="-5" w:firstLine="720"/>
        <w:jc w:val="both"/>
        <w:rPr>
          <w:color w:val="000000"/>
        </w:rPr>
      </w:pPr>
      <w:r w:rsidRPr="00F645BF">
        <w:rPr>
          <w:color w:val="000000"/>
        </w:rPr>
        <w:t xml:space="preserve">   </w:t>
      </w:r>
      <w:r w:rsidRPr="00F645BF">
        <w:rPr>
          <w:b/>
          <w:color w:val="000000"/>
        </w:rPr>
        <w:t>Оценка «3»</w:t>
      </w:r>
      <w:r w:rsidRPr="00F645BF">
        <w:rPr>
          <w:color w:val="000000"/>
        </w:rPr>
        <w:t xml:space="preserve"> ставится при 74-50%   правильных ответов.</w:t>
      </w:r>
    </w:p>
    <w:p w:rsidR="00054574" w:rsidRPr="00F645BF" w:rsidRDefault="00054574" w:rsidP="004113A4">
      <w:pPr>
        <w:shd w:val="clear" w:color="auto" w:fill="FFFFFF"/>
        <w:ind w:right="-5" w:firstLine="720"/>
        <w:jc w:val="both"/>
        <w:rPr>
          <w:color w:val="000000"/>
        </w:rPr>
      </w:pPr>
      <w:r w:rsidRPr="00F645BF">
        <w:rPr>
          <w:color w:val="000000"/>
        </w:rPr>
        <w:t xml:space="preserve">   </w:t>
      </w:r>
      <w:r w:rsidRPr="00F645BF">
        <w:rPr>
          <w:b/>
          <w:color w:val="000000"/>
        </w:rPr>
        <w:t>Оценка «2»</w:t>
      </w:r>
      <w:r w:rsidRPr="00F645BF">
        <w:rPr>
          <w:color w:val="000000"/>
        </w:rPr>
        <w:t xml:space="preserve"> ставится, если в работе  менее 50%   правильных ответов.</w:t>
      </w:r>
    </w:p>
    <w:p w:rsidR="00054574" w:rsidRDefault="00054574" w:rsidP="004113A4">
      <w:pPr>
        <w:shd w:val="clear" w:color="auto" w:fill="FFFFFF"/>
        <w:ind w:right="-5" w:firstLine="720"/>
        <w:jc w:val="both"/>
      </w:pPr>
    </w:p>
    <w:p w:rsidR="00054574" w:rsidRDefault="00054574" w:rsidP="004113A4">
      <w:pPr>
        <w:shd w:val="clear" w:color="auto" w:fill="FFFFFF"/>
        <w:ind w:right="-5" w:firstLine="720"/>
      </w:pPr>
      <w:r>
        <w:t xml:space="preserve">Данная  программа адаптирована для учащихся коррекционного </w:t>
      </w:r>
      <w:r>
        <w:rPr>
          <w:lang w:val="en-US"/>
        </w:rPr>
        <w:t>VII</w:t>
      </w:r>
      <w:r>
        <w:t xml:space="preserve"> вида. </w:t>
      </w:r>
    </w:p>
    <w:p w:rsidR="00054574" w:rsidRDefault="00054574" w:rsidP="00DB20F0">
      <w:pPr>
        <w:ind w:firstLine="720"/>
        <w:jc w:val="center"/>
        <w:rPr>
          <w:b/>
        </w:rPr>
      </w:pPr>
      <w:r>
        <w:rPr>
          <w:b/>
        </w:rPr>
        <w:t>Оценка сочинений и изложений</w:t>
      </w:r>
    </w:p>
    <w:p w:rsidR="00054574" w:rsidRDefault="00054574" w:rsidP="004113A4">
      <w:pPr>
        <w:ind w:firstLine="720"/>
        <w:jc w:val="both"/>
      </w:pPr>
      <w:r>
        <w:t>Основными формами проверки речевого развития обучающихся являются сочинения и изложения. Это комплексные работы, с помощью которых проверяются различные стороны языковой и речевой подготовки учащихся:</w:t>
      </w:r>
    </w:p>
    <w:p w:rsidR="00054574" w:rsidRDefault="00054574" w:rsidP="00DB20F0">
      <w:pPr>
        <w:numPr>
          <w:ilvl w:val="0"/>
          <w:numId w:val="21"/>
        </w:numPr>
        <w:tabs>
          <w:tab w:val="clear" w:pos="360"/>
          <w:tab w:val="num" w:pos="-120"/>
        </w:tabs>
        <w:ind w:left="0" w:firstLine="720"/>
        <w:jc w:val="both"/>
      </w:pPr>
      <w:r>
        <w:t>коммуникативные умения, т.е. умения раскрыть тему высказывания, передать  основную мысль, изложить материал последовательно и связно, найти для него соответствующую композиционную и языковую форму.</w:t>
      </w:r>
    </w:p>
    <w:p w:rsidR="00054574" w:rsidRDefault="00054574" w:rsidP="00DB20F0">
      <w:pPr>
        <w:numPr>
          <w:ilvl w:val="0"/>
          <w:numId w:val="22"/>
        </w:numPr>
        <w:tabs>
          <w:tab w:val="clear" w:pos="360"/>
          <w:tab w:val="num" w:pos="-120"/>
        </w:tabs>
        <w:ind w:left="0" w:firstLine="720"/>
        <w:jc w:val="both"/>
      </w:pPr>
      <w:r>
        <w:t>языковые навыки или соблюдение в речи норм литературного языка.</w:t>
      </w:r>
    </w:p>
    <w:p w:rsidR="00054574" w:rsidRDefault="00054574" w:rsidP="00DB20F0">
      <w:pPr>
        <w:numPr>
          <w:ilvl w:val="0"/>
          <w:numId w:val="22"/>
        </w:numPr>
        <w:tabs>
          <w:tab w:val="clear" w:pos="360"/>
          <w:tab w:val="num" w:pos="-120"/>
        </w:tabs>
        <w:ind w:left="0" w:firstLine="720"/>
        <w:jc w:val="both"/>
      </w:pPr>
      <w:r>
        <w:t>навыки правописания – орфографические и пунктуационные.</w:t>
      </w:r>
    </w:p>
    <w:p w:rsidR="00054574" w:rsidRDefault="00054574" w:rsidP="00DB20F0">
      <w:pPr>
        <w:tabs>
          <w:tab w:val="num" w:pos="-120"/>
        </w:tabs>
        <w:ind w:firstLine="720"/>
        <w:jc w:val="both"/>
      </w:pPr>
    </w:p>
    <w:p w:rsidR="00054574" w:rsidRDefault="00054574" w:rsidP="00DB20F0">
      <w:pPr>
        <w:ind w:firstLine="720"/>
        <w:jc w:val="center"/>
        <w:rPr>
          <w:b/>
        </w:rPr>
      </w:pPr>
      <w:r>
        <w:rPr>
          <w:b/>
        </w:rPr>
        <w:t>Требования к объему сочинений и изложений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440"/>
        <w:gridCol w:w="1260"/>
        <w:gridCol w:w="1260"/>
        <w:gridCol w:w="1260"/>
        <w:gridCol w:w="1183"/>
      </w:tblGrid>
      <w:tr w:rsidR="00054574" w:rsidTr="00DB20F0">
        <w:trPr>
          <w:jc w:val="center"/>
        </w:trPr>
        <w:tc>
          <w:tcPr>
            <w:tcW w:w="3168" w:type="dxa"/>
          </w:tcPr>
          <w:p w:rsidR="00054574" w:rsidRDefault="00054574" w:rsidP="00DB20F0">
            <w:pPr>
              <w:jc w:val="both"/>
            </w:pPr>
            <w:r>
              <w:t>Примерный объем текста</w:t>
            </w:r>
          </w:p>
        </w:tc>
        <w:tc>
          <w:tcPr>
            <w:tcW w:w="1440" w:type="dxa"/>
          </w:tcPr>
          <w:p w:rsidR="00054574" w:rsidRDefault="00054574" w:rsidP="00DB20F0">
            <w:pPr>
              <w:jc w:val="both"/>
            </w:pPr>
            <w:r>
              <w:t>5 класс</w:t>
            </w:r>
          </w:p>
        </w:tc>
        <w:tc>
          <w:tcPr>
            <w:tcW w:w="1260" w:type="dxa"/>
          </w:tcPr>
          <w:p w:rsidR="00054574" w:rsidRDefault="00054574" w:rsidP="00DB20F0">
            <w:pPr>
              <w:jc w:val="both"/>
            </w:pPr>
            <w:r>
              <w:t>6 класс</w:t>
            </w:r>
          </w:p>
        </w:tc>
        <w:tc>
          <w:tcPr>
            <w:tcW w:w="1260" w:type="dxa"/>
          </w:tcPr>
          <w:p w:rsidR="00054574" w:rsidRDefault="00054574" w:rsidP="00DB20F0">
            <w:pPr>
              <w:jc w:val="both"/>
            </w:pPr>
            <w:r>
              <w:t>7 класс</w:t>
            </w:r>
          </w:p>
        </w:tc>
        <w:tc>
          <w:tcPr>
            <w:tcW w:w="1260" w:type="dxa"/>
          </w:tcPr>
          <w:p w:rsidR="00054574" w:rsidRDefault="00054574" w:rsidP="00DB20F0">
            <w:pPr>
              <w:jc w:val="both"/>
            </w:pPr>
            <w:r>
              <w:t>8 класс</w:t>
            </w:r>
          </w:p>
        </w:tc>
        <w:tc>
          <w:tcPr>
            <w:tcW w:w="1183" w:type="dxa"/>
          </w:tcPr>
          <w:p w:rsidR="00054574" w:rsidRDefault="00054574" w:rsidP="00DB20F0">
            <w:pPr>
              <w:jc w:val="both"/>
            </w:pPr>
            <w:r>
              <w:t>9 класс</w:t>
            </w:r>
          </w:p>
        </w:tc>
      </w:tr>
      <w:tr w:rsidR="00054574" w:rsidTr="00DB20F0">
        <w:trPr>
          <w:jc w:val="center"/>
        </w:trPr>
        <w:tc>
          <w:tcPr>
            <w:tcW w:w="3168" w:type="dxa"/>
          </w:tcPr>
          <w:p w:rsidR="00054574" w:rsidRDefault="00054574" w:rsidP="00DB20F0">
            <w:pPr>
              <w:jc w:val="both"/>
            </w:pPr>
            <w:r>
              <w:t>Подробное изложение (количество слов)</w:t>
            </w:r>
          </w:p>
        </w:tc>
        <w:tc>
          <w:tcPr>
            <w:tcW w:w="1440" w:type="dxa"/>
          </w:tcPr>
          <w:p w:rsidR="00054574" w:rsidRDefault="00054574" w:rsidP="00DB20F0">
            <w:pPr>
              <w:jc w:val="both"/>
            </w:pPr>
            <w:r>
              <w:t>100-130</w:t>
            </w:r>
          </w:p>
        </w:tc>
        <w:tc>
          <w:tcPr>
            <w:tcW w:w="1260" w:type="dxa"/>
          </w:tcPr>
          <w:p w:rsidR="00054574" w:rsidRDefault="00054574" w:rsidP="00DB20F0">
            <w:pPr>
              <w:jc w:val="both"/>
            </w:pPr>
            <w:r>
              <w:t>130-170</w:t>
            </w:r>
          </w:p>
        </w:tc>
        <w:tc>
          <w:tcPr>
            <w:tcW w:w="1260" w:type="dxa"/>
          </w:tcPr>
          <w:p w:rsidR="00054574" w:rsidRDefault="00054574" w:rsidP="00DB20F0">
            <w:pPr>
              <w:jc w:val="both"/>
            </w:pPr>
            <w:r>
              <w:t>170-220</w:t>
            </w:r>
          </w:p>
        </w:tc>
        <w:tc>
          <w:tcPr>
            <w:tcW w:w="1260" w:type="dxa"/>
          </w:tcPr>
          <w:p w:rsidR="00054574" w:rsidRDefault="00054574" w:rsidP="00DB20F0">
            <w:pPr>
              <w:jc w:val="both"/>
            </w:pPr>
            <w:r>
              <w:t>220-300</w:t>
            </w:r>
          </w:p>
        </w:tc>
        <w:tc>
          <w:tcPr>
            <w:tcW w:w="1183" w:type="dxa"/>
          </w:tcPr>
          <w:p w:rsidR="00054574" w:rsidRDefault="00054574" w:rsidP="00DB20F0">
            <w:pPr>
              <w:jc w:val="both"/>
            </w:pPr>
            <w:r>
              <w:t>300-350</w:t>
            </w:r>
          </w:p>
        </w:tc>
      </w:tr>
      <w:tr w:rsidR="00054574" w:rsidTr="00DB20F0">
        <w:trPr>
          <w:jc w:val="center"/>
        </w:trPr>
        <w:tc>
          <w:tcPr>
            <w:tcW w:w="3168" w:type="dxa"/>
          </w:tcPr>
          <w:p w:rsidR="00054574" w:rsidRDefault="00054574" w:rsidP="00DB20F0">
            <w:pPr>
              <w:jc w:val="both"/>
            </w:pPr>
            <w:r>
              <w:t>Классное сочинение (количество страниц)</w:t>
            </w:r>
          </w:p>
        </w:tc>
        <w:tc>
          <w:tcPr>
            <w:tcW w:w="1440" w:type="dxa"/>
          </w:tcPr>
          <w:p w:rsidR="00054574" w:rsidRDefault="00054574" w:rsidP="00DB20F0">
            <w:pPr>
              <w:jc w:val="both"/>
            </w:pPr>
            <w:r>
              <w:t>0,5 - 1</w:t>
            </w:r>
          </w:p>
        </w:tc>
        <w:tc>
          <w:tcPr>
            <w:tcW w:w="1260" w:type="dxa"/>
          </w:tcPr>
          <w:p w:rsidR="00054574" w:rsidRDefault="00054574" w:rsidP="00DB20F0">
            <w:pPr>
              <w:jc w:val="both"/>
            </w:pPr>
            <w:r>
              <w:t>1 – 1,5</w:t>
            </w:r>
          </w:p>
        </w:tc>
        <w:tc>
          <w:tcPr>
            <w:tcW w:w="1260" w:type="dxa"/>
          </w:tcPr>
          <w:p w:rsidR="00054574" w:rsidRDefault="00054574" w:rsidP="00DB20F0">
            <w:pPr>
              <w:jc w:val="both"/>
            </w:pPr>
            <w:r>
              <w:t>1,5 - 2</w:t>
            </w:r>
          </w:p>
        </w:tc>
        <w:tc>
          <w:tcPr>
            <w:tcW w:w="1260" w:type="dxa"/>
          </w:tcPr>
          <w:p w:rsidR="00054574" w:rsidRDefault="00054574" w:rsidP="00DB20F0">
            <w:pPr>
              <w:jc w:val="both"/>
            </w:pPr>
            <w:r>
              <w:t>2 - 3</w:t>
            </w:r>
          </w:p>
        </w:tc>
        <w:tc>
          <w:tcPr>
            <w:tcW w:w="1183" w:type="dxa"/>
          </w:tcPr>
          <w:p w:rsidR="00054574" w:rsidRDefault="00054574" w:rsidP="00DB20F0">
            <w:pPr>
              <w:jc w:val="both"/>
            </w:pPr>
            <w:r>
              <w:t>3 - 4</w:t>
            </w:r>
          </w:p>
        </w:tc>
      </w:tr>
    </w:tbl>
    <w:p w:rsidR="00054574" w:rsidRDefault="00054574" w:rsidP="004113A4">
      <w:pPr>
        <w:ind w:firstLine="720"/>
        <w:jc w:val="both"/>
      </w:pPr>
    </w:p>
    <w:p w:rsidR="00054574" w:rsidRDefault="00054574" w:rsidP="004113A4">
      <w:pPr>
        <w:ind w:firstLine="720"/>
        <w:jc w:val="both"/>
      </w:pPr>
      <w:r>
        <w:t>Любое сочинение и изложение оценивается двумя отметками: первая ставится за содержание и речевое оформление; вторая – за грамотность, то есть за соблюдение орфографических, пунктуационных и языковых норм. Обе отметки считаются отметками по русскому языку.</w:t>
      </w:r>
    </w:p>
    <w:p w:rsidR="00054574" w:rsidRDefault="00054574" w:rsidP="00DB20F0">
      <w:pPr>
        <w:ind w:firstLine="720"/>
        <w:jc w:val="center"/>
        <w:rPr>
          <w:b/>
        </w:rPr>
      </w:pPr>
    </w:p>
    <w:p w:rsidR="00054574" w:rsidRDefault="00054574" w:rsidP="00DB20F0">
      <w:pPr>
        <w:ind w:firstLine="720"/>
        <w:jc w:val="center"/>
        <w:rPr>
          <w:b/>
        </w:rPr>
      </w:pPr>
      <w:r>
        <w:rPr>
          <w:b/>
        </w:rPr>
        <w:t>Классификация ошибок в содержании сочинений и изложений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054574" w:rsidTr="00DB20F0">
        <w:trPr>
          <w:jc w:val="center"/>
        </w:trPr>
        <w:tc>
          <w:tcPr>
            <w:tcW w:w="4785" w:type="dxa"/>
          </w:tcPr>
          <w:p w:rsidR="00054574" w:rsidRDefault="00054574" w:rsidP="004113A4">
            <w:pPr>
              <w:ind w:firstLine="720"/>
              <w:jc w:val="center"/>
              <w:rPr>
                <w:b/>
                <w:i/>
              </w:rPr>
            </w:pPr>
            <w:r>
              <w:rPr>
                <w:b/>
                <w:i/>
              </w:rPr>
              <w:t>Фактические ошибки</w:t>
            </w:r>
          </w:p>
        </w:tc>
        <w:tc>
          <w:tcPr>
            <w:tcW w:w="4786" w:type="dxa"/>
          </w:tcPr>
          <w:p w:rsidR="00054574" w:rsidRDefault="00054574" w:rsidP="004113A4">
            <w:pPr>
              <w:ind w:firstLine="720"/>
              <w:jc w:val="center"/>
              <w:rPr>
                <w:b/>
                <w:i/>
              </w:rPr>
            </w:pPr>
            <w:r>
              <w:rPr>
                <w:b/>
                <w:i/>
              </w:rPr>
              <w:t>Логические ошибки</w:t>
            </w:r>
          </w:p>
        </w:tc>
      </w:tr>
      <w:tr w:rsidR="00054574" w:rsidTr="00DB20F0">
        <w:trPr>
          <w:jc w:val="center"/>
        </w:trPr>
        <w:tc>
          <w:tcPr>
            <w:tcW w:w="4785" w:type="dxa"/>
          </w:tcPr>
          <w:p w:rsidR="00054574" w:rsidRDefault="00054574" w:rsidP="004113A4">
            <w:pPr>
              <w:ind w:firstLine="720"/>
              <w:jc w:val="both"/>
              <w:rPr>
                <w:b/>
              </w:rPr>
            </w:pPr>
            <w:r>
              <w:rPr>
                <w:b/>
              </w:rPr>
              <w:t>В изложении:</w:t>
            </w:r>
          </w:p>
          <w:p w:rsidR="00054574" w:rsidRDefault="00054574" w:rsidP="004113A4">
            <w:pPr>
              <w:ind w:firstLine="720"/>
              <w:jc w:val="both"/>
            </w:pPr>
            <w:r>
              <w:t>Неточности, искажения текста в обозначении времени, места событий, последовательности действий, причинно-следственных связей.</w:t>
            </w:r>
          </w:p>
          <w:p w:rsidR="00054574" w:rsidRDefault="00054574" w:rsidP="004113A4">
            <w:pPr>
              <w:ind w:firstLine="720"/>
              <w:jc w:val="both"/>
            </w:pPr>
          </w:p>
          <w:p w:rsidR="00054574" w:rsidRDefault="00054574" w:rsidP="004113A4">
            <w:pPr>
              <w:ind w:firstLine="720"/>
              <w:jc w:val="both"/>
              <w:rPr>
                <w:b/>
              </w:rPr>
            </w:pPr>
            <w:r>
              <w:rPr>
                <w:b/>
              </w:rPr>
              <w:t>В сочинении:</w:t>
            </w:r>
          </w:p>
          <w:p w:rsidR="00054574" w:rsidRDefault="00054574" w:rsidP="004113A4">
            <w:pPr>
              <w:ind w:firstLine="720"/>
              <w:jc w:val="both"/>
            </w:pPr>
            <w:r>
              <w:t>искажение имевших место событий, неточное воспроизведение источников, имен собственных, мест событий, дат</w:t>
            </w:r>
          </w:p>
          <w:p w:rsidR="00054574" w:rsidRDefault="00054574" w:rsidP="004113A4">
            <w:pPr>
              <w:ind w:firstLine="720"/>
              <w:jc w:val="both"/>
            </w:pPr>
          </w:p>
        </w:tc>
        <w:tc>
          <w:tcPr>
            <w:tcW w:w="4786" w:type="dxa"/>
          </w:tcPr>
          <w:p w:rsidR="00054574" w:rsidRDefault="00054574" w:rsidP="004113A4">
            <w:pPr>
              <w:ind w:firstLine="720"/>
            </w:pPr>
            <w:r>
              <w:t>- нарушение в последовательности в высказывании</w:t>
            </w:r>
          </w:p>
          <w:p w:rsidR="00054574" w:rsidRDefault="00054574" w:rsidP="004113A4">
            <w:pPr>
              <w:ind w:firstLine="720"/>
            </w:pPr>
            <w:r>
              <w:t>- отсутствие связи между частями сочинения (изложения) и между предложениями</w:t>
            </w:r>
          </w:p>
          <w:p w:rsidR="00054574" w:rsidRDefault="00054574" w:rsidP="004113A4">
            <w:pPr>
              <w:ind w:firstLine="720"/>
            </w:pPr>
            <w:r>
              <w:t>- неоправданное повторение высказанной ранее мысли</w:t>
            </w:r>
          </w:p>
          <w:p w:rsidR="00054574" w:rsidRDefault="00054574" w:rsidP="004113A4">
            <w:pPr>
              <w:ind w:firstLine="720"/>
            </w:pPr>
            <w:r>
              <w:t>- раздробление одной микротемы другой микротемой</w:t>
            </w:r>
          </w:p>
          <w:p w:rsidR="00054574" w:rsidRDefault="00054574" w:rsidP="004113A4">
            <w:pPr>
              <w:ind w:firstLine="720"/>
            </w:pPr>
            <w:r>
              <w:t>- несоразмерность частей  высказывания или отсутствие необходимых частей</w:t>
            </w:r>
          </w:p>
          <w:p w:rsidR="00054574" w:rsidRDefault="00054574" w:rsidP="004113A4">
            <w:pPr>
              <w:ind w:firstLine="720"/>
            </w:pPr>
            <w:r>
              <w:t>- перестановка частей текста (если она не обусловлена заданием к изложению)</w:t>
            </w:r>
          </w:p>
          <w:p w:rsidR="00054574" w:rsidRDefault="00054574" w:rsidP="004113A4">
            <w:pPr>
              <w:ind w:firstLine="720"/>
            </w:pPr>
            <w:r>
              <w:t>- неоправданная подмена лица, от которого ведется повествование. К примеру, повествование ведется сначала от первого, а потом от третьего лица</w:t>
            </w:r>
          </w:p>
        </w:tc>
      </w:tr>
    </w:tbl>
    <w:p w:rsidR="00054574" w:rsidRDefault="00054574" w:rsidP="00DB20F0">
      <w:pPr>
        <w:ind w:firstLine="720"/>
        <w:jc w:val="both"/>
        <w:rPr>
          <w:b/>
        </w:rPr>
      </w:pPr>
      <w:r w:rsidRPr="002C6693">
        <w:rPr>
          <w:rFonts w:ascii="Arial" w:hAnsi="Arial" w:cs="Arial"/>
        </w:rPr>
        <w:t xml:space="preserve"> </w:t>
      </w:r>
      <w:r>
        <w:rPr>
          <w:b/>
        </w:rPr>
        <w:t>Речевые ошибки</w:t>
      </w:r>
    </w:p>
    <w:p w:rsidR="00054574" w:rsidRDefault="00054574" w:rsidP="004113A4">
      <w:pPr>
        <w:ind w:firstLine="720"/>
        <w:jc w:val="both"/>
        <w:rPr>
          <w:b/>
        </w:rPr>
      </w:pPr>
    </w:p>
    <w:p w:rsidR="00054574" w:rsidRDefault="00054574" w:rsidP="004113A4">
      <w:pPr>
        <w:ind w:firstLine="720"/>
        <w:jc w:val="both"/>
      </w:pPr>
      <w:r>
        <w:t>К речевым ошибкам относятся ошибки и недочеты в употреблении  слов и построении текста. Первые в свою очередь делятся на семантические и стилистические.</w:t>
      </w:r>
    </w:p>
    <w:p w:rsidR="00054574" w:rsidRDefault="00054574" w:rsidP="004113A4">
      <w:pPr>
        <w:ind w:firstLine="720"/>
        <w:jc w:val="both"/>
        <w:rPr>
          <w:b/>
          <w:i/>
        </w:rPr>
      </w:pPr>
      <w:r>
        <w:rPr>
          <w:b/>
          <w:i/>
        </w:rPr>
        <w:t xml:space="preserve">     К речевым семантическим ошибкам можно отнести следующие нарушения:</w:t>
      </w:r>
    </w:p>
    <w:p w:rsidR="00054574" w:rsidRDefault="00054574" w:rsidP="004113A4">
      <w:pPr>
        <w:numPr>
          <w:ilvl w:val="0"/>
          <w:numId w:val="23"/>
        </w:numPr>
        <w:ind w:firstLine="720"/>
        <w:jc w:val="both"/>
      </w:pPr>
      <w:r>
        <w:t>употребление слова в несвойственном ему значении, например: мокрыми ресницами он шлепал себя по лицу; реки с налипшими на них городами; устав ждать, братик опрокинул подбородок на стол;</w:t>
      </w:r>
    </w:p>
    <w:p w:rsidR="00054574" w:rsidRDefault="00054574" w:rsidP="004113A4">
      <w:pPr>
        <w:numPr>
          <w:ilvl w:val="0"/>
          <w:numId w:val="24"/>
        </w:numPr>
        <w:ind w:firstLine="720"/>
        <w:jc w:val="both"/>
      </w:pPr>
      <w:r>
        <w:t>неразличение (смещение) паронимов или синонимов, например: рука болталась, как  плетень;, учитель не должен потакать прихотям ребенка и идти у него на поводке;</w:t>
      </w:r>
    </w:p>
    <w:p w:rsidR="00054574" w:rsidRDefault="00054574" w:rsidP="004113A4">
      <w:pPr>
        <w:numPr>
          <w:ilvl w:val="0"/>
          <w:numId w:val="24"/>
        </w:numPr>
        <w:ind w:firstLine="720"/>
        <w:jc w:val="both"/>
      </w:pPr>
      <w:r>
        <w:t>нарушение лексической сочетаемости, например: Чичиков постепенно покидает  город; пули не свистели над ушами;</w:t>
      </w:r>
    </w:p>
    <w:p w:rsidR="00054574" w:rsidRDefault="00054574" w:rsidP="004113A4">
      <w:pPr>
        <w:numPr>
          <w:ilvl w:val="0"/>
          <w:numId w:val="24"/>
        </w:numPr>
        <w:ind w:firstLine="720"/>
        <w:jc w:val="both"/>
      </w:pPr>
      <w:r>
        <w:t>употребление лишних слов, например: опустив голову вниз; он впервые  познакомился с Таней случайно;</w:t>
      </w:r>
    </w:p>
    <w:p w:rsidR="00054574" w:rsidRDefault="00054574" w:rsidP="004113A4">
      <w:pPr>
        <w:numPr>
          <w:ilvl w:val="0"/>
          <w:numId w:val="24"/>
        </w:numPr>
        <w:ind w:firstLine="720"/>
        <w:jc w:val="both"/>
      </w:pPr>
      <w:r>
        <w:t>пропуск, недостаток нужного слова, например: Сережа смирно сидит в кресле, закутанный белой простыней, и терпеливо ждет конца (о стрижке);</w:t>
      </w:r>
    </w:p>
    <w:p w:rsidR="00054574" w:rsidRDefault="00054574" w:rsidP="004113A4">
      <w:pPr>
        <w:ind w:left="360" w:firstLine="720"/>
        <w:jc w:val="both"/>
      </w:pPr>
      <w:r>
        <w:t>стилистически неоправданное употребление ряда однокоренных слов ( например, характерная черта характера; приближался все ближе и ближе.</w:t>
      </w:r>
    </w:p>
    <w:p w:rsidR="00054574" w:rsidRDefault="00054574" w:rsidP="004113A4">
      <w:pPr>
        <w:ind w:firstLine="720"/>
        <w:jc w:val="both"/>
        <w:rPr>
          <w:b/>
          <w:i/>
        </w:rPr>
      </w:pPr>
      <w:r>
        <w:rPr>
          <w:b/>
          <w:i/>
        </w:rPr>
        <w:t>Стилистические ошибки представляют собой следующие нарушения, которые связаны с требованиями к выразительности речи:</w:t>
      </w:r>
    </w:p>
    <w:p w:rsidR="00054574" w:rsidRDefault="00054574" w:rsidP="004113A4">
      <w:pPr>
        <w:numPr>
          <w:ilvl w:val="0"/>
          <w:numId w:val="25"/>
        </w:numPr>
        <w:ind w:firstLine="720"/>
        <w:jc w:val="both"/>
      </w:pPr>
      <w:r>
        <w:t>неоправданное употребление в авторской речи диалектных и просторечных слов, например: У Кати было два парня: Левин и Вронский;</w:t>
      </w:r>
    </w:p>
    <w:p w:rsidR="00054574" w:rsidRDefault="00054574" w:rsidP="004113A4">
      <w:pPr>
        <w:numPr>
          <w:ilvl w:val="0"/>
          <w:numId w:val="25"/>
        </w:numPr>
        <w:ind w:firstLine="720"/>
        <w:jc w:val="both"/>
      </w:pPr>
      <w:r>
        <w:t>неуместное употребление эмоционально окрашенных слов и конструкций, особенно в авторской речи (например, рядом сидит папа (вместо отец) одного из малышей);</w:t>
      </w:r>
    </w:p>
    <w:p w:rsidR="00054574" w:rsidRDefault="00054574" w:rsidP="004113A4">
      <w:pPr>
        <w:numPr>
          <w:ilvl w:val="0"/>
          <w:numId w:val="25"/>
        </w:numPr>
        <w:ind w:firstLine="720"/>
        <w:jc w:val="both"/>
      </w:pPr>
      <w:r>
        <w:t>смешение лексики разных исторических эпох;</w:t>
      </w:r>
    </w:p>
    <w:p w:rsidR="00054574" w:rsidRDefault="00054574" w:rsidP="004113A4">
      <w:pPr>
        <w:numPr>
          <w:ilvl w:val="0"/>
          <w:numId w:val="25"/>
        </w:numPr>
        <w:ind w:firstLine="720"/>
        <w:jc w:val="both"/>
      </w:pPr>
      <w:r>
        <w:t>употребление штампов;</w:t>
      </w:r>
    </w:p>
    <w:p w:rsidR="00054574" w:rsidRDefault="00054574" w:rsidP="004113A4">
      <w:pPr>
        <w:numPr>
          <w:ilvl w:val="0"/>
          <w:numId w:val="25"/>
        </w:numPr>
        <w:ind w:firstLine="720"/>
        <w:jc w:val="both"/>
      </w:pPr>
      <w:r>
        <w:t>речевые ошибки в построении текста.</w:t>
      </w:r>
    </w:p>
    <w:p w:rsidR="00054574" w:rsidRDefault="00054574" w:rsidP="004113A4">
      <w:pPr>
        <w:ind w:left="360" w:firstLine="720"/>
        <w:jc w:val="both"/>
      </w:pPr>
      <w:r>
        <w:rPr>
          <w:b/>
          <w:i/>
        </w:rPr>
        <w:t xml:space="preserve"> Речевые ошибки в построении текста:      </w:t>
      </w:r>
    </w:p>
    <w:p w:rsidR="00054574" w:rsidRDefault="00054574" w:rsidP="004113A4">
      <w:pPr>
        <w:numPr>
          <w:ilvl w:val="0"/>
          <w:numId w:val="26"/>
        </w:numPr>
        <w:ind w:firstLine="720"/>
        <w:jc w:val="both"/>
      </w:pPr>
      <w:r>
        <w:t>бедность и однообразие синтаксических конструкций;</w:t>
      </w:r>
    </w:p>
    <w:p w:rsidR="00054574" w:rsidRDefault="00054574" w:rsidP="004113A4">
      <w:pPr>
        <w:numPr>
          <w:ilvl w:val="0"/>
          <w:numId w:val="26"/>
        </w:numPr>
        <w:ind w:firstLine="720"/>
        <w:jc w:val="both"/>
      </w:pPr>
      <w:r>
        <w:t>нарушение видовременной соотнесенности глагольных форм ( например, когда Пугачев выходил из избы и сел в карету, Гринев долго смотрел ему вслед);</w:t>
      </w:r>
    </w:p>
    <w:p w:rsidR="00054574" w:rsidRDefault="00054574" w:rsidP="004113A4">
      <w:pPr>
        <w:numPr>
          <w:ilvl w:val="0"/>
          <w:numId w:val="26"/>
        </w:numPr>
        <w:ind w:firstLine="720"/>
        <w:jc w:val="both"/>
      </w:pPr>
      <w:r>
        <w:t>стилистически неоправданное построение слов;</w:t>
      </w:r>
    </w:p>
    <w:p w:rsidR="00054574" w:rsidRDefault="00054574" w:rsidP="004113A4">
      <w:pPr>
        <w:numPr>
          <w:ilvl w:val="0"/>
          <w:numId w:val="26"/>
        </w:numPr>
        <w:ind w:firstLine="720"/>
        <w:jc w:val="both"/>
      </w:pPr>
      <w:r>
        <w:t>неудачное употребление местоимений для связи предложений или частей текста, приводящее к неясности, двусмысленности речи ( например,  Иванов закинул удочку и она клюнула);</w:t>
      </w:r>
    </w:p>
    <w:p w:rsidR="00054574" w:rsidRDefault="00054574" w:rsidP="004113A4">
      <w:pPr>
        <w:numPr>
          <w:ilvl w:val="0"/>
          <w:numId w:val="26"/>
        </w:numPr>
        <w:ind w:firstLine="720"/>
        <w:jc w:val="both"/>
      </w:pPr>
      <w:r>
        <w:t>неудачный порядок слов.</w:t>
      </w:r>
    </w:p>
    <w:p w:rsidR="00054574" w:rsidRDefault="00054574" w:rsidP="004113A4">
      <w:pPr>
        <w:jc w:val="center"/>
        <w:rPr>
          <w:b/>
        </w:rPr>
      </w:pPr>
      <w:r>
        <w:rPr>
          <w:b/>
        </w:rPr>
        <w:t>Нормы оценивания сочинений и изложений</w:t>
      </w:r>
    </w:p>
    <w:p w:rsidR="00054574" w:rsidRDefault="00054574" w:rsidP="005C7B23">
      <w:pPr>
        <w:jc w:val="both"/>
        <w:rPr>
          <w:b/>
        </w:rPr>
      </w:pP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6"/>
        <w:gridCol w:w="8337"/>
        <w:gridCol w:w="5473"/>
      </w:tblGrid>
      <w:tr w:rsidR="00054574" w:rsidTr="004113A4">
        <w:trPr>
          <w:cantSplit/>
          <w:jc w:val="center"/>
        </w:trPr>
        <w:tc>
          <w:tcPr>
            <w:tcW w:w="976" w:type="dxa"/>
            <w:vMerge w:val="restart"/>
          </w:tcPr>
          <w:p w:rsidR="00054574" w:rsidRDefault="00054574" w:rsidP="002D35FD">
            <w:pPr>
              <w:jc w:val="both"/>
            </w:pPr>
            <w:r>
              <w:t>Оценка</w:t>
            </w:r>
          </w:p>
        </w:tc>
        <w:tc>
          <w:tcPr>
            <w:tcW w:w="13810" w:type="dxa"/>
            <w:gridSpan w:val="2"/>
          </w:tcPr>
          <w:p w:rsidR="00054574" w:rsidRDefault="00054574" w:rsidP="002D35FD">
            <w:pPr>
              <w:jc w:val="center"/>
            </w:pPr>
            <w:r>
              <w:t>Основные критерии оценки</w:t>
            </w:r>
          </w:p>
        </w:tc>
      </w:tr>
      <w:tr w:rsidR="00054574" w:rsidTr="004113A4">
        <w:trPr>
          <w:cantSplit/>
          <w:jc w:val="center"/>
        </w:trPr>
        <w:tc>
          <w:tcPr>
            <w:tcW w:w="0" w:type="auto"/>
            <w:vMerge/>
            <w:vAlign w:val="center"/>
          </w:tcPr>
          <w:p w:rsidR="00054574" w:rsidRDefault="00054574" w:rsidP="002D35FD"/>
        </w:tc>
        <w:tc>
          <w:tcPr>
            <w:tcW w:w="8337" w:type="dxa"/>
          </w:tcPr>
          <w:p w:rsidR="00054574" w:rsidRDefault="00054574" w:rsidP="002D35FD">
            <w:pPr>
              <w:jc w:val="center"/>
            </w:pPr>
            <w:r>
              <w:t>Содержание и речь</w:t>
            </w:r>
          </w:p>
        </w:tc>
        <w:tc>
          <w:tcPr>
            <w:tcW w:w="5473" w:type="dxa"/>
          </w:tcPr>
          <w:p w:rsidR="00054574" w:rsidRDefault="00054574" w:rsidP="002D35FD">
            <w:pPr>
              <w:jc w:val="center"/>
            </w:pPr>
            <w:r>
              <w:t>Грамотность</w:t>
            </w:r>
          </w:p>
        </w:tc>
      </w:tr>
      <w:tr w:rsidR="00054574" w:rsidTr="004113A4">
        <w:trPr>
          <w:jc w:val="center"/>
        </w:trPr>
        <w:tc>
          <w:tcPr>
            <w:tcW w:w="976" w:type="dxa"/>
          </w:tcPr>
          <w:p w:rsidR="00054574" w:rsidRDefault="00054574" w:rsidP="002D35FD">
            <w:pPr>
              <w:jc w:val="center"/>
            </w:pPr>
            <w:r>
              <w:t>1</w:t>
            </w:r>
          </w:p>
        </w:tc>
        <w:tc>
          <w:tcPr>
            <w:tcW w:w="8337" w:type="dxa"/>
          </w:tcPr>
          <w:p w:rsidR="00054574" w:rsidRDefault="00054574" w:rsidP="002D35FD">
            <w:pPr>
              <w:jc w:val="center"/>
            </w:pPr>
            <w:r>
              <w:t>2</w:t>
            </w:r>
          </w:p>
        </w:tc>
        <w:tc>
          <w:tcPr>
            <w:tcW w:w="5473" w:type="dxa"/>
          </w:tcPr>
          <w:p w:rsidR="00054574" w:rsidRDefault="00054574" w:rsidP="002D35FD">
            <w:pPr>
              <w:jc w:val="center"/>
            </w:pPr>
            <w:r>
              <w:t>3</w:t>
            </w:r>
          </w:p>
        </w:tc>
      </w:tr>
      <w:tr w:rsidR="00054574" w:rsidTr="004113A4">
        <w:trPr>
          <w:jc w:val="center"/>
        </w:trPr>
        <w:tc>
          <w:tcPr>
            <w:tcW w:w="976" w:type="dxa"/>
          </w:tcPr>
          <w:p w:rsidR="00054574" w:rsidRDefault="00054574" w:rsidP="002D35FD">
            <w:pPr>
              <w:jc w:val="both"/>
              <w:rPr>
                <w:b/>
              </w:rPr>
            </w:pPr>
            <w:r>
              <w:rPr>
                <w:b/>
              </w:rPr>
              <w:t>«5»</w:t>
            </w:r>
          </w:p>
        </w:tc>
        <w:tc>
          <w:tcPr>
            <w:tcW w:w="8337" w:type="dxa"/>
          </w:tcPr>
          <w:p w:rsidR="00054574" w:rsidRDefault="00054574" w:rsidP="002D35FD">
            <w:r>
              <w:t>1. Содержание работы полностью соответствует теме.</w:t>
            </w:r>
          </w:p>
          <w:p w:rsidR="00054574" w:rsidRDefault="00054574" w:rsidP="002D35FD">
            <w:r>
              <w:t>2. Фактические ошибки отсутствуют, в изложении сохранено не менее 70% исходного текста.</w:t>
            </w:r>
          </w:p>
          <w:p w:rsidR="00054574" w:rsidRDefault="00054574" w:rsidP="002D35FD">
            <w:r>
              <w:t>3. Содержание работы излагается последовательно.</w:t>
            </w:r>
          </w:p>
          <w:p w:rsidR="00054574" w:rsidRDefault="00054574" w:rsidP="002D35FD">
            <w:r>
              <w:t>4. Текст отличается богатством лексики, точностью употребления слов, разнообразием синтаксических конструкций.</w:t>
            </w:r>
          </w:p>
          <w:p w:rsidR="00054574" w:rsidRDefault="00054574" w:rsidP="002D35FD">
            <w:r>
              <w:t>5. Достигнуты стилевое единство и выразительность текста.</w:t>
            </w:r>
          </w:p>
          <w:p w:rsidR="00054574" w:rsidRDefault="00054574" w:rsidP="002D35FD">
            <w:r>
              <w:t>6. Допускается 1 недочет в содержании.</w:t>
            </w:r>
          </w:p>
        </w:tc>
        <w:tc>
          <w:tcPr>
            <w:tcW w:w="5473" w:type="dxa"/>
          </w:tcPr>
          <w:p w:rsidR="00054574" w:rsidRDefault="00054574" w:rsidP="002D35FD">
            <w:r>
              <w:t>Допускается</w:t>
            </w:r>
          </w:p>
          <w:p w:rsidR="00054574" w:rsidRDefault="00054574" w:rsidP="002D35FD">
            <w:r>
              <w:t>1 негрубая орфографическая</w:t>
            </w:r>
          </w:p>
          <w:p w:rsidR="00054574" w:rsidRDefault="00054574" w:rsidP="002D35FD">
            <w:r>
              <w:t>1 пунктуационная</w:t>
            </w:r>
          </w:p>
          <w:p w:rsidR="00054574" w:rsidRDefault="00054574" w:rsidP="002D35FD">
            <w:r>
              <w:t>1 грамматическая</w:t>
            </w:r>
          </w:p>
          <w:p w:rsidR="00054574" w:rsidRDefault="00054574" w:rsidP="002D35FD">
            <w:r>
              <w:t>1 логопедическая ошибка</w:t>
            </w:r>
          </w:p>
        </w:tc>
      </w:tr>
      <w:tr w:rsidR="00054574" w:rsidTr="004113A4">
        <w:trPr>
          <w:jc w:val="center"/>
        </w:trPr>
        <w:tc>
          <w:tcPr>
            <w:tcW w:w="976" w:type="dxa"/>
          </w:tcPr>
          <w:p w:rsidR="00054574" w:rsidRDefault="00054574" w:rsidP="002D35FD">
            <w:pPr>
              <w:jc w:val="both"/>
              <w:rPr>
                <w:b/>
              </w:rPr>
            </w:pPr>
            <w:r>
              <w:rPr>
                <w:b/>
              </w:rPr>
              <w:t>«4»</w:t>
            </w:r>
          </w:p>
        </w:tc>
        <w:tc>
          <w:tcPr>
            <w:tcW w:w="8337" w:type="dxa"/>
          </w:tcPr>
          <w:p w:rsidR="00054574" w:rsidRDefault="00054574" w:rsidP="002D35FD">
            <w:r>
              <w:t>1. Содержание работы в основном соответствует теме, имеются незначительные отклонения от темы.</w:t>
            </w:r>
          </w:p>
          <w:p w:rsidR="00054574" w:rsidRDefault="00054574" w:rsidP="002D35FD">
            <w:r>
              <w:t>2. Содержание изложения в основном достоверно, но имеются единичные фактические неточности, при этом в работе сохранено не менее 70% исходного текста.</w:t>
            </w:r>
          </w:p>
          <w:p w:rsidR="00054574" w:rsidRDefault="00054574" w:rsidP="002D35FD">
            <w:r>
              <w:t>3. Имеются незначительные нарушения последовательности в изложении мыслей.</w:t>
            </w:r>
          </w:p>
          <w:p w:rsidR="00054574" w:rsidRDefault="00054574" w:rsidP="002D35FD">
            <w:r>
              <w:t>4. Лексический и грамматический строй речи достаточно разнообразен.</w:t>
            </w:r>
          </w:p>
          <w:p w:rsidR="00054574" w:rsidRDefault="00054574" w:rsidP="002D35FD">
            <w:r>
              <w:t>5. Стиль работы отличается единством и достаточной выразительностью.</w:t>
            </w:r>
          </w:p>
          <w:p w:rsidR="00054574" w:rsidRDefault="00054574" w:rsidP="002D35FD">
            <w:r>
              <w:t>6. Допускается не более 2 недочетов в содержании и не более 3-4 речевых недочетов.</w:t>
            </w:r>
          </w:p>
        </w:tc>
        <w:tc>
          <w:tcPr>
            <w:tcW w:w="5473" w:type="dxa"/>
          </w:tcPr>
          <w:p w:rsidR="00054574" w:rsidRDefault="00054574" w:rsidP="002D35FD">
            <w:r>
              <w:t>Допускаются:</w:t>
            </w:r>
          </w:p>
          <w:p w:rsidR="00054574" w:rsidRDefault="00054574" w:rsidP="002D35FD">
            <w:pPr>
              <w:ind w:left="360"/>
            </w:pPr>
            <w:r>
              <w:t>2 орфографические + 3 пунктуационные + 3 грамматические + 3 логопедические ошибки.</w:t>
            </w:r>
          </w:p>
          <w:p w:rsidR="00054574" w:rsidRDefault="00054574" w:rsidP="002D35FD"/>
          <w:p w:rsidR="00054574" w:rsidRDefault="00054574" w:rsidP="002D35FD">
            <w:pPr>
              <w:ind w:left="360"/>
            </w:pPr>
            <w:r>
              <w:t>1 орфографическая + 3 пунктуационные + 3 грамматические + 3 логопедические ошибки.</w:t>
            </w:r>
          </w:p>
          <w:p w:rsidR="00054574" w:rsidRDefault="00054574" w:rsidP="002D35FD"/>
          <w:p w:rsidR="00054574" w:rsidRDefault="00054574" w:rsidP="002D35FD">
            <w:pPr>
              <w:ind w:left="360"/>
            </w:pPr>
            <w:r>
              <w:t>0 орфографических + 4 пунктуационные + 3 грамматические + 3 логопедические ошибки.</w:t>
            </w:r>
          </w:p>
        </w:tc>
      </w:tr>
      <w:tr w:rsidR="00054574" w:rsidTr="004113A4">
        <w:trPr>
          <w:jc w:val="center"/>
        </w:trPr>
        <w:tc>
          <w:tcPr>
            <w:tcW w:w="976" w:type="dxa"/>
          </w:tcPr>
          <w:p w:rsidR="00054574" w:rsidRDefault="00054574" w:rsidP="002D35FD">
            <w:pPr>
              <w:jc w:val="both"/>
              <w:rPr>
                <w:b/>
              </w:rPr>
            </w:pPr>
            <w:r>
              <w:rPr>
                <w:b/>
              </w:rPr>
              <w:t>«3»</w:t>
            </w:r>
          </w:p>
        </w:tc>
        <w:tc>
          <w:tcPr>
            <w:tcW w:w="8337" w:type="dxa"/>
          </w:tcPr>
          <w:p w:rsidR="00054574" w:rsidRDefault="00054574" w:rsidP="002D35FD">
            <w:r>
              <w:t>1. Имеются существенные  отклонения от заявленной темы.</w:t>
            </w:r>
          </w:p>
          <w:p w:rsidR="00054574" w:rsidRDefault="00054574" w:rsidP="002D35FD">
            <w:r>
              <w:t>2. Работа достоверна в основном своем содержании, но в ней допущены 3-4 фактические ошибки. Объем изложения составляет менее 70% исходного текста.</w:t>
            </w:r>
          </w:p>
          <w:p w:rsidR="00054574" w:rsidRDefault="00054574" w:rsidP="002D35FD">
            <w:r>
              <w:t>3. Допущено нарушение последовательности изложения.</w:t>
            </w:r>
          </w:p>
          <w:p w:rsidR="00054574" w:rsidRDefault="00054574" w:rsidP="002D35FD">
            <w:r>
              <w:t>4. Лексика бедна, употребляемые синтаксические конструкции однообразны.</w:t>
            </w:r>
          </w:p>
          <w:p w:rsidR="00054574" w:rsidRDefault="00054574" w:rsidP="002D35FD">
            <w:r>
              <w:t>5. Встречается неправильное употребление слов.</w:t>
            </w:r>
          </w:p>
          <w:p w:rsidR="00054574" w:rsidRDefault="00054574" w:rsidP="002D35FD">
            <w:r>
              <w:t>6. Стиль работы не отличается единством, речь недостаточно выразительна.</w:t>
            </w:r>
          </w:p>
          <w:p w:rsidR="00054574" w:rsidRDefault="00054574" w:rsidP="002D35FD">
            <w:r>
              <w:t>7. Допускается не более 4 недочетов в содержании и 5 речевых недочетов.</w:t>
            </w:r>
          </w:p>
        </w:tc>
        <w:tc>
          <w:tcPr>
            <w:tcW w:w="5473" w:type="dxa"/>
          </w:tcPr>
          <w:p w:rsidR="00054574" w:rsidRDefault="00054574" w:rsidP="002D35FD">
            <w:r>
              <w:t>Допускаются:</w:t>
            </w:r>
          </w:p>
          <w:p w:rsidR="00054574" w:rsidRDefault="00054574" w:rsidP="002D35FD">
            <w:pPr>
              <w:ind w:left="360"/>
            </w:pPr>
            <w:r>
              <w:t>0 орфографических + 5-7 пунктуационных (с учетом повторяющихся и негрубых) + 4 логопедических ошибок.</w:t>
            </w:r>
          </w:p>
          <w:p w:rsidR="00054574" w:rsidRDefault="00054574" w:rsidP="002D35FD">
            <w:pPr>
              <w:ind w:left="360"/>
            </w:pPr>
            <w:r>
              <w:t>6 орфографических + 7 пунктуационных + 4 грамматических + 4 логопедических ошибок.</w:t>
            </w:r>
          </w:p>
        </w:tc>
      </w:tr>
      <w:tr w:rsidR="00054574" w:rsidTr="004113A4">
        <w:trPr>
          <w:jc w:val="center"/>
        </w:trPr>
        <w:tc>
          <w:tcPr>
            <w:tcW w:w="976" w:type="dxa"/>
          </w:tcPr>
          <w:p w:rsidR="00054574" w:rsidRDefault="00054574" w:rsidP="002D35FD">
            <w:pPr>
              <w:jc w:val="both"/>
              <w:rPr>
                <w:b/>
              </w:rPr>
            </w:pPr>
            <w:r>
              <w:rPr>
                <w:b/>
              </w:rPr>
              <w:t>«2»</w:t>
            </w:r>
          </w:p>
        </w:tc>
        <w:tc>
          <w:tcPr>
            <w:tcW w:w="8337" w:type="dxa"/>
          </w:tcPr>
          <w:p w:rsidR="00054574" w:rsidRDefault="00054574" w:rsidP="002D35FD">
            <w:r>
              <w:t>1. Работа не соответствует заявленной теме.</w:t>
            </w:r>
          </w:p>
          <w:p w:rsidR="00054574" w:rsidRDefault="00054574" w:rsidP="002D35FD">
            <w:r>
              <w:t>2. Допущено много фактических неточностей; объем изложения составляет менее 50% исходного текста.</w:t>
            </w:r>
          </w:p>
          <w:p w:rsidR="00054574" w:rsidRDefault="00054574" w:rsidP="002D35FD">
            <w:r>
              <w:t>3. Нарушена последовательность изложения мыслей во всех частых работы, отсутствует связь между ними. Текст сочинения (изложения) не соответствует заявленному плану.</w:t>
            </w:r>
          </w:p>
          <w:p w:rsidR="00054574" w:rsidRDefault="00054574" w:rsidP="002D35FD">
            <w:r>
              <w:t>4. Лексика крайне бедна, авторские образные выражения и обороты речи почти отсутствуют. Работа написана короткими однотипными предложениями со слабо выраженной связью между частями, часты случаи неправильного употребления слов.</w:t>
            </w:r>
          </w:p>
          <w:p w:rsidR="00054574" w:rsidRDefault="00054574" w:rsidP="002D35FD">
            <w:r>
              <w:t>5. Нарушено стилевое единство текста.</w:t>
            </w:r>
          </w:p>
          <w:p w:rsidR="00054574" w:rsidRDefault="00054574" w:rsidP="002D35FD">
            <w:r>
              <w:t>6. Допущено 6 недочетов в содержании и до 7 речевых недочетов.</w:t>
            </w:r>
          </w:p>
        </w:tc>
        <w:tc>
          <w:tcPr>
            <w:tcW w:w="5473" w:type="dxa"/>
          </w:tcPr>
          <w:p w:rsidR="00054574" w:rsidRDefault="00054574" w:rsidP="002D35FD">
            <w:r>
              <w:t>Допускаются:</w:t>
            </w:r>
          </w:p>
          <w:p w:rsidR="00054574" w:rsidRDefault="00054574" w:rsidP="002D35FD">
            <w:pPr>
              <w:ind w:left="360"/>
            </w:pPr>
            <w:r>
              <w:t>7 и более грубых орфографических ошибок независимо от количества пунктуационных.</w:t>
            </w:r>
          </w:p>
          <w:p w:rsidR="00054574" w:rsidRDefault="00054574" w:rsidP="002D35FD">
            <w:pPr>
              <w:ind w:left="360"/>
            </w:pPr>
            <w:r>
              <w:t>8 и более пунктуационных ошибок (с учетом повторяющихся и негрубых) независимо от количества орфографических.</w:t>
            </w:r>
          </w:p>
          <w:p w:rsidR="00054574" w:rsidRDefault="00054574" w:rsidP="002D35FD">
            <w:pPr>
              <w:ind w:left="360"/>
            </w:pPr>
            <w:r>
              <w:t>Общее количество орфографических и пунктуационных ошибок более 8 при наличии более 7 грамматических.</w:t>
            </w:r>
          </w:p>
        </w:tc>
      </w:tr>
    </w:tbl>
    <w:p w:rsidR="00054574" w:rsidRPr="00DB20F0" w:rsidRDefault="00054574" w:rsidP="00DB20F0">
      <w:pPr>
        <w:ind w:firstLine="720"/>
        <w:jc w:val="both"/>
        <w:rPr>
          <w:b/>
          <w:i/>
        </w:rPr>
      </w:pPr>
      <w:r>
        <w:rPr>
          <w:b/>
          <w:i/>
        </w:rPr>
        <w:t xml:space="preserve">Примечание: </w:t>
      </w:r>
      <w: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054574" w:rsidRDefault="00054574" w:rsidP="00DB20F0">
      <w:pPr>
        <w:ind w:firstLine="720"/>
        <w:jc w:val="both"/>
      </w:pPr>
      <w:r>
        <w:t>2. Если объем сочинения в полтора-два раза больше нормы, то при оценке работ следует исходить из нормативов, увеличенных для отметки «4» на одну, а для отметки «3» на две единицы. При выставлении оценки «5» превышение объема сочинения не принимается во внимание.</w:t>
      </w:r>
    </w:p>
    <w:p w:rsidR="00054574" w:rsidRDefault="00054574" w:rsidP="00DB20F0">
      <w:pPr>
        <w:ind w:firstLine="720"/>
        <w:jc w:val="both"/>
      </w:pPr>
      <w:r>
        <w:t>3. Первая оценка (содержание и речь) не может быть положительной, если не раскрыта тема сочинения, хотя по остальным показателям оно написано удовлетворительно.</w:t>
      </w:r>
    </w:p>
    <w:p w:rsidR="00054574" w:rsidRDefault="00054574" w:rsidP="00DB20F0">
      <w:pPr>
        <w:ind w:firstLine="720"/>
        <w:jc w:val="both"/>
      </w:pPr>
      <w:r>
        <w:t>4. На оценку сочинений и изложений распространяются положения однотипных и негрубых ошибках, а также о сделанных учеником исправлениях.</w:t>
      </w:r>
    </w:p>
    <w:p w:rsidR="00054574" w:rsidRDefault="00054574" w:rsidP="00DB20F0">
      <w:pPr>
        <w:ind w:firstLine="720"/>
        <w:jc w:val="both"/>
      </w:pPr>
    </w:p>
    <w:p w:rsidR="00054574" w:rsidRDefault="00054574" w:rsidP="00DB20F0">
      <w:pPr>
        <w:ind w:firstLine="720"/>
        <w:jc w:val="both"/>
      </w:pPr>
    </w:p>
    <w:p w:rsidR="00054574" w:rsidRDefault="00054574" w:rsidP="00DB20F0">
      <w:pPr>
        <w:ind w:firstLine="720"/>
        <w:jc w:val="both"/>
      </w:pPr>
    </w:p>
    <w:p w:rsidR="00054574" w:rsidRDefault="00054574" w:rsidP="00DB20F0">
      <w:pPr>
        <w:ind w:firstLine="720"/>
        <w:jc w:val="both"/>
      </w:pPr>
    </w:p>
    <w:p w:rsidR="00054574" w:rsidRDefault="00054574" w:rsidP="00DB20F0">
      <w:pPr>
        <w:ind w:firstLine="720"/>
        <w:jc w:val="both"/>
      </w:pPr>
    </w:p>
    <w:p w:rsidR="00054574" w:rsidRDefault="00054574" w:rsidP="00DB20F0">
      <w:pPr>
        <w:ind w:firstLine="720"/>
        <w:jc w:val="both"/>
      </w:pPr>
    </w:p>
    <w:p w:rsidR="00054574" w:rsidRDefault="00054574" w:rsidP="00DB20F0">
      <w:pPr>
        <w:ind w:firstLine="720"/>
        <w:jc w:val="both"/>
      </w:pPr>
    </w:p>
    <w:p w:rsidR="00054574" w:rsidRDefault="00054574" w:rsidP="00DB20F0">
      <w:pPr>
        <w:ind w:firstLine="720"/>
        <w:jc w:val="both"/>
      </w:pPr>
    </w:p>
    <w:p w:rsidR="00054574" w:rsidRDefault="00054574" w:rsidP="00DB20F0">
      <w:pPr>
        <w:ind w:firstLine="720"/>
        <w:jc w:val="both"/>
      </w:pPr>
    </w:p>
    <w:p w:rsidR="00054574" w:rsidRDefault="00054574" w:rsidP="00DB20F0">
      <w:pPr>
        <w:ind w:firstLine="720"/>
        <w:jc w:val="both"/>
      </w:pPr>
    </w:p>
    <w:p w:rsidR="00054574" w:rsidRDefault="00054574" w:rsidP="00DB20F0">
      <w:pPr>
        <w:ind w:firstLine="720"/>
        <w:jc w:val="both"/>
      </w:pPr>
    </w:p>
    <w:p w:rsidR="00054574" w:rsidRDefault="00054574" w:rsidP="00DB20F0">
      <w:pPr>
        <w:ind w:firstLine="720"/>
        <w:jc w:val="both"/>
      </w:pPr>
    </w:p>
    <w:p w:rsidR="00054574" w:rsidRDefault="00054574" w:rsidP="00DB20F0">
      <w:pPr>
        <w:ind w:firstLine="720"/>
        <w:jc w:val="both"/>
      </w:pPr>
    </w:p>
    <w:p w:rsidR="00054574" w:rsidRDefault="00054574" w:rsidP="00DB20F0">
      <w:pPr>
        <w:ind w:firstLine="720"/>
        <w:jc w:val="both"/>
      </w:pPr>
    </w:p>
    <w:p w:rsidR="00054574" w:rsidRDefault="00054574" w:rsidP="00DB20F0">
      <w:pPr>
        <w:ind w:firstLine="720"/>
        <w:jc w:val="both"/>
      </w:pPr>
    </w:p>
    <w:p w:rsidR="00054574" w:rsidRDefault="00054574" w:rsidP="00DB20F0">
      <w:pPr>
        <w:ind w:firstLine="720"/>
        <w:jc w:val="both"/>
      </w:pPr>
    </w:p>
    <w:p w:rsidR="00054574" w:rsidRDefault="00054574" w:rsidP="00DB20F0">
      <w:pPr>
        <w:ind w:firstLine="720"/>
        <w:jc w:val="both"/>
      </w:pPr>
    </w:p>
    <w:p w:rsidR="00054574" w:rsidRDefault="00054574" w:rsidP="00DB20F0">
      <w:pPr>
        <w:ind w:firstLine="720"/>
        <w:jc w:val="both"/>
      </w:pPr>
    </w:p>
    <w:p w:rsidR="00054574" w:rsidRDefault="00054574" w:rsidP="00DB20F0">
      <w:pPr>
        <w:ind w:firstLine="720"/>
        <w:jc w:val="both"/>
      </w:pPr>
    </w:p>
    <w:p w:rsidR="00054574" w:rsidRDefault="00054574" w:rsidP="00DB20F0">
      <w:pPr>
        <w:ind w:firstLine="720"/>
        <w:jc w:val="both"/>
        <w:sectPr w:rsidR="00054574" w:rsidSect="003F4FF1">
          <w:footerReference w:type="even" r:id="rId7"/>
          <w:footerReference w:type="default" r:id="rId8"/>
          <w:pgSz w:w="16838" w:h="11906" w:orient="landscape"/>
          <w:pgMar w:top="1134" w:right="1134" w:bottom="1134" w:left="1134" w:header="709" w:footer="709" w:gutter="0"/>
          <w:cols w:space="708"/>
          <w:titlePg/>
          <w:docGrid w:linePitch="360"/>
        </w:sectPr>
      </w:pPr>
    </w:p>
    <w:tbl>
      <w:tblPr>
        <w:tblpPr w:leftFromText="180" w:rightFromText="180" w:vertAnchor="text" w:horzAnchor="margin" w:tblpXSpec="center" w:tblpY="952"/>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6"/>
        <w:gridCol w:w="2341"/>
        <w:gridCol w:w="2640"/>
        <w:gridCol w:w="2326"/>
        <w:gridCol w:w="2562"/>
        <w:gridCol w:w="2284"/>
        <w:gridCol w:w="2525"/>
      </w:tblGrid>
      <w:tr w:rsidR="00054574" w:rsidRPr="004A2FEA" w:rsidTr="00932E2A">
        <w:trPr>
          <w:trHeight w:val="268"/>
        </w:trPr>
        <w:tc>
          <w:tcPr>
            <w:tcW w:w="15614" w:type="dxa"/>
            <w:gridSpan w:val="7"/>
          </w:tcPr>
          <w:p w:rsidR="00054574" w:rsidRDefault="00054574" w:rsidP="00932E2A">
            <w:pPr>
              <w:jc w:val="center"/>
              <w:rPr>
                <w:b/>
              </w:rPr>
            </w:pPr>
            <w:r>
              <w:rPr>
                <w:b/>
              </w:rPr>
              <w:t>Календарно</w:t>
            </w:r>
            <w:r w:rsidRPr="004A2FEA">
              <w:rPr>
                <w:b/>
              </w:rPr>
              <w:t>-тематическое планирование</w:t>
            </w:r>
            <w:r>
              <w:rPr>
                <w:b/>
              </w:rPr>
              <w:t xml:space="preserve"> по литературе </w:t>
            </w:r>
            <w:r w:rsidRPr="00A07E07">
              <w:rPr>
                <w:b/>
              </w:rPr>
              <w:t xml:space="preserve"> </w:t>
            </w:r>
            <w:r w:rsidRPr="004A2FEA">
              <w:rPr>
                <w:b/>
              </w:rPr>
              <w:t>7</w:t>
            </w:r>
            <w:r w:rsidRPr="00A07E07">
              <w:rPr>
                <w:b/>
              </w:rPr>
              <w:t xml:space="preserve"> </w:t>
            </w:r>
            <w:r w:rsidRPr="004A2FEA">
              <w:rPr>
                <w:b/>
              </w:rPr>
              <w:t>класс</w:t>
            </w:r>
          </w:p>
          <w:p w:rsidR="00054574" w:rsidRPr="004A2FEA" w:rsidRDefault="00054574" w:rsidP="00932E2A">
            <w:pPr>
              <w:jc w:val="center"/>
              <w:rPr>
                <w:b/>
              </w:rPr>
            </w:pPr>
            <w:r>
              <w:rPr>
                <w:b/>
              </w:rPr>
              <w:t>(2 часа в неделю, 68 часов в год)</w:t>
            </w:r>
          </w:p>
        </w:tc>
      </w:tr>
      <w:tr w:rsidR="00054574" w:rsidRPr="004A2FEA" w:rsidTr="00932E2A">
        <w:trPr>
          <w:trHeight w:val="268"/>
        </w:trPr>
        <w:tc>
          <w:tcPr>
            <w:tcW w:w="936" w:type="dxa"/>
            <w:vAlign w:val="center"/>
          </w:tcPr>
          <w:p w:rsidR="00054574" w:rsidRPr="004A2FEA" w:rsidRDefault="00054574" w:rsidP="00932E2A">
            <w:pPr>
              <w:pStyle w:val="ListParagraph"/>
              <w:ind w:left="0"/>
              <w:jc w:val="center"/>
              <w:rPr>
                <w:b/>
              </w:rPr>
            </w:pPr>
            <w:r w:rsidRPr="004A2FEA">
              <w:rPr>
                <w:b/>
              </w:rPr>
              <w:t>№ урока</w:t>
            </w:r>
          </w:p>
        </w:tc>
        <w:tc>
          <w:tcPr>
            <w:tcW w:w="2341" w:type="dxa"/>
            <w:vAlign w:val="center"/>
          </w:tcPr>
          <w:p w:rsidR="00054574" w:rsidRPr="004A2FEA" w:rsidRDefault="00054574" w:rsidP="00932E2A">
            <w:pPr>
              <w:pStyle w:val="ListParagraph"/>
              <w:ind w:left="0"/>
              <w:jc w:val="center"/>
              <w:rPr>
                <w:b/>
              </w:rPr>
            </w:pPr>
            <w:r w:rsidRPr="004A2FEA">
              <w:rPr>
                <w:b/>
              </w:rPr>
              <w:t>Тема урока</w:t>
            </w:r>
          </w:p>
        </w:tc>
        <w:tc>
          <w:tcPr>
            <w:tcW w:w="2640" w:type="dxa"/>
            <w:vAlign w:val="center"/>
          </w:tcPr>
          <w:p w:rsidR="00054574" w:rsidRPr="004A2FEA" w:rsidRDefault="00054574" w:rsidP="00932E2A">
            <w:pPr>
              <w:pStyle w:val="ListParagraph"/>
              <w:ind w:left="0"/>
              <w:jc w:val="center"/>
              <w:rPr>
                <w:b/>
              </w:rPr>
            </w:pPr>
            <w:r w:rsidRPr="004A2FEA">
              <w:rPr>
                <w:b/>
              </w:rPr>
              <w:t>Виды деятельности обучающихся</w:t>
            </w:r>
          </w:p>
        </w:tc>
        <w:tc>
          <w:tcPr>
            <w:tcW w:w="7172" w:type="dxa"/>
            <w:gridSpan w:val="3"/>
            <w:vAlign w:val="center"/>
          </w:tcPr>
          <w:p w:rsidR="00054574" w:rsidRPr="004A2FEA" w:rsidRDefault="00054574" w:rsidP="00932E2A">
            <w:pPr>
              <w:pStyle w:val="ListParagraph"/>
              <w:ind w:left="0"/>
              <w:jc w:val="center"/>
              <w:rPr>
                <w:b/>
              </w:rPr>
            </w:pPr>
            <w:r w:rsidRPr="004A2FEA">
              <w:rPr>
                <w:b/>
              </w:rPr>
              <w:t>Планируемые результаты</w:t>
            </w:r>
          </w:p>
        </w:tc>
        <w:tc>
          <w:tcPr>
            <w:tcW w:w="2525" w:type="dxa"/>
            <w:vMerge w:val="restart"/>
            <w:vAlign w:val="center"/>
          </w:tcPr>
          <w:p w:rsidR="00054574" w:rsidRPr="004A2FEA" w:rsidRDefault="00054574" w:rsidP="00932E2A">
            <w:pPr>
              <w:pStyle w:val="ListParagraph"/>
              <w:ind w:left="0"/>
              <w:jc w:val="center"/>
              <w:rPr>
                <w:b/>
              </w:rPr>
            </w:pPr>
            <w:r w:rsidRPr="004A2FEA">
              <w:rPr>
                <w:b/>
              </w:rPr>
              <w:t>Формы контроля</w:t>
            </w:r>
          </w:p>
        </w:tc>
      </w:tr>
      <w:tr w:rsidR="00054574" w:rsidRPr="004A2FEA" w:rsidTr="00932E2A">
        <w:trPr>
          <w:trHeight w:val="268"/>
        </w:trPr>
        <w:tc>
          <w:tcPr>
            <w:tcW w:w="936" w:type="dxa"/>
          </w:tcPr>
          <w:p w:rsidR="00054574" w:rsidRPr="004A2FEA" w:rsidRDefault="00054574" w:rsidP="00932E2A">
            <w:pPr>
              <w:pStyle w:val="ListParagraph"/>
              <w:ind w:left="0"/>
              <w:jc w:val="center"/>
              <w:rPr>
                <w:b/>
              </w:rPr>
            </w:pPr>
          </w:p>
        </w:tc>
        <w:tc>
          <w:tcPr>
            <w:tcW w:w="2341" w:type="dxa"/>
          </w:tcPr>
          <w:p w:rsidR="00054574" w:rsidRPr="004A2FEA" w:rsidRDefault="00054574" w:rsidP="00932E2A">
            <w:pPr>
              <w:pStyle w:val="ListParagraph"/>
              <w:ind w:left="0"/>
              <w:jc w:val="center"/>
              <w:rPr>
                <w:b/>
              </w:rPr>
            </w:pPr>
          </w:p>
        </w:tc>
        <w:tc>
          <w:tcPr>
            <w:tcW w:w="2640" w:type="dxa"/>
          </w:tcPr>
          <w:p w:rsidR="00054574" w:rsidRPr="004A2FEA" w:rsidRDefault="00054574" w:rsidP="00932E2A">
            <w:pPr>
              <w:pStyle w:val="ListParagraph"/>
              <w:ind w:left="0"/>
              <w:jc w:val="center"/>
              <w:rPr>
                <w:b/>
              </w:rPr>
            </w:pPr>
          </w:p>
        </w:tc>
        <w:tc>
          <w:tcPr>
            <w:tcW w:w="2326" w:type="dxa"/>
          </w:tcPr>
          <w:p w:rsidR="00054574" w:rsidRPr="004A2FEA" w:rsidRDefault="00054574" w:rsidP="00932E2A">
            <w:pPr>
              <w:pStyle w:val="ListParagraph"/>
              <w:ind w:left="0"/>
              <w:jc w:val="center"/>
              <w:rPr>
                <w:b/>
              </w:rPr>
            </w:pPr>
            <w:r w:rsidRPr="004A2FEA">
              <w:rPr>
                <w:b/>
              </w:rPr>
              <w:t>Предметные</w:t>
            </w:r>
          </w:p>
        </w:tc>
        <w:tc>
          <w:tcPr>
            <w:tcW w:w="2562" w:type="dxa"/>
          </w:tcPr>
          <w:p w:rsidR="00054574" w:rsidRPr="004A2FEA" w:rsidRDefault="00054574" w:rsidP="00932E2A">
            <w:pPr>
              <w:pStyle w:val="ListParagraph"/>
              <w:ind w:left="0"/>
              <w:jc w:val="center"/>
              <w:rPr>
                <w:b/>
              </w:rPr>
            </w:pPr>
            <w:r w:rsidRPr="004A2FEA">
              <w:rPr>
                <w:b/>
              </w:rPr>
              <w:t>Личностные</w:t>
            </w:r>
          </w:p>
        </w:tc>
        <w:tc>
          <w:tcPr>
            <w:tcW w:w="2284" w:type="dxa"/>
          </w:tcPr>
          <w:p w:rsidR="00054574" w:rsidRPr="004A2FEA" w:rsidRDefault="00054574" w:rsidP="00932E2A">
            <w:pPr>
              <w:pStyle w:val="ListParagraph"/>
              <w:ind w:left="0"/>
              <w:jc w:val="center"/>
              <w:rPr>
                <w:b/>
              </w:rPr>
            </w:pPr>
            <w:r w:rsidRPr="004A2FEA">
              <w:rPr>
                <w:b/>
              </w:rPr>
              <w:t>Метапредметные</w:t>
            </w:r>
          </w:p>
        </w:tc>
        <w:tc>
          <w:tcPr>
            <w:tcW w:w="2525" w:type="dxa"/>
            <w:vMerge/>
          </w:tcPr>
          <w:p w:rsidR="00054574" w:rsidRPr="004A2FEA" w:rsidRDefault="00054574" w:rsidP="00932E2A">
            <w:pPr>
              <w:pStyle w:val="ListParagraph"/>
              <w:ind w:left="0"/>
              <w:jc w:val="both"/>
            </w:pPr>
          </w:p>
        </w:tc>
      </w:tr>
      <w:tr w:rsidR="00054574" w:rsidRPr="004A2FEA" w:rsidTr="00932E2A">
        <w:trPr>
          <w:trHeight w:val="268"/>
        </w:trPr>
        <w:tc>
          <w:tcPr>
            <w:tcW w:w="936" w:type="dxa"/>
            <w:shd w:val="clear" w:color="auto" w:fill="FFFFFF"/>
          </w:tcPr>
          <w:p w:rsidR="00054574" w:rsidRPr="004A2FEA" w:rsidRDefault="00054574" w:rsidP="00932E2A">
            <w:pPr>
              <w:jc w:val="both"/>
            </w:pPr>
          </w:p>
        </w:tc>
        <w:tc>
          <w:tcPr>
            <w:tcW w:w="14678" w:type="dxa"/>
            <w:gridSpan w:val="6"/>
            <w:shd w:val="clear" w:color="auto" w:fill="FFFFFF"/>
          </w:tcPr>
          <w:p w:rsidR="00054574" w:rsidRPr="0013375C" w:rsidRDefault="00054574" w:rsidP="00932E2A">
            <w:pPr>
              <w:pStyle w:val="ListParagraph"/>
              <w:ind w:left="0"/>
            </w:pPr>
            <w:r w:rsidRPr="00EA54AE">
              <w:rPr>
                <w:b/>
              </w:rPr>
              <w:t xml:space="preserve">Тема 1. </w:t>
            </w:r>
            <w:r w:rsidRPr="00EA54AE">
              <w:t xml:space="preserve"> </w:t>
            </w:r>
            <w:r w:rsidRPr="00EA54AE">
              <w:rPr>
                <w:b/>
              </w:rPr>
              <w:t xml:space="preserve">Введение </w:t>
            </w:r>
            <w:r w:rsidRPr="00EA54AE">
              <w:t>(1 час)</w:t>
            </w:r>
            <w:r>
              <w:t xml:space="preserve">  </w:t>
            </w:r>
            <w:r w:rsidRPr="001A76DE">
              <w:t xml:space="preserve"> </w:t>
            </w:r>
            <w:r w:rsidRPr="001A76DE">
              <w:rPr>
                <w:b/>
              </w:rPr>
              <w:t>Знакомство с литературой и особенностями учебника.</w:t>
            </w:r>
            <w:r w:rsidRPr="00EA54AE">
              <w:t xml:space="preserve"> </w:t>
            </w:r>
          </w:p>
        </w:tc>
      </w:tr>
      <w:tr w:rsidR="00054574" w:rsidRPr="004A2FEA" w:rsidTr="00932E2A">
        <w:trPr>
          <w:trHeight w:val="1840"/>
        </w:trPr>
        <w:tc>
          <w:tcPr>
            <w:tcW w:w="936" w:type="dxa"/>
          </w:tcPr>
          <w:p w:rsidR="00054574" w:rsidRPr="004A2FEA" w:rsidRDefault="00054574" w:rsidP="00932E2A">
            <w:pPr>
              <w:pStyle w:val="ListParagraph"/>
              <w:numPr>
                <w:ilvl w:val="0"/>
                <w:numId w:val="1"/>
              </w:numPr>
              <w:jc w:val="both"/>
            </w:pPr>
          </w:p>
        </w:tc>
        <w:tc>
          <w:tcPr>
            <w:tcW w:w="2341" w:type="dxa"/>
          </w:tcPr>
          <w:p w:rsidR="00054574" w:rsidRPr="004A2FEA" w:rsidRDefault="00054574" w:rsidP="00932E2A">
            <w:pPr>
              <w:pStyle w:val="ListParagraph"/>
              <w:ind w:left="0"/>
            </w:pPr>
            <w:r w:rsidRPr="004A2FEA">
              <w:t>1. Знакомство с литературой и особенностями учебника. Литературные роды (эпос, лирика, драма). Жанр и жанровое своеобразие. Личность автора, позиция писателя, труд и творчество.</w:t>
            </w:r>
          </w:p>
        </w:tc>
        <w:tc>
          <w:tcPr>
            <w:tcW w:w="2640" w:type="dxa"/>
          </w:tcPr>
          <w:p w:rsidR="00054574" w:rsidRPr="004A2FEA" w:rsidRDefault="00054574" w:rsidP="00932E2A">
            <w:r w:rsidRPr="004A2FEA">
              <w:t>Чтение вступительной статьи учебника, ответы на вопросы 1,2,3,4,5,6 на стр.5</w:t>
            </w:r>
          </w:p>
          <w:p w:rsidR="00054574" w:rsidRPr="004A2FEA" w:rsidRDefault="00054574" w:rsidP="00932E2A">
            <w:pPr>
              <w:pStyle w:val="ListParagraph"/>
              <w:ind w:left="0"/>
            </w:pPr>
            <w:r w:rsidRPr="004A2FEA">
              <w:t>Работа с презентацией «Литературные роды (эпос, лирика, драма). Жанр и жанровое своеобразие. Личность автора, позиция писателя, труд и творчество».</w:t>
            </w:r>
          </w:p>
          <w:p w:rsidR="00054574" w:rsidRPr="004A2FEA" w:rsidRDefault="00054574" w:rsidP="00932E2A">
            <w:pPr>
              <w:pStyle w:val="ListParagraph"/>
              <w:ind w:left="0"/>
            </w:pPr>
          </w:p>
          <w:p w:rsidR="00054574" w:rsidRPr="004A2FEA" w:rsidRDefault="00054574" w:rsidP="00932E2A">
            <w:pPr>
              <w:pStyle w:val="ListParagraph"/>
              <w:ind w:left="0"/>
            </w:pPr>
          </w:p>
        </w:tc>
        <w:tc>
          <w:tcPr>
            <w:tcW w:w="2326" w:type="dxa"/>
          </w:tcPr>
          <w:p w:rsidR="00054574" w:rsidRPr="00DE0883" w:rsidRDefault="00054574" w:rsidP="00932E2A">
            <w:pPr>
              <w:pStyle w:val="ListParagraph"/>
              <w:ind w:left="0"/>
            </w:pPr>
            <w:r w:rsidRPr="00DE0883">
              <w:t xml:space="preserve">Знакомство с учебником. Выявить основные умения, которыми необходимо </w:t>
            </w:r>
            <w:r w:rsidRPr="00DE0883">
              <w:rPr>
                <w:color w:val="000000"/>
              </w:rPr>
              <w:t>овладеть: умение определять тему, проблему, находить ключевые слова и т. д.</w:t>
            </w:r>
          </w:p>
        </w:tc>
        <w:tc>
          <w:tcPr>
            <w:tcW w:w="2562" w:type="dxa"/>
          </w:tcPr>
          <w:p w:rsidR="00054574" w:rsidRPr="004A2FEA" w:rsidRDefault="00054574" w:rsidP="00932E2A">
            <w:pPr>
              <w:pStyle w:val="NoSpacing"/>
              <w:rPr>
                <w:rFonts w:ascii="Times New Roman" w:hAnsi="Times New Roman"/>
                <w:szCs w:val="24"/>
                <w:lang w:val="ru-RU"/>
              </w:rPr>
            </w:pPr>
            <w:r w:rsidRPr="004A2FEA">
              <w:rPr>
                <w:rFonts w:ascii="Times New Roman" w:hAnsi="Times New Roman"/>
                <w:szCs w:val="24"/>
                <w:lang w:val="ru-RU"/>
              </w:rPr>
              <w:t xml:space="preserve">     Выделение нравственной проблематики фольклорных текстов как основы  для развития представлений о нравственном идеале русского народа. </w:t>
            </w:r>
          </w:p>
          <w:p w:rsidR="00054574" w:rsidRPr="004A2FEA" w:rsidRDefault="00054574" w:rsidP="00932E2A">
            <w:pPr>
              <w:pStyle w:val="NoSpacing"/>
              <w:rPr>
                <w:rFonts w:ascii="Times New Roman" w:hAnsi="Times New Roman"/>
                <w:szCs w:val="24"/>
                <w:lang w:val="ru-RU"/>
              </w:rPr>
            </w:pPr>
          </w:p>
          <w:p w:rsidR="00054574" w:rsidRPr="00DE0883" w:rsidRDefault="00054574" w:rsidP="00932E2A">
            <w:pPr>
              <w:pStyle w:val="NoSpacing"/>
              <w:rPr>
                <w:rFonts w:ascii="Times New Roman" w:hAnsi="Times New Roman"/>
                <w:szCs w:val="24"/>
                <w:lang w:val="ru-RU"/>
              </w:rPr>
            </w:pPr>
            <w:r w:rsidRPr="004A2FEA">
              <w:rPr>
                <w:rFonts w:ascii="Times New Roman" w:hAnsi="Times New Roman"/>
                <w:szCs w:val="24"/>
                <w:lang w:val="ru-RU"/>
              </w:rPr>
              <w:t>Формирование  представления о русском национальном характере.</w:t>
            </w:r>
          </w:p>
        </w:tc>
        <w:tc>
          <w:tcPr>
            <w:tcW w:w="2284" w:type="dxa"/>
          </w:tcPr>
          <w:p w:rsidR="00054574" w:rsidRPr="004A2FEA" w:rsidRDefault="00054574" w:rsidP="00932E2A">
            <w:pPr>
              <w:pStyle w:val="ListParagraph"/>
              <w:ind w:left="0"/>
            </w:pPr>
            <w:r w:rsidRPr="001A76DE">
              <w:t>Знакомство с видами учебной и внеучебной работы; приёмами работы с научной и учебной информацией</w:t>
            </w:r>
            <w:r>
              <w:t>.</w:t>
            </w:r>
          </w:p>
        </w:tc>
        <w:tc>
          <w:tcPr>
            <w:tcW w:w="2525" w:type="dxa"/>
          </w:tcPr>
          <w:p w:rsidR="00054574" w:rsidRPr="004A2FEA" w:rsidRDefault="00054574" w:rsidP="00932E2A">
            <w:pPr>
              <w:pStyle w:val="ListParagraph"/>
              <w:ind w:left="0"/>
            </w:pPr>
            <w:r w:rsidRPr="004A2FEA">
              <w:t>Ответы на вопросы 1,2,3,4,5,6 на стр.5</w:t>
            </w:r>
          </w:p>
        </w:tc>
      </w:tr>
      <w:tr w:rsidR="00054574" w:rsidRPr="004A2FEA" w:rsidTr="00932E2A">
        <w:trPr>
          <w:trHeight w:val="268"/>
        </w:trPr>
        <w:tc>
          <w:tcPr>
            <w:tcW w:w="936" w:type="dxa"/>
            <w:shd w:val="clear" w:color="auto" w:fill="FFFFFF"/>
          </w:tcPr>
          <w:p w:rsidR="00054574" w:rsidRPr="004A2FEA" w:rsidRDefault="00054574" w:rsidP="00932E2A">
            <w:pPr>
              <w:pStyle w:val="ListParagraph"/>
              <w:ind w:left="360"/>
              <w:jc w:val="both"/>
            </w:pPr>
          </w:p>
        </w:tc>
        <w:tc>
          <w:tcPr>
            <w:tcW w:w="14678" w:type="dxa"/>
            <w:gridSpan w:val="6"/>
            <w:shd w:val="clear" w:color="auto" w:fill="FFFFFF"/>
          </w:tcPr>
          <w:p w:rsidR="00054574" w:rsidRPr="004A2FEA" w:rsidRDefault="00054574" w:rsidP="00932E2A">
            <w:pPr>
              <w:pStyle w:val="ListParagraph"/>
              <w:ind w:left="0"/>
            </w:pPr>
            <w:r w:rsidRPr="004A2FEA">
              <w:rPr>
                <w:b/>
              </w:rPr>
              <w:t>Тема 2.  УНТ</w:t>
            </w:r>
            <w:r>
              <w:rPr>
                <w:b/>
              </w:rPr>
              <w:t xml:space="preserve"> </w:t>
            </w:r>
            <w:r>
              <w:t>(4 часа)</w:t>
            </w:r>
            <w:r w:rsidRPr="004A2FEA">
              <w:t xml:space="preserve"> </w:t>
            </w:r>
          </w:p>
        </w:tc>
      </w:tr>
      <w:tr w:rsidR="00054574" w:rsidRPr="004A2FEA" w:rsidTr="00932E2A">
        <w:trPr>
          <w:trHeight w:val="268"/>
        </w:trPr>
        <w:tc>
          <w:tcPr>
            <w:tcW w:w="936" w:type="dxa"/>
          </w:tcPr>
          <w:p w:rsidR="00054574" w:rsidRPr="004A2FEA" w:rsidRDefault="00054574" w:rsidP="00932E2A">
            <w:pPr>
              <w:pStyle w:val="ListParagraph"/>
              <w:numPr>
                <w:ilvl w:val="0"/>
                <w:numId w:val="1"/>
              </w:numPr>
              <w:jc w:val="both"/>
            </w:pPr>
          </w:p>
        </w:tc>
        <w:tc>
          <w:tcPr>
            <w:tcW w:w="2341" w:type="dxa"/>
          </w:tcPr>
          <w:p w:rsidR="00054574" w:rsidRPr="004A2FEA" w:rsidRDefault="00054574" w:rsidP="00932E2A">
            <w:pPr>
              <w:pStyle w:val="ListParagraph"/>
              <w:ind w:left="0"/>
            </w:pPr>
            <w:r>
              <w:t>1</w:t>
            </w:r>
            <w:r w:rsidRPr="004A2FEA">
              <w:t>. Былины. «Святогор и Микула Селянинович». Событие в былине, поэтическая речь былины, своеобразие характера и речи персонажа.</w:t>
            </w:r>
          </w:p>
        </w:tc>
        <w:tc>
          <w:tcPr>
            <w:tcW w:w="2640" w:type="dxa"/>
          </w:tcPr>
          <w:p w:rsidR="00054574" w:rsidRPr="004A2FEA" w:rsidRDefault="00054574" w:rsidP="00932E2A">
            <w:pPr>
              <w:pStyle w:val="ListParagraph"/>
              <w:ind w:left="0"/>
              <w:jc w:val="both"/>
              <w:rPr>
                <w:b/>
              </w:rPr>
            </w:pPr>
            <w:r w:rsidRPr="004A2FEA">
              <w:rPr>
                <w:b/>
              </w:rPr>
              <w:t>Основные виды деятельности:</w:t>
            </w:r>
          </w:p>
          <w:p w:rsidR="00054574" w:rsidRPr="004A2FEA" w:rsidRDefault="00054574" w:rsidP="00932E2A">
            <w:pPr>
              <w:jc w:val="both"/>
            </w:pPr>
            <w:r w:rsidRPr="004A2FEA">
              <w:t>Работа в группах:</w:t>
            </w:r>
          </w:p>
          <w:p w:rsidR="00054574" w:rsidRPr="004A2FEA" w:rsidRDefault="00054574" w:rsidP="00932E2A">
            <w:pPr>
              <w:jc w:val="both"/>
            </w:pPr>
            <w:r w:rsidRPr="004A2FEA">
              <w:t>По предложенному тезисному плану расскажите о русских былинах:</w:t>
            </w:r>
          </w:p>
          <w:p w:rsidR="00054574" w:rsidRPr="004A2FEA" w:rsidRDefault="00054574" w:rsidP="00932E2A">
            <w:pPr>
              <w:jc w:val="both"/>
            </w:pPr>
            <w:r w:rsidRPr="004A2FEA">
              <w:t xml:space="preserve">1 группа:  </w:t>
            </w:r>
            <w:hyperlink r:id="rId9" w:history="1">
              <w:r w:rsidRPr="004A2FEA">
                <w:rPr>
                  <w:rStyle w:val="Hyperlink"/>
                  <w:color w:val="auto"/>
                </w:rPr>
                <w:t>В былинном мире</w:t>
              </w:r>
            </w:hyperlink>
          </w:p>
          <w:p w:rsidR="00054574" w:rsidRPr="004A2FEA" w:rsidRDefault="00054574" w:rsidP="00932E2A">
            <w:pPr>
              <w:jc w:val="both"/>
            </w:pPr>
            <w:r w:rsidRPr="004A2FEA">
              <w:t>План рассказа:</w:t>
            </w:r>
          </w:p>
          <w:p w:rsidR="00054574" w:rsidRPr="004A2FEA" w:rsidRDefault="00054574" w:rsidP="00932E2A">
            <w:pPr>
              <w:jc w:val="both"/>
            </w:pPr>
            <w:r w:rsidRPr="004A2FEA">
              <w:t xml:space="preserve">А). сходство и отличия </w:t>
            </w:r>
            <w:r w:rsidRPr="004A2FEA">
              <w:rPr>
                <w:b/>
              </w:rPr>
              <w:t>события</w:t>
            </w:r>
            <w:r w:rsidRPr="004A2FEA">
              <w:t xml:space="preserve"> в былине с реальными событиями прошлого.</w:t>
            </w:r>
          </w:p>
          <w:p w:rsidR="00054574" w:rsidRPr="004A2FEA" w:rsidRDefault="00054574" w:rsidP="00932E2A">
            <w:pPr>
              <w:jc w:val="both"/>
            </w:pPr>
            <w:r w:rsidRPr="004A2FEA">
              <w:t xml:space="preserve">Б). своеобразие </w:t>
            </w:r>
            <w:r w:rsidRPr="004A2FEA">
              <w:rPr>
                <w:b/>
              </w:rPr>
              <w:t>героев</w:t>
            </w:r>
            <w:r w:rsidRPr="004A2FEA">
              <w:t xml:space="preserve"> и персонажей былин.</w:t>
            </w:r>
          </w:p>
          <w:p w:rsidR="00054574" w:rsidRPr="004A2FEA" w:rsidRDefault="00054574" w:rsidP="00932E2A">
            <w:pPr>
              <w:jc w:val="both"/>
            </w:pPr>
            <w:r w:rsidRPr="004A2FEA">
              <w:t xml:space="preserve">В). </w:t>
            </w:r>
            <w:r w:rsidRPr="004A2FEA">
              <w:rPr>
                <w:b/>
              </w:rPr>
              <w:t>особенности построения</w:t>
            </w:r>
            <w:r w:rsidRPr="004A2FEA">
              <w:t xml:space="preserve"> былин.</w:t>
            </w:r>
          </w:p>
          <w:p w:rsidR="00054574" w:rsidRPr="004A2FEA" w:rsidRDefault="00054574" w:rsidP="00932E2A">
            <w:pPr>
              <w:jc w:val="both"/>
            </w:pPr>
          </w:p>
          <w:p w:rsidR="00054574" w:rsidRPr="004A2FEA" w:rsidRDefault="00054574" w:rsidP="00932E2A">
            <w:r w:rsidRPr="004A2FEA">
              <w:t xml:space="preserve">2 группа:  </w:t>
            </w:r>
            <w:hyperlink r:id="rId10" w:history="1">
              <w:r w:rsidRPr="004A2FEA">
                <w:rPr>
                  <w:rStyle w:val="Hyperlink"/>
                  <w:color w:val="auto"/>
                </w:rPr>
                <w:t>Своеобразие художественного мира  былины</w:t>
              </w:r>
            </w:hyperlink>
          </w:p>
          <w:p w:rsidR="00054574" w:rsidRPr="004A2FEA" w:rsidRDefault="00054574" w:rsidP="00932E2A">
            <w:pPr>
              <w:jc w:val="both"/>
            </w:pPr>
            <w:r w:rsidRPr="004A2FEA">
              <w:t xml:space="preserve">3 группа:  </w:t>
            </w:r>
            <w:hyperlink r:id="rId11" w:history="1">
              <w:r w:rsidRPr="004A2FEA">
                <w:rPr>
                  <w:rStyle w:val="Hyperlink"/>
                  <w:color w:val="auto"/>
                </w:rPr>
                <w:t>Новая жизнь былин</w:t>
              </w:r>
            </w:hyperlink>
          </w:p>
          <w:p w:rsidR="00054574" w:rsidRPr="004A2FEA" w:rsidRDefault="00054574" w:rsidP="00932E2A">
            <w:pPr>
              <w:pStyle w:val="ListParagraph"/>
              <w:ind w:left="0"/>
              <w:jc w:val="both"/>
            </w:pPr>
            <w:r w:rsidRPr="004A2FEA">
              <w:t>Былины – основа для произведений других искусств:  живописи, музыки.</w:t>
            </w:r>
          </w:p>
        </w:tc>
        <w:tc>
          <w:tcPr>
            <w:tcW w:w="2326" w:type="dxa"/>
          </w:tcPr>
          <w:p w:rsidR="00054574" w:rsidRPr="004A2FEA" w:rsidRDefault="00054574" w:rsidP="00932E2A">
            <w:pPr>
              <w:pStyle w:val="ListParagraph"/>
              <w:ind w:left="0"/>
              <w:jc w:val="both"/>
            </w:pPr>
            <w:r w:rsidRPr="004A2FEA">
              <w:rPr>
                <w:b/>
              </w:rPr>
              <w:t>Предметные:</w:t>
            </w:r>
            <w:r w:rsidRPr="004A2FEA">
              <w:t xml:space="preserve"> </w:t>
            </w:r>
          </w:p>
          <w:p w:rsidR="00054574" w:rsidRPr="004A2FEA" w:rsidRDefault="00054574" w:rsidP="00932E2A">
            <w:pPr>
              <w:pStyle w:val="PlainText"/>
              <w:jc w:val="both"/>
              <w:rPr>
                <w:rFonts w:ascii="Times New Roman" w:hAnsi="Times New Roman" w:cs="Times New Roman"/>
                <w:sz w:val="24"/>
                <w:szCs w:val="24"/>
              </w:rPr>
            </w:pPr>
            <w:r w:rsidRPr="004A2FEA">
              <w:rPr>
                <w:rFonts w:ascii="Times New Roman" w:hAnsi="Times New Roman" w:cs="Times New Roman"/>
                <w:bCs/>
                <w:sz w:val="24"/>
                <w:szCs w:val="24"/>
              </w:rPr>
              <w:t>Овладение  теоретическими понятиями</w:t>
            </w:r>
            <w:r w:rsidRPr="004A2FEA">
              <w:rPr>
                <w:rFonts w:ascii="Times New Roman" w:hAnsi="Times New Roman" w:cs="Times New Roman"/>
                <w:b/>
                <w:bCs/>
                <w:sz w:val="24"/>
                <w:szCs w:val="24"/>
              </w:rPr>
              <w:t xml:space="preserve"> «</w:t>
            </w:r>
            <w:r w:rsidRPr="004A2FEA">
              <w:rPr>
                <w:rFonts w:ascii="Times New Roman" w:hAnsi="Times New Roman" w:cs="Times New Roman"/>
                <w:sz w:val="24"/>
                <w:szCs w:val="24"/>
              </w:rPr>
              <w:t xml:space="preserve">эпические жанры в фольклоре», «былина», «тематика былин», «своеобразие центральных персонажей и конфликта в былине (по сравнению с волшебной сказкой, легендой и преданием)». </w:t>
            </w:r>
          </w:p>
          <w:p w:rsidR="00054574" w:rsidRPr="004A2FEA" w:rsidRDefault="00054574" w:rsidP="00932E2A">
            <w:pPr>
              <w:pStyle w:val="ListParagraph"/>
              <w:ind w:left="0"/>
              <w:jc w:val="both"/>
            </w:pPr>
          </w:p>
          <w:p w:rsidR="00054574" w:rsidRPr="004A2FEA" w:rsidRDefault="00054574" w:rsidP="00932E2A">
            <w:pPr>
              <w:pStyle w:val="ListParagraph"/>
              <w:ind w:left="0"/>
              <w:jc w:val="both"/>
            </w:pPr>
            <w:r w:rsidRPr="004A2FEA">
              <w:t>Создание рассказа по тезисному плану (устного и письменного),</w:t>
            </w:r>
          </w:p>
          <w:p w:rsidR="00054574" w:rsidRPr="004A2FEA" w:rsidRDefault="00054574" w:rsidP="00932E2A">
            <w:pPr>
              <w:pStyle w:val="ListParagraph"/>
              <w:ind w:left="0"/>
              <w:jc w:val="both"/>
            </w:pPr>
          </w:p>
          <w:p w:rsidR="00054574" w:rsidRPr="004A2FEA" w:rsidRDefault="00054574" w:rsidP="00932E2A">
            <w:pPr>
              <w:pStyle w:val="ListParagraph"/>
              <w:ind w:left="0"/>
              <w:jc w:val="both"/>
            </w:pPr>
            <w:r w:rsidRPr="004A2FEA">
              <w:t>презентация учебного продукта, выполненного группой.</w:t>
            </w:r>
          </w:p>
        </w:tc>
        <w:tc>
          <w:tcPr>
            <w:tcW w:w="2562" w:type="dxa"/>
          </w:tcPr>
          <w:p w:rsidR="00054574" w:rsidRPr="004A2FEA" w:rsidRDefault="00054574" w:rsidP="00932E2A">
            <w:pPr>
              <w:jc w:val="both"/>
            </w:pPr>
            <w:r w:rsidRPr="004A2FEA">
              <w:rPr>
                <w:b/>
              </w:rPr>
              <w:t>Личностные:</w:t>
            </w:r>
            <w:r w:rsidRPr="004A2FEA">
              <w:t xml:space="preserve"> Понимание поучительного смысла былины.</w:t>
            </w:r>
          </w:p>
          <w:p w:rsidR="00054574" w:rsidRPr="004A2FEA" w:rsidRDefault="00054574" w:rsidP="00932E2A">
            <w:pPr>
              <w:jc w:val="both"/>
            </w:pPr>
          </w:p>
          <w:p w:rsidR="00054574" w:rsidRPr="004A2FEA" w:rsidRDefault="00054574" w:rsidP="00932E2A">
            <w:pPr>
              <w:pStyle w:val="ListParagraph"/>
              <w:ind w:left="0"/>
              <w:jc w:val="both"/>
            </w:pPr>
            <w:r w:rsidRPr="004A2FEA">
              <w:rPr>
                <w:color w:val="000000"/>
              </w:rPr>
              <w:t>Овладение фоновыми знаниями, важными для общекультурного развития и более точного понимания текстов</w:t>
            </w:r>
          </w:p>
        </w:tc>
        <w:tc>
          <w:tcPr>
            <w:tcW w:w="2284" w:type="dxa"/>
          </w:tcPr>
          <w:p w:rsidR="00054574" w:rsidRPr="004A2FEA" w:rsidRDefault="00054574" w:rsidP="00932E2A">
            <w:pPr>
              <w:jc w:val="both"/>
              <w:rPr>
                <w:rStyle w:val="FontStyle12"/>
                <w:b w:val="0"/>
                <w:sz w:val="24"/>
                <w:szCs w:val="24"/>
              </w:rPr>
            </w:pPr>
            <w:r w:rsidRPr="004A2FEA">
              <w:rPr>
                <w:b/>
              </w:rPr>
              <w:t>Метапредметные:</w:t>
            </w:r>
            <w:r w:rsidRPr="004A2FEA">
              <w:t xml:space="preserve"> </w:t>
            </w:r>
            <w:r w:rsidRPr="004A2FEA">
              <w:rPr>
                <w:rStyle w:val="FontStyle12"/>
                <w:b w:val="0"/>
                <w:sz w:val="24"/>
                <w:szCs w:val="24"/>
              </w:rPr>
              <w:t>Поиск и выделение информации в соответствии с поставленной целью.</w:t>
            </w:r>
          </w:p>
          <w:p w:rsidR="00054574" w:rsidRPr="004A2FEA" w:rsidRDefault="00054574" w:rsidP="00932E2A">
            <w:pPr>
              <w:jc w:val="both"/>
              <w:rPr>
                <w:rStyle w:val="FontStyle12"/>
                <w:b w:val="0"/>
                <w:sz w:val="24"/>
                <w:szCs w:val="24"/>
              </w:rPr>
            </w:pPr>
          </w:p>
          <w:p w:rsidR="00054574" w:rsidRPr="004A2FEA" w:rsidRDefault="00054574" w:rsidP="00932E2A">
            <w:pPr>
              <w:jc w:val="both"/>
              <w:rPr>
                <w:color w:val="000000"/>
              </w:rPr>
            </w:pPr>
            <w:r w:rsidRPr="004A2FEA">
              <w:rPr>
                <w:color w:val="000000"/>
              </w:rPr>
              <w:t>Умение  распределять роли в работе в группе.</w:t>
            </w:r>
          </w:p>
          <w:p w:rsidR="00054574" w:rsidRPr="004A2FEA" w:rsidRDefault="00054574" w:rsidP="00932E2A">
            <w:pPr>
              <w:pStyle w:val="ListParagraph"/>
              <w:ind w:left="0"/>
              <w:jc w:val="both"/>
            </w:pPr>
            <w:r w:rsidRPr="004A2FEA">
              <w:rPr>
                <w:color w:val="000000"/>
              </w:rPr>
              <w:t>Групповая работа по сбору необходимой информации.</w:t>
            </w:r>
          </w:p>
        </w:tc>
        <w:tc>
          <w:tcPr>
            <w:tcW w:w="2525" w:type="dxa"/>
          </w:tcPr>
          <w:p w:rsidR="00054574" w:rsidRPr="004A2FEA" w:rsidRDefault="00054574" w:rsidP="00932E2A">
            <w:pPr>
              <w:pStyle w:val="ListParagraph"/>
              <w:ind w:left="0"/>
              <w:jc w:val="both"/>
            </w:pPr>
            <w:r w:rsidRPr="004A2FEA">
              <w:rPr>
                <w:b/>
              </w:rPr>
              <w:t>Формы контроля:</w:t>
            </w:r>
            <w:r w:rsidRPr="004A2FEA">
              <w:t xml:space="preserve"> Рассказ по тезисному плану (устному и письменному), презентация учебного продукта, выполненного группой.</w:t>
            </w:r>
          </w:p>
        </w:tc>
      </w:tr>
      <w:tr w:rsidR="00054574" w:rsidRPr="004A2FEA" w:rsidTr="00932E2A">
        <w:trPr>
          <w:trHeight w:val="268"/>
        </w:trPr>
        <w:tc>
          <w:tcPr>
            <w:tcW w:w="936" w:type="dxa"/>
          </w:tcPr>
          <w:p w:rsidR="00054574" w:rsidRPr="00C80994" w:rsidRDefault="00054574" w:rsidP="00932E2A">
            <w:pPr>
              <w:pStyle w:val="ListParagraph"/>
              <w:numPr>
                <w:ilvl w:val="0"/>
                <w:numId w:val="1"/>
              </w:numPr>
              <w:jc w:val="both"/>
            </w:pPr>
          </w:p>
        </w:tc>
        <w:tc>
          <w:tcPr>
            <w:tcW w:w="2341" w:type="dxa"/>
          </w:tcPr>
          <w:p w:rsidR="00054574" w:rsidRPr="004A2FEA" w:rsidRDefault="00054574" w:rsidP="00932E2A">
            <w:r>
              <w:t>2</w:t>
            </w:r>
            <w:r w:rsidRPr="004A2FEA">
              <w:t xml:space="preserve">. «Илья Муромец и Соловей-Разбойник». </w:t>
            </w:r>
          </w:p>
          <w:p w:rsidR="00054574" w:rsidRPr="004A2FEA" w:rsidRDefault="00054574" w:rsidP="00932E2A">
            <w:r w:rsidRPr="004A2FEA">
              <w:t>А.К. Толстой «Илья Муромец».</w:t>
            </w:r>
          </w:p>
          <w:p w:rsidR="00054574" w:rsidRPr="004A2FEA" w:rsidRDefault="00054574" w:rsidP="00932E2A"/>
          <w:p w:rsidR="00054574" w:rsidRPr="004A2FEA" w:rsidRDefault="00054574" w:rsidP="00932E2A">
            <w:pPr>
              <w:pStyle w:val="ListParagraph"/>
              <w:ind w:left="0"/>
            </w:pPr>
            <w:r w:rsidRPr="004A2FEA">
              <w:t xml:space="preserve"> Конфликт былины, поучительная речь, отражение народных представлений о нравственности (сила и доброта, ум и мудрость).</w:t>
            </w:r>
          </w:p>
        </w:tc>
        <w:tc>
          <w:tcPr>
            <w:tcW w:w="2640" w:type="dxa"/>
          </w:tcPr>
          <w:p w:rsidR="00054574" w:rsidRPr="004A2FEA" w:rsidRDefault="00054574" w:rsidP="00932E2A">
            <w:pPr>
              <w:pStyle w:val="ListParagraph"/>
              <w:ind w:left="0"/>
              <w:jc w:val="both"/>
              <w:rPr>
                <w:b/>
              </w:rPr>
            </w:pPr>
            <w:r w:rsidRPr="004A2FEA">
              <w:rPr>
                <w:b/>
              </w:rPr>
              <w:t>Основные виды деятельности:</w:t>
            </w:r>
          </w:p>
          <w:p w:rsidR="00054574" w:rsidRPr="004A2FEA" w:rsidRDefault="00054574" w:rsidP="00932E2A">
            <w:r w:rsidRPr="004A2FEA">
              <w:t>Работа с текстом:</w:t>
            </w:r>
          </w:p>
          <w:p w:rsidR="00054574" w:rsidRPr="004A2FEA" w:rsidRDefault="00054574" w:rsidP="00932E2A">
            <w:r w:rsidRPr="004A2FEA">
              <w:t xml:space="preserve">Поиск постоянных гипербол  в тексте былины. </w:t>
            </w:r>
          </w:p>
          <w:p w:rsidR="00054574" w:rsidRDefault="00054574" w:rsidP="00932E2A">
            <w:pPr>
              <w:pStyle w:val="ListParagraph"/>
              <w:ind w:left="0"/>
            </w:pPr>
            <w:r w:rsidRPr="004A2FEA">
              <w:t>Составление цитатного плана на основе предложенных структурных частей былины (вопр.4, с.25).</w:t>
            </w:r>
          </w:p>
          <w:p w:rsidR="00054574" w:rsidRDefault="00054574" w:rsidP="00932E2A">
            <w:pPr>
              <w:pStyle w:val="ListParagraph"/>
              <w:ind w:left="0"/>
            </w:pPr>
            <w:r w:rsidRPr="00B05D98">
              <w:t>Письменный ответ на вопрос</w:t>
            </w:r>
            <w:r>
              <w:t>ы</w:t>
            </w:r>
            <w:r w:rsidRPr="00B05D98">
              <w:t xml:space="preserve"> № 1, 5, 6 </w:t>
            </w:r>
            <w:r>
              <w:t xml:space="preserve">с.25 </w:t>
            </w:r>
            <w:r w:rsidRPr="00B05D98">
              <w:t>(на выбор)</w:t>
            </w:r>
            <w:r>
              <w:t>.</w:t>
            </w:r>
          </w:p>
          <w:p w:rsidR="00054574" w:rsidRDefault="00054574" w:rsidP="00932E2A">
            <w:pPr>
              <w:pStyle w:val="ListParagraph"/>
              <w:ind w:left="0"/>
            </w:pPr>
            <w:r w:rsidRPr="00B05D98">
              <w:t>Инд. Рассказ о герое-богатыре: Илье Муромце, Добрыне Никитиче, А.Поповиче, Святогоре;</w:t>
            </w:r>
          </w:p>
          <w:p w:rsidR="00054574" w:rsidRPr="004A2FEA" w:rsidRDefault="00054574" w:rsidP="00932E2A">
            <w:pPr>
              <w:pStyle w:val="ListParagraph"/>
              <w:ind w:left="0"/>
            </w:pPr>
            <w:r w:rsidRPr="004A2FEA">
              <w:rPr>
                <w:b/>
              </w:rPr>
              <w:t>Возможные виды внеурочной деятельности:</w:t>
            </w:r>
            <w:r w:rsidRPr="00B05D98">
              <w:t xml:space="preserve"> </w:t>
            </w:r>
            <w:r>
              <w:t>Проект на тему</w:t>
            </w:r>
            <w:r w:rsidRPr="00B05D98">
              <w:t xml:space="preserve"> </w:t>
            </w:r>
            <w:r>
              <w:t>«</w:t>
            </w:r>
            <w:r w:rsidRPr="00B05D98">
              <w:t>Богатыри в живописи</w:t>
            </w:r>
            <w:r>
              <w:t>».</w:t>
            </w:r>
          </w:p>
        </w:tc>
        <w:tc>
          <w:tcPr>
            <w:tcW w:w="2326" w:type="dxa"/>
          </w:tcPr>
          <w:p w:rsidR="00054574" w:rsidRPr="004A2FEA" w:rsidRDefault="00054574" w:rsidP="00932E2A">
            <w:pPr>
              <w:pStyle w:val="ListParagraph"/>
              <w:ind w:left="0"/>
              <w:jc w:val="center"/>
              <w:rPr>
                <w:b/>
              </w:rPr>
            </w:pPr>
            <w:r w:rsidRPr="004A2FEA">
              <w:rPr>
                <w:b/>
              </w:rPr>
              <w:t>Предметные:</w:t>
            </w:r>
          </w:p>
          <w:p w:rsidR="00054574" w:rsidRPr="004A2FEA" w:rsidRDefault="00054574" w:rsidP="00932E2A">
            <w:pPr>
              <w:pStyle w:val="ListParagraph"/>
              <w:ind w:left="0"/>
              <w:rPr>
                <w:color w:val="000000"/>
              </w:rPr>
            </w:pPr>
            <w:r w:rsidRPr="004A2FEA">
              <w:rPr>
                <w:color w:val="000000"/>
              </w:rPr>
              <w:t xml:space="preserve">Адекватное восприятие прочитанных и воспринятых на слух художественных произведений, </w:t>
            </w:r>
          </w:p>
          <w:p w:rsidR="00054574" w:rsidRPr="004A2FEA" w:rsidRDefault="00054574" w:rsidP="00932E2A">
            <w:pPr>
              <w:pStyle w:val="ListParagraph"/>
              <w:ind w:left="0"/>
              <w:rPr>
                <w:color w:val="000000"/>
              </w:rPr>
            </w:pPr>
          </w:p>
          <w:p w:rsidR="00054574" w:rsidRPr="004A2FEA" w:rsidRDefault="00054574" w:rsidP="00932E2A">
            <w:pPr>
              <w:pStyle w:val="ListParagraph"/>
              <w:ind w:left="0"/>
            </w:pPr>
            <w:r w:rsidRPr="004A2FEA">
              <w:rPr>
                <w:color w:val="000000"/>
              </w:rPr>
              <w:t>умение н</w:t>
            </w:r>
            <w:r w:rsidRPr="004A2FEA">
              <w:t xml:space="preserve">аходить постоянные гиперболы, </w:t>
            </w:r>
          </w:p>
          <w:p w:rsidR="00054574" w:rsidRPr="004A2FEA" w:rsidRDefault="00054574" w:rsidP="00932E2A">
            <w:pPr>
              <w:pStyle w:val="ListParagraph"/>
              <w:ind w:left="0"/>
            </w:pPr>
          </w:p>
          <w:p w:rsidR="00054574" w:rsidRPr="004A2FEA" w:rsidRDefault="00054574" w:rsidP="00932E2A">
            <w:pPr>
              <w:pStyle w:val="ListParagraph"/>
              <w:ind w:left="0"/>
              <w:rPr>
                <w:b/>
              </w:rPr>
            </w:pPr>
            <w:r w:rsidRPr="004A2FEA">
              <w:t>отмечать особенности ритма, лексики былины</w:t>
            </w:r>
          </w:p>
        </w:tc>
        <w:tc>
          <w:tcPr>
            <w:tcW w:w="2562" w:type="dxa"/>
          </w:tcPr>
          <w:p w:rsidR="00054574" w:rsidRPr="004A2FEA" w:rsidRDefault="00054574" w:rsidP="00932E2A">
            <w:pPr>
              <w:pStyle w:val="ListParagraph"/>
              <w:ind w:left="0"/>
              <w:jc w:val="center"/>
              <w:rPr>
                <w:b/>
              </w:rPr>
            </w:pPr>
            <w:r w:rsidRPr="004A2FEA">
              <w:rPr>
                <w:b/>
              </w:rPr>
              <w:t>Личностные:</w:t>
            </w:r>
          </w:p>
          <w:p w:rsidR="00054574" w:rsidRPr="004A2FEA" w:rsidRDefault="00054574" w:rsidP="00932E2A">
            <w:pPr>
              <w:pStyle w:val="NoSpacing"/>
              <w:rPr>
                <w:rFonts w:ascii="Times New Roman" w:hAnsi="Times New Roman"/>
                <w:szCs w:val="24"/>
                <w:lang w:val="ru-RU"/>
              </w:rPr>
            </w:pPr>
            <w:r w:rsidRPr="004A2FEA">
              <w:rPr>
                <w:rFonts w:ascii="Times New Roman" w:hAnsi="Times New Roman"/>
                <w:szCs w:val="24"/>
                <w:lang w:val="ru-RU"/>
              </w:rPr>
              <w:t>Постижение красоты и богатства, выразительности  русского слова.</w:t>
            </w:r>
          </w:p>
          <w:p w:rsidR="00054574" w:rsidRPr="004A2FEA" w:rsidRDefault="00054574" w:rsidP="00932E2A">
            <w:pPr>
              <w:pStyle w:val="NoSpacing"/>
              <w:rPr>
                <w:rFonts w:ascii="Times New Roman" w:hAnsi="Times New Roman"/>
                <w:szCs w:val="24"/>
                <w:lang w:val="ru-RU"/>
              </w:rPr>
            </w:pPr>
          </w:p>
          <w:p w:rsidR="00054574" w:rsidRPr="004A2FEA" w:rsidRDefault="00054574" w:rsidP="00932E2A">
            <w:pPr>
              <w:pStyle w:val="NoSpacing"/>
              <w:rPr>
                <w:rFonts w:ascii="Times New Roman" w:hAnsi="Times New Roman"/>
                <w:szCs w:val="24"/>
                <w:lang w:val="ru-RU"/>
              </w:rPr>
            </w:pPr>
            <w:r w:rsidRPr="004A2FEA">
              <w:rPr>
                <w:rFonts w:ascii="Times New Roman" w:hAnsi="Times New Roman"/>
                <w:szCs w:val="24"/>
                <w:lang w:val="ru-RU"/>
              </w:rPr>
              <w:t xml:space="preserve">Выделение нравственной проблематики фольклорных текстов как основы для развития представлений о нравственном идеале русского народа, </w:t>
            </w:r>
          </w:p>
          <w:p w:rsidR="00054574" w:rsidRPr="004A2FEA" w:rsidRDefault="00054574" w:rsidP="00932E2A">
            <w:pPr>
              <w:pStyle w:val="NoSpacing"/>
              <w:rPr>
                <w:rFonts w:ascii="Times New Roman" w:hAnsi="Times New Roman"/>
                <w:szCs w:val="24"/>
                <w:lang w:val="ru-RU"/>
              </w:rPr>
            </w:pPr>
          </w:p>
          <w:p w:rsidR="00054574" w:rsidRPr="004A2FEA" w:rsidRDefault="00054574" w:rsidP="00932E2A">
            <w:pPr>
              <w:pStyle w:val="NoSpacing"/>
              <w:rPr>
                <w:rFonts w:ascii="Times New Roman" w:hAnsi="Times New Roman"/>
                <w:szCs w:val="24"/>
                <w:lang w:val="ru-RU"/>
              </w:rPr>
            </w:pPr>
            <w:r w:rsidRPr="004A2FEA">
              <w:rPr>
                <w:rFonts w:ascii="Times New Roman" w:hAnsi="Times New Roman"/>
                <w:szCs w:val="24"/>
                <w:lang w:val="ru-RU"/>
              </w:rPr>
              <w:t>формирование представлений о русском национальном характере.</w:t>
            </w:r>
          </w:p>
          <w:p w:rsidR="00054574" w:rsidRPr="004A2FEA" w:rsidRDefault="00054574" w:rsidP="00932E2A">
            <w:pPr>
              <w:pStyle w:val="ListParagraph"/>
              <w:ind w:left="0"/>
              <w:rPr>
                <w:b/>
              </w:rPr>
            </w:pPr>
          </w:p>
        </w:tc>
        <w:tc>
          <w:tcPr>
            <w:tcW w:w="2284" w:type="dxa"/>
          </w:tcPr>
          <w:p w:rsidR="00054574" w:rsidRPr="004A2FEA" w:rsidRDefault="00054574" w:rsidP="00932E2A">
            <w:pPr>
              <w:pStyle w:val="ListParagraph"/>
              <w:ind w:left="0"/>
              <w:jc w:val="center"/>
              <w:rPr>
                <w:b/>
              </w:rPr>
            </w:pPr>
            <w:r w:rsidRPr="004A2FEA">
              <w:rPr>
                <w:b/>
              </w:rPr>
              <w:t>Метапредметные:</w:t>
            </w:r>
          </w:p>
          <w:p w:rsidR="00054574" w:rsidRDefault="00054574" w:rsidP="00932E2A">
            <w:pPr>
              <w:rPr>
                <w:color w:val="000000"/>
              </w:rPr>
            </w:pPr>
            <w:r w:rsidRPr="004A2FEA">
              <w:rPr>
                <w:color w:val="000000"/>
              </w:rPr>
              <w:t>Развитие  умения осмысленного  поискового чтения,  оценивания правильности выполнения учебной задачи</w:t>
            </w:r>
            <w:r>
              <w:rPr>
                <w:color w:val="000000"/>
              </w:rPr>
              <w:t>.</w:t>
            </w:r>
          </w:p>
          <w:p w:rsidR="00054574" w:rsidRPr="007814DF" w:rsidRDefault="00054574" w:rsidP="00932E2A">
            <w:r w:rsidRPr="007814DF">
              <w:rPr>
                <w:color w:val="000000"/>
              </w:rPr>
              <w:t>Извлечение необходимой информации из различных источников</w:t>
            </w:r>
            <w:r>
              <w:rPr>
                <w:color w:val="000000"/>
              </w:rPr>
              <w:t>.</w:t>
            </w:r>
          </w:p>
        </w:tc>
        <w:tc>
          <w:tcPr>
            <w:tcW w:w="2525" w:type="dxa"/>
          </w:tcPr>
          <w:p w:rsidR="00054574" w:rsidRPr="00B05D98" w:rsidRDefault="00054574" w:rsidP="00932E2A">
            <w:r w:rsidRPr="004A2FEA">
              <w:rPr>
                <w:b/>
              </w:rPr>
              <w:t>Формы контроля:</w:t>
            </w:r>
            <w:r w:rsidRPr="004A2FEA">
              <w:t xml:space="preserve"> </w:t>
            </w:r>
            <w:r w:rsidRPr="00B05D98">
              <w:t>1)</w:t>
            </w:r>
            <w:r>
              <w:t xml:space="preserve"> </w:t>
            </w:r>
            <w:r w:rsidRPr="00B05D98">
              <w:t>Письменный ответ на вопрос</w:t>
            </w:r>
            <w:r>
              <w:t>ы</w:t>
            </w:r>
            <w:r w:rsidRPr="00B05D98">
              <w:t xml:space="preserve"> № 1, 5, 6 </w:t>
            </w:r>
            <w:r>
              <w:t xml:space="preserve">с.25 </w:t>
            </w:r>
            <w:r w:rsidRPr="00B05D98">
              <w:t>(на выбор);</w:t>
            </w:r>
          </w:p>
          <w:p w:rsidR="00054574" w:rsidRPr="00B05D98" w:rsidRDefault="00054574" w:rsidP="00932E2A">
            <w:r w:rsidRPr="00B05D98">
              <w:t>2) теория;</w:t>
            </w:r>
          </w:p>
          <w:p w:rsidR="00054574" w:rsidRPr="00B05D98" w:rsidRDefault="00054574" w:rsidP="00932E2A">
            <w:r w:rsidRPr="00B05D98">
              <w:t>3) Инд. Рассказ о герое-богатыре: Илье Муромце, Добрыне Никитиче, А.Поповиче, Святогоре;</w:t>
            </w:r>
          </w:p>
          <w:p w:rsidR="00054574" w:rsidRPr="008557DE" w:rsidRDefault="00054574" w:rsidP="00932E2A">
            <w:pPr>
              <w:rPr>
                <w:lang w:val="en-US"/>
              </w:rPr>
            </w:pPr>
            <w:r>
              <w:t xml:space="preserve">4). </w:t>
            </w:r>
            <w:r w:rsidRPr="008557DE">
              <w:t>Стр.29 задания 1-4, 5 – письменно.</w:t>
            </w:r>
          </w:p>
          <w:p w:rsidR="00054574" w:rsidRPr="004A2FEA" w:rsidRDefault="00054574" w:rsidP="00932E2A"/>
        </w:tc>
      </w:tr>
      <w:tr w:rsidR="00054574" w:rsidRPr="004A2FEA" w:rsidTr="00932E2A">
        <w:trPr>
          <w:trHeight w:val="268"/>
        </w:trPr>
        <w:tc>
          <w:tcPr>
            <w:tcW w:w="936" w:type="dxa"/>
          </w:tcPr>
          <w:p w:rsidR="00054574" w:rsidRPr="004A2FEA" w:rsidRDefault="00054574" w:rsidP="00932E2A">
            <w:pPr>
              <w:pStyle w:val="ListParagraph"/>
              <w:numPr>
                <w:ilvl w:val="0"/>
                <w:numId w:val="1"/>
              </w:numPr>
              <w:jc w:val="both"/>
            </w:pPr>
          </w:p>
        </w:tc>
        <w:tc>
          <w:tcPr>
            <w:tcW w:w="2341" w:type="dxa"/>
          </w:tcPr>
          <w:p w:rsidR="00054574" w:rsidRPr="004A2FEA" w:rsidRDefault="00054574" w:rsidP="00932E2A">
            <w:pPr>
              <w:pStyle w:val="ListParagraph"/>
              <w:ind w:left="0"/>
            </w:pPr>
            <w:r>
              <w:t>3.</w:t>
            </w:r>
            <w:r w:rsidRPr="004A2FEA">
              <w:t xml:space="preserve"> Русские народные песни. Обрядовая поэзия («Девочки, колядки!.., «Наша Масленица дорогая…»); лироэпические песни («Солдатская»). Лирическое и эпическое начало в песне; своеобразие поэтического языка. </w:t>
            </w:r>
          </w:p>
          <w:p w:rsidR="00054574" w:rsidRPr="004A2FEA" w:rsidRDefault="00054574" w:rsidP="00932E2A">
            <w:pPr>
              <w:pStyle w:val="ListParagraph"/>
              <w:ind w:left="0"/>
            </w:pPr>
            <w:r w:rsidRPr="004A2FEA">
              <w:t>Быт, нравственные представления народа в песне.</w:t>
            </w:r>
          </w:p>
        </w:tc>
        <w:tc>
          <w:tcPr>
            <w:tcW w:w="2640" w:type="dxa"/>
          </w:tcPr>
          <w:p w:rsidR="00054574" w:rsidRPr="002340FE" w:rsidRDefault="00054574" w:rsidP="00932E2A">
            <w:pPr>
              <w:pStyle w:val="ListParagraph"/>
              <w:ind w:left="0"/>
              <w:jc w:val="both"/>
              <w:rPr>
                <w:b/>
              </w:rPr>
            </w:pPr>
            <w:r w:rsidRPr="002340FE">
              <w:rPr>
                <w:b/>
              </w:rPr>
              <w:t>Основные виды деятельности:</w:t>
            </w:r>
          </w:p>
          <w:p w:rsidR="00054574" w:rsidRPr="004A2FEA" w:rsidRDefault="00054574" w:rsidP="00932E2A">
            <w:pPr>
              <w:pStyle w:val="ListParagraph"/>
              <w:ind w:left="0"/>
              <w:jc w:val="both"/>
            </w:pPr>
            <w:r w:rsidRPr="004A2FEA">
              <w:t>Исследование  жанрового многообразия русских песен и  своеобразия поэтического языка русской    народной песни.</w:t>
            </w:r>
          </w:p>
          <w:p w:rsidR="00054574" w:rsidRPr="007814DF" w:rsidRDefault="00054574" w:rsidP="00932E2A">
            <w:pPr>
              <w:pStyle w:val="ListParagraph"/>
              <w:ind w:left="0"/>
              <w:jc w:val="both"/>
              <w:rPr>
                <w:b/>
              </w:rPr>
            </w:pPr>
            <w:r w:rsidRPr="007814DF">
              <w:rPr>
                <w:b/>
              </w:rPr>
              <w:t>Возможные виды внеурочной деятельности:</w:t>
            </w:r>
          </w:p>
          <w:p w:rsidR="00054574" w:rsidRPr="004A2FEA" w:rsidRDefault="00054574" w:rsidP="00932E2A">
            <w:pPr>
              <w:pStyle w:val="ListParagraph"/>
              <w:ind w:left="0"/>
              <w:jc w:val="both"/>
            </w:pPr>
            <w:r w:rsidRPr="004A2FEA">
              <w:t xml:space="preserve"> «посиделки» в литературной гостиной,</w:t>
            </w:r>
          </w:p>
          <w:p w:rsidR="00054574" w:rsidRPr="004A2FEA" w:rsidRDefault="00054574" w:rsidP="00932E2A">
            <w:pPr>
              <w:pStyle w:val="ListParagraph"/>
              <w:ind w:left="0"/>
              <w:jc w:val="both"/>
            </w:pPr>
            <w:r w:rsidRPr="004A2FEA">
              <w:t>устная газета «Лубок».</w:t>
            </w:r>
          </w:p>
        </w:tc>
        <w:tc>
          <w:tcPr>
            <w:tcW w:w="2326" w:type="dxa"/>
          </w:tcPr>
          <w:p w:rsidR="00054574" w:rsidRPr="004A2FEA" w:rsidRDefault="00054574" w:rsidP="00932E2A">
            <w:pPr>
              <w:pStyle w:val="ListParagraph"/>
              <w:ind w:left="0"/>
              <w:jc w:val="both"/>
              <w:rPr>
                <w:b/>
              </w:rPr>
            </w:pPr>
            <w:r w:rsidRPr="004A2FEA">
              <w:rPr>
                <w:b/>
              </w:rPr>
              <w:t>Предметные:</w:t>
            </w:r>
          </w:p>
          <w:p w:rsidR="00054574" w:rsidRPr="004A2FEA" w:rsidRDefault="00054574" w:rsidP="00932E2A">
            <w:pPr>
              <w:pStyle w:val="ListParagraph"/>
              <w:ind w:left="0"/>
            </w:pPr>
            <w:r w:rsidRPr="004A2FEA">
              <w:t>Знание терминов из теории литературы «песенные жанры в фольклоре», «обрядовая поэзия», «лироэпическая песня».</w:t>
            </w:r>
          </w:p>
          <w:p w:rsidR="00054574" w:rsidRPr="004A2FEA" w:rsidRDefault="00054574" w:rsidP="00932E2A">
            <w:pPr>
              <w:pStyle w:val="ListParagraph"/>
              <w:ind w:left="0"/>
            </w:pPr>
          </w:p>
          <w:p w:rsidR="00054574" w:rsidRPr="004A2FEA" w:rsidRDefault="00054574" w:rsidP="00932E2A">
            <w:pPr>
              <w:pStyle w:val="ListParagraph"/>
              <w:ind w:left="0"/>
            </w:pPr>
            <w:r w:rsidRPr="004A2FEA">
              <w:t>Выразительное чтение песен.</w:t>
            </w:r>
          </w:p>
        </w:tc>
        <w:tc>
          <w:tcPr>
            <w:tcW w:w="2562" w:type="dxa"/>
          </w:tcPr>
          <w:p w:rsidR="00054574" w:rsidRPr="004A2FEA" w:rsidRDefault="00054574" w:rsidP="00932E2A">
            <w:pPr>
              <w:pStyle w:val="ListParagraph"/>
              <w:ind w:left="0"/>
              <w:rPr>
                <w:b/>
              </w:rPr>
            </w:pPr>
            <w:r w:rsidRPr="004A2FEA">
              <w:rPr>
                <w:b/>
              </w:rPr>
              <w:t>Личностные:</w:t>
            </w:r>
          </w:p>
          <w:p w:rsidR="00054574" w:rsidRPr="004A2FEA" w:rsidRDefault="00054574" w:rsidP="00932E2A">
            <w:r w:rsidRPr="004A2FEA">
              <w:t>Выделение нравственной проблематики фольклорных текстов как основы для развития представлений о нравственном идеале русского народа, формирования представлений о русском национальном характере.</w:t>
            </w:r>
          </w:p>
          <w:p w:rsidR="00054574" w:rsidRPr="004A2FEA" w:rsidRDefault="00054574" w:rsidP="00932E2A">
            <w:pPr>
              <w:pStyle w:val="ListParagraph"/>
              <w:ind w:left="0"/>
              <w:jc w:val="both"/>
            </w:pPr>
          </w:p>
        </w:tc>
        <w:tc>
          <w:tcPr>
            <w:tcW w:w="2284" w:type="dxa"/>
          </w:tcPr>
          <w:p w:rsidR="00054574" w:rsidRPr="004A2FEA" w:rsidRDefault="00054574" w:rsidP="00932E2A">
            <w:pPr>
              <w:pStyle w:val="ListParagraph"/>
              <w:ind w:left="0"/>
              <w:jc w:val="center"/>
              <w:rPr>
                <w:b/>
              </w:rPr>
            </w:pPr>
            <w:r w:rsidRPr="004A2FEA">
              <w:rPr>
                <w:b/>
              </w:rPr>
              <w:t>Метапредметные:</w:t>
            </w:r>
          </w:p>
          <w:p w:rsidR="00054574" w:rsidRPr="002340FE" w:rsidRDefault="00054574" w:rsidP="00932E2A">
            <w:pPr>
              <w:pStyle w:val="ListParagraph"/>
              <w:ind w:left="0"/>
            </w:pPr>
            <w:r w:rsidRPr="002340FE">
              <w:rPr>
                <w:color w:val="000000"/>
              </w:rPr>
              <w:t>Извлечение необходимой информации из различных источников</w:t>
            </w:r>
            <w:r>
              <w:rPr>
                <w:color w:val="000000"/>
              </w:rPr>
              <w:t>.</w:t>
            </w:r>
          </w:p>
        </w:tc>
        <w:tc>
          <w:tcPr>
            <w:tcW w:w="2525" w:type="dxa"/>
          </w:tcPr>
          <w:p w:rsidR="00054574" w:rsidRDefault="00054574" w:rsidP="00932E2A">
            <w:pPr>
              <w:pStyle w:val="ListParagraph"/>
              <w:ind w:left="0"/>
              <w:jc w:val="both"/>
            </w:pPr>
            <w:r w:rsidRPr="004A2FEA">
              <w:rPr>
                <w:b/>
              </w:rPr>
              <w:t>Формы контроля:</w:t>
            </w:r>
            <w:r w:rsidRPr="004A2FEA">
              <w:t xml:space="preserve"> </w:t>
            </w:r>
          </w:p>
          <w:p w:rsidR="00054574" w:rsidRPr="004A2FEA" w:rsidRDefault="00054574" w:rsidP="00932E2A">
            <w:pPr>
              <w:pStyle w:val="ListParagraph"/>
              <w:ind w:left="0"/>
            </w:pPr>
            <w:r>
              <w:t xml:space="preserve">1. </w:t>
            </w:r>
            <w:r w:rsidRPr="004A2FEA">
              <w:t xml:space="preserve">Сочинение-миниатюра на одну из тем исследования: </w:t>
            </w:r>
          </w:p>
          <w:p w:rsidR="00054574" w:rsidRDefault="00054574" w:rsidP="00932E2A">
            <w:pPr>
              <w:rPr>
                <w:sz w:val="18"/>
                <w:szCs w:val="18"/>
              </w:rPr>
            </w:pPr>
            <w:r w:rsidRPr="004A2FEA">
              <w:t>«Многозначность поэтического образа в народной песне»  «Жанровое многообразие русских песен», «Своеобразие поэтического языка русской    народной песни» и др. (вопр. 4 с. 37)</w:t>
            </w:r>
            <w:r>
              <w:t xml:space="preserve"> </w:t>
            </w:r>
            <w:r w:rsidRPr="005C7A35">
              <w:rPr>
                <w:sz w:val="18"/>
                <w:szCs w:val="18"/>
              </w:rPr>
              <w:t xml:space="preserve"> </w:t>
            </w:r>
          </w:p>
          <w:p w:rsidR="00054574" w:rsidRPr="007814DF" w:rsidRDefault="00054574" w:rsidP="00932E2A">
            <w:r>
              <w:t>2. С</w:t>
            </w:r>
            <w:r w:rsidRPr="007814DF">
              <w:t>ообщение об обряде колядования, масленице, масленичных песнях.</w:t>
            </w:r>
          </w:p>
          <w:p w:rsidR="00054574" w:rsidRPr="004A2FEA" w:rsidRDefault="00054574" w:rsidP="00932E2A">
            <w:pPr>
              <w:pStyle w:val="ListParagraph"/>
              <w:ind w:left="0"/>
            </w:pPr>
            <w:r w:rsidRPr="007814DF">
              <w:t>Инд. Масленица в живописи (А.М.Васнецов, Б.М.Кустодиев и др.)</w:t>
            </w:r>
          </w:p>
        </w:tc>
      </w:tr>
      <w:tr w:rsidR="00054574" w:rsidRPr="004A2FEA" w:rsidTr="00932E2A">
        <w:trPr>
          <w:trHeight w:val="268"/>
        </w:trPr>
        <w:tc>
          <w:tcPr>
            <w:tcW w:w="936" w:type="dxa"/>
          </w:tcPr>
          <w:p w:rsidR="00054574" w:rsidRPr="004A2FEA" w:rsidRDefault="00054574" w:rsidP="00932E2A">
            <w:pPr>
              <w:pStyle w:val="ListParagraph"/>
              <w:numPr>
                <w:ilvl w:val="0"/>
                <w:numId w:val="1"/>
              </w:numPr>
            </w:pPr>
          </w:p>
        </w:tc>
        <w:tc>
          <w:tcPr>
            <w:tcW w:w="2341" w:type="dxa"/>
          </w:tcPr>
          <w:p w:rsidR="00054574" w:rsidRPr="004A2FEA" w:rsidRDefault="00054574" w:rsidP="00932E2A">
            <w:pPr>
              <w:pStyle w:val="ListParagraph"/>
              <w:ind w:left="0"/>
            </w:pPr>
            <w:r>
              <w:t xml:space="preserve">4. </w:t>
            </w:r>
            <w:r w:rsidRPr="00A227DD">
              <w:t xml:space="preserve"> </w:t>
            </w:r>
            <w:r>
              <w:t>Л</w:t>
            </w:r>
            <w:r w:rsidRPr="00A227DD">
              <w:t xml:space="preserve">егенды и предания </w:t>
            </w:r>
            <w:r>
              <w:t xml:space="preserve">новгородского </w:t>
            </w:r>
            <w:r w:rsidRPr="00A227DD">
              <w:t xml:space="preserve"> края</w:t>
            </w:r>
            <w:r>
              <w:t>.</w:t>
            </w:r>
            <w:r w:rsidRPr="00A227DD">
              <w:t xml:space="preserve"> </w:t>
            </w:r>
          </w:p>
        </w:tc>
        <w:tc>
          <w:tcPr>
            <w:tcW w:w="2640" w:type="dxa"/>
          </w:tcPr>
          <w:p w:rsidR="00054574" w:rsidRPr="002340FE" w:rsidRDefault="00054574" w:rsidP="00932E2A">
            <w:pPr>
              <w:pStyle w:val="ListParagraph"/>
              <w:ind w:left="0"/>
              <w:jc w:val="both"/>
              <w:rPr>
                <w:b/>
              </w:rPr>
            </w:pPr>
            <w:r w:rsidRPr="002340FE">
              <w:rPr>
                <w:b/>
              </w:rPr>
              <w:t>Основные виды деятельности:</w:t>
            </w:r>
          </w:p>
          <w:p w:rsidR="00054574" w:rsidRPr="00B05D98" w:rsidRDefault="00054574" w:rsidP="00932E2A">
            <w:pPr>
              <w:pStyle w:val="ListParagraph"/>
              <w:ind w:left="0"/>
              <w:rPr>
                <w:b/>
              </w:rPr>
            </w:pPr>
            <w:r>
              <w:t>чтение</w:t>
            </w:r>
          </w:p>
          <w:p w:rsidR="00054574" w:rsidRDefault="00054574" w:rsidP="00932E2A">
            <w:pPr>
              <w:pStyle w:val="ListParagraph"/>
              <w:ind w:left="0"/>
              <w:jc w:val="both"/>
            </w:pPr>
            <w:r w:rsidRPr="00A227DD">
              <w:t>легенд и предани</w:t>
            </w:r>
            <w:r>
              <w:t>й</w:t>
            </w:r>
            <w:r w:rsidRPr="00A227DD">
              <w:t xml:space="preserve"> о </w:t>
            </w:r>
            <w:r>
              <w:t xml:space="preserve">былинных героях новгородского </w:t>
            </w:r>
            <w:r w:rsidRPr="00A227DD">
              <w:t xml:space="preserve"> края</w:t>
            </w:r>
            <w:r>
              <w:t>.</w:t>
            </w:r>
          </w:p>
          <w:p w:rsidR="00054574" w:rsidRPr="007814DF" w:rsidRDefault="00054574" w:rsidP="00932E2A">
            <w:pPr>
              <w:pStyle w:val="ListParagraph"/>
              <w:ind w:left="0"/>
              <w:jc w:val="both"/>
              <w:rPr>
                <w:b/>
              </w:rPr>
            </w:pPr>
            <w:r w:rsidRPr="007814DF">
              <w:rPr>
                <w:b/>
              </w:rPr>
              <w:t>Возможные виды внеурочной деятельности:</w:t>
            </w:r>
          </w:p>
          <w:p w:rsidR="00054574" w:rsidRPr="004A2FEA" w:rsidRDefault="00054574" w:rsidP="00932E2A">
            <w:pPr>
              <w:pStyle w:val="ListParagraph"/>
              <w:ind w:left="0"/>
              <w:jc w:val="both"/>
            </w:pPr>
            <w:r w:rsidRPr="004A2FEA">
              <w:t xml:space="preserve">фольклорный праздник     (песенный фольклор региона), </w:t>
            </w:r>
          </w:p>
        </w:tc>
        <w:tc>
          <w:tcPr>
            <w:tcW w:w="2326" w:type="dxa"/>
          </w:tcPr>
          <w:p w:rsidR="00054574" w:rsidRPr="004A2FEA" w:rsidRDefault="00054574" w:rsidP="00932E2A">
            <w:pPr>
              <w:pStyle w:val="ListParagraph"/>
              <w:ind w:left="0"/>
              <w:jc w:val="both"/>
              <w:rPr>
                <w:b/>
              </w:rPr>
            </w:pPr>
            <w:r w:rsidRPr="004A2FEA">
              <w:rPr>
                <w:b/>
              </w:rPr>
              <w:t>Предметные:</w:t>
            </w:r>
          </w:p>
          <w:p w:rsidR="00054574" w:rsidRPr="004A2FEA" w:rsidRDefault="00054574" w:rsidP="00932E2A">
            <w:pPr>
              <w:pStyle w:val="ListParagraph"/>
              <w:ind w:left="0"/>
            </w:pPr>
            <w:r w:rsidRPr="004A2FEA">
              <w:t>Знание терминов из теории литературы «песенные жанры в фольклоре», «обрядовая поэзия», «лироэпическая песня».</w:t>
            </w:r>
          </w:p>
          <w:p w:rsidR="00054574" w:rsidRPr="004A2FEA" w:rsidRDefault="00054574" w:rsidP="00932E2A">
            <w:pPr>
              <w:pStyle w:val="ListParagraph"/>
              <w:ind w:left="0"/>
            </w:pPr>
          </w:p>
          <w:p w:rsidR="00054574" w:rsidRPr="004A2FEA" w:rsidRDefault="00054574" w:rsidP="00932E2A">
            <w:pPr>
              <w:pStyle w:val="ListParagraph"/>
              <w:ind w:left="0"/>
            </w:pPr>
            <w:r w:rsidRPr="004A2FEA">
              <w:t>Выразительное чтение песен.</w:t>
            </w:r>
          </w:p>
        </w:tc>
        <w:tc>
          <w:tcPr>
            <w:tcW w:w="2562" w:type="dxa"/>
          </w:tcPr>
          <w:p w:rsidR="00054574" w:rsidRPr="004A2FEA" w:rsidRDefault="00054574" w:rsidP="00932E2A">
            <w:pPr>
              <w:pStyle w:val="ListParagraph"/>
              <w:ind w:left="0"/>
              <w:rPr>
                <w:b/>
              </w:rPr>
            </w:pPr>
            <w:r w:rsidRPr="004A2FEA">
              <w:rPr>
                <w:b/>
              </w:rPr>
              <w:t>Личностные:</w:t>
            </w:r>
          </w:p>
          <w:p w:rsidR="00054574" w:rsidRPr="004A2FEA" w:rsidRDefault="00054574" w:rsidP="00932E2A">
            <w:r w:rsidRPr="004A2FEA">
              <w:t>Выделение нравственной проблематики фольклорных текстов как основы для развития представлений о нравственном идеале русского народа, формирования представлений о русском национальном характере.</w:t>
            </w:r>
          </w:p>
          <w:p w:rsidR="00054574" w:rsidRPr="004A2FEA" w:rsidRDefault="00054574" w:rsidP="00932E2A">
            <w:pPr>
              <w:pStyle w:val="ListParagraph"/>
              <w:ind w:left="0"/>
              <w:jc w:val="both"/>
            </w:pPr>
          </w:p>
        </w:tc>
        <w:tc>
          <w:tcPr>
            <w:tcW w:w="2284" w:type="dxa"/>
          </w:tcPr>
          <w:p w:rsidR="00054574" w:rsidRPr="004A2FEA" w:rsidRDefault="00054574" w:rsidP="00932E2A">
            <w:pPr>
              <w:pStyle w:val="ListParagraph"/>
              <w:ind w:left="0"/>
              <w:jc w:val="center"/>
              <w:rPr>
                <w:b/>
              </w:rPr>
            </w:pPr>
            <w:r w:rsidRPr="004A2FEA">
              <w:rPr>
                <w:b/>
              </w:rPr>
              <w:t>Метапредметные:</w:t>
            </w:r>
          </w:p>
          <w:p w:rsidR="00054574" w:rsidRPr="004A2FEA" w:rsidRDefault="00054574" w:rsidP="00932E2A">
            <w:pPr>
              <w:pStyle w:val="ListParagraph"/>
              <w:ind w:left="0"/>
            </w:pPr>
            <w:r w:rsidRPr="004A2FEA">
              <w:t>Работа с разными источниками информации и владение  основными способами её обработки и презентации.</w:t>
            </w:r>
          </w:p>
        </w:tc>
        <w:tc>
          <w:tcPr>
            <w:tcW w:w="2525" w:type="dxa"/>
          </w:tcPr>
          <w:p w:rsidR="00054574" w:rsidRPr="004A2FEA" w:rsidRDefault="00054574" w:rsidP="00932E2A">
            <w:pPr>
              <w:pStyle w:val="ListParagraph"/>
              <w:ind w:left="0"/>
            </w:pPr>
          </w:p>
        </w:tc>
      </w:tr>
      <w:tr w:rsidR="00054574" w:rsidRPr="004A2FEA" w:rsidTr="00932E2A">
        <w:trPr>
          <w:trHeight w:val="268"/>
        </w:trPr>
        <w:tc>
          <w:tcPr>
            <w:tcW w:w="936" w:type="dxa"/>
          </w:tcPr>
          <w:p w:rsidR="00054574" w:rsidRPr="004A2FEA" w:rsidRDefault="00054574" w:rsidP="00932E2A">
            <w:pPr>
              <w:pStyle w:val="ListParagraph"/>
              <w:ind w:left="360"/>
              <w:jc w:val="both"/>
            </w:pPr>
          </w:p>
        </w:tc>
        <w:tc>
          <w:tcPr>
            <w:tcW w:w="14678" w:type="dxa"/>
            <w:gridSpan w:val="6"/>
          </w:tcPr>
          <w:p w:rsidR="00054574" w:rsidRPr="004A2FEA" w:rsidRDefault="00054574" w:rsidP="00932E2A">
            <w:pPr>
              <w:pStyle w:val="ListParagraph"/>
              <w:ind w:left="0"/>
              <w:jc w:val="both"/>
            </w:pPr>
            <w:r w:rsidRPr="004A2FEA">
              <w:rPr>
                <w:b/>
              </w:rPr>
              <w:t>Тема 3.  Из древнерусской литературы</w:t>
            </w:r>
            <w:r>
              <w:rPr>
                <w:b/>
              </w:rPr>
              <w:t xml:space="preserve"> (2 часа)</w:t>
            </w:r>
          </w:p>
        </w:tc>
      </w:tr>
      <w:tr w:rsidR="00054574" w:rsidRPr="004A2FEA" w:rsidTr="00932E2A">
        <w:trPr>
          <w:trHeight w:val="268"/>
        </w:trPr>
        <w:tc>
          <w:tcPr>
            <w:tcW w:w="936" w:type="dxa"/>
          </w:tcPr>
          <w:p w:rsidR="00054574" w:rsidRPr="004A2FEA" w:rsidRDefault="00054574" w:rsidP="00932E2A">
            <w:pPr>
              <w:pStyle w:val="ListParagraph"/>
              <w:numPr>
                <w:ilvl w:val="0"/>
                <w:numId w:val="1"/>
              </w:numPr>
              <w:jc w:val="both"/>
            </w:pPr>
          </w:p>
        </w:tc>
        <w:tc>
          <w:tcPr>
            <w:tcW w:w="2341" w:type="dxa"/>
          </w:tcPr>
          <w:p w:rsidR="00054574" w:rsidRPr="004A2FEA" w:rsidRDefault="00054574" w:rsidP="00932E2A">
            <w:pPr>
              <w:pStyle w:val="ListParagraph"/>
              <w:ind w:left="0"/>
            </w:pPr>
            <w:r>
              <w:t>1</w:t>
            </w:r>
            <w:r w:rsidRPr="004A2FEA">
              <w:t>.</w:t>
            </w:r>
            <w:r>
              <w:t xml:space="preserve"> </w:t>
            </w:r>
            <w:r w:rsidRPr="004A2FEA">
              <w:t xml:space="preserve"> Из «Повести временных лет» (</w:t>
            </w:r>
            <w:r w:rsidRPr="004A2FEA">
              <w:rPr>
                <w:iCs/>
              </w:rPr>
              <w:t>«И вспомнил Олег  коня своего»</w:t>
            </w:r>
            <w:r w:rsidRPr="004A2FEA">
              <w:t>),  Поучительный смысл древнерусской литературы, мудрость, преемственность поколений, Любовь к родине,  образованность, твердость духа, религиозность, верность, жертвенность; семейные ценности.</w:t>
            </w:r>
          </w:p>
        </w:tc>
        <w:tc>
          <w:tcPr>
            <w:tcW w:w="2640" w:type="dxa"/>
          </w:tcPr>
          <w:p w:rsidR="00054574" w:rsidRPr="004A2FEA" w:rsidRDefault="00054574" w:rsidP="00932E2A">
            <w:pPr>
              <w:pStyle w:val="ListParagraph"/>
              <w:ind w:left="0"/>
              <w:jc w:val="both"/>
              <w:rPr>
                <w:b/>
              </w:rPr>
            </w:pPr>
            <w:r w:rsidRPr="004A2FEA">
              <w:rPr>
                <w:b/>
              </w:rPr>
              <w:t>Основные виды деятельности:</w:t>
            </w:r>
          </w:p>
          <w:p w:rsidR="00054574" w:rsidRPr="004A2FEA" w:rsidRDefault="00054574" w:rsidP="00932E2A">
            <w:pPr>
              <w:pStyle w:val="ListParagraph"/>
              <w:ind w:left="0"/>
            </w:pPr>
            <w:r w:rsidRPr="004A2FEA">
              <w:t xml:space="preserve">Подробный пересказ эпизода  из «Повести временных лет» </w:t>
            </w:r>
            <w:r w:rsidRPr="004A2FEA">
              <w:rPr>
                <w:iCs/>
              </w:rPr>
              <w:t xml:space="preserve">«И вспомнил Олег  коня своего» </w:t>
            </w:r>
            <w:r w:rsidRPr="004A2FEA">
              <w:t xml:space="preserve">(вопр. 1 с. 40) </w:t>
            </w:r>
          </w:p>
          <w:p w:rsidR="00054574" w:rsidRPr="004A2FEA" w:rsidRDefault="00054574" w:rsidP="00932E2A">
            <w:pPr>
              <w:pStyle w:val="ListParagraph"/>
              <w:ind w:left="0"/>
              <w:jc w:val="both"/>
            </w:pPr>
          </w:p>
          <w:p w:rsidR="00054574" w:rsidRPr="004A2FEA" w:rsidRDefault="00054574" w:rsidP="00932E2A">
            <w:pPr>
              <w:pStyle w:val="ListParagraph"/>
              <w:ind w:left="0"/>
              <w:jc w:val="both"/>
              <w:rPr>
                <w:b/>
              </w:rPr>
            </w:pPr>
            <w:r w:rsidRPr="004A2FEA">
              <w:rPr>
                <w:b/>
              </w:rPr>
              <w:t>Возможные виды внеурочной деятельности:</w:t>
            </w:r>
          </w:p>
          <w:p w:rsidR="00054574" w:rsidRPr="004A2FEA" w:rsidRDefault="00054574" w:rsidP="00932E2A">
            <w:pPr>
              <w:pStyle w:val="ListParagraph"/>
              <w:ind w:left="0"/>
              <w:jc w:val="both"/>
            </w:pPr>
          </w:p>
          <w:p w:rsidR="00054574" w:rsidRPr="004A2FEA" w:rsidRDefault="00054574" w:rsidP="00932E2A">
            <w:pPr>
              <w:pStyle w:val="PlainText"/>
              <w:jc w:val="both"/>
              <w:rPr>
                <w:sz w:val="24"/>
                <w:szCs w:val="24"/>
              </w:rPr>
            </w:pPr>
            <w:r w:rsidRPr="004A2FEA">
              <w:rPr>
                <w:rFonts w:ascii="Times New Roman" w:hAnsi="Times New Roman" w:cs="Times New Roman"/>
                <w:sz w:val="24"/>
                <w:szCs w:val="24"/>
              </w:rPr>
              <w:t>Оформление памятников древнерусской литературы (рубрика «Пофантазируем  с. 39).</w:t>
            </w:r>
          </w:p>
        </w:tc>
        <w:tc>
          <w:tcPr>
            <w:tcW w:w="2326" w:type="dxa"/>
          </w:tcPr>
          <w:p w:rsidR="00054574" w:rsidRPr="004A2FEA" w:rsidRDefault="00054574" w:rsidP="00932E2A">
            <w:pPr>
              <w:pStyle w:val="ListParagraph"/>
              <w:ind w:left="0"/>
              <w:jc w:val="center"/>
              <w:rPr>
                <w:b/>
              </w:rPr>
            </w:pPr>
            <w:r w:rsidRPr="004A2FEA">
              <w:rPr>
                <w:b/>
              </w:rPr>
              <w:t>Предметные:</w:t>
            </w:r>
          </w:p>
          <w:p w:rsidR="00054574" w:rsidRPr="004A2FEA" w:rsidRDefault="00054574" w:rsidP="00932E2A">
            <w:pPr>
              <w:jc w:val="both"/>
            </w:pPr>
            <w:r w:rsidRPr="004A2FEA">
              <w:t xml:space="preserve">Усвоение основных теоретических понятий, связанных с изучением историческх произведений: </w:t>
            </w:r>
            <w:r w:rsidRPr="004A2FEA">
              <w:rPr>
                <w:b/>
              </w:rPr>
              <w:t xml:space="preserve"> </w:t>
            </w:r>
            <w:r w:rsidRPr="004A2FEA">
              <w:t xml:space="preserve"> «эпические жанры», «летопись», «поучение», «наставление», «путешествие», «повесть».  </w:t>
            </w:r>
          </w:p>
          <w:p w:rsidR="00054574" w:rsidRPr="004A2FEA" w:rsidRDefault="00054574" w:rsidP="00932E2A">
            <w:pPr>
              <w:pStyle w:val="ListParagraph"/>
              <w:ind w:left="0"/>
              <w:rPr>
                <w:b/>
              </w:rPr>
            </w:pPr>
          </w:p>
        </w:tc>
        <w:tc>
          <w:tcPr>
            <w:tcW w:w="2562" w:type="dxa"/>
          </w:tcPr>
          <w:p w:rsidR="00054574" w:rsidRPr="004A2FEA" w:rsidRDefault="00054574" w:rsidP="00932E2A">
            <w:pPr>
              <w:pStyle w:val="ListParagraph"/>
              <w:ind w:left="0"/>
              <w:jc w:val="center"/>
              <w:rPr>
                <w:b/>
              </w:rPr>
            </w:pPr>
            <w:r w:rsidRPr="004A2FEA">
              <w:rPr>
                <w:b/>
              </w:rPr>
              <w:t>Личностные:</w:t>
            </w:r>
          </w:p>
          <w:p w:rsidR="00054574" w:rsidRPr="004A2FEA" w:rsidRDefault="00054574" w:rsidP="00932E2A">
            <w:pPr>
              <w:pStyle w:val="PlainText"/>
              <w:rPr>
                <w:rFonts w:ascii="Times New Roman" w:hAnsi="Times New Roman" w:cs="Times New Roman"/>
                <w:sz w:val="24"/>
                <w:szCs w:val="24"/>
              </w:rPr>
            </w:pPr>
            <w:r w:rsidRPr="004A2FEA">
              <w:rPr>
                <w:rFonts w:ascii="Times New Roman" w:hAnsi="Times New Roman" w:cs="Times New Roman"/>
                <w:sz w:val="24"/>
                <w:szCs w:val="24"/>
              </w:rPr>
              <w:t xml:space="preserve">Формирование представлений о патриотизме: понимание  поучительного смысла древнерусской литературы, мудрости, преемственности поколений, любви к родине. </w:t>
            </w:r>
          </w:p>
          <w:p w:rsidR="00054574" w:rsidRPr="004A2FEA" w:rsidRDefault="00054574" w:rsidP="00932E2A">
            <w:pPr>
              <w:pStyle w:val="ListParagraph"/>
              <w:ind w:left="0"/>
              <w:rPr>
                <w:b/>
              </w:rPr>
            </w:pPr>
          </w:p>
        </w:tc>
        <w:tc>
          <w:tcPr>
            <w:tcW w:w="2284" w:type="dxa"/>
          </w:tcPr>
          <w:p w:rsidR="00054574" w:rsidRPr="004A2FEA" w:rsidRDefault="00054574" w:rsidP="00932E2A">
            <w:pPr>
              <w:pStyle w:val="ListParagraph"/>
              <w:ind w:left="0"/>
              <w:jc w:val="center"/>
              <w:rPr>
                <w:b/>
              </w:rPr>
            </w:pPr>
            <w:r w:rsidRPr="004A2FEA">
              <w:rPr>
                <w:b/>
              </w:rPr>
              <w:t>Метапредметные:</w:t>
            </w:r>
          </w:p>
          <w:p w:rsidR="00054574" w:rsidRPr="004A2FEA" w:rsidRDefault="00054574" w:rsidP="00932E2A">
            <w:pPr>
              <w:pStyle w:val="ListParagraph"/>
              <w:ind w:left="0"/>
            </w:pPr>
            <w:r w:rsidRPr="004A2FEA">
              <w:t>Формирование умений  подробно пересказывать эпизод  из древнерусской литературы, владеть контекстной речью,</w:t>
            </w:r>
          </w:p>
          <w:p w:rsidR="00054574" w:rsidRPr="004A2FEA" w:rsidRDefault="00054574" w:rsidP="00932E2A">
            <w:pPr>
              <w:pStyle w:val="ListParagraph"/>
              <w:ind w:left="0"/>
              <w:rPr>
                <w:b/>
              </w:rPr>
            </w:pPr>
            <w:r w:rsidRPr="004A2FEA">
              <w:t>воспринимать, анализировать, критически оценивать и интерпетировать прочитанное.</w:t>
            </w:r>
          </w:p>
        </w:tc>
        <w:tc>
          <w:tcPr>
            <w:tcW w:w="2525" w:type="dxa"/>
          </w:tcPr>
          <w:p w:rsidR="00054574" w:rsidRPr="004A2FEA" w:rsidRDefault="00054574" w:rsidP="00932E2A">
            <w:pPr>
              <w:pStyle w:val="ListParagraph"/>
              <w:ind w:left="0"/>
              <w:jc w:val="both"/>
              <w:rPr>
                <w:b/>
              </w:rPr>
            </w:pPr>
            <w:r w:rsidRPr="004A2FEA">
              <w:rPr>
                <w:b/>
              </w:rPr>
              <w:t>Формы контроля:</w:t>
            </w:r>
          </w:p>
          <w:p w:rsidR="00054574" w:rsidRPr="004A2FEA" w:rsidRDefault="00054574" w:rsidP="00932E2A">
            <w:pPr>
              <w:pStyle w:val="ListParagraph"/>
              <w:ind w:left="0"/>
            </w:pPr>
            <w:r w:rsidRPr="004A2FEA">
              <w:t xml:space="preserve">Подробный пересказ эпизода  из «Повести временных лет» </w:t>
            </w:r>
            <w:r w:rsidRPr="004A2FEA">
              <w:rPr>
                <w:iCs/>
              </w:rPr>
              <w:t xml:space="preserve">«И вспомнил Олег  коня своего» </w:t>
            </w:r>
            <w:r w:rsidRPr="004A2FEA">
              <w:t xml:space="preserve">(вопр. 1 с. 40) </w:t>
            </w:r>
          </w:p>
          <w:p w:rsidR="00054574" w:rsidRPr="004A2FEA" w:rsidRDefault="00054574" w:rsidP="00932E2A">
            <w:pPr>
              <w:pStyle w:val="ListParagraph"/>
              <w:ind w:left="0"/>
            </w:pPr>
          </w:p>
        </w:tc>
      </w:tr>
      <w:tr w:rsidR="00054574" w:rsidRPr="004A2FEA" w:rsidTr="00932E2A">
        <w:trPr>
          <w:trHeight w:val="268"/>
        </w:trPr>
        <w:tc>
          <w:tcPr>
            <w:tcW w:w="936" w:type="dxa"/>
          </w:tcPr>
          <w:p w:rsidR="00054574" w:rsidRPr="004A2FEA" w:rsidRDefault="00054574" w:rsidP="00932E2A">
            <w:pPr>
              <w:pStyle w:val="ListParagraph"/>
              <w:numPr>
                <w:ilvl w:val="0"/>
                <w:numId w:val="1"/>
              </w:numPr>
              <w:jc w:val="both"/>
            </w:pPr>
          </w:p>
        </w:tc>
        <w:tc>
          <w:tcPr>
            <w:tcW w:w="2341" w:type="dxa"/>
          </w:tcPr>
          <w:p w:rsidR="00054574" w:rsidRPr="004A2FEA" w:rsidRDefault="00054574" w:rsidP="00932E2A">
            <w:pPr>
              <w:pStyle w:val="ListParagraph"/>
              <w:ind w:left="0"/>
            </w:pPr>
            <w:r>
              <w:t>2</w:t>
            </w:r>
            <w:r w:rsidRPr="004A2FEA">
              <w:t>. «Повесть о Петре и Февронии Муромских». Мудрость, твёрдость духа, религиозность как народные идеалы древнерусской литературы.</w:t>
            </w:r>
          </w:p>
        </w:tc>
        <w:tc>
          <w:tcPr>
            <w:tcW w:w="2640" w:type="dxa"/>
          </w:tcPr>
          <w:p w:rsidR="00054574" w:rsidRDefault="00054574" w:rsidP="00932E2A">
            <w:pPr>
              <w:pStyle w:val="ListParagraph"/>
              <w:ind w:left="0"/>
              <w:rPr>
                <w:b/>
              </w:rPr>
            </w:pPr>
            <w:r w:rsidRPr="004A2FEA">
              <w:rPr>
                <w:b/>
              </w:rPr>
              <w:t>Основные виды деятельности:</w:t>
            </w:r>
          </w:p>
          <w:p w:rsidR="00054574" w:rsidRPr="002340FE" w:rsidRDefault="00054574" w:rsidP="00932E2A">
            <w:pPr>
              <w:pStyle w:val="ListParagraph"/>
              <w:ind w:left="0"/>
              <w:rPr>
                <w:b/>
              </w:rPr>
            </w:pPr>
            <w:r>
              <w:t xml:space="preserve">Чтение </w:t>
            </w:r>
            <w:r w:rsidRPr="002340FE">
              <w:t xml:space="preserve"> </w:t>
            </w:r>
            <w:r w:rsidRPr="002340FE">
              <w:rPr>
                <w:spacing w:val="-2"/>
              </w:rPr>
              <w:t>«Повест</w:t>
            </w:r>
            <w:r>
              <w:rPr>
                <w:spacing w:val="-2"/>
              </w:rPr>
              <w:t xml:space="preserve">и </w:t>
            </w:r>
            <w:r w:rsidRPr="002340FE">
              <w:rPr>
                <w:spacing w:val="-2"/>
              </w:rPr>
              <w:t>о Петре и Февронии Муромских»</w:t>
            </w:r>
          </w:p>
          <w:p w:rsidR="00054574" w:rsidRPr="004A2FEA" w:rsidRDefault="00054574" w:rsidP="00932E2A">
            <w:pPr>
              <w:pStyle w:val="ListParagraph"/>
              <w:ind w:left="0"/>
            </w:pPr>
            <w:r w:rsidRPr="004A2FEA">
              <w:t>Подготовка развёрнутого рассказа об одном из героев "Повести о Петре и Февронии Муромских».</w:t>
            </w:r>
          </w:p>
          <w:p w:rsidR="00054574" w:rsidRPr="004A2FEA" w:rsidRDefault="00054574" w:rsidP="00932E2A">
            <w:pPr>
              <w:pStyle w:val="ListParagraph"/>
              <w:ind w:left="0"/>
              <w:jc w:val="both"/>
              <w:rPr>
                <w:b/>
              </w:rPr>
            </w:pPr>
            <w:r w:rsidRPr="004A2FEA">
              <w:rPr>
                <w:b/>
              </w:rPr>
              <w:t>Возможные виды внеурочной деятельности:</w:t>
            </w:r>
          </w:p>
          <w:p w:rsidR="00054574" w:rsidRPr="004A2FEA" w:rsidRDefault="00054574" w:rsidP="00932E2A">
            <w:pPr>
              <w:pStyle w:val="ListParagraph"/>
              <w:ind w:left="0"/>
            </w:pPr>
            <w:r w:rsidRPr="004A2FEA">
              <w:t>Посещение краеведческого музея.</w:t>
            </w:r>
          </w:p>
          <w:p w:rsidR="00054574" w:rsidRPr="004A2FEA" w:rsidRDefault="00054574" w:rsidP="00932E2A">
            <w:pPr>
              <w:pStyle w:val="ListParagraph"/>
              <w:ind w:left="0"/>
            </w:pPr>
            <w:r w:rsidRPr="004A2FEA">
              <w:t> Выставка произведений древнерусской литературы и репродукций живописи (икон) в кабинете литературы.</w:t>
            </w:r>
          </w:p>
        </w:tc>
        <w:tc>
          <w:tcPr>
            <w:tcW w:w="2326" w:type="dxa"/>
          </w:tcPr>
          <w:p w:rsidR="00054574" w:rsidRPr="004A2FEA" w:rsidRDefault="00054574" w:rsidP="00932E2A">
            <w:pPr>
              <w:pStyle w:val="ListParagraph"/>
              <w:ind w:left="0"/>
              <w:rPr>
                <w:b/>
              </w:rPr>
            </w:pPr>
            <w:r w:rsidRPr="004A2FEA">
              <w:rPr>
                <w:b/>
              </w:rPr>
              <w:t>Предметные:</w:t>
            </w:r>
          </w:p>
          <w:p w:rsidR="00054574" w:rsidRPr="004A2FEA" w:rsidRDefault="00054574" w:rsidP="00932E2A">
            <w:pPr>
              <w:pStyle w:val="ListParagraph"/>
              <w:ind w:left="0"/>
            </w:pPr>
            <w:r w:rsidRPr="004A2FEA">
              <w:t xml:space="preserve">Усвоение основных понятий, связанных с изучением  образа человека в древнерусской литературе: </w:t>
            </w:r>
            <w:r w:rsidRPr="004A2FEA">
              <w:rPr>
                <w:b/>
              </w:rPr>
              <w:t xml:space="preserve"> </w:t>
            </w:r>
            <w:r w:rsidRPr="004A2FEA">
              <w:t xml:space="preserve"> «святой», «нравственность»,  «благочестивый»,  «праведный», «преподобный», «блаженный», «смиренный», «милосердный».</w:t>
            </w:r>
          </w:p>
          <w:p w:rsidR="00054574" w:rsidRPr="004A2FEA" w:rsidRDefault="00054574" w:rsidP="00932E2A">
            <w:pPr>
              <w:pStyle w:val="ListParagraph"/>
              <w:ind w:left="0"/>
            </w:pPr>
          </w:p>
          <w:p w:rsidR="00054574" w:rsidRPr="004A2FEA" w:rsidRDefault="00054574" w:rsidP="00932E2A">
            <w:pPr>
              <w:pStyle w:val="ListParagraph"/>
              <w:ind w:left="0"/>
            </w:pPr>
            <w:r w:rsidRPr="004A2FEA">
              <w:t>Подготовка развёрнутого рассказа об одном из героев «Повести о Петре и Февронии Муромских».</w:t>
            </w:r>
          </w:p>
          <w:p w:rsidR="00054574" w:rsidRPr="004A2FEA" w:rsidRDefault="00054574" w:rsidP="00932E2A">
            <w:pPr>
              <w:pStyle w:val="ListParagraph"/>
              <w:ind w:left="0"/>
            </w:pPr>
          </w:p>
        </w:tc>
        <w:tc>
          <w:tcPr>
            <w:tcW w:w="2562" w:type="dxa"/>
          </w:tcPr>
          <w:p w:rsidR="00054574" w:rsidRPr="004A2FEA" w:rsidRDefault="00054574" w:rsidP="00932E2A">
            <w:pPr>
              <w:pStyle w:val="ListParagraph"/>
              <w:ind w:left="0"/>
              <w:jc w:val="center"/>
              <w:rPr>
                <w:b/>
              </w:rPr>
            </w:pPr>
            <w:r w:rsidRPr="004A2FEA">
              <w:rPr>
                <w:b/>
              </w:rPr>
              <w:t>Личностные:</w:t>
            </w:r>
          </w:p>
          <w:p w:rsidR="00054574" w:rsidRPr="004A2FEA" w:rsidRDefault="00054574" w:rsidP="00932E2A">
            <w:pPr>
              <w:pStyle w:val="PlainText"/>
              <w:rPr>
                <w:rFonts w:ascii="Times New Roman" w:hAnsi="Times New Roman" w:cs="Times New Roman"/>
                <w:sz w:val="24"/>
                <w:szCs w:val="24"/>
              </w:rPr>
            </w:pPr>
            <w:r w:rsidRPr="004A2FEA">
              <w:rPr>
                <w:rFonts w:ascii="Times New Roman" w:hAnsi="Times New Roman" w:cs="Times New Roman"/>
                <w:sz w:val="24"/>
                <w:szCs w:val="24"/>
              </w:rPr>
              <w:t>Развитие представления об образе человека в древнерусской литературе.</w:t>
            </w:r>
          </w:p>
          <w:p w:rsidR="00054574" w:rsidRPr="004A2FEA" w:rsidRDefault="00054574" w:rsidP="00932E2A">
            <w:pPr>
              <w:pStyle w:val="PlainText"/>
              <w:rPr>
                <w:rFonts w:ascii="Times New Roman" w:hAnsi="Times New Roman" w:cs="Times New Roman"/>
                <w:sz w:val="24"/>
                <w:szCs w:val="24"/>
              </w:rPr>
            </w:pPr>
          </w:p>
          <w:p w:rsidR="00054574" w:rsidRPr="004A2FEA" w:rsidRDefault="00054574" w:rsidP="00932E2A">
            <w:pPr>
              <w:pStyle w:val="PlainText"/>
              <w:rPr>
                <w:sz w:val="24"/>
                <w:szCs w:val="24"/>
              </w:rPr>
            </w:pPr>
            <w:r w:rsidRPr="004A2FEA">
              <w:rPr>
                <w:rFonts w:ascii="Times New Roman" w:hAnsi="Times New Roman" w:cs="Times New Roman"/>
                <w:sz w:val="24"/>
                <w:szCs w:val="24"/>
              </w:rPr>
              <w:t xml:space="preserve">Формирование представлений о </w:t>
            </w:r>
          </w:p>
          <w:p w:rsidR="00054574" w:rsidRPr="004A2FEA" w:rsidRDefault="00054574" w:rsidP="00932E2A">
            <w:pPr>
              <w:pStyle w:val="ListParagraph"/>
              <w:ind w:left="0"/>
            </w:pPr>
            <w:r w:rsidRPr="004A2FEA">
              <w:t>об идеале и идеальном образе человека и человеческих отношений в литературе Древней Руси.</w:t>
            </w:r>
          </w:p>
          <w:p w:rsidR="00054574" w:rsidRPr="004A2FEA" w:rsidRDefault="00054574" w:rsidP="00932E2A">
            <w:pPr>
              <w:pStyle w:val="ListParagraph"/>
              <w:ind w:left="0"/>
              <w:rPr>
                <w:b/>
              </w:rPr>
            </w:pPr>
          </w:p>
        </w:tc>
        <w:tc>
          <w:tcPr>
            <w:tcW w:w="2284" w:type="dxa"/>
          </w:tcPr>
          <w:p w:rsidR="00054574" w:rsidRPr="004A2FEA" w:rsidRDefault="00054574" w:rsidP="00932E2A">
            <w:pPr>
              <w:pStyle w:val="ListParagraph"/>
              <w:ind w:left="0"/>
              <w:jc w:val="center"/>
              <w:rPr>
                <w:b/>
              </w:rPr>
            </w:pPr>
            <w:r w:rsidRPr="004A2FEA">
              <w:rPr>
                <w:b/>
              </w:rPr>
              <w:t>Метапредметные:</w:t>
            </w:r>
          </w:p>
          <w:p w:rsidR="00054574" w:rsidRPr="004A2FEA" w:rsidRDefault="00054574" w:rsidP="00932E2A">
            <w:pPr>
              <w:pStyle w:val="ListParagraph"/>
              <w:ind w:left="0"/>
            </w:pPr>
            <w:r w:rsidRPr="004A2FEA">
              <w:t>Формирование умений  подробно рассказывать об одном из героев древнерусской литературы, владеть контекстной речью,</w:t>
            </w:r>
          </w:p>
          <w:p w:rsidR="00054574" w:rsidRPr="004A2FEA" w:rsidRDefault="00054574" w:rsidP="00932E2A">
            <w:pPr>
              <w:pStyle w:val="ListParagraph"/>
              <w:ind w:left="0"/>
              <w:rPr>
                <w:b/>
              </w:rPr>
            </w:pPr>
            <w:r w:rsidRPr="004A2FEA">
              <w:t>воспринимать, анализировать, критически оценивать и интерпетировать прочитанное.</w:t>
            </w:r>
          </w:p>
        </w:tc>
        <w:tc>
          <w:tcPr>
            <w:tcW w:w="2525" w:type="dxa"/>
          </w:tcPr>
          <w:p w:rsidR="00054574" w:rsidRPr="004A2FEA" w:rsidRDefault="00054574" w:rsidP="00932E2A">
            <w:pPr>
              <w:pStyle w:val="ListParagraph"/>
              <w:ind w:left="0"/>
              <w:jc w:val="both"/>
              <w:rPr>
                <w:b/>
              </w:rPr>
            </w:pPr>
            <w:r w:rsidRPr="004A2FEA">
              <w:rPr>
                <w:b/>
              </w:rPr>
              <w:t>Формы контроля:</w:t>
            </w:r>
          </w:p>
          <w:p w:rsidR="00054574" w:rsidRPr="004A2FEA" w:rsidRDefault="00054574" w:rsidP="00932E2A">
            <w:pPr>
              <w:pStyle w:val="ListParagraph"/>
              <w:ind w:left="0"/>
            </w:pPr>
            <w:r w:rsidRPr="004A2FEA">
              <w:t>Подробный развёрнутый рассказ об одном из героев "Повести о Петре и Февронии Муромских» (вопр. 1 с. 48)</w:t>
            </w:r>
          </w:p>
          <w:p w:rsidR="00054574" w:rsidRPr="004A2FEA" w:rsidRDefault="00054574" w:rsidP="00932E2A">
            <w:pPr>
              <w:pStyle w:val="ListParagraph"/>
              <w:ind w:left="0"/>
              <w:jc w:val="both"/>
            </w:pPr>
          </w:p>
          <w:p w:rsidR="00054574" w:rsidRPr="004A2FEA" w:rsidRDefault="00054574" w:rsidP="00932E2A">
            <w:pPr>
              <w:pStyle w:val="ListParagraph"/>
              <w:ind w:left="0"/>
              <w:jc w:val="both"/>
            </w:pPr>
          </w:p>
          <w:p w:rsidR="00054574" w:rsidRPr="004A2FEA" w:rsidRDefault="00054574" w:rsidP="00932E2A">
            <w:pPr>
              <w:pStyle w:val="ListParagraph"/>
              <w:ind w:left="0"/>
              <w:jc w:val="both"/>
            </w:pPr>
          </w:p>
        </w:tc>
      </w:tr>
      <w:tr w:rsidR="00054574" w:rsidRPr="004A2FEA" w:rsidTr="00932E2A">
        <w:trPr>
          <w:trHeight w:val="268"/>
        </w:trPr>
        <w:tc>
          <w:tcPr>
            <w:tcW w:w="936" w:type="dxa"/>
          </w:tcPr>
          <w:p w:rsidR="00054574" w:rsidRPr="004A2FEA" w:rsidRDefault="00054574" w:rsidP="00932E2A">
            <w:pPr>
              <w:pStyle w:val="ListParagraph"/>
              <w:ind w:left="0"/>
              <w:jc w:val="both"/>
            </w:pPr>
          </w:p>
        </w:tc>
        <w:tc>
          <w:tcPr>
            <w:tcW w:w="14678" w:type="dxa"/>
            <w:gridSpan w:val="6"/>
          </w:tcPr>
          <w:p w:rsidR="00054574" w:rsidRPr="004A2FEA" w:rsidRDefault="00054574" w:rsidP="00932E2A">
            <w:pPr>
              <w:pStyle w:val="ListParagraph"/>
              <w:ind w:left="0"/>
              <w:jc w:val="both"/>
            </w:pPr>
            <w:r w:rsidRPr="004A2FEA">
              <w:rPr>
                <w:b/>
              </w:rPr>
              <w:t>Тема 4.  Из литературы 18 века</w:t>
            </w:r>
            <w:r>
              <w:rPr>
                <w:b/>
              </w:rPr>
              <w:t xml:space="preserve"> (7 часов)</w:t>
            </w:r>
          </w:p>
        </w:tc>
      </w:tr>
      <w:tr w:rsidR="00054574" w:rsidRPr="004A2FEA" w:rsidTr="00932E2A">
        <w:trPr>
          <w:trHeight w:val="268"/>
        </w:trPr>
        <w:tc>
          <w:tcPr>
            <w:tcW w:w="936" w:type="dxa"/>
          </w:tcPr>
          <w:p w:rsidR="00054574" w:rsidRPr="004A2FEA" w:rsidRDefault="00054574" w:rsidP="00932E2A">
            <w:pPr>
              <w:pStyle w:val="ListParagraph"/>
              <w:numPr>
                <w:ilvl w:val="0"/>
                <w:numId w:val="1"/>
              </w:numPr>
              <w:jc w:val="both"/>
            </w:pPr>
          </w:p>
        </w:tc>
        <w:tc>
          <w:tcPr>
            <w:tcW w:w="2341" w:type="dxa"/>
          </w:tcPr>
          <w:p w:rsidR="00054574" w:rsidRPr="004A2FEA" w:rsidRDefault="00054574" w:rsidP="00932E2A">
            <w:r>
              <w:rPr>
                <w:b/>
              </w:rPr>
              <w:t>1</w:t>
            </w:r>
            <w:r w:rsidRPr="004A2FEA">
              <w:rPr>
                <w:b/>
              </w:rPr>
              <w:t xml:space="preserve">. </w:t>
            </w:r>
            <w:r w:rsidRPr="004A2FEA">
              <w:t>М.В.Ломоносов. Жизнь и судьба поэта, просветителя, учёного. «О вы, которых ожидает…» (из «Оды на день восшествия…). Мысли о просвещении, вера в творческие способности народа. Особенности поэтического языка оды и лирического стихотворения, поэтические образы.</w:t>
            </w:r>
          </w:p>
          <w:p w:rsidR="00054574" w:rsidRPr="004A2FEA" w:rsidRDefault="00054574" w:rsidP="00932E2A">
            <w:pPr>
              <w:pStyle w:val="ListParagraph"/>
              <w:ind w:left="0"/>
            </w:pPr>
          </w:p>
          <w:p w:rsidR="00054574" w:rsidRPr="004A2FEA" w:rsidRDefault="00054574" w:rsidP="00932E2A">
            <w:pPr>
              <w:pStyle w:val="ListParagraph"/>
              <w:ind w:left="0"/>
            </w:pPr>
          </w:p>
          <w:p w:rsidR="00054574" w:rsidRPr="004A2FEA" w:rsidRDefault="00054574" w:rsidP="00932E2A">
            <w:pPr>
              <w:pStyle w:val="ListParagraph"/>
              <w:ind w:left="0"/>
            </w:pPr>
          </w:p>
          <w:p w:rsidR="00054574" w:rsidRPr="004A2FEA" w:rsidRDefault="00054574" w:rsidP="00932E2A">
            <w:pPr>
              <w:pStyle w:val="ListParagraph"/>
              <w:ind w:left="0"/>
            </w:pPr>
          </w:p>
          <w:p w:rsidR="00054574" w:rsidRPr="004A2FEA" w:rsidRDefault="00054574" w:rsidP="00932E2A">
            <w:pPr>
              <w:pStyle w:val="ListParagraph"/>
              <w:ind w:left="0"/>
            </w:pPr>
          </w:p>
          <w:p w:rsidR="00054574" w:rsidRPr="004A2FEA" w:rsidRDefault="00054574" w:rsidP="00932E2A">
            <w:pPr>
              <w:pStyle w:val="ListParagraph"/>
              <w:ind w:left="0"/>
            </w:pPr>
          </w:p>
          <w:p w:rsidR="00054574" w:rsidRPr="004A2FEA" w:rsidRDefault="00054574" w:rsidP="00932E2A">
            <w:pPr>
              <w:pStyle w:val="ListParagraph"/>
              <w:ind w:left="0"/>
            </w:pPr>
          </w:p>
          <w:p w:rsidR="00054574" w:rsidRPr="004A2FEA" w:rsidRDefault="00054574" w:rsidP="00932E2A">
            <w:pPr>
              <w:pStyle w:val="ListParagraph"/>
              <w:ind w:left="0"/>
            </w:pPr>
          </w:p>
          <w:p w:rsidR="00054574" w:rsidRPr="004A2FEA" w:rsidRDefault="00054574" w:rsidP="00932E2A">
            <w:pPr>
              <w:pStyle w:val="ListParagraph"/>
              <w:ind w:left="0"/>
            </w:pPr>
          </w:p>
          <w:p w:rsidR="00054574" w:rsidRPr="004A2FEA" w:rsidRDefault="00054574" w:rsidP="00932E2A">
            <w:pPr>
              <w:pStyle w:val="ListParagraph"/>
              <w:ind w:left="0"/>
            </w:pPr>
          </w:p>
          <w:p w:rsidR="00054574" w:rsidRPr="004A2FEA" w:rsidRDefault="00054574" w:rsidP="00932E2A">
            <w:pPr>
              <w:pStyle w:val="ListParagraph"/>
              <w:ind w:left="0"/>
            </w:pPr>
          </w:p>
          <w:p w:rsidR="00054574" w:rsidRPr="004A2FEA" w:rsidRDefault="00054574" w:rsidP="00932E2A">
            <w:pPr>
              <w:pStyle w:val="ListParagraph"/>
              <w:ind w:left="0"/>
            </w:pPr>
          </w:p>
          <w:p w:rsidR="00054574" w:rsidRPr="004A2FEA" w:rsidRDefault="00054574" w:rsidP="00932E2A">
            <w:pPr>
              <w:pStyle w:val="ListParagraph"/>
              <w:ind w:left="0"/>
            </w:pPr>
          </w:p>
          <w:p w:rsidR="00054574" w:rsidRPr="004A2FEA" w:rsidRDefault="00054574" w:rsidP="00932E2A">
            <w:pPr>
              <w:pStyle w:val="ListParagraph"/>
              <w:ind w:left="0"/>
            </w:pPr>
          </w:p>
        </w:tc>
        <w:tc>
          <w:tcPr>
            <w:tcW w:w="2640" w:type="dxa"/>
          </w:tcPr>
          <w:p w:rsidR="00054574" w:rsidRPr="004A2FEA" w:rsidRDefault="00054574" w:rsidP="00932E2A">
            <w:pPr>
              <w:pStyle w:val="ListParagraph"/>
              <w:ind w:left="0"/>
              <w:rPr>
                <w:b/>
              </w:rPr>
            </w:pPr>
            <w:r w:rsidRPr="004A2FEA">
              <w:rPr>
                <w:b/>
              </w:rPr>
              <w:t>Основные виды деятельности:</w:t>
            </w:r>
          </w:p>
          <w:p w:rsidR="00054574" w:rsidRPr="004A2FEA" w:rsidRDefault="00054574" w:rsidP="00932E2A">
            <w:pPr>
              <w:pStyle w:val="ListParagraph"/>
              <w:ind w:left="0"/>
            </w:pPr>
            <w:r w:rsidRPr="004A2FEA">
              <w:t xml:space="preserve">чтение вступительных статей учебника «Классицизм», </w:t>
            </w:r>
          </w:p>
          <w:p w:rsidR="00054574" w:rsidRPr="004A2FEA" w:rsidRDefault="00054574" w:rsidP="00932E2A">
            <w:pPr>
              <w:pStyle w:val="ListParagraph"/>
              <w:ind w:left="0"/>
              <w:rPr>
                <w:b/>
              </w:rPr>
            </w:pPr>
            <w:r w:rsidRPr="004A2FEA">
              <w:t>«Михаил Васильевич  Ломоносов»; ответы на вопросы учебника с.54, 57;</w:t>
            </w:r>
          </w:p>
          <w:p w:rsidR="00054574" w:rsidRPr="004A2FEA" w:rsidRDefault="00054574" w:rsidP="00932E2A">
            <w:pPr>
              <w:pStyle w:val="ListParagraph"/>
              <w:ind w:left="0"/>
            </w:pPr>
            <w:r w:rsidRPr="004A2FEA">
              <w:t>сочинение с элементами рассуждения на тему «Слава науке» (рубрика «Живое слово»   с. 59).</w:t>
            </w:r>
          </w:p>
          <w:p w:rsidR="00054574" w:rsidRPr="004A2FEA" w:rsidRDefault="00054574" w:rsidP="00932E2A">
            <w:pPr>
              <w:pStyle w:val="ListParagraph"/>
              <w:ind w:left="0"/>
              <w:jc w:val="both"/>
              <w:rPr>
                <w:b/>
              </w:rPr>
            </w:pPr>
            <w:r w:rsidRPr="004A2FEA">
              <w:rPr>
                <w:b/>
              </w:rPr>
              <w:t>Возможные виды внеурочной деятельности:</w:t>
            </w:r>
          </w:p>
          <w:p w:rsidR="00054574" w:rsidRPr="004A2FEA" w:rsidRDefault="00054574" w:rsidP="00932E2A">
            <w:pPr>
              <w:pStyle w:val="ListParagraph"/>
              <w:ind w:left="0"/>
            </w:pPr>
            <w:r w:rsidRPr="004A2FEA">
              <w:t>Заочная литературно-краеведческая экскурсия: Холмогоры — Москва — Петербург — Германия — Петербург.</w:t>
            </w:r>
          </w:p>
          <w:p w:rsidR="00054574" w:rsidRPr="004A2FEA" w:rsidRDefault="00054574" w:rsidP="00932E2A">
            <w:pPr>
              <w:pStyle w:val="PlainText"/>
              <w:ind w:firstLine="540"/>
              <w:rPr>
                <w:rFonts w:ascii="Times New Roman" w:hAnsi="Times New Roman" w:cs="Times New Roman"/>
                <w:sz w:val="24"/>
                <w:szCs w:val="24"/>
              </w:rPr>
            </w:pPr>
          </w:p>
          <w:p w:rsidR="00054574" w:rsidRPr="004A2FEA" w:rsidRDefault="00054574" w:rsidP="00932E2A">
            <w:pPr>
              <w:pStyle w:val="PlainText"/>
              <w:rPr>
                <w:rFonts w:ascii="Times New Roman" w:hAnsi="Times New Roman" w:cs="Times New Roman"/>
                <w:sz w:val="24"/>
                <w:szCs w:val="24"/>
              </w:rPr>
            </w:pPr>
            <w:r w:rsidRPr="004A2FEA">
              <w:rPr>
                <w:rFonts w:ascii="Times New Roman" w:hAnsi="Times New Roman" w:cs="Times New Roman"/>
                <w:sz w:val="24"/>
                <w:szCs w:val="24"/>
              </w:rPr>
              <w:t>Час размышления «М.В. Ломоносов — ученый</w:t>
            </w:r>
            <w:r w:rsidRPr="004A2FEA">
              <w:rPr>
                <w:sz w:val="24"/>
                <w:szCs w:val="24"/>
              </w:rPr>
              <w:t>-</w:t>
            </w:r>
            <w:r w:rsidRPr="004A2FEA">
              <w:rPr>
                <w:rFonts w:ascii="Times New Roman" w:hAnsi="Times New Roman" w:cs="Times New Roman"/>
                <w:sz w:val="24"/>
                <w:szCs w:val="24"/>
              </w:rPr>
              <w:t>энциклопедист».</w:t>
            </w:r>
          </w:p>
          <w:p w:rsidR="00054574" w:rsidRPr="004A2FEA" w:rsidRDefault="00054574" w:rsidP="00932E2A">
            <w:pPr>
              <w:pStyle w:val="ListParagraph"/>
              <w:ind w:left="0"/>
            </w:pPr>
          </w:p>
        </w:tc>
        <w:tc>
          <w:tcPr>
            <w:tcW w:w="2326" w:type="dxa"/>
          </w:tcPr>
          <w:p w:rsidR="00054574" w:rsidRPr="004A2FEA" w:rsidRDefault="00054574" w:rsidP="00932E2A">
            <w:pPr>
              <w:pStyle w:val="ListParagraph"/>
              <w:ind w:left="0"/>
              <w:rPr>
                <w:b/>
              </w:rPr>
            </w:pPr>
            <w:r w:rsidRPr="004A2FEA">
              <w:rPr>
                <w:b/>
              </w:rPr>
              <w:t>Предметные:</w:t>
            </w:r>
          </w:p>
          <w:p w:rsidR="00054574" w:rsidRPr="004A2FEA" w:rsidRDefault="00054574" w:rsidP="00932E2A">
            <w:r w:rsidRPr="004A2FEA">
              <w:t xml:space="preserve">Усвоение основных понятий, связанных с изучением  </w:t>
            </w:r>
            <w:r w:rsidRPr="004A2FEA">
              <w:rPr>
                <w:b/>
              </w:rPr>
              <w:t xml:space="preserve"> </w:t>
            </w:r>
            <w:r w:rsidRPr="004A2FEA">
              <w:t>литературы 18 века: «литературное направление», «классицизм», «ода». «силлабическое стихосложение», «тема и мотив».</w:t>
            </w:r>
          </w:p>
          <w:p w:rsidR="00054574" w:rsidRPr="004A2FEA" w:rsidRDefault="00054574" w:rsidP="00932E2A">
            <w:r w:rsidRPr="004A2FEA">
              <w:t>Формирование представлений о неповторимой, уникальной личности М.В. Ломоносова, о человеке определённой эпохи, системы взглядов, обусловленных исторически, об основных жанрах поэтического творчества М.В. Ломоносова,</w:t>
            </w:r>
          </w:p>
        </w:tc>
        <w:tc>
          <w:tcPr>
            <w:tcW w:w="2562" w:type="dxa"/>
          </w:tcPr>
          <w:p w:rsidR="00054574" w:rsidRPr="004A2FEA" w:rsidRDefault="00054574" w:rsidP="00932E2A">
            <w:pPr>
              <w:pStyle w:val="ListParagraph"/>
              <w:ind w:left="0"/>
              <w:jc w:val="center"/>
              <w:rPr>
                <w:b/>
              </w:rPr>
            </w:pPr>
            <w:r w:rsidRPr="004A2FEA">
              <w:rPr>
                <w:b/>
              </w:rPr>
              <w:t>Личностные:</w:t>
            </w:r>
          </w:p>
          <w:p w:rsidR="00054574" w:rsidRPr="004A2FEA" w:rsidRDefault="00054574" w:rsidP="00932E2A">
            <w:pPr>
              <w:pStyle w:val="PlainText"/>
              <w:rPr>
                <w:rFonts w:ascii="Times New Roman" w:hAnsi="Times New Roman" w:cs="Times New Roman"/>
                <w:sz w:val="24"/>
                <w:szCs w:val="24"/>
              </w:rPr>
            </w:pPr>
            <w:r w:rsidRPr="004A2FEA">
              <w:rPr>
                <w:rFonts w:ascii="Times New Roman" w:hAnsi="Times New Roman" w:cs="Times New Roman"/>
                <w:sz w:val="24"/>
                <w:szCs w:val="24"/>
              </w:rPr>
              <w:t>Развитие представления об образе человека в русской литературе 18 века.</w:t>
            </w:r>
          </w:p>
          <w:p w:rsidR="00054574" w:rsidRPr="004A2FEA" w:rsidRDefault="00054574" w:rsidP="00932E2A">
            <w:pPr>
              <w:pStyle w:val="PlainText"/>
              <w:rPr>
                <w:rFonts w:ascii="Times New Roman" w:hAnsi="Times New Roman" w:cs="Times New Roman"/>
                <w:sz w:val="24"/>
                <w:szCs w:val="24"/>
              </w:rPr>
            </w:pPr>
          </w:p>
          <w:p w:rsidR="00054574" w:rsidRPr="004A2FEA" w:rsidRDefault="00054574" w:rsidP="00932E2A">
            <w:pPr>
              <w:pStyle w:val="PlainText"/>
              <w:rPr>
                <w:sz w:val="24"/>
                <w:szCs w:val="24"/>
              </w:rPr>
            </w:pPr>
            <w:r w:rsidRPr="004A2FEA">
              <w:rPr>
                <w:rFonts w:ascii="Times New Roman" w:hAnsi="Times New Roman" w:cs="Times New Roman"/>
                <w:sz w:val="24"/>
                <w:szCs w:val="24"/>
              </w:rPr>
              <w:t xml:space="preserve">Формирование представлений о познании как гуманистической ценности, о  </w:t>
            </w:r>
          </w:p>
          <w:p w:rsidR="00054574" w:rsidRPr="004A2FEA" w:rsidRDefault="00054574" w:rsidP="00932E2A">
            <w:pPr>
              <w:pStyle w:val="ListParagraph"/>
              <w:ind w:left="0"/>
            </w:pPr>
            <w:r w:rsidRPr="004A2FEA">
              <w:t>творчестве и творческом процессе,</w:t>
            </w:r>
            <w:r w:rsidRPr="004A2FEA">
              <w:rPr>
                <w:b/>
              </w:rPr>
              <w:t xml:space="preserve"> </w:t>
            </w:r>
            <w:r w:rsidRPr="004A2FEA">
              <w:t xml:space="preserve"> просвещении, вере в творческие способности народа.</w:t>
            </w:r>
          </w:p>
          <w:p w:rsidR="00054574" w:rsidRPr="004A2FEA" w:rsidRDefault="00054574" w:rsidP="00932E2A">
            <w:pPr>
              <w:pStyle w:val="ListParagraph"/>
              <w:ind w:left="0"/>
            </w:pPr>
          </w:p>
          <w:p w:rsidR="00054574" w:rsidRPr="004A2FEA" w:rsidRDefault="00054574" w:rsidP="00932E2A">
            <w:pPr>
              <w:pStyle w:val="ListParagraph"/>
              <w:ind w:left="0"/>
              <w:rPr>
                <w:b/>
              </w:rPr>
            </w:pPr>
            <w:r w:rsidRPr="004A2FEA">
              <w:t>Воспитание интереса к личности и творчеству  М.В. Ломоносова.</w:t>
            </w:r>
          </w:p>
        </w:tc>
        <w:tc>
          <w:tcPr>
            <w:tcW w:w="2284" w:type="dxa"/>
          </w:tcPr>
          <w:p w:rsidR="00054574" w:rsidRPr="004A2FEA" w:rsidRDefault="00054574" w:rsidP="00932E2A">
            <w:pPr>
              <w:pStyle w:val="ListParagraph"/>
              <w:ind w:left="0"/>
              <w:rPr>
                <w:b/>
              </w:rPr>
            </w:pPr>
            <w:r w:rsidRPr="004A2FEA">
              <w:rPr>
                <w:b/>
              </w:rPr>
              <w:t>Метапредметные:</w:t>
            </w:r>
          </w:p>
          <w:p w:rsidR="00054574" w:rsidRPr="004A2FEA" w:rsidRDefault="00054574" w:rsidP="00932E2A">
            <w:pPr>
              <w:pStyle w:val="ListParagraph"/>
              <w:ind w:left="0"/>
            </w:pPr>
            <w:r w:rsidRPr="004A2FEA">
              <w:t>Формирование умений  писать сочинение-стилизацию, владеть контекстной речью,</w:t>
            </w:r>
          </w:p>
          <w:p w:rsidR="00054574" w:rsidRPr="004A2FEA" w:rsidRDefault="00054574" w:rsidP="00932E2A">
            <w:pPr>
              <w:pStyle w:val="ListParagraph"/>
              <w:ind w:left="0"/>
              <w:rPr>
                <w:b/>
              </w:rPr>
            </w:pPr>
            <w:r w:rsidRPr="004A2FEA">
              <w:t>воспринимать, анализировать, критически оценивать и интерпетировать прочитанное.</w:t>
            </w:r>
          </w:p>
        </w:tc>
        <w:tc>
          <w:tcPr>
            <w:tcW w:w="2525" w:type="dxa"/>
          </w:tcPr>
          <w:p w:rsidR="00054574" w:rsidRPr="004A2FEA" w:rsidRDefault="00054574" w:rsidP="00932E2A">
            <w:pPr>
              <w:pStyle w:val="ListParagraph"/>
              <w:ind w:left="0"/>
              <w:rPr>
                <w:b/>
              </w:rPr>
            </w:pPr>
            <w:r w:rsidRPr="004A2FEA">
              <w:rPr>
                <w:b/>
              </w:rPr>
              <w:t>Формы контроля:</w:t>
            </w:r>
          </w:p>
          <w:p w:rsidR="00054574" w:rsidRPr="004A2FEA" w:rsidRDefault="00054574" w:rsidP="00932E2A">
            <w:pPr>
              <w:pStyle w:val="ListParagraph"/>
              <w:ind w:left="0"/>
            </w:pPr>
            <w:r w:rsidRPr="004A2FEA">
              <w:t>Сочинение с элементами рассуждения на тему «Слава науке» (рубрика «Живое слово»   с. 59). Сочинение-описание  портрета М.В. Ломоносова (с.62); мозаической картины  «Полтавская баталия», выполненной в мастерской Ломоносова.</w:t>
            </w:r>
          </w:p>
          <w:p w:rsidR="00054574" w:rsidRPr="004A2FEA" w:rsidRDefault="00054574" w:rsidP="00932E2A">
            <w:pPr>
              <w:pStyle w:val="ListParagraph"/>
              <w:ind w:left="0"/>
            </w:pPr>
          </w:p>
          <w:p w:rsidR="00054574" w:rsidRPr="008B5052" w:rsidRDefault="00054574" w:rsidP="00932E2A">
            <w:pPr>
              <w:pStyle w:val="ListParagraph"/>
              <w:ind w:left="0"/>
            </w:pPr>
            <w:r w:rsidRPr="008B5052">
              <w:t>Вы</w:t>
            </w:r>
            <w:r>
              <w:t xml:space="preserve">разительное чтение </w:t>
            </w:r>
            <w:r w:rsidRPr="008B5052">
              <w:t xml:space="preserve"> наизусть фрагмент</w:t>
            </w:r>
            <w:r>
              <w:t xml:space="preserve">а на </w:t>
            </w:r>
            <w:r w:rsidRPr="008B5052">
              <w:t xml:space="preserve"> стр.57, 58;</w:t>
            </w:r>
          </w:p>
        </w:tc>
      </w:tr>
      <w:tr w:rsidR="00054574" w:rsidRPr="004A2FEA" w:rsidTr="00932E2A">
        <w:trPr>
          <w:trHeight w:val="268"/>
        </w:trPr>
        <w:tc>
          <w:tcPr>
            <w:tcW w:w="936" w:type="dxa"/>
          </w:tcPr>
          <w:p w:rsidR="00054574" w:rsidRPr="004A2FEA" w:rsidRDefault="00054574" w:rsidP="00932E2A">
            <w:pPr>
              <w:pStyle w:val="ListParagraph"/>
              <w:numPr>
                <w:ilvl w:val="0"/>
                <w:numId w:val="1"/>
              </w:numPr>
              <w:jc w:val="both"/>
            </w:pPr>
          </w:p>
        </w:tc>
        <w:tc>
          <w:tcPr>
            <w:tcW w:w="2341" w:type="dxa"/>
          </w:tcPr>
          <w:p w:rsidR="00054574" w:rsidRPr="004A2FEA" w:rsidRDefault="00054574" w:rsidP="00932E2A">
            <w:pPr>
              <w:pStyle w:val="ListParagraph"/>
              <w:ind w:left="0"/>
            </w:pPr>
            <w:r>
              <w:t>2</w:t>
            </w:r>
            <w:r w:rsidRPr="004A2FEA">
              <w:t>.  Теория о «трёх штилях» (отрывки). Основные положения и значение теории о стилях художественной литературы.</w:t>
            </w:r>
          </w:p>
        </w:tc>
        <w:tc>
          <w:tcPr>
            <w:tcW w:w="2640" w:type="dxa"/>
          </w:tcPr>
          <w:p w:rsidR="00054574" w:rsidRPr="004A2FEA" w:rsidRDefault="00054574" w:rsidP="00932E2A">
            <w:pPr>
              <w:pStyle w:val="ListParagraph"/>
              <w:ind w:left="0"/>
              <w:rPr>
                <w:b/>
              </w:rPr>
            </w:pPr>
            <w:r w:rsidRPr="004A2FEA">
              <w:rPr>
                <w:b/>
              </w:rPr>
              <w:t>Основные виды деятельности:</w:t>
            </w:r>
          </w:p>
          <w:p w:rsidR="00054574" w:rsidRPr="004A2FEA" w:rsidRDefault="00054574" w:rsidP="00932E2A">
            <w:pPr>
              <w:pStyle w:val="ListParagraph"/>
              <w:ind w:left="0"/>
            </w:pPr>
            <w:r w:rsidRPr="004A2FEA">
              <w:t>Чтение вступительных статей учебника «Предисловие о пользе книг церковных в российском языке», «Учение М.В. Ломоносова о «трёх штилях», ответы на вопросы с.62-63-64.</w:t>
            </w:r>
          </w:p>
          <w:p w:rsidR="00054574" w:rsidRPr="004A2FEA" w:rsidRDefault="00054574" w:rsidP="00932E2A">
            <w:pPr>
              <w:pStyle w:val="ListParagraph"/>
              <w:ind w:left="0"/>
            </w:pPr>
            <w:r w:rsidRPr="004A2FEA">
              <w:t>Сбор материала к выставке о М.В. Ломоносове, текст экскурсии по созданной выставке (рубрика  «После уроков» с. 64)</w:t>
            </w:r>
          </w:p>
          <w:p w:rsidR="00054574" w:rsidRPr="004A2FEA" w:rsidRDefault="00054574" w:rsidP="00932E2A">
            <w:pPr>
              <w:pStyle w:val="ListParagraph"/>
              <w:ind w:left="0"/>
              <w:jc w:val="both"/>
              <w:rPr>
                <w:b/>
              </w:rPr>
            </w:pPr>
            <w:r w:rsidRPr="004A2FEA">
              <w:rPr>
                <w:b/>
              </w:rPr>
              <w:t>Возможные виды внеурочной деятельности:</w:t>
            </w:r>
          </w:p>
          <w:p w:rsidR="00054574" w:rsidRPr="004A2FEA" w:rsidRDefault="00054574" w:rsidP="00932E2A">
            <w:pPr>
              <w:pStyle w:val="ListParagraph"/>
              <w:ind w:left="0"/>
            </w:pPr>
            <w:r w:rsidRPr="004A2FEA">
              <w:t>Презентация  «Заочная литературно-краеведческая экскурсия: Холмогоры — Москва — Петербург — Германия — Петербург».</w:t>
            </w:r>
          </w:p>
          <w:p w:rsidR="00054574" w:rsidRPr="004A2FEA" w:rsidRDefault="00054574" w:rsidP="00932E2A">
            <w:pPr>
              <w:pStyle w:val="ListParagraph"/>
              <w:ind w:left="0"/>
            </w:pPr>
          </w:p>
          <w:p w:rsidR="00054574" w:rsidRPr="004A2FEA" w:rsidRDefault="00054574" w:rsidP="00932E2A">
            <w:pPr>
              <w:pStyle w:val="ListParagraph"/>
              <w:ind w:left="0"/>
              <w:jc w:val="both"/>
            </w:pPr>
            <w:r w:rsidRPr="004A2FEA">
              <w:t>Отзыв на д/ф «М.В. Ломоносов».</w:t>
            </w:r>
          </w:p>
        </w:tc>
        <w:tc>
          <w:tcPr>
            <w:tcW w:w="2326" w:type="dxa"/>
          </w:tcPr>
          <w:p w:rsidR="00054574" w:rsidRPr="004A2FEA" w:rsidRDefault="00054574" w:rsidP="00932E2A">
            <w:pPr>
              <w:pStyle w:val="ListParagraph"/>
              <w:ind w:left="0"/>
              <w:rPr>
                <w:b/>
              </w:rPr>
            </w:pPr>
            <w:r w:rsidRPr="004A2FEA">
              <w:rPr>
                <w:b/>
              </w:rPr>
              <w:t>Предметные:</w:t>
            </w:r>
          </w:p>
          <w:p w:rsidR="00054574" w:rsidRPr="004A2FEA" w:rsidRDefault="00054574" w:rsidP="00932E2A">
            <w:pPr>
              <w:pStyle w:val="PlainText"/>
              <w:rPr>
                <w:rFonts w:ascii="Times New Roman" w:hAnsi="Times New Roman" w:cs="Times New Roman"/>
                <w:sz w:val="24"/>
                <w:szCs w:val="24"/>
              </w:rPr>
            </w:pPr>
            <w:r w:rsidRPr="004A2FEA">
              <w:rPr>
                <w:rFonts w:ascii="Times New Roman" w:hAnsi="Times New Roman" w:cs="Times New Roman"/>
                <w:sz w:val="24"/>
                <w:szCs w:val="24"/>
              </w:rPr>
              <w:t>Знание основных положений и значения теории о стилях художественной литературы.</w:t>
            </w:r>
          </w:p>
          <w:p w:rsidR="00054574" w:rsidRPr="004A2FEA" w:rsidRDefault="00054574" w:rsidP="00932E2A">
            <w:pPr>
              <w:pStyle w:val="ListParagraph"/>
              <w:ind w:left="0"/>
              <w:jc w:val="both"/>
            </w:pPr>
          </w:p>
        </w:tc>
        <w:tc>
          <w:tcPr>
            <w:tcW w:w="2562" w:type="dxa"/>
          </w:tcPr>
          <w:p w:rsidR="00054574" w:rsidRPr="004A2FEA" w:rsidRDefault="00054574" w:rsidP="00932E2A">
            <w:pPr>
              <w:pStyle w:val="ListParagraph"/>
              <w:ind w:left="0"/>
              <w:jc w:val="both"/>
              <w:rPr>
                <w:b/>
              </w:rPr>
            </w:pPr>
            <w:r w:rsidRPr="004A2FEA">
              <w:rPr>
                <w:b/>
              </w:rPr>
              <w:t xml:space="preserve">Личностные: </w:t>
            </w:r>
          </w:p>
          <w:p w:rsidR="00054574" w:rsidRPr="004A2FEA" w:rsidRDefault="00054574" w:rsidP="00932E2A">
            <w:pPr>
              <w:pStyle w:val="ListParagraph"/>
              <w:ind w:left="0"/>
              <w:jc w:val="both"/>
            </w:pPr>
            <w:r w:rsidRPr="004A2FEA">
              <w:t>Формирование представлений о роли науки в жизни государства.</w:t>
            </w:r>
          </w:p>
        </w:tc>
        <w:tc>
          <w:tcPr>
            <w:tcW w:w="2284" w:type="dxa"/>
          </w:tcPr>
          <w:p w:rsidR="00054574" w:rsidRPr="004A2FEA" w:rsidRDefault="00054574" w:rsidP="00932E2A">
            <w:pPr>
              <w:pStyle w:val="ListParagraph"/>
              <w:ind w:left="0"/>
              <w:rPr>
                <w:b/>
              </w:rPr>
            </w:pPr>
            <w:r w:rsidRPr="004A2FEA">
              <w:rPr>
                <w:b/>
              </w:rPr>
              <w:t>Метапредметные:</w:t>
            </w:r>
          </w:p>
          <w:p w:rsidR="00054574" w:rsidRPr="004A2FEA" w:rsidRDefault="00054574" w:rsidP="00932E2A">
            <w:pPr>
              <w:pStyle w:val="ListParagraph"/>
              <w:ind w:left="0"/>
              <w:rPr>
                <w:b/>
              </w:rPr>
            </w:pPr>
            <w:r w:rsidRPr="004A2FEA">
              <w:t>Формирование умений  собирать  материал к выставке о М.В. Ломоносове,  писать  текст экскурсии по созданной выставке.</w:t>
            </w:r>
          </w:p>
        </w:tc>
        <w:tc>
          <w:tcPr>
            <w:tcW w:w="2525" w:type="dxa"/>
          </w:tcPr>
          <w:p w:rsidR="00054574" w:rsidRPr="004A2FEA" w:rsidRDefault="00054574" w:rsidP="00932E2A">
            <w:pPr>
              <w:pStyle w:val="ListParagraph"/>
              <w:ind w:left="0"/>
              <w:rPr>
                <w:b/>
              </w:rPr>
            </w:pPr>
            <w:r w:rsidRPr="004A2FEA">
              <w:rPr>
                <w:b/>
              </w:rPr>
              <w:t>Формы контроля:</w:t>
            </w:r>
          </w:p>
          <w:p w:rsidR="00054574" w:rsidRPr="004A2FEA" w:rsidRDefault="00054574" w:rsidP="00932E2A">
            <w:pPr>
              <w:pStyle w:val="ListParagraph"/>
              <w:ind w:left="0"/>
            </w:pPr>
            <w:r w:rsidRPr="004A2FEA">
              <w:t>Сбор материала к выставке о М.В. Ломоносове, текст экскурсии по созданной выставке (рубрика  «После уроков» с. 64).</w:t>
            </w:r>
          </w:p>
          <w:p w:rsidR="00054574" w:rsidRPr="004A2FEA" w:rsidRDefault="00054574" w:rsidP="00932E2A">
            <w:pPr>
              <w:pStyle w:val="ListParagraph"/>
              <w:ind w:left="0"/>
            </w:pPr>
          </w:p>
          <w:p w:rsidR="00054574" w:rsidRPr="004A2FEA" w:rsidRDefault="00054574" w:rsidP="00932E2A">
            <w:pPr>
              <w:pStyle w:val="ListParagraph"/>
              <w:ind w:left="0"/>
            </w:pPr>
          </w:p>
        </w:tc>
      </w:tr>
      <w:tr w:rsidR="00054574" w:rsidRPr="004A2FEA" w:rsidTr="00932E2A">
        <w:trPr>
          <w:trHeight w:val="268"/>
        </w:trPr>
        <w:tc>
          <w:tcPr>
            <w:tcW w:w="936" w:type="dxa"/>
          </w:tcPr>
          <w:p w:rsidR="00054574" w:rsidRPr="004A2FEA" w:rsidRDefault="00054574" w:rsidP="00932E2A">
            <w:pPr>
              <w:pStyle w:val="ListParagraph"/>
              <w:numPr>
                <w:ilvl w:val="0"/>
                <w:numId w:val="1"/>
              </w:numPr>
              <w:jc w:val="both"/>
            </w:pPr>
          </w:p>
        </w:tc>
        <w:tc>
          <w:tcPr>
            <w:tcW w:w="2341" w:type="dxa"/>
          </w:tcPr>
          <w:p w:rsidR="00054574" w:rsidRPr="004A2FEA" w:rsidRDefault="00054574" w:rsidP="00932E2A">
            <w:pPr>
              <w:pStyle w:val="ListParagraph"/>
              <w:ind w:left="0"/>
            </w:pPr>
            <w:r>
              <w:t xml:space="preserve">3. </w:t>
            </w:r>
            <w:r w:rsidRPr="004A2FEA">
              <w:t xml:space="preserve"> Г.Р.Державин. Биография Державина (по страницам книги В.Ходасевича «Державин»). Державин на Новгородчине.</w:t>
            </w:r>
          </w:p>
        </w:tc>
        <w:tc>
          <w:tcPr>
            <w:tcW w:w="2640" w:type="dxa"/>
          </w:tcPr>
          <w:p w:rsidR="00054574" w:rsidRPr="004A2FEA" w:rsidRDefault="00054574" w:rsidP="00932E2A">
            <w:pPr>
              <w:pStyle w:val="ListParagraph"/>
              <w:ind w:left="0"/>
              <w:rPr>
                <w:b/>
              </w:rPr>
            </w:pPr>
            <w:r w:rsidRPr="004A2FEA">
              <w:rPr>
                <w:b/>
              </w:rPr>
              <w:t>Основные виды деятельности:</w:t>
            </w:r>
          </w:p>
          <w:p w:rsidR="00054574" w:rsidRDefault="00054574" w:rsidP="00932E2A">
            <w:pPr>
              <w:pStyle w:val="ListParagraph"/>
              <w:ind w:left="0"/>
            </w:pPr>
            <w:r>
              <w:t>с</w:t>
            </w:r>
            <w:r w:rsidRPr="006D7222">
              <w:t xml:space="preserve">оставление </w:t>
            </w:r>
            <w:r>
              <w:t>тезисного плана фрагмента В.Ф. Ходасевича о Державине.</w:t>
            </w:r>
          </w:p>
          <w:p w:rsidR="00054574" w:rsidRPr="006D7222" w:rsidRDefault="00054574" w:rsidP="00932E2A">
            <w:pPr>
              <w:pStyle w:val="ListParagraph"/>
              <w:ind w:left="0"/>
            </w:pPr>
            <w:r>
              <w:t>Развёрнутый (аргументированный) ответ на вопрос «какие взгляды Державина вызывают у вас наибольшее сочувствие и уважение?» (с.68, вопр 1,2)</w:t>
            </w:r>
          </w:p>
          <w:p w:rsidR="00054574" w:rsidRPr="004A2FEA" w:rsidRDefault="00054574" w:rsidP="00932E2A">
            <w:pPr>
              <w:pStyle w:val="ListParagraph"/>
              <w:ind w:left="0"/>
              <w:rPr>
                <w:b/>
              </w:rPr>
            </w:pPr>
          </w:p>
          <w:p w:rsidR="00054574" w:rsidRPr="00A2175C" w:rsidRDefault="00054574" w:rsidP="00932E2A">
            <w:pPr>
              <w:pStyle w:val="ListParagraph"/>
              <w:ind w:left="0"/>
            </w:pPr>
            <w:r w:rsidRPr="004A2FEA">
              <w:rPr>
                <w:b/>
              </w:rPr>
              <w:t>Возможные виды внеурочной деятельности:</w:t>
            </w:r>
            <w:r>
              <w:rPr>
                <w:b/>
              </w:rPr>
              <w:t xml:space="preserve"> </w:t>
            </w:r>
            <w:r w:rsidRPr="00E037D7">
              <w:t>Исследовательская работа</w:t>
            </w:r>
            <w:r>
              <w:rPr>
                <w:b/>
              </w:rPr>
              <w:t xml:space="preserve"> «Т</w:t>
            </w:r>
            <w:r>
              <w:t xml:space="preserve">ворчество Державина </w:t>
            </w:r>
            <w:r w:rsidRPr="004A2FEA">
              <w:t>на Новгородчине</w:t>
            </w:r>
            <w:r>
              <w:t>»</w:t>
            </w:r>
            <w:r w:rsidRPr="004A2FEA">
              <w:t>.</w:t>
            </w:r>
          </w:p>
          <w:p w:rsidR="00054574" w:rsidRPr="004A2FEA" w:rsidRDefault="00054574" w:rsidP="00932E2A">
            <w:pPr>
              <w:pStyle w:val="ListParagraph"/>
              <w:ind w:left="0"/>
              <w:jc w:val="both"/>
            </w:pPr>
          </w:p>
        </w:tc>
        <w:tc>
          <w:tcPr>
            <w:tcW w:w="2326" w:type="dxa"/>
          </w:tcPr>
          <w:p w:rsidR="00054574" w:rsidRPr="004A2FEA" w:rsidRDefault="00054574" w:rsidP="00932E2A">
            <w:pPr>
              <w:pStyle w:val="ListParagraph"/>
              <w:ind w:left="0"/>
              <w:rPr>
                <w:b/>
              </w:rPr>
            </w:pPr>
            <w:r w:rsidRPr="004A2FEA">
              <w:rPr>
                <w:b/>
              </w:rPr>
              <w:t>Предметные:</w:t>
            </w:r>
          </w:p>
          <w:p w:rsidR="00054574" w:rsidRDefault="00054574" w:rsidP="00932E2A">
            <w:pPr>
              <w:pStyle w:val="ListParagraph"/>
              <w:ind w:left="0"/>
            </w:pPr>
            <w:r>
              <w:t xml:space="preserve">Знакомство с биографией  и творчеством Державина и материалом о жизни и творчестве поэта </w:t>
            </w:r>
            <w:r w:rsidRPr="004A2FEA">
              <w:t xml:space="preserve"> на Новгородчине.</w:t>
            </w:r>
          </w:p>
          <w:p w:rsidR="00054574" w:rsidRPr="004A2FEA" w:rsidRDefault="00054574" w:rsidP="00932E2A">
            <w:pPr>
              <w:pStyle w:val="ListParagraph"/>
              <w:ind w:left="0"/>
              <w:rPr>
                <w:b/>
              </w:rPr>
            </w:pPr>
          </w:p>
        </w:tc>
        <w:tc>
          <w:tcPr>
            <w:tcW w:w="2562" w:type="dxa"/>
          </w:tcPr>
          <w:p w:rsidR="00054574" w:rsidRDefault="00054574" w:rsidP="00932E2A">
            <w:pPr>
              <w:pStyle w:val="ListParagraph"/>
              <w:ind w:left="0"/>
              <w:jc w:val="center"/>
              <w:rPr>
                <w:b/>
              </w:rPr>
            </w:pPr>
            <w:r w:rsidRPr="004A2FEA">
              <w:rPr>
                <w:b/>
              </w:rPr>
              <w:t>Личностные:</w:t>
            </w:r>
          </w:p>
          <w:p w:rsidR="00054574" w:rsidRPr="004A2FEA" w:rsidRDefault="00054574" w:rsidP="00932E2A">
            <w:pPr>
              <w:pStyle w:val="ListParagraph"/>
              <w:ind w:left="0"/>
              <w:rPr>
                <w:b/>
              </w:rPr>
            </w:pPr>
            <w:r w:rsidRPr="004A2FEA">
              <w:t xml:space="preserve">Формирование представлений о </w:t>
            </w:r>
            <w:r>
              <w:t xml:space="preserve">гражданственности, </w:t>
            </w:r>
            <w:r w:rsidRPr="00E9417F">
              <w:rPr>
                <w:iCs/>
              </w:rPr>
              <w:t>гражданской лирике</w:t>
            </w:r>
            <w:r>
              <w:rPr>
                <w:iCs/>
              </w:rPr>
              <w:t>.</w:t>
            </w:r>
          </w:p>
        </w:tc>
        <w:tc>
          <w:tcPr>
            <w:tcW w:w="2284" w:type="dxa"/>
          </w:tcPr>
          <w:p w:rsidR="00054574" w:rsidRDefault="00054574" w:rsidP="00932E2A">
            <w:pPr>
              <w:pStyle w:val="ListParagraph"/>
              <w:ind w:left="0"/>
              <w:jc w:val="center"/>
              <w:rPr>
                <w:b/>
              </w:rPr>
            </w:pPr>
            <w:r w:rsidRPr="004A2FEA">
              <w:rPr>
                <w:b/>
              </w:rPr>
              <w:t>Метапредметные:</w:t>
            </w:r>
          </w:p>
          <w:p w:rsidR="00054574" w:rsidRPr="004A2FEA" w:rsidRDefault="00054574" w:rsidP="00932E2A">
            <w:pPr>
              <w:pStyle w:val="ListParagraph"/>
              <w:ind w:left="0"/>
              <w:rPr>
                <w:b/>
              </w:rPr>
            </w:pPr>
            <w:r w:rsidRPr="004A2FEA">
              <w:t xml:space="preserve">Формирование умений  собирать  материал </w:t>
            </w:r>
            <w:r>
              <w:t xml:space="preserve">по краеведению, </w:t>
            </w:r>
            <w:r w:rsidRPr="004A2FEA">
              <w:t xml:space="preserve">  писать  текст </w:t>
            </w:r>
            <w:r>
              <w:t xml:space="preserve">виртуальной  </w:t>
            </w:r>
            <w:r w:rsidRPr="004A2FEA">
              <w:t xml:space="preserve">экскурсии по  </w:t>
            </w:r>
            <w:r>
              <w:t xml:space="preserve">державинским местам на </w:t>
            </w:r>
            <w:r w:rsidRPr="004A2FEA">
              <w:t>Новгородчине.</w:t>
            </w:r>
          </w:p>
        </w:tc>
        <w:tc>
          <w:tcPr>
            <w:tcW w:w="2525" w:type="dxa"/>
          </w:tcPr>
          <w:p w:rsidR="00054574" w:rsidRPr="004A2FEA" w:rsidRDefault="00054574" w:rsidP="00932E2A">
            <w:pPr>
              <w:pStyle w:val="ListParagraph"/>
              <w:ind w:left="0"/>
              <w:rPr>
                <w:b/>
              </w:rPr>
            </w:pPr>
            <w:r w:rsidRPr="004A2FEA">
              <w:rPr>
                <w:b/>
              </w:rPr>
              <w:t>Формы контроля:</w:t>
            </w:r>
          </w:p>
          <w:p w:rsidR="00054574" w:rsidRPr="006D7222" w:rsidRDefault="00054574" w:rsidP="00932E2A">
            <w:pPr>
              <w:pStyle w:val="ListParagraph"/>
              <w:ind w:left="0"/>
            </w:pPr>
            <w:r>
              <w:t>Развёрнутый (аргументированный) ответ на вопрос «какие взгляды Державина вызывают у вас наибольшее сочувствие и уважение?» (с.68, вопр 1,2)</w:t>
            </w:r>
          </w:p>
          <w:p w:rsidR="00054574" w:rsidRPr="004A2FEA" w:rsidRDefault="00054574" w:rsidP="00932E2A">
            <w:pPr>
              <w:pStyle w:val="ListParagraph"/>
              <w:ind w:left="0"/>
              <w:rPr>
                <w:b/>
                <w:bCs/>
              </w:rPr>
            </w:pPr>
          </w:p>
        </w:tc>
      </w:tr>
      <w:tr w:rsidR="00054574" w:rsidRPr="004A2FEA" w:rsidTr="00932E2A">
        <w:trPr>
          <w:trHeight w:val="268"/>
        </w:trPr>
        <w:tc>
          <w:tcPr>
            <w:tcW w:w="936" w:type="dxa"/>
          </w:tcPr>
          <w:p w:rsidR="00054574" w:rsidRPr="004A2FEA" w:rsidRDefault="00054574" w:rsidP="00932E2A">
            <w:pPr>
              <w:pStyle w:val="ListParagraph"/>
              <w:numPr>
                <w:ilvl w:val="0"/>
                <w:numId w:val="1"/>
              </w:numPr>
              <w:jc w:val="both"/>
            </w:pPr>
          </w:p>
        </w:tc>
        <w:tc>
          <w:tcPr>
            <w:tcW w:w="2341" w:type="dxa"/>
          </w:tcPr>
          <w:p w:rsidR="00054574" w:rsidRDefault="00054574" w:rsidP="00932E2A">
            <w:pPr>
              <w:pStyle w:val="ListParagraph"/>
              <w:ind w:left="0"/>
            </w:pPr>
            <w:r>
              <w:t>4.</w:t>
            </w:r>
            <w:r w:rsidRPr="004A2FEA">
              <w:t xml:space="preserve">«Властителям </w:t>
            </w:r>
          </w:p>
          <w:p w:rsidR="00054574" w:rsidRPr="004A2FEA" w:rsidRDefault="00054574" w:rsidP="00932E2A">
            <w:pPr>
              <w:pStyle w:val="ListParagraph"/>
              <w:ind w:left="0"/>
            </w:pPr>
            <w:r w:rsidRPr="004A2FEA">
              <w:t>и судиям». Отражение в названии тематики и проблематики стихотворения; своеобразие стихотворений Державина в сравнении со стихотворениями Ломоносова. Тема поэта и власти в стихотворении.</w:t>
            </w:r>
          </w:p>
        </w:tc>
        <w:tc>
          <w:tcPr>
            <w:tcW w:w="2640" w:type="dxa"/>
          </w:tcPr>
          <w:p w:rsidR="00054574" w:rsidRPr="002606B5" w:rsidRDefault="00054574" w:rsidP="00932E2A">
            <w:pPr>
              <w:pStyle w:val="ListParagraph"/>
              <w:ind w:left="0"/>
              <w:rPr>
                <w:b/>
              </w:rPr>
            </w:pPr>
            <w:r w:rsidRPr="002606B5">
              <w:rPr>
                <w:b/>
              </w:rPr>
              <w:t>Основные виды деятельности:</w:t>
            </w:r>
          </w:p>
          <w:p w:rsidR="00054574" w:rsidRPr="002606B5" w:rsidRDefault="00054574" w:rsidP="00932E2A">
            <w:pPr>
              <w:pStyle w:val="ListParagraph"/>
              <w:ind w:left="0"/>
            </w:pPr>
            <w:r w:rsidRPr="002606B5">
              <w:t>Чтение стихотворения</w:t>
            </w:r>
            <w:r>
              <w:t xml:space="preserve"> </w:t>
            </w:r>
            <w:r w:rsidRPr="002606B5">
              <w:t xml:space="preserve">«Властителям </w:t>
            </w:r>
          </w:p>
          <w:p w:rsidR="00054574" w:rsidRDefault="00054574" w:rsidP="00932E2A">
            <w:pPr>
              <w:pStyle w:val="ListParagraph"/>
              <w:ind w:left="0"/>
            </w:pPr>
            <w:r w:rsidRPr="002606B5">
              <w:t>и судиям».</w:t>
            </w:r>
            <w:r>
              <w:t xml:space="preserve"> </w:t>
            </w:r>
            <w:r w:rsidRPr="002606B5">
              <w:t>Комментарий по четверостишиям</w:t>
            </w:r>
            <w:r>
              <w:t xml:space="preserve">. </w:t>
            </w:r>
          </w:p>
          <w:p w:rsidR="00054574" w:rsidRPr="002606B5" w:rsidRDefault="00054574" w:rsidP="00932E2A">
            <w:pPr>
              <w:pStyle w:val="ListParagraph"/>
              <w:ind w:left="0"/>
            </w:pPr>
            <w:r w:rsidRPr="002606B5">
              <w:t>Выдел</w:t>
            </w:r>
            <w:r>
              <w:t xml:space="preserve">ение </w:t>
            </w:r>
            <w:r w:rsidRPr="002606B5">
              <w:t>гражданск</w:t>
            </w:r>
            <w:r>
              <w:t xml:space="preserve">ой </w:t>
            </w:r>
            <w:r w:rsidRPr="002606B5">
              <w:t>тем</w:t>
            </w:r>
            <w:r>
              <w:t>ы</w:t>
            </w:r>
            <w:r w:rsidRPr="002606B5">
              <w:t>.</w:t>
            </w:r>
          </w:p>
          <w:p w:rsidR="00054574" w:rsidRPr="00F31114" w:rsidRDefault="00054574" w:rsidP="00932E2A">
            <w:pPr>
              <w:pStyle w:val="ListParagraph"/>
              <w:ind w:left="0"/>
            </w:pPr>
            <w:r>
              <w:t>Сравнительный а</w:t>
            </w:r>
            <w:r w:rsidRPr="00F31114">
              <w:t>нализ стихотворени</w:t>
            </w:r>
            <w:r>
              <w:t xml:space="preserve">я Г.Р. Державина и оды М. В. Ломоносова, сходства и различия. </w:t>
            </w:r>
            <w:r w:rsidRPr="00F31114">
              <w:t xml:space="preserve"> </w:t>
            </w:r>
          </w:p>
          <w:p w:rsidR="00054574" w:rsidRPr="002606B5" w:rsidRDefault="00054574" w:rsidP="00932E2A">
            <w:pPr>
              <w:pStyle w:val="ListParagraph"/>
              <w:ind w:left="0"/>
              <w:jc w:val="both"/>
              <w:rPr>
                <w:b/>
              </w:rPr>
            </w:pPr>
            <w:r w:rsidRPr="002606B5">
              <w:rPr>
                <w:b/>
              </w:rPr>
              <w:t>Возможные виды внеурочной деятельности:</w:t>
            </w:r>
          </w:p>
          <w:p w:rsidR="00054574" w:rsidRPr="002606B5" w:rsidRDefault="00054574" w:rsidP="00932E2A">
            <w:pPr>
              <w:pStyle w:val="ListParagraph"/>
              <w:ind w:left="0"/>
            </w:pPr>
            <w:r>
              <w:t>Экскурсия в Хутынский монастырь на могилу Державина.</w:t>
            </w:r>
          </w:p>
        </w:tc>
        <w:tc>
          <w:tcPr>
            <w:tcW w:w="2326" w:type="dxa"/>
          </w:tcPr>
          <w:p w:rsidR="00054574" w:rsidRPr="004A2FEA" w:rsidRDefault="00054574" w:rsidP="00932E2A">
            <w:pPr>
              <w:pStyle w:val="ListParagraph"/>
              <w:ind w:left="0"/>
              <w:rPr>
                <w:b/>
              </w:rPr>
            </w:pPr>
            <w:r w:rsidRPr="004A2FEA">
              <w:rPr>
                <w:b/>
              </w:rPr>
              <w:t>Предметные:</w:t>
            </w:r>
          </w:p>
          <w:p w:rsidR="00054574" w:rsidRPr="004A2FEA" w:rsidRDefault="00054574" w:rsidP="00932E2A">
            <w:pPr>
              <w:pStyle w:val="ListParagraph"/>
              <w:ind w:left="0"/>
              <w:rPr>
                <w:b/>
              </w:rPr>
            </w:pPr>
            <w:r w:rsidRPr="004A2FEA">
              <w:t>Знание терминов из теории литературы:</w:t>
            </w:r>
          </w:p>
          <w:p w:rsidR="00054574" w:rsidRPr="004A2FEA" w:rsidRDefault="00054574" w:rsidP="00932E2A">
            <w:pPr>
              <w:jc w:val="both"/>
            </w:pPr>
            <w:r w:rsidRPr="004A2FEA">
              <w:t>лирическое стихотворение, отличие лирического стихотворения от оды, тематическое разнообразие лирики</w:t>
            </w:r>
            <w:r>
              <w:t>.</w:t>
            </w:r>
          </w:p>
          <w:p w:rsidR="00054574" w:rsidRPr="004A2FEA" w:rsidRDefault="00054574" w:rsidP="00932E2A">
            <w:pPr>
              <w:pStyle w:val="ListParagraph"/>
              <w:ind w:left="0"/>
              <w:rPr>
                <w:b/>
              </w:rPr>
            </w:pPr>
          </w:p>
        </w:tc>
        <w:tc>
          <w:tcPr>
            <w:tcW w:w="2562" w:type="dxa"/>
          </w:tcPr>
          <w:p w:rsidR="00054574" w:rsidRPr="002606B5" w:rsidRDefault="00054574" w:rsidP="00932E2A">
            <w:pPr>
              <w:pStyle w:val="ListParagraph"/>
              <w:ind w:left="0"/>
              <w:jc w:val="center"/>
              <w:rPr>
                <w:b/>
              </w:rPr>
            </w:pPr>
            <w:r w:rsidRPr="004A2FEA">
              <w:rPr>
                <w:b/>
              </w:rPr>
              <w:t>Личностные</w:t>
            </w:r>
            <w:r>
              <w:rPr>
                <w:b/>
              </w:rPr>
              <w:t>:</w:t>
            </w:r>
            <w:r>
              <w:t xml:space="preserve"> </w:t>
            </w:r>
          </w:p>
          <w:p w:rsidR="00054574" w:rsidRPr="004A2FEA" w:rsidRDefault="00054574" w:rsidP="00932E2A">
            <w:pPr>
              <w:pStyle w:val="ListParagraph"/>
              <w:ind w:left="0"/>
              <w:rPr>
                <w:b/>
              </w:rPr>
            </w:pPr>
            <w:r w:rsidRPr="004A2FEA">
              <w:t xml:space="preserve">Формирование </w:t>
            </w:r>
            <w:r>
              <w:t>понимания гражданской авторской позиции в литературном произведении.</w:t>
            </w:r>
          </w:p>
        </w:tc>
        <w:tc>
          <w:tcPr>
            <w:tcW w:w="2284" w:type="dxa"/>
          </w:tcPr>
          <w:p w:rsidR="00054574" w:rsidRDefault="00054574" w:rsidP="00932E2A">
            <w:pPr>
              <w:pStyle w:val="ListParagraph"/>
              <w:ind w:left="0"/>
              <w:jc w:val="center"/>
              <w:rPr>
                <w:b/>
              </w:rPr>
            </w:pPr>
            <w:r w:rsidRPr="004A2FEA">
              <w:rPr>
                <w:b/>
              </w:rPr>
              <w:t>Метапредметные:</w:t>
            </w:r>
          </w:p>
          <w:p w:rsidR="00054574" w:rsidRPr="004A2FEA" w:rsidRDefault="00054574" w:rsidP="00932E2A">
            <w:pPr>
              <w:pStyle w:val="ListParagraph"/>
              <w:ind w:left="0"/>
              <w:rPr>
                <w:b/>
              </w:rPr>
            </w:pPr>
            <w:r>
              <w:t>Совершенствование умения анализа и интерпретации художественного текста, предполагающие установление связей произведения с исторической эпохой, культурным контекстом, литературным окружением и судьбой писателя.</w:t>
            </w:r>
          </w:p>
        </w:tc>
        <w:tc>
          <w:tcPr>
            <w:tcW w:w="2525" w:type="dxa"/>
          </w:tcPr>
          <w:p w:rsidR="00054574" w:rsidRPr="00097793" w:rsidRDefault="00054574" w:rsidP="00932E2A">
            <w:r w:rsidRPr="004A2FEA">
              <w:rPr>
                <w:b/>
              </w:rPr>
              <w:t>Формы контроля:</w:t>
            </w:r>
            <w:r w:rsidRPr="00097793">
              <w:t xml:space="preserve"> Вы</w:t>
            </w:r>
            <w:r>
              <w:t xml:space="preserve">разительное чтение </w:t>
            </w:r>
            <w:r w:rsidRPr="00097793">
              <w:t>стихотворени</w:t>
            </w:r>
            <w:r>
              <w:t xml:space="preserve">я </w:t>
            </w:r>
            <w:r w:rsidRPr="00097793">
              <w:t>наизусть</w:t>
            </w:r>
            <w:r>
              <w:t>.</w:t>
            </w:r>
          </w:p>
          <w:p w:rsidR="00054574" w:rsidRPr="004A2FEA" w:rsidRDefault="00054574" w:rsidP="00932E2A">
            <w:pPr>
              <w:pStyle w:val="ListParagraph"/>
              <w:ind w:left="0"/>
              <w:rPr>
                <w:b/>
              </w:rPr>
            </w:pPr>
          </w:p>
          <w:p w:rsidR="00054574" w:rsidRPr="00F31114" w:rsidRDefault="00054574" w:rsidP="00932E2A">
            <w:pPr>
              <w:pStyle w:val="ListParagraph"/>
              <w:ind w:left="0"/>
            </w:pPr>
            <w:r>
              <w:t>Сравнительный а</w:t>
            </w:r>
            <w:r w:rsidRPr="00F31114">
              <w:t>нализ стихотворени</w:t>
            </w:r>
            <w:r>
              <w:t xml:space="preserve">я Г.Р. Державина и оды М. В. Ломоносова, сходства и различия. </w:t>
            </w:r>
            <w:r w:rsidRPr="00F31114">
              <w:t xml:space="preserve"> </w:t>
            </w:r>
          </w:p>
          <w:p w:rsidR="00054574" w:rsidRPr="006F1857" w:rsidRDefault="00054574" w:rsidP="00932E2A">
            <w:pPr>
              <w:pStyle w:val="ListParagraph"/>
              <w:ind w:left="0"/>
              <w:rPr>
                <w:bCs/>
              </w:rPr>
            </w:pPr>
            <w:r w:rsidRPr="006F1857">
              <w:rPr>
                <w:bCs/>
              </w:rPr>
              <w:t>Вопр. 11</w:t>
            </w:r>
            <w:r>
              <w:rPr>
                <w:bCs/>
              </w:rPr>
              <w:t xml:space="preserve">, </w:t>
            </w:r>
            <w:r w:rsidRPr="006F1857">
              <w:rPr>
                <w:bCs/>
              </w:rPr>
              <w:t xml:space="preserve"> с.</w:t>
            </w:r>
            <w:r>
              <w:rPr>
                <w:bCs/>
              </w:rPr>
              <w:t xml:space="preserve"> </w:t>
            </w:r>
            <w:r w:rsidRPr="006F1857">
              <w:rPr>
                <w:bCs/>
              </w:rPr>
              <w:t>72</w:t>
            </w:r>
          </w:p>
        </w:tc>
      </w:tr>
      <w:tr w:rsidR="00054574" w:rsidRPr="004A2FEA" w:rsidTr="00932E2A">
        <w:trPr>
          <w:trHeight w:val="268"/>
        </w:trPr>
        <w:tc>
          <w:tcPr>
            <w:tcW w:w="936" w:type="dxa"/>
          </w:tcPr>
          <w:p w:rsidR="00054574" w:rsidRPr="004A2FEA" w:rsidRDefault="00054574" w:rsidP="00932E2A">
            <w:pPr>
              <w:pStyle w:val="ListParagraph"/>
              <w:numPr>
                <w:ilvl w:val="0"/>
                <w:numId w:val="1"/>
              </w:numPr>
              <w:jc w:val="both"/>
            </w:pPr>
          </w:p>
        </w:tc>
        <w:tc>
          <w:tcPr>
            <w:tcW w:w="2341" w:type="dxa"/>
          </w:tcPr>
          <w:p w:rsidR="00054574" w:rsidRPr="004A2FEA" w:rsidRDefault="00054574" w:rsidP="00932E2A">
            <w:pPr>
              <w:pStyle w:val="ListParagraph"/>
              <w:ind w:left="0"/>
            </w:pPr>
            <w:r>
              <w:t xml:space="preserve">5. </w:t>
            </w:r>
            <w:r w:rsidRPr="004A2FEA">
              <w:t>Д.И.Фонвизин. Краткие сведения о писателе. Комедия «Недоросль». Своеобразие драматургического произведения.</w:t>
            </w:r>
          </w:p>
        </w:tc>
        <w:tc>
          <w:tcPr>
            <w:tcW w:w="2640" w:type="dxa"/>
          </w:tcPr>
          <w:p w:rsidR="00054574" w:rsidRPr="002606B5" w:rsidRDefault="00054574" w:rsidP="00932E2A">
            <w:pPr>
              <w:pStyle w:val="ListParagraph"/>
              <w:ind w:left="0"/>
              <w:rPr>
                <w:b/>
              </w:rPr>
            </w:pPr>
            <w:r w:rsidRPr="002606B5">
              <w:rPr>
                <w:b/>
              </w:rPr>
              <w:t>Основные виды деятельности:</w:t>
            </w:r>
          </w:p>
          <w:p w:rsidR="00054574" w:rsidRPr="002606B5" w:rsidRDefault="00054574" w:rsidP="00932E2A">
            <w:pPr>
              <w:pStyle w:val="ListParagraph"/>
              <w:ind w:left="0"/>
              <w:rPr>
                <w:b/>
              </w:rPr>
            </w:pPr>
            <w:r>
              <w:t xml:space="preserve">Комментированное чтение по ролям 1-го действия комедии «Недоросль.». </w:t>
            </w:r>
          </w:p>
          <w:p w:rsidR="00054574" w:rsidRPr="002606B5" w:rsidRDefault="00054574" w:rsidP="00932E2A">
            <w:pPr>
              <w:pStyle w:val="ListParagraph"/>
              <w:ind w:left="0"/>
              <w:rPr>
                <w:b/>
              </w:rPr>
            </w:pPr>
          </w:p>
          <w:p w:rsidR="00054574" w:rsidRPr="002606B5" w:rsidRDefault="00054574" w:rsidP="00932E2A">
            <w:pPr>
              <w:pStyle w:val="ListParagraph"/>
              <w:ind w:left="0"/>
              <w:rPr>
                <w:b/>
              </w:rPr>
            </w:pPr>
            <w:r w:rsidRPr="002606B5">
              <w:rPr>
                <w:b/>
              </w:rPr>
              <w:t>Возможные виды внеурочной деятельности:</w:t>
            </w:r>
          </w:p>
          <w:p w:rsidR="00054574" w:rsidRPr="002606B5" w:rsidRDefault="00054574" w:rsidP="00932E2A">
            <w:pPr>
              <w:pStyle w:val="ListParagraph"/>
              <w:ind w:left="0"/>
            </w:pPr>
            <w:r>
              <w:t>Инсценирование эпизодов комедии «Недоросль»</w:t>
            </w:r>
          </w:p>
        </w:tc>
        <w:tc>
          <w:tcPr>
            <w:tcW w:w="2326" w:type="dxa"/>
          </w:tcPr>
          <w:p w:rsidR="00054574" w:rsidRPr="004A2FEA" w:rsidRDefault="00054574" w:rsidP="00932E2A">
            <w:pPr>
              <w:pStyle w:val="ListParagraph"/>
              <w:ind w:left="0"/>
              <w:rPr>
                <w:b/>
              </w:rPr>
            </w:pPr>
            <w:r w:rsidRPr="004A2FEA">
              <w:rPr>
                <w:b/>
              </w:rPr>
              <w:t>Предметные:</w:t>
            </w:r>
          </w:p>
          <w:p w:rsidR="00054574" w:rsidRPr="0028610F" w:rsidRDefault="00054574" w:rsidP="00932E2A">
            <w:pPr>
              <w:pStyle w:val="PlainText"/>
              <w:rPr>
                <w:rFonts w:ascii="Times New Roman" w:hAnsi="Times New Roman" w:cs="Times New Roman"/>
                <w:sz w:val="24"/>
                <w:szCs w:val="24"/>
              </w:rPr>
            </w:pPr>
            <w:r w:rsidRPr="00D6019A">
              <w:rPr>
                <w:rFonts w:ascii="Times New Roman" w:hAnsi="Times New Roman" w:cs="Times New Roman"/>
                <w:sz w:val="24"/>
                <w:szCs w:val="24"/>
              </w:rPr>
              <w:t>Знание терминов из теории литературы: юмор, сатира, сарказм; драма как литературный род; жанр комедии; литературное направление (создание первичных представлений); классицизм.</w:t>
            </w:r>
          </w:p>
        </w:tc>
        <w:tc>
          <w:tcPr>
            <w:tcW w:w="2562" w:type="dxa"/>
          </w:tcPr>
          <w:p w:rsidR="00054574" w:rsidRDefault="00054574" w:rsidP="00932E2A">
            <w:pPr>
              <w:pStyle w:val="ListParagraph"/>
              <w:ind w:left="0"/>
              <w:jc w:val="center"/>
              <w:rPr>
                <w:b/>
              </w:rPr>
            </w:pPr>
            <w:r w:rsidRPr="004A2FEA">
              <w:rPr>
                <w:b/>
              </w:rPr>
              <w:t>Личностные:</w:t>
            </w:r>
          </w:p>
          <w:p w:rsidR="00054574" w:rsidRPr="004A2FEA" w:rsidRDefault="00054574" w:rsidP="00932E2A">
            <w:pPr>
              <w:pStyle w:val="ListParagraph"/>
              <w:ind w:left="0"/>
              <w:rPr>
                <w:b/>
              </w:rPr>
            </w:pPr>
            <w:r>
              <w:t>Умение  выявлять основные проблемы прочитанного текста,  обосновывать свое мнение о произведении и героях; выразительно читать отрывки произведений, инсценировать в группе.</w:t>
            </w:r>
          </w:p>
        </w:tc>
        <w:tc>
          <w:tcPr>
            <w:tcW w:w="2284" w:type="dxa"/>
          </w:tcPr>
          <w:p w:rsidR="00054574" w:rsidRDefault="00054574" w:rsidP="00932E2A">
            <w:pPr>
              <w:pStyle w:val="ListParagraph"/>
              <w:ind w:left="0"/>
              <w:jc w:val="center"/>
              <w:rPr>
                <w:b/>
              </w:rPr>
            </w:pPr>
            <w:r w:rsidRPr="004A2FEA">
              <w:rPr>
                <w:b/>
              </w:rPr>
              <w:t>Метапредметные:</w:t>
            </w:r>
          </w:p>
          <w:p w:rsidR="00054574" w:rsidRPr="004A2FEA" w:rsidRDefault="00054574" w:rsidP="00932E2A">
            <w:pPr>
              <w:pStyle w:val="ListParagraph"/>
              <w:ind w:left="0"/>
              <w:rPr>
                <w:b/>
              </w:rPr>
            </w:pPr>
            <w:r>
              <w:t xml:space="preserve">Распределение  в группе ролей </w:t>
            </w:r>
            <w:r w:rsidRPr="00A227DD">
              <w:t xml:space="preserve"> </w:t>
            </w:r>
            <w:r>
              <w:t>«</w:t>
            </w:r>
            <w:r w:rsidRPr="00A227DD">
              <w:t>актер</w:t>
            </w:r>
            <w:r>
              <w:t>»</w:t>
            </w:r>
            <w:r w:rsidRPr="00A227DD">
              <w:t xml:space="preserve"> и </w:t>
            </w:r>
            <w:r>
              <w:t>«</w:t>
            </w:r>
            <w:r w:rsidRPr="00A227DD">
              <w:t>режиссер</w:t>
            </w:r>
            <w:r>
              <w:t>»,</w:t>
            </w:r>
            <w:r w:rsidRPr="00A227DD">
              <w:t xml:space="preserve"> </w:t>
            </w:r>
            <w:r>
              <w:t>«</w:t>
            </w:r>
            <w:r w:rsidRPr="00A227DD">
              <w:t>режиссер</w:t>
            </w:r>
            <w:r>
              <w:t>»</w:t>
            </w:r>
            <w:r w:rsidRPr="00A227DD">
              <w:t xml:space="preserve"> и </w:t>
            </w:r>
            <w:r>
              <w:t>«</w:t>
            </w:r>
            <w:r w:rsidRPr="00A227DD">
              <w:t>художник</w:t>
            </w:r>
            <w:r>
              <w:t xml:space="preserve">» с учётом </w:t>
            </w:r>
            <w:r w:rsidRPr="00A227DD">
              <w:t>авторск</w:t>
            </w:r>
            <w:r>
              <w:t>ого</w:t>
            </w:r>
            <w:r w:rsidRPr="00A227DD">
              <w:t xml:space="preserve"> </w:t>
            </w:r>
            <w:r>
              <w:t>замысла и возможностей исполнения.</w:t>
            </w:r>
          </w:p>
        </w:tc>
        <w:tc>
          <w:tcPr>
            <w:tcW w:w="2525" w:type="dxa"/>
          </w:tcPr>
          <w:p w:rsidR="00054574" w:rsidRPr="004A2FEA" w:rsidRDefault="00054574" w:rsidP="00932E2A">
            <w:pPr>
              <w:pStyle w:val="ListParagraph"/>
              <w:ind w:left="0"/>
              <w:rPr>
                <w:b/>
              </w:rPr>
            </w:pPr>
            <w:r w:rsidRPr="004A2FEA">
              <w:rPr>
                <w:b/>
              </w:rPr>
              <w:t>Формы контроля:</w:t>
            </w:r>
          </w:p>
          <w:p w:rsidR="00054574" w:rsidRPr="004A2FEA" w:rsidRDefault="00054574" w:rsidP="00932E2A">
            <w:pPr>
              <w:pStyle w:val="ListParagraph"/>
              <w:ind w:left="0"/>
              <w:rPr>
                <w:b/>
                <w:bCs/>
              </w:rPr>
            </w:pPr>
            <w:r>
              <w:t>Комментированное чтение по ролям 1-го действия и анализ комедии «Недоросль.».</w:t>
            </w:r>
          </w:p>
        </w:tc>
      </w:tr>
      <w:tr w:rsidR="00054574" w:rsidRPr="004A2FEA" w:rsidTr="00932E2A">
        <w:trPr>
          <w:trHeight w:val="268"/>
        </w:trPr>
        <w:tc>
          <w:tcPr>
            <w:tcW w:w="936" w:type="dxa"/>
          </w:tcPr>
          <w:p w:rsidR="00054574" w:rsidRPr="004A2FEA" w:rsidRDefault="00054574" w:rsidP="00932E2A">
            <w:pPr>
              <w:pStyle w:val="ListParagraph"/>
              <w:numPr>
                <w:ilvl w:val="0"/>
                <w:numId w:val="1"/>
              </w:numPr>
              <w:jc w:val="both"/>
            </w:pPr>
          </w:p>
        </w:tc>
        <w:tc>
          <w:tcPr>
            <w:tcW w:w="2341" w:type="dxa"/>
          </w:tcPr>
          <w:p w:rsidR="00054574" w:rsidRDefault="00054574" w:rsidP="00932E2A">
            <w:pPr>
              <w:pStyle w:val="ListParagraph"/>
              <w:ind w:left="0"/>
            </w:pPr>
            <w:r>
              <w:t xml:space="preserve">6. </w:t>
            </w:r>
            <w:r w:rsidRPr="004A2FEA">
              <w:t>Основной конфликт пьесы «Недоросль»</w:t>
            </w:r>
            <w:r>
              <w:t xml:space="preserve"> </w:t>
            </w:r>
            <w:r w:rsidRPr="004A2FEA">
              <w:t xml:space="preserve"> и её проблематика.</w:t>
            </w:r>
          </w:p>
          <w:p w:rsidR="00054574" w:rsidRDefault="00054574" w:rsidP="00932E2A">
            <w:pPr>
              <w:pStyle w:val="ListParagraph"/>
              <w:ind w:left="0"/>
            </w:pPr>
            <w:r w:rsidRPr="004A2FEA">
              <w:t xml:space="preserve">Проблема образования и образованности, воспитания и семьи. </w:t>
            </w:r>
          </w:p>
          <w:p w:rsidR="00054574" w:rsidRPr="004A2FEA" w:rsidRDefault="00054574" w:rsidP="00932E2A">
            <w:pPr>
              <w:pStyle w:val="ListParagraph"/>
              <w:ind w:left="0"/>
            </w:pPr>
            <w:r w:rsidRPr="004A2FEA">
              <w:t xml:space="preserve">Социальные вопросы в комедии. </w:t>
            </w:r>
            <w:r w:rsidRPr="00097793">
              <w:t xml:space="preserve"> Проблема крепостного права и государственной власти в комедии</w:t>
            </w:r>
            <w:r>
              <w:t>.</w:t>
            </w:r>
            <w:r w:rsidRPr="004A2FEA">
              <w:t xml:space="preserve"> Позиция писателя</w:t>
            </w:r>
            <w:r>
              <w:t>.</w:t>
            </w:r>
          </w:p>
        </w:tc>
        <w:tc>
          <w:tcPr>
            <w:tcW w:w="2640" w:type="dxa"/>
          </w:tcPr>
          <w:p w:rsidR="00054574" w:rsidRDefault="00054574" w:rsidP="00932E2A">
            <w:pPr>
              <w:pStyle w:val="ListParagraph"/>
              <w:ind w:left="0"/>
              <w:rPr>
                <w:b/>
              </w:rPr>
            </w:pPr>
            <w:r w:rsidRPr="002606B5">
              <w:rPr>
                <w:b/>
              </w:rPr>
              <w:t>Основные виды деятельности:</w:t>
            </w:r>
          </w:p>
          <w:p w:rsidR="00054574" w:rsidRPr="00E132E3" w:rsidRDefault="00054574" w:rsidP="00932E2A">
            <w:pPr>
              <w:pStyle w:val="ListParagraph"/>
              <w:ind w:left="0"/>
            </w:pPr>
            <w:r w:rsidRPr="00E132E3">
              <w:rPr>
                <w:rStyle w:val="submenu-table"/>
                <w:bCs/>
              </w:rPr>
              <w:t>Викторина на знание комедии.</w:t>
            </w:r>
          </w:p>
          <w:p w:rsidR="00054574" w:rsidRDefault="00054574" w:rsidP="00932E2A">
            <w:pPr>
              <w:pStyle w:val="ListParagraph"/>
              <w:ind w:left="0"/>
            </w:pPr>
            <w:r w:rsidRPr="00A22BB5">
              <w:t xml:space="preserve">Анализ </w:t>
            </w:r>
            <w:r>
              <w:t xml:space="preserve">любовного и социально-нравственного конфликтов пьесы, </w:t>
            </w:r>
          </w:p>
          <w:p w:rsidR="00054574" w:rsidRPr="00A22BB5" w:rsidRDefault="00054574" w:rsidP="00932E2A">
            <w:pPr>
              <w:pStyle w:val="ListParagraph"/>
              <w:ind w:left="0"/>
            </w:pPr>
          </w:p>
          <w:p w:rsidR="00054574" w:rsidRDefault="00054574" w:rsidP="00932E2A">
            <w:pPr>
              <w:pStyle w:val="ListParagraph"/>
              <w:ind w:left="0"/>
            </w:pPr>
            <w:r>
              <w:t xml:space="preserve">Сообщения по теме  </w:t>
            </w:r>
          </w:p>
          <w:p w:rsidR="00054574" w:rsidRDefault="00054574" w:rsidP="00932E2A">
            <w:pPr>
              <w:pStyle w:val="ListParagraph"/>
              <w:ind w:left="0"/>
            </w:pPr>
            <w:r>
              <w:t>«Особенности конфликта комедии Д.И.Фонвизина».</w:t>
            </w:r>
          </w:p>
          <w:p w:rsidR="00054574" w:rsidRPr="002606B5" w:rsidRDefault="00054574" w:rsidP="00932E2A">
            <w:pPr>
              <w:pStyle w:val="ListParagraph"/>
              <w:ind w:left="0"/>
              <w:rPr>
                <w:b/>
              </w:rPr>
            </w:pPr>
          </w:p>
          <w:p w:rsidR="00054574" w:rsidRPr="002606B5" w:rsidRDefault="00054574" w:rsidP="00932E2A">
            <w:pPr>
              <w:pStyle w:val="ListParagraph"/>
              <w:ind w:left="0"/>
              <w:rPr>
                <w:b/>
              </w:rPr>
            </w:pPr>
          </w:p>
          <w:p w:rsidR="00054574" w:rsidRPr="002606B5" w:rsidRDefault="00054574" w:rsidP="00932E2A">
            <w:pPr>
              <w:pStyle w:val="ListParagraph"/>
              <w:ind w:left="0"/>
              <w:jc w:val="both"/>
              <w:rPr>
                <w:b/>
              </w:rPr>
            </w:pPr>
            <w:r w:rsidRPr="002606B5">
              <w:rPr>
                <w:b/>
              </w:rPr>
              <w:t>Возможные виды внеурочной деятельности:</w:t>
            </w:r>
          </w:p>
          <w:p w:rsidR="00054574" w:rsidRPr="002606B5" w:rsidRDefault="00054574" w:rsidP="00932E2A">
            <w:pPr>
              <w:pStyle w:val="ListParagraph"/>
              <w:ind w:left="0"/>
              <w:jc w:val="both"/>
            </w:pPr>
            <w:r>
              <w:t>Инсценирование эпизодов комедии «Недоросль».</w:t>
            </w:r>
          </w:p>
        </w:tc>
        <w:tc>
          <w:tcPr>
            <w:tcW w:w="2326" w:type="dxa"/>
          </w:tcPr>
          <w:p w:rsidR="00054574" w:rsidRPr="004A2FEA" w:rsidRDefault="00054574" w:rsidP="00932E2A">
            <w:pPr>
              <w:pStyle w:val="ListParagraph"/>
              <w:ind w:left="0"/>
              <w:rPr>
                <w:b/>
              </w:rPr>
            </w:pPr>
            <w:r w:rsidRPr="004A2FEA">
              <w:rPr>
                <w:b/>
              </w:rPr>
              <w:t>Предметные:</w:t>
            </w:r>
          </w:p>
          <w:p w:rsidR="00054574" w:rsidRPr="004A2FEA" w:rsidRDefault="00054574" w:rsidP="00932E2A">
            <w:pPr>
              <w:pStyle w:val="ListParagraph"/>
              <w:ind w:left="0"/>
              <w:rPr>
                <w:b/>
              </w:rPr>
            </w:pPr>
            <w:r>
              <w:t>Умение анализировать произведение с учетом его проблематики, идейно-художественного своеобразия, определять идейно-художественную роль в произведении элементов сюжета, композиции, системы образов, изобразительно-выразительных средств языка.</w:t>
            </w:r>
          </w:p>
        </w:tc>
        <w:tc>
          <w:tcPr>
            <w:tcW w:w="2562" w:type="dxa"/>
          </w:tcPr>
          <w:p w:rsidR="00054574" w:rsidRDefault="00054574" w:rsidP="00932E2A">
            <w:pPr>
              <w:pStyle w:val="ListParagraph"/>
              <w:ind w:left="0"/>
              <w:jc w:val="center"/>
              <w:rPr>
                <w:b/>
              </w:rPr>
            </w:pPr>
            <w:r w:rsidRPr="004A2FEA">
              <w:rPr>
                <w:b/>
              </w:rPr>
              <w:t>Личностные:</w:t>
            </w:r>
            <w:r>
              <w:rPr>
                <w:b/>
              </w:rPr>
              <w:t xml:space="preserve"> </w:t>
            </w:r>
          </w:p>
          <w:p w:rsidR="00054574" w:rsidRDefault="00054574" w:rsidP="00932E2A">
            <w:pPr>
              <w:pStyle w:val="ListParagraph"/>
              <w:ind w:left="0"/>
            </w:pPr>
            <w:r>
              <w:t xml:space="preserve">Освоение социальных норм, правил поведения через осмысление основного конфликта произведения. </w:t>
            </w:r>
          </w:p>
          <w:p w:rsidR="00054574" w:rsidRDefault="00054574" w:rsidP="00932E2A">
            <w:pPr>
              <w:pStyle w:val="ListParagraph"/>
              <w:ind w:left="0"/>
            </w:pPr>
          </w:p>
          <w:p w:rsidR="00054574" w:rsidRPr="004A2FEA" w:rsidRDefault="00054574" w:rsidP="00932E2A">
            <w:pPr>
              <w:pStyle w:val="ListParagraph"/>
              <w:ind w:left="0"/>
              <w:rPr>
                <w:b/>
              </w:rPr>
            </w:pPr>
          </w:p>
        </w:tc>
        <w:tc>
          <w:tcPr>
            <w:tcW w:w="2284" w:type="dxa"/>
          </w:tcPr>
          <w:p w:rsidR="00054574" w:rsidRDefault="00054574" w:rsidP="00932E2A">
            <w:pPr>
              <w:pStyle w:val="ListParagraph"/>
              <w:ind w:left="0"/>
              <w:jc w:val="center"/>
              <w:rPr>
                <w:b/>
              </w:rPr>
            </w:pPr>
            <w:r w:rsidRPr="004A2FEA">
              <w:rPr>
                <w:b/>
              </w:rPr>
              <w:t>Метапредметные:</w:t>
            </w:r>
          </w:p>
          <w:p w:rsidR="00054574" w:rsidRPr="0028610F" w:rsidRDefault="00054574" w:rsidP="00932E2A">
            <w:pPr>
              <w:pStyle w:val="ListParagraph"/>
              <w:ind w:left="0"/>
            </w:pPr>
            <w:r w:rsidRPr="0028610F">
              <w:t>Умение видеть традиции и новаторство литературного произведения.</w:t>
            </w:r>
            <w:r>
              <w:t xml:space="preserve"> </w:t>
            </w:r>
          </w:p>
          <w:p w:rsidR="00054574" w:rsidRDefault="00054574" w:rsidP="00932E2A">
            <w:pPr>
              <w:pStyle w:val="ListParagraph"/>
              <w:ind w:left="0"/>
            </w:pPr>
            <w:r>
              <w:t>Т.П. Макогоненко: “Художественное новаторство Фонвизина проявилось в “Недоросле”… в сюжете, раскрывающем главный исторический конфликт…”</w:t>
            </w:r>
          </w:p>
          <w:p w:rsidR="00054574" w:rsidRPr="004A2FEA" w:rsidRDefault="00054574" w:rsidP="00932E2A">
            <w:pPr>
              <w:pStyle w:val="ListParagraph"/>
              <w:ind w:left="0"/>
              <w:rPr>
                <w:b/>
              </w:rPr>
            </w:pPr>
          </w:p>
        </w:tc>
        <w:tc>
          <w:tcPr>
            <w:tcW w:w="2525" w:type="dxa"/>
          </w:tcPr>
          <w:p w:rsidR="00054574" w:rsidRPr="004A2FEA" w:rsidRDefault="00054574" w:rsidP="00932E2A">
            <w:pPr>
              <w:pStyle w:val="ListParagraph"/>
              <w:ind w:left="0"/>
              <w:rPr>
                <w:b/>
              </w:rPr>
            </w:pPr>
            <w:r w:rsidRPr="004A2FEA">
              <w:rPr>
                <w:b/>
              </w:rPr>
              <w:t>Формы контроля:</w:t>
            </w:r>
          </w:p>
          <w:p w:rsidR="00054574" w:rsidRPr="00097793" w:rsidRDefault="00054574" w:rsidP="00932E2A">
            <w:r>
              <w:t>Ц</w:t>
            </w:r>
            <w:r w:rsidRPr="00097793">
              <w:t>итаты-характеристики героев, рассказ о герое:</w:t>
            </w:r>
          </w:p>
          <w:p w:rsidR="00054574" w:rsidRPr="00097793" w:rsidRDefault="00054574" w:rsidP="00932E2A">
            <w:r w:rsidRPr="00097793">
              <w:t>1 в. Вральман (3/8, 5/5)</w:t>
            </w:r>
          </w:p>
          <w:p w:rsidR="00054574" w:rsidRPr="00097793" w:rsidRDefault="00054574" w:rsidP="00932E2A">
            <w:r w:rsidRPr="00097793">
              <w:t>2 в. Цыфиркин (2,3/6, 5/6)</w:t>
            </w:r>
          </w:p>
          <w:p w:rsidR="00054574" w:rsidRPr="00097793" w:rsidRDefault="00054574" w:rsidP="00932E2A">
            <w:r w:rsidRPr="00097793">
              <w:t>3 в. Кутейкин ( 2,3/6, 5/6)</w:t>
            </w:r>
          </w:p>
          <w:p w:rsidR="00054574" w:rsidRPr="00097793" w:rsidRDefault="00054574" w:rsidP="00932E2A">
            <w:r w:rsidRPr="00097793">
              <w:t>4 в. Софья (2/2, 3/2)</w:t>
            </w:r>
          </w:p>
          <w:p w:rsidR="00054574" w:rsidRPr="00097793" w:rsidRDefault="00054574" w:rsidP="00932E2A">
            <w:r w:rsidRPr="00097793">
              <w:t>5 в. Милон (1/6, 2/1)</w:t>
            </w:r>
          </w:p>
          <w:p w:rsidR="00054574" w:rsidRPr="00097793" w:rsidRDefault="00054574" w:rsidP="00932E2A">
            <w:r w:rsidRPr="00097793">
              <w:t>6 в. Стародум 3/1.2, 5/1) по плану: 1)Родословная Стародума. 2) Воспитание Стародума. 3) На военной службе. Отставка. 4) Отношение к службе при дворе, к власти. 5) Рассуждения о современной жизни: а) о подлинной знатности; б) о воспитании молодого дворянина; в) о добродетели и благонравии как нравственных основах личности; г) о крепостном праве.</w:t>
            </w:r>
          </w:p>
          <w:p w:rsidR="00054574" w:rsidRPr="004A2FEA" w:rsidRDefault="00054574" w:rsidP="00932E2A">
            <w:pPr>
              <w:pStyle w:val="ListParagraph"/>
              <w:ind w:left="0"/>
              <w:rPr>
                <w:b/>
                <w:bCs/>
              </w:rPr>
            </w:pPr>
            <w:r w:rsidRPr="00097793">
              <w:t>Инд. Подготовить сообщение «историка» о законе « О вольности дворян…»(1762 г.)</w:t>
            </w:r>
          </w:p>
        </w:tc>
      </w:tr>
      <w:tr w:rsidR="00054574" w:rsidRPr="004A2FEA" w:rsidTr="00932E2A">
        <w:trPr>
          <w:trHeight w:val="268"/>
        </w:trPr>
        <w:tc>
          <w:tcPr>
            <w:tcW w:w="936" w:type="dxa"/>
          </w:tcPr>
          <w:p w:rsidR="00054574" w:rsidRPr="004A2FEA" w:rsidRDefault="00054574" w:rsidP="00932E2A">
            <w:pPr>
              <w:pStyle w:val="ListParagraph"/>
              <w:numPr>
                <w:ilvl w:val="0"/>
                <w:numId w:val="1"/>
              </w:numPr>
              <w:jc w:val="both"/>
            </w:pPr>
          </w:p>
        </w:tc>
        <w:tc>
          <w:tcPr>
            <w:tcW w:w="2341" w:type="dxa"/>
          </w:tcPr>
          <w:p w:rsidR="00054574" w:rsidRDefault="00054574" w:rsidP="00932E2A">
            <w:pPr>
              <w:pStyle w:val="ListParagraph"/>
              <w:ind w:left="0"/>
            </w:pPr>
            <w:r>
              <w:t xml:space="preserve">7. </w:t>
            </w:r>
            <w:r w:rsidRPr="004A2FEA">
              <w:t>«Недоросль».</w:t>
            </w:r>
          </w:p>
          <w:p w:rsidR="00054574" w:rsidRPr="004A2FEA" w:rsidRDefault="00054574" w:rsidP="00932E2A">
            <w:pPr>
              <w:pStyle w:val="ListParagraph"/>
              <w:ind w:left="0"/>
            </w:pPr>
            <w:r w:rsidRPr="004A2FEA">
              <w:t xml:space="preserve"> Образы комедии (портрет и характер, поступки, мысли и язык героев).</w:t>
            </w:r>
          </w:p>
        </w:tc>
        <w:tc>
          <w:tcPr>
            <w:tcW w:w="2640" w:type="dxa"/>
          </w:tcPr>
          <w:p w:rsidR="00054574" w:rsidRDefault="00054574" w:rsidP="00932E2A">
            <w:pPr>
              <w:pStyle w:val="ListParagraph"/>
              <w:ind w:left="0"/>
              <w:rPr>
                <w:b/>
              </w:rPr>
            </w:pPr>
            <w:r w:rsidRPr="002606B5">
              <w:rPr>
                <w:b/>
              </w:rPr>
              <w:t>Основные виды деятельности:</w:t>
            </w:r>
          </w:p>
          <w:p w:rsidR="00054574" w:rsidRDefault="00054574" w:rsidP="00932E2A">
            <w:pPr>
              <w:pStyle w:val="ListParagraph"/>
              <w:ind w:left="0"/>
              <w:rPr>
                <w:rStyle w:val="submenu-table"/>
                <w:bCs/>
              </w:rPr>
            </w:pPr>
            <w:r w:rsidRPr="00E132E3">
              <w:rPr>
                <w:rStyle w:val="submenu-table"/>
                <w:bCs/>
              </w:rPr>
              <w:t>Викторина на знание комедии.</w:t>
            </w:r>
          </w:p>
          <w:p w:rsidR="00054574" w:rsidRDefault="00054574" w:rsidP="00932E2A">
            <w:pPr>
              <w:pStyle w:val="ListParagraph"/>
              <w:ind w:left="0"/>
              <w:rPr>
                <w:rStyle w:val="submenu-table"/>
                <w:bCs/>
              </w:rPr>
            </w:pPr>
            <w:r>
              <w:t>Составление речевой характеристики героев.</w:t>
            </w:r>
          </w:p>
          <w:p w:rsidR="00054574" w:rsidRPr="00E132E3" w:rsidRDefault="00054574" w:rsidP="00932E2A">
            <w:pPr>
              <w:pStyle w:val="ListParagraph"/>
              <w:ind w:left="0"/>
            </w:pPr>
            <w:r>
              <w:t xml:space="preserve">Сообщения по теме  </w:t>
            </w:r>
          </w:p>
          <w:p w:rsidR="00054574" w:rsidRPr="002606B5" w:rsidRDefault="00054574" w:rsidP="00932E2A">
            <w:pPr>
              <w:pStyle w:val="ListParagraph"/>
              <w:ind w:left="0"/>
              <w:rPr>
                <w:b/>
              </w:rPr>
            </w:pPr>
            <w:r>
              <w:t xml:space="preserve">« Система образов в комедии Д.И.Фонвизина»,  </w:t>
            </w:r>
          </w:p>
          <w:p w:rsidR="00054574" w:rsidRPr="002606B5" w:rsidRDefault="00054574" w:rsidP="00932E2A">
            <w:pPr>
              <w:pStyle w:val="ListParagraph"/>
              <w:ind w:left="0"/>
              <w:jc w:val="both"/>
              <w:rPr>
                <w:b/>
              </w:rPr>
            </w:pPr>
            <w:r w:rsidRPr="002606B5">
              <w:rPr>
                <w:b/>
              </w:rPr>
              <w:t>Возможные виды внеурочной деятельности:</w:t>
            </w:r>
          </w:p>
          <w:p w:rsidR="00054574" w:rsidRPr="002606B5" w:rsidRDefault="00054574" w:rsidP="00932E2A">
            <w:pPr>
              <w:pStyle w:val="ListParagraph"/>
              <w:ind w:left="0"/>
              <w:jc w:val="both"/>
            </w:pPr>
            <w:r>
              <w:t>Инсценирование эпизодов комедии «Недоросль».</w:t>
            </w:r>
          </w:p>
        </w:tc>
        <w:tc>
          <w:tcPr>
            <w:tcW w:w="2326" w:type="dxa"/>
          </w:tcPr>
          <w:p w:rsidR="00054574" w:rsidRDefault="00054574" w:rsidP="00932E2A">
            <w:pPr>
              <w:pStyle w:val="ListParagraph"/>
              <w:ind w:left="0"/>
              <w:rPr>
                <w:b/>
              </w:rPr>
            </w:pPr>
            <w:r w:rsidRPr="004A2FEA">
              <w:rPr>
                <w:b/>
              </w:rPr>
              <w:t>Предметные:</w:t>
            </w:r>
          </w:p>
          <w:p w:rsidR="00054574" w:rsidRDefault="00054574" w:rsidP="00932E2A">
            <w:pPr>
              <w:pStyle w:val="ListParagraph"/>
              <w:ind w:left="0"/>
            </w:pPr>
            <w:r w:rsidRPr="00D6019A">
              <w:t xml:space="preserve">Знание терминов из теории литературы: </w:t>
            </w:r>
            <w:r>
              <w:t>«говорящие» фамилии.</w:t>
            </w:r>
          </w:p>
          <w:p w:rsidR="00054574" w:rsidRPr="004A2FEA" w:rsidRDefault="00054574" w:rsidP="00932E2A">
            <w:pPr>
              <w:pStyle w:val="ListParagraph"/>
              <w:ind w:left="0"/>
              <w:rPr>
                <w:b/>
              </w:rPr>
            </w:pPr>
            <w:r>
              <w:t xml:space="preserve">Умение  выявлять роль героя в раскрытии идейного содержания произведения ,  </w:t>
            </w:r>
            <w:r w:rsidRPr="00BD6807">
              <w:t xml:space="preserve"> определение нравственной позиции автора</w:t>
            </w:r>
            <w:r>
              <w:t xml:space="preserve">  и авторской оценки героя.</w:t>
            </w:r>
          </w:p>
        </w:tc>
        <w:tc>
          <w:tcPr>
            <w:tcW w:w="2562" w:type="dxa"/>
          </w:tcPr>
          <w:p w:rsidR="00054574" w:rsidRDefault="00054574" w:rsidP="00932E2A">
            <w:pPr>
              <w:pStyle w:val="ListParagraph"/>
              <w:ind w:left="0"/>
              <w:jc w:val="center"/>
              <w:rPr>
                <w:b/>
              </w:rPr>
            </w:pPr>
            <w:r w:rsidRPr="004A2FEA">
              <w:rPr>
                <w:b/>
              </w:rPr>
              <w:t>Личностные:</w:t>
            </w:r>
          </w:p>
          <w:p w:rsidR="00054574" w:rsidRPr="004A2FEA" w:rsidRDefault="00054574" w:rsidP="00932E2A">
            <w:pPr>
              <w:pStyle w:val="ListParagraph"/>
              <w:ind w:left="0"/>
              <w:rPr>
                <w:b/>
              </w:rPr>
            </w:pPr>
            <w:r>
              <w:rPr>
                <w:kern w:val="2"/>
              </w:rPr>
              <w:t>Осознание значимости чтения  и анализа проблемных произведений для личного развития и становления характера.</w:t>
            </w:r>
          </w:p>
        </w:tc>
        <w:tc>
          <w:tcPr>
            <w:tcW w:w="2284" w:type="dxa"/>
          </w:tcPr>
          <w:p w:rsidR="00054574" w:rsidRDefault="00054574" w:rsidP="00932E2A">
            <w:pPr>
              <w:pStyle w:val="ListParagraph"/>
              <w:ind w:left="0"/>
              <w:jc w:val="center"/>
              <w:rPr>
                <w:b/>
              </w:rPr>
            </w:pPr>
            <w:r w:rsidRPr="004A2FEA">
              <w:rPr>
                <w:b/>
              </w:rPr>
              <w:t>Метапредметные:</w:t>
            </w:r>
          </w:p>
          <w:p w:rsidR="00054574" w:rsidRPr="00644680" w:rsidRDefault="00054574" w:rsidP="00932E2A">
            <w:pPr>
              <w:pStyle w:val="ListParagraph"/>
              <w:ind w:left="0"/>
            </w:pPr>
            <w:r w:rsidRPr="00644680">
              <w:t>О</w:t>
            </w:r>
            <w:r>
              <w:t>своение способов решения проблем творческого и поискового характера.</w:t>
            </w:r>
          </w:p>
        </w:tc>
        <w:tc>
          <w:tcPr>
            <w:tcW w:w="2525" w:type="dxa"/>
          </w:tcPr>
          <w:p w:rsidR="00054574" w:rsidRPr="004A2FEA" w:rsidRDefault="00054574" w:rsidP="00932E2A">
            <w:pPr>
              <w:pStyle w:val="ListParagraph"/>
              <w:ind w:left="0"/>
              <w:rPr>
                <w:b/>
              </w:rPr>
            </w:pPr>
            <w:r w:rsidRPr="004A2FEA">
              <w:rPr>
                <w:b/>
              </w:rPr>
              <w:t>Формы контроля:</w:t>
            </w:r>
          </w:p>
          <w:p w:rsidR="00054574" w:rsidRPr="00E132E3" w:rsidRDefault="00054574" w:rsidP="00932E2A">
            <w:pPr>
              <w:pStyle w:val="ListParagraph"/>
              <w:ind w:left="0"/>
            </w:pPr>
            <w:r w:rsidRPr="00E132E3">
              <w:rPr>
                <w:rStyle w:val="submenu-table"/>
                <w:bCs/>
              </w:rPr>
              <w:t>Викторина на знание комедии.</w:t>
            </w:r>
          </w:p>
          <w:p w:rsidR="00054574" w:rsidRPr="004A2FEA" w:rsidRDefault="00054574" w:rsidP="00932E2A">
            <w:pPr>
              <w:pStyle w:val="ListParagraph"/>
              <w:ind w:left="0"/>
              <w:rPr>
                <w:b/>
                <w:bCs/>
              </w:rPr>
            </w:pPr>
            <w:r>
              <w:t>Составление речевой характеристики героев.</w:t>
            </w:r>
          </w:p>
        </w:tc>
      </w:tr>
      <w:tr w:rsidR="00054574" w:rsidRPr="004A2FEA" w:rsidTr="00932E2A">
        <w:trPr>
          <w:trHeight w:val="268"/>
        </w:trPr>
        <w:tc>
          <w:tcPr>
            <w:tcW w:w="936" w:type="dxa"/>
          </w:tcPr>
          <w:p w:rsidR="00054574" w:rsidRPr="004A2FEA" w:rsidRDefault="00054574" w:rsidP="00932E2A">
            <w:pPr>
              <w:pStyle w:val="ListParagraph"/>
              <w:ind w:left="360"/>
              <w:jc w:val="both"/>
            </w:pPr>
          </w:p>
        </w:tc>
        <w:tc>
          <w:tcPr>
            <w:tcW w:w="14678" w:type="dxa"/>
            <w:gridSpan w:val="6"/>
          </w:tcPr>
          <w:p w:rsidR="00054574" w:rsidRPr="00102A9E" w:rsidRDefault="00054574" w:rsidP="00932E2A">
            <w:pPr>
              <w:jc w:val="both"/>
              <w:rPr>
                <w:b/>
              </w:rPr>
            </w:pPr>
            <w:r w:rsidRPr="004A2FEA">
              <w:rPr>
                <w:b/>
              </w:rPr>
              <w:t>Тема 5.  Из литературы 19 века</w:t>
            </w:r>
            <w:r>
              <w:rPr>
                <w:b/>
              </w:rPr>
              <w:t xml:space="preserve"> (27 часов)</w:t>
            </w:r>
          </w:p>
        </w:tc>
      </w:tr>
      <w:tr w:rsidR="00054574" w:rsidRPr="004A2FEA" w:rsidTr="00932E2A">
        <w:trPr>
          <w:trHeight w:val="268"/>
        </w:trPr>
        <w:tc>
          <w:tcPr>
            <w:tcW w:w="936" w:type="dxa"/>
          </w:tcPr>
          <w:p w:rsidR="00054574" w:rsidRPr="004A2FEA" w:rsidRDefault="00054574" w:rsidP="00932E2A">
            <w:pPr>
              <w:pStyle w:val="ListParagraph"/>
              <w:numPr>
                <w:ilvl w:val="0"/>
                <w:numId w:val="1"/>
              </w:numPr>
              <w:jc w:val="both"/>
            </w:pPr>
          </w:p>
        </w:tc>
        <w:tc>
          <w:tcPr>
            <w:tcW w:w="2341" w:type="dxa"/>
          </w:tcPr>
          <w:p w:rsidR="00054574" w:rsidRPr="004A2FEA" w:rsidRDefault="00054574" w:rsidP="00932E2A">
            <w:r>
              <w:t>1.</w:t>
            </w:r>
            <w:r w:rsidRPr="00D627D9">
              <w:rPr>
                <w:b/>
              </w:rPr>
              <w:t>А.С.Пушкин.</w:t>
            </w:r>
            <w:r w:rsidRPr="004A2FEA">
              <w:t xml:space="preserve"> Свободолюбивые мотивы в стихотворениях поэта: «К Чаадаеву», «Во глубине сибирских руд»</w:t>
            </w:r>
          </w:p>
        </w:tc>
        <w:tc>
          <w:tcPr>
            <w:tcW w:w="2640" w:type="dxa"/>
          </w:tcPr>
          <w:p w:rsidR="00054574" w:rsidRPr="00102A9E" w:rsidRDefault="00054574" w:rsidP="00932E2A">
            <w:pPr>
              <w:pStyle w:val="ListParagraph"/>
              <w:ind w:left="0"/>
              <w:rPr>
                <w:b/>
              </w:rPr>
            </w:pPr>
            <w:r w:rsidRPr="00102A9E">
              <w:rPr>
                <w:b/>
              </w:rPr>
              <w:t>Основные виды деятельности:</w:t>
            </w:r>
          </w:p>
          <w:p w:rsidR="00054574" w:rsidRPr="00102A9E" w:rsidRDefault="00054574" w:rsidP="00932E2A">
            <w:pPr>
              <w:pStyle w:val="ListParagraph"/>
              <w:ind w:left="0"/>
              <w:rPr>
                <w:b/>
              </w:rPr>
            </w:pPr>
            <w:r w:rsidRPr="00102A9E">
              <w:t>Чтение  вступительной статьи «После лицея» и составление тезисного плана,  работа с иллюстрациями, презентации учащихся.</w:t>
            </w:r>
          </w:p>
          <w:p w:rsidR="00054574" w:rsidRPr="00D627D9" w:rsidRDefault="00054574" w:rsidP="00932E2A">
            <w:pPr>
              <w:pStyle w:val="ListParagraph"/>
              <w:ind w:left="0"/>
            </w:pPr>
            <w:r w:rsidRPr="00D627D9">
              <w:t>Анализ стихотворений.</w:t>
            </w:r>
          </w:p>
          <w:p w:rsidR="00054574" w:rsidRPr="00102A9E" w:rsidRDefault="00054574" w:rsidP="00932E2A">
            <w:pPr>
              <w:pStyle w:val="ListParagraph"/>
              <w:ind w:left="0"/>
              <w:jc w:val="both"/>
              <w:rPr>
                <w:b/>
              </w:rPr>
            </w:pPr>
            <w:r w:rsidRPr="00102A9E">
              <w:rPr>
                <w:b/>
              </w:rPr>
              <w:t>Возможные виды внеурочной деятельности:</w:t>
            </w:r>
          </w:p>
          <w:p w:rsidR="00054574" w:rsidRPr="00102A9E" w:rsidRDefault="00054574" w:rsidP="00932E2A">
            <w:pPr>
              <w:pStyle w:val="PlainText"/>
              <w:rPr>
                <w:rFonts w:ascii="Times New Roman" w:hAnsi="Times New Roman" w:cs="Times New Roman"/>
                <w:sz w:val="24"/>
                <w:szCs w:val="24"/>
              </w:rPr>
            </w:pPr>
            <w:r w:rsidRPr="00102A9E">
              <w:rPr>
                <w:rFonts w:ascii="Times New Roman" w:hAnsi="Times New Roman" w:cs="Times New Roman"/>
                <w:sz w:val="24"/>
                <w:szCs w:val="24"/>
              </w:rPr>
              <w:t>заочная литературно-краеведческая экскурсия «Маршрутами декабристов».</w:t>
            </w:r>
          </w:p>
          <w:p w:rsidR="00054574" w:rsidRPr="00102A9E" w:rsidRDefault="00054574" w:rsidP="00932E2A">
            <w:pPr>
              <w:pStyle w:val="ListParagraph"/>
              <w:ind w:left="0"/>
              <w:jc w:val="both"/>
            </w:pPr>
          </w:p>
        </w:tc>
        <w:tc>
          <w:tcPr>
            <w:tcW w:w="2326" w:type="dxa"/>
          </w:tcPr>
          <w:p w:rsidR="00054574" w:rsidRPr="00102A9E" w:rsidRDefault="00054574" w:rsidP="00932E2A">
            <w:pPr>
              <w:pStyle w:val="ListParagraph"/>
              <w:ind w:left="0"/>
              <w:rPr>
                <w:b/>
              </w:rPr>
            </w:pPr>
            <w:r w:rsidRPr="00102A9E">
              <w:rPr>
                <w:b/>
              </w:rPr>
              <w:t>Предметные:</w:t>
            </w:r>
          </w:p>
          <w:p w:rsidR="00054574" w:rsidRPr="00102A9E" w:rsidRDefault="00054574" w:rsidP="00932E2A">
            <w:pPr>
              <w:pStyle w:val="PlainText"/>
              <w:rPr>
                <w:rFonts w:ascii="Times New Roman" w:hAnsi="Times New Roman" w:cs="Times New Roman"/>
                <w:sz w:val="24"/>
                <w:szCs w:val="24"/>
              </w:rPr>
            </w:pPr>
            <w:r w:rsidRPr="00102A9E">
              <w:rPr>
                <w:rFonts w:ascii="Times New Roman" w:hAnsi="Times New Roman" w:cs="Times New Roman"/>
                <w:sz w:val="24"/>
                <w:szCs w:val="24"/>
              </w:rPr>
              <w:t>Знание фактов биографии   А.С.Пушкина</w:t>
            </w:r>
            <w:r>
              <w:rPr>
                <w:rFonts w:ascii="Times New Roman" w:hAnsi="Times New Roman" w:cs="Times New Roman"/>
                <w:sz w:val="24"/>
                <w:szCs w:val="24"/>
              </w:rPr>
              <w:t>: имена лицейских педагогов и товарищей,  быта лицеистов</w:t>
            </w:r>
          </w:p>
          <w:p w:rsidR="00054574" w:rsidRPr="00102A9E" w:rsidRDefault="00054574" w:rsidP="00932E2A">
            <w:pPr>
              <w:pStyle w:val="ListParagraph"/>
              <w:ind w:left="0"/>
              <w:rPr>
                <w:b/>
              </w:rPr>
            </w:pPr>
            <w:r w:rsidRPr="00E812DE">
              <w:t>Знание терминов из теории литературы:</w:t>
            </w:r>
          </w:p>
          <w:p w:rsidR="00054574" w:rsidRPr="00102A9E" w:rsidRDefault="00054574" w:rsidP="00932E2A">
            <w:pPr>
              <w:pStyle w:val="ListParagraph"/>
              <w:ind w:left="0"/>
              <w:rPr>
                <w:b/>
              </w:rPr>
            </w:pPr>
            <w:r>
              <w:t>ж</w:t>
            </w:r>
            <w:r w:rsidRPr="00097793">
              <w:t>анровое своеобразие – дружеское послание</w:t>
            </w:r>
          </w:p>
        </w:tc>
        <w:tc>
          <w:tcPr>
            <w:tcW w:w="2562" w:type="dxa"/>
          </w:tcPr>
          <w:p w:rsidR="00054574" w:rsidRDefault="00054574" w:rsidP="00932E2A">
            <w:pPr>
              <w:pStyle w:val="ListParagraph"/>
              <w:ind w:left="0"/>
              <w:jc w:val="center"/>
              <w:rPr>
                <w:b/>
              </w:rPr>
            </w:pPr>
            <w:r w:rsidRPr="004A2FEA">
              <w:rPr>
                <w:b/>
              </w:rPr>
              <w:t>Личностные:</w:t>
            </w:r>
          </w:p>
          <w:p w:rsidR="00054574" w:rsidRDefault="00054574" w:rsidP="00932E2A">
            <w:pPr>
              <w:pStyle w:val="ListParagraph"/>
              <w:ind w:left="0"/>
            </w:pPr>
            <w:r>
              <w:rPr>
                <w:kern w:val="2"/>
              </w:rPr>
              <w:t xml:space="preserve">Осознание значимости фактов биографии великого поэта (крепкая дружба, верные друзья,  верность идеалам молодости,  свободолюбие, </w:t>
            </w:r>
            <w:r w:rsidRPr="00BD6807">
              <w:t xml:space="preserve"> определении </w:t>
            </w:r>
            <w:r>
              <w:t>их</w:t>
            </w:r>
            <w:r w:rsidRPr="00BD6807">
              <w:t xml:space="preserve"> роли в духовном становлении </w:t>
            </w:r>
          </w:p>
          <w:p w:rsidR="00054574" w:rsidRPr="004A2FEA" w:rsidRDefault="00054574" w:rsidP="00932E2A">
            <w:pPr>
              <w:pStyle w:val="ListParagraph"/>
              <w:ind w:left="0"/>
              <w:rPr>
                <w:b/>
              </w:rPr>
            </w:pPr>
            <w:r w:rsidRPr="00BD6807">
              <w:t>поэта</w:t>
            </w:r>
            <w:r>
              <w:rPr>
                <w:kern w:val="2"/>
              </w:rPr>
              <w:t xml:space="preserve"> )</w:t>
            </w:r>
            <w:r w:rsidRPr="00BD6807">
              <w:t xml:space="preserve"> </w:t>
            </w:r>
            <w:r>
              <w:rPr>
                <w:kern w:val="2"/>
              </w:rPr>
              <w:t>для личного развития и становления характера.</w:t>
            </w:r>
          </w:p>
        </w:tc>
        <w:tc>
          <w:tcPr>
            <w:tcW w:w="2284" w:type="dxa"/>
          </w:tcPr>
          <w:p w:rsidR="00054574" w:rsidRDefault="00054574" w:rsidP="00932E2A">
            <w:pPr>
              <w:pStyle w:val="ListParagraph"/>
              <w:ind w:left="0"/>
              <w:jc w:val="center"/>
              <w:rPr>
                <w:b/>
              </w:rPr>
            </w:pPr>
            <w:r w:rsidRPr="004A2FEA">
              <w:rPr>
                <w:b/>
              </w:rPr>
              <w:t>Метапредметные:</w:t>
            </w:r>
          </w:p>
          <w:p w:rsidR="00054574" w:rsidRPr="00D627D9" w:rsidRDefault="00054574" w:rsidP="00932E2A">
            <w:pPr>
              <w:pStyle w:val="ListParagraph"/>
              <w:ind w:left="0"/>
            </w:pPr>
            <w:r w:rsidRPr="00D627D9">
              <w:t>Умение делать выводы по готовым тезисам.</w:t>
            </w:r>
          </w:p>
        </w:tc>
        <w:tc>
          <w:tcPr>
            <w:tcW w:w="2525" w:type="dxa"/>
          </w:tcPr>
          <w:p w:rsidR="00054574" w:rsidRDefault="00054574" w:rsidP="00932E2A">
            <w:pPr>
              <w:pStyle w:val="ListParagraph"/>
              <w:ind w:left="0"/>
              <w:rPr>
                <w:b/>
              </w:rPr>
            </w:pPr>
            <w:r w:rsidRPr="004A2FEA">
              <w:rPr>
                <w:b/>
              </w:rPr>
              <w:t>Формы контроля:</w:t>
            </w:r>
          </w:p>
          <w:p w:rsidR="00054574" w:rsidRPr="00D627D9" w:rsidRDefault="00054574" w:rsidP="00932E2A">
            <w:pPr>
              <w:pStyle w:val="ListParagraph"/>
              <w:ind w:left="0"/>
            </w:pPr>
            <w:r w:rsidRPr="00D627D9">
              <w:t>Стр.32 вопросы и задания.</w:t>
            </w:r>
          </w:p>
          <w:p w:rsidR="00054574" w:rsidRPr="00D627D9" w:rsidRDefault="00054574" w:rsidP="00932E2A">
            <w:pPr>
              <w:pStyle w:val="ListParagraph"/>
              <w:ind w:left="0"/>
            </w:pPr>
            <w:r w:rsidRPr="00D627D9">
              <w:t>Анализ стихотворений</w:t>
            </w:r>
            <w:r>
              <w:t xml:space="preserve"> и выразительное чтение наизусть</w:t>
            </w:r>
            <w:r w:rsidRPr="00D627D9">
              <w:t>.</w:t>
            </w:r>
          </w:p>
          <w:p w:rsidR="00054574" w:rsidRPr="004A2FEA" w:rsidRDefault="00054574" w:rsidP="00932E2A">
            <w:pPr>
              <w:pStyle w:val="ListParagraph"/>
              <w:ind w:left="0"/>
              <w:rPr>
                <w:b/>
                <w:bCs/>
              </w:rPr>
            </w:pPr>
          </w:p>
        </w:tc>
      </w:tr>
      <w:tr w:rsidR="00054574" w:rsidRPr="004A2FEA" w:rsidTr="00932E2A">
        <w:trPr>
          <w:trHeight w:val="268"/>
        </w:trPr>
        <w:tc>
          <w:tcPr>
            <w:tcW w:w="936" w:type="dxa"/>
          </w:tcPr>
          <w:p w:rsidR="00054574" w:rsidRPr="004A2FEA" w:rsidRDefault="00054574" w:rsidP="00932E2A">
            <w:pPr>
              <w:pStyle w:val="ListParagraph"/>
              <w:numPr>
                <w:ilvl w:val="0"/>
                <w:numId w:val="1"/>
              </w:numPr>
              <w:jc w:val="both"/>
            </w:pPr>
          </w:p>
        </w:tc>
        <w:tc>
          <w:tcPr>
            <w:tcW w:w="2341" w:type="dxa"/>
          </w:tcPr>
          <w:p w:rsidR="00054574" w:rsidRPr="004A2FEA" w:rsidRDefault="00054574" w:rsidP="00932E2A">
            <w:pPr>
              <w:jc w:val="both"/>
            </w:pPr>
            <w:r>
              <w:t xml:space="preserve">2. </w:t>
            </w:r>
            <w:r w:rsidRPr="004A2FEA">
              <w:t>Человек и природа в поэзии Пушкина. «Туча».</w:t>
            </w:r>
          </w:p>
        </w:tc>
        <w:tc>
          <w:tcPr>
            <w:tcW w:w="2640" w:type="dxa"/>
          </w:tcPr>
          <w:p w:rsidR="00054574" w:rsidRPr="004A2FEA" w:rsidRDefault="00054574" w:rsidP="00932E2A">
            <w:pPr>
              <w:pStyle w:val="ListParagraph"/>
              <w:ind w:left="0"/>
              <w:rPr>
                <w:b/>
              </w:rPr>
            </w:pPr>
            <w:r w:rsidRPr="004A2FEA">
              <w:rPr>
                <w:b/>
              </w:rPr>
              <w:t>Основные виды деятельности:</w:t>
            </w:r>
          </w:p>
          <w:p w:rsidR="00054574" w:rsidRPr="006749BA" w:rsidRDefault="00054574" w:rsidP="00932E2A">
            <w:pPr>
              <w:pStyle w:val="ListParagraph"/>
              <w:ind w:left="0"/>
            </w:pPr>
            <w:r w:rsidRPr="006749BA">
              <w:t>Анализ стихотворения</w:t>
            </w:r>
            <w:r>
              <w:t>, составление статьи «Аллегория в стихотворении «Туча»</w:t>
            </w:r>
          </w:p>
          <w:p w:rsidR="00054574" w:rsidRPr="004A2FEA" w:rsidRDefault="00054574" w:rsidP="00932E2A">
            <w:pPr>
              <w:pStyle w:val="ListParagraph"/>
              <w:ind w:left="0"/>
              <w:rPr>
                <w:b/>
              </w:rPr>
            </w:pPr>
          </w:p>
          <w:p w:rsidR="00054574" w:rsidRPr="004A2FEA" w:rsidRDefault="00054574" w:rsidP="00932E2A">
            <w:pPr>
              <w:pStyle w:val="ListParagraph"/>
              <w:ind w:left="0"/>
              <w:jc w:val="both"/>
              <w:rPr>
                <w:b/>
              </w:rPr>
            </w:pPr>
            <w:r w:rsidRPr="004A2FEA">
              <w:rPr>
                <w:b/>
              </w:rPr>
              <w:t>Возможные виды внеурочной деятельности:</w:t>
            </w:r>
          </w:p>
          <w:p w:rsidR="00054574" w:rsidRPr="004A2FEA" w:rsidRDefault="00054574" w:rsidP="00932E2A">
            <w:pPr>
              <w:pStyle w:val="ListParagraph"/>
              <w:ind w:left="0"/>
              <w:jc w:val="both"/>
            </w:pPr>
          </w:p>
        </w:tc>
        <w:tc>
          <w:tcPr>
            <w:tcW w:w="2326" w:type="dxa"/>
          </w:tcPr>
          <w:p w:rsidR="00054574" w:rsidRPr="004A2FEA" w:rsidRDefault="00054574" w:rsidP="00932E2A">
            <w:pPr>
              <w:pStyle w:val="ListParagraph"/>
              <w:ind w:left="0"/>
              <w:rPr>
                <w:b/>
              </w:rPr>
            </w:pPr>
            <w:r w:rsidRPr="004A2FEA">
              <w:rPr>
                <w:b/>
              </w:rPr>
              <w:t>Предметные:</w:t>
            </w:r>
          </w:p>
          <w:p w:rsidR="00054574" w:rsidRPr="004A2FEA" w:rsidRDefault="00054574" w:rsidP="00932E2A">
            <w:pPr>
              <w:pStyle w:val="ListParagraph"/>
              <w:ind w:left="0"/>
              <w:rPr>
                <w:b/>
              </w:rPr>
            </w:pPr>
            <w:r w:rsidRPr="00E812DE">
              <w:t>Знание терминов из теории литературы:</w:t>
            </w:r>
            <w:r w:rsidRPr="00A227DD">
              <w:t xml:space="preserve">  тропы и фигуры (риторическ</w:t>
            </w:r>
            <w:r>
              <w:t>ое обращение, эпитет, метафора, аллегория).</w:t>
            </w:r>
          </w:p>
        </w:tc>
        <w:tc>
          <w:tcPr>
            <w:tcW w:w="2562" w:type="dxa"/>
          </w:tcPr>
          <w:p w:rsidR="00054574" w:rsidRDefault="00054574" w:rsidP="00932E2A">
            <w:pPr>
              <w:pStyle w:val="ListParagraph"/>
              <w:ind w:left="0"/>
              <w:jc w:val="center"/>
              <w:rPr>
                <w:b/>
              </w:rPr>
            </w:pPr>
            <w:r w:rsidRPr="004A2FEA">
              <w:rPr>
                <w:b/>
              </w:rPr>
              <w:t>Личностные:</w:t>
            </w:r>
          </w:p>
          <w:p w:rsidR="00054574" w:rsidRPr="006749BA" w:rsidRDefault="00054574" w:rsidP="00932E2A">
            <w:pPr>
              <w:pStyle w:val="ListParagraph"/>
              <w:ind w:left="0"/>
            </w:pPr>
            <w:r>
              <w:t xml:space="preserve">Понимание явной и скрытой информации в тексте. </w:t>
            </w:r>
            <w:r w:rsidRPr="006749BA">
              <w:t>Осознание роли природы в жизни человека</w:t>
            </w:r>
            <w:r>
              <w:t xml:space="preserve">. </w:t>
            </w:r>
          </w:p>
        </w:tc>
        <w:tc>
          <w:tcPr>
            <w:tcW w:w="2284" w:type="dxa"/>
          </w:tcPr>
          <w:p w:rsidR="00054574" w:rsidRDefault="00054574" w:rsidP="00932E2A">
            <w:pPr>
              <w:pStyle w:val="ListParagraph"/>
              <w:ind w:left="0"/>
              <w:jc w:val="center"/>
              <w:rPr>
                <w:b/>
              </w:rPr>
            </w:pPr>
            <w:r w:rsidRPr="004A2FEA">
              <w:rPr>
                <w:b/>
              </w:rPr>
              <w:t>Метапредметные:</w:t>
            </w:r>
          </w:p>
          <w:p w:rsidR="00054574" w:rsidRPr="006749BA" w:rsidRDefault="00054574" w:rsidP="00932E2A">
            <w:pPr>
              <w:pStyle w:val="ListParagraph"/>
              <w:ind w:left="0"/>
            </w:pPr>
            <w:r w:rsidRPr="006749BA">
              <w:t xml:space="preserve">Сопоставление </w:t>
            </w:r>
            <w:r>
              <w:t xml:space="preserve"> фактов биографии и образов, идей произведений., составление статьи на заданную  тему.</w:t>
            </w:r>
          </w:p>
        </w:tc>
        <w:tc>
          <w:tcPr>
            <w:tcW w:w="2525" w:type="dxa"/>
          </w:tcPr>
          <w:p w:rsidR="00054574" w:rsidRPr="004A2FEA" w:rsidRDefault="00054574" w:rsidP="00932E2A">
            <w:pPr>
              <w:pStyle w:val="ListParagraph"/>
              <w:ind w:left="0"/>
              <w:rPr>
                <w:b/>
              </w:rPr>
            </w:pPr>
            <w:r w:rsidRPr="004A2FEA">
              <w:rPr>
                <w:b/>
              </w:rPr>
              <w:t>Формы контроля:</w:t>
            </w:r>
          </w:p>
          <w:p w:rsidR="00054574" w:rsidRPr="006749BA" w:rsidRDefault="00054574" w:rsidP="00932E2A">
            <w:pPr>
              <w:pStyle w:val="ListParagraph"/>
              <w:ind w:left="0"/>
            </w:pPr>
            <w:r w:rsidRPr="006749BA">
              <w:t>Анализ стихотворения</w:t>
            </w:r>
            <w:r>
              <w:t>, составление статьи «Аллегория в стихотворении «Туча» (с.135, задание 2).</w:t>
            </w:r>
          </w:p>
          <w:p w:rsidR="00054574" w:rsidRPr="004A2FEA" w:rsidRDefault="00054574" w:rsidP="00932E2A">
            <w:pPr>
              <w:pStyle w:val="ListParagraph"/>
              <w:ind w:left="0"/>
              <w:rPr>
                <w:b/>
                <w:bCs/>
              </w:rPr>
            </w:pPr>
          </w:p>
        </w:tc>
      </w:tr>
      <w:tr w:rsidR="00054574" w:rsidRPr="004A2FEA" w:rsidTr="00932E2A">
        <w:trPr>
          <w:trHeight w:val="268"/>
        </w:trPr>
        <w:tc>
          <w:tcPr>
            <w:tcW w:w="936" w:type="dxa"/>
          </w:tcPr>
          <w:p w:rsidR="00054574" w:rsidRPr="004A2FEA" w:rsidRDefault="00054574" w:rsidP="00932E2A">
            <w:pPr>
              <w:pStyle w:val="ListParagraph"/>
              <w:numPr>
                <w:ilvl w:val="0"/>
                <w:numId w:val="1"/>
              </w:numPr>
              <w:jc w:val="both"/>
            </w:pPr>
          </w:p>
        </w:tc>
        <w:tc>
          <w:tcPr>
            <w:tcW w:w="2341" w:type="dxa"/>
          </w:tcPr>
          <w:p w:rsidR="00054574" w:rsidRPr="004A2FEA" w:rsidRDefault="00054574" w:rsidP="00932E2A">
            <w:pPr>
              <w:jc w:val="both"/>
            </w:pPr>
            <w:r>
              <w:t xml:space="preserve">3. </w:t>
            </w:r>
            <w:r w:rsidRPr="004A2FEA">
              <w:t>«Песнь о вещем Олеге»: судьба Олега в летописи и балладе Пушкина. Мотивы судьбы, предсказания, предзнаменования. Вера и суеверие.</w:t>
            </w:r>
          </w:p>
        </w:tc>
        <w:tc>
          <w:tcPr>
            <w:tcW w:w="2640" w:type="dxa"/>
          </w:tcPr>
          <w:p w:rsidR="00054574" w:rsidRPr="004A2FEA" w:rsidRDefault="00054574" w:rsidP="00932E2A">
            <w:pPr>
              <w:pStyle w:val="ListParagraph"/>
              <w:ind w:left="0"/>
              <w:rPr>
                <w:b/>
              </w:rPr>
            </w:pPr>
            <w:r w:rsidRPr="004A2FEA">
              <w:rPr>
                <w:b/>
              </w:rPr>
              <w:t>Основные виды деятельности:</w:t>
            </w:r>
            <w:r>
              <w:rPr>
                <w:b/>
              </w:rPr>
              <w:t xml:space="preserve"> </w:t>
            </w:r>
            <w:r>
              <w:t xml:space="preserve"> чтение и исторический комментарий к балладе поэта.</w:t>
            </w:r>
          </w:p>
          <w:p w:rsidR="00054574" w:rsidRPr="004A2FEA" w:rsidRDefault="00054574" w:rsidP="00932E2A">
            <w:pPr>
              <w:pStyle w:val="ListParagraph"/>
              <w:ind w:left="0"/>
              <w:rPr>
                <w:b/>
              </w:rPr>
            </w:pPr>
            <w:r>
              <w:t>Р</w:t>
            </w:r>
            <w:r w:rsidRPr="00A227DD">
              <w:t>абота с иллюстрациями, рисунки учащихся</w:t>
            </w:r>
          </w:p>
          <w:p w:rsidR="00054574" w:rsidRDefault="00054574" w:rsidP="00932E2A">
            <w:pPr>
              <w:pStyle w:val="ListParagraph"/>
              <w:ind w:left="0"/>
              <w:jc w:val="both"/>
              <w:rPr>
                <w:b/>
              </w:rPr>
            </w:pPr>
            <w:r w:rsidRPr="004A2FEA">
              <w:rPr>
                <w:b/>
              </w:rPr>
              <w:t>Возможные виды внеурочной деятельности:</w:t>
            </w:r>
          </w:p>
          <w:p w:rsidR="00054574" w:rsidRPr="00F575B2" w:rsidRDefault="00054574" w:rsidP="00932E2A">
            <w:r w:rsidRPr="00097793">
              <w:t>Инд. Сообщение о князе Олеге</w:t>
            </w:r>
          </w:p>
          <w:p w:rsidR="00054574" w:rsidRPr="00097793" w:rsidRDefault="00054574" w:rsidP="00932E2A">
            <w:r w:rsidRPr="00097793">
              <w:t>Инд. Сообщение о хозарах</w:t>
            </w:r>
          </w:p>
          <w:p w:rsidR="00054574" w:rsidRPr="004A2FEA" w:rsidRDefault="00054574" w:rsidP="00932E2A">
            <w:r w:rsidRPr="00097793">
              <w:t>Инд. Сообщение о роли коня в быту и культуре славян</w:t>
            </w:r>
          </w:p>
        </w:tc>
        <w:tc>
          <w:tcPr>
            <w:tcW w:w="2326" w:type="dxa"/>
          </w:tcPr>
          <w:p w:rsidR="00054574" w:rsidRPr="004A2FEA" w:rsidRDefault="00054574" w:rsidP="00932E2A">
            <w:pPr>
              <w:pStyle w:val="ListParagraph"/>
              <w:ind w:left="0"/>
              <w:rPr>
                <w:b/>
              </w:rPr>
            </w:pPr>
            <w:r w:rsidRPr="004A2FEA">
              <w:rPr>
                <w:b/>
              </w:rPr>
              <w:t>Предметные:</w:t>
            </w:r>
          </w:p>
          <w:p w:rsidR="00054574" w:rsidRPr="004A2FEA" w:rsidRDefault="00054574" w:rsidP="00932E2A">
            <w:pPr>
              <w:pStyle w:val="ListParagraph"/>
              <w:ind w:left="0"/>
              <w:rPr>
                <w:b/>
              </w:rPr>
            </w:pPr>
            <w:r w:rsidRPr="004A2FEA">
              <w:t>Знание терминов из теории литературы:</w:t>
            </w:r>
          </w:p>
          <w:p w:rsidR="00054574" w:rsidRDefault="00054574" w:rsidP="00932E2A">
            <w:pPr>
              <w:pStyle w:val="ListParagraph"/>
              <w:ind w:left="0"/>
            </w:pPr>
            <w:r w:rsidRPr="00A227DD">
              <w:t>художественный образ и прототип</w:t>
            </w:r>
            <w:r>
              <w:t>.</w:t>
            </w:r>
            <w:r w:rsidRPr="00A227DD">
              <w:t xml:space="preserve"> </w:t>
            </w:r>
          </w:p>
          <w:p w:rsidR="00054574" w:rsidRDefault="00054574" w:rsidP="00932E2A">
            <w:pPr>
              <w:pStyle w:val="ListParagraph"/>
              <w:ind w:left="0"/>
            </w:pPr>
          </w:p>
          <w:p w:rsidR="00054574" w:rsidRPr="004A2FEA" w:rsidRDefault="00054574" w:rsidP="00932E2A">
            <w:pPr>
              <w:pStyle w:val="ListParagraph"/>
              <w:ind w:left="0"/>
              <w:rPr>
                <w:b/>
              </w:rPr>
            </w:pPr>
            <w:r>
              <w:t>Совершенствование навыка  анализа литературного текста, умения характеризовать героев по их речи, поступкам.</w:t>
            </w:r>
          </w:p>
        </w:tc>
        <w:tc>
          <w:tcPr>
            <w:tcW w:w="2562" w:type="dxa"/>
          </w:tcPr>
          <w:p w:rsidR="00054574" w:rsidRDefault="00054574" w:rsidP="00932E2A">
            <w:pPr>
              <w:pStyle w:val="ListParagraph"/>
              <w:ind w:left="0"/>
              <w:jc w:val="center"/>
              <w:rPr>
                <w:b/>
              </w:rPr>
            </w:pPr>
            <w:r w:rsidRPr="004A2FEA">
              <w:rPr>
                <w:b/>
              </w:rPr>
              <w:t>Личностные:</w:t>
            </w:r>
          </w:p>
          <w:p w:rsidR="00054574" w:rsidRPr="004A2FEA" w:rsidRDefault="00054574" w:rsidP="00932E2A">
            <w:pPr>
              <w:pStyle w:val="ListParagraph"/>
              <w:ind w:left="0"/>
              <w:rPr>
                <w:b/>
              </w:rPr>
            </w:pPr>
            <w:r>
              <w:t>Осмысление философских м</w:t>
            </w:r>
            <w:r w:rsidRPr="004A2FEA">
              <w:t>отив</w:t>
            </w:r>
            <w:r>
              <w:t>ов:</w:t>
            </w:r>
            <w:r w:rsidRPr="004A2FEA">
              <w:t xml:space="preserve"> судьбы, предсказания, предзнаменования. Вера и суеверие.</w:t>
            </w:r>
          </w:p>
        </w:tc>
        <w:tc>
          <w:tcPr>
            <w:tcW w:w="2284" w:type="dxa"/>
          </w:tcPr>
          <w:p w:rsidR="00054574" w:rsidRDefault="00054574" w:rsidP="00932E2A">
            <w:pPr>
              <w:pStyle w:val="ListParagraph"/>
              <w:ind w:left="0"/>
              <w:jc w:val="center"/>
              <w:rPr>
                <w:b/>
              </w:rPr>
            </w:pPr>
            <w:r w:rsidRPr="004A2FEA">
              <w:rPr>
                <w:b/>
              </w:rPr>
              <w:t>Метапредметные:</w:t>
            </w:r>
            <w:r>
              <w:rPr>
                <w:b/>
              </w:rPr>
              <w:t xml:space="preserve"> </w:t>
            </w:r>
          </w:p>
          <w:p w:rsidR="00054574" w:rsidRPr="004A2FEA" w:rsidRDefault="00054574" w:rsidP="00932E2A">
            <w:pPr>
              <w:pStyle w:val="ListParagraph"/>
              <w:ind w:left="0"/>
              <w:rPr>
                <w:b/>
              </w:rPr>
            </w:pPr>
            <w:r w:rsidRPr="00890EFA">
              <w:t>Сопоставление текстов разных жанров, поиск сходства и отличия</w:t>
            </w:r>
            <w:r>
              <w:rPr>
                <w:b/>
              </w:rPr>
              <w:t>.</w:t>
            </w:r>
          </w:p>
        </w:tc>
        <w:tc>
          <w:tcPr>
            <w:tcW w:w="2525" w:type="dxa"/>
          </w:tcPr>
          <w:p w:rsidR="00054574" w:rsidRPr="004A2FEA" w:rsidRDefault="00054574" w:rsidP="00932E2A">
            <w:pPr>
              <w:pStyle w:val="ListParagraph"/>
              <w:ind w:left="0"/>
              <w:rPr>
                <w:b/>
              </w:rPr>
            </w:pPr>
            <w:r w:rsidRPr="004A2FEA">
              <w:rPr>
                <w:b/>
              </w:rPr>
              <w:t>Формы контроля:</w:t>
            </w:r>
          </w:p>
          <w:p w:rsidR="00054574" w:rsidRPr="00890EFA" w:rsidRDefault="00054574" w:rsidP="00932E2A">
            <w:pPr>
              <w:shd w:val="clear" w:color="auto" w:fill="FFFFFF"/>
              <w:rPr>
                <w:bCs/>
                <w:color w:val="000000"/>
              </w:rPr>
            </w:pPr>
            <w:r w:rsidRPr="00890EFA">
              <w:rPr>
                <w:bCs/>
                <w:color w:val="000000"/>
              </w:rPr>
              <w:t>Поиск</w:t>
            </w:r>
            <w:r>
              <w:rPr>
                <w:bCs/>
                <w:color w:val="000000"/>
              </w:rPr>
              <w:t xml:space="preserve"> материала по темам </w:t>
            </w:r>
          </w:p>
          <w:p w:rsidR="00054574" w:rsidRDefault="00054574" w:rsidP="00932E2A">
            <w:pPr>
              <w:pStyle w:val="ListParagraph"/>
              <w:ind w:left="0"/>
              <w:rPr>
                <w:color w:val="000000"/>
              </w:rPr>
            </w:pPr>
            <w:r>
              <w:rPr>
                <w:color w:val="000000"/>
              </w:rPr>
              <w:t>«Творческая</w:t>
            </w:r>
          </w:p>
          <w:p w:rsidR="00054574" w:rsidRPr="004A2FEA" w:rsidRDefault="00054574" w:rsidP="00932E2A">
            <w:pPr>
              <w:pStyle w:val="ListParagraph"/>
              <w:ind w:left="0"/>
              <w:rPr>
                <w:b/>
              </w:rPr>
            </w:pPr>
            <w:r>
              <w:rPr>
                <w:color w:val="000000"/>
              </w:rPr>
              <w:t xml:space="preserve"> ис</w:t>
            </w:r>
            <w:r>
              <w:rPr>
                <w:color w:val="000000"/>
              </w:rPr>
              <w:softHyphen/>
              <w:t xml:space="preserve">тория создания произведения  </w:t>
            </w:r>
            <w:r w:rsidRPr="004A2FEA">
              <w:t>«Песнь о вещем Олеге»</w:t>
            </w:r>
            <w:r>
              <w:t>, «С</w:t>
            </w:r>
            <w:r w:rsidRPr="004A2FEA">
              <w:t>удьба Олега в летописи и балладе Пушкина</w:t>
            </w:r>
            <w:r>
              <w:t xml:space="preserve">» </w:t>
            </w:r>
            <w:r w:rsidRPr="00890EFA">
              <w:rPr>
                <w:bCs/>
                <w:color w:val="000000"/>
              </w:rPr>
              <w:t>+ создание презентаций</w:t>
            </w:r>
            <w:r w:rsidRPr="004A2FEA">
              <w:t>.</w:t>
            </w:r>
          </w:p>
          <w:p w:rsidR="00054574" w:rsidRPr="004A2FEA" w:rsidRDefault="00054574" w:rsidP="00932E2A">
            <w:pPr>
              <w:rPr>
                <w:b/>
                <w:bCs/>
              </w:rPr>
            </w:pPr>
          </w:p>
        </w:tc>
      </w:tr>
      <w:tr w:rsidR="00054574" w:rsidRPr="004A2FEA" w:rsidTr="00932E2A">
        <w:trPr>
          <w:trHeight w:val="268"/>
        </w:trPr>
        <w:tc>
          <w:tcPr>
            <w:tcW w:w="936" w:type="dxa"/>
          </w:tcPr>
          <w:p w:rsidR="00054574" w:rsidRPr="004A2FEA" w:rsidRDefault="00054574" w:rsidP="00932E2A">
            <w:pPr>
              <w:pStyle w:val="ListParagraph"/>
              <w:numPr>
                <w:ilvl w:val="0"/>
                <w:numId w:val="1"/>
              </w:numPr>
              <w:jc w:val="both"/>
            </w:pPr>
          </w:p>
        </w:tc>
        <w:tc>
          <w:tcPr>
            <w:tcW w:w="2341" w:type="dxa"/>
          </w:tcPr>
          <w:p w:rsidR="00054574" w:rsidRDefault="00054574" w:rsidP="00932E2A">
            <w:r>
              <w:t xml:space="preserve">4. </w:t>
            </w:r>
            <w:r w:rsidRPr="004A2FEA">
              <w:t>Поэма «Полтава» (в сокращении). Образ Петра и тема России в поэме. Своеобразие поэтического языка.</w:t>
            </w:r>
          </w:p>
          <w:p w:rsidR="00054574" w:rsidRPr="004A2FEA" w:rsidRDefault="00054574" w:rsidP="00932E2A">
            <w:r>
              <w:rPr>
                <w:color w:val="000000"/>
              </w:rPr>
              <w:t>Гражданский пафос поэмы.</w:t>
            </w:r>
          </w:p>
        </w:tc>
        <w:tc>
          <w:tcPr>
            <w:tcW w:w="2640" w:type="dxa"/>
          </w:tcPr>
          <w:p w:rsidR="00054574" w:rsidRDefault="00054574" w:rsidP="00932E2A">
            <w:pPr>
              <w:pStyle w:val="ListParagraph"/>
              <w:ind w:left="0"/>
              <w:rPr>
                <w:b/>
              </w:rPr>
            </w:pPr>
            <w:r w:rsidRPr="004A2FEA">
              <w:rPr>
                <w:b/>
              </w:rPr>
              <w:t>Основные виды деятельности:</w:t>
            </w:r>
          </w:p>
          <w:p w:rsidR="00054574" w:rsidRPr="004A2FEA" w:rsidRDefault="00054574" w:rsidP="00932E2A">
            <w:pPr>
              <w:pStyle w:val="ListParagraph"/>
              <w:ind w:left="0"/>
              <w:rPr>
                <w:b/>
              </w:rPr>
            </w:pPr>
            <w:r>
              <w:rPr>
                <w:color w:val="000000"/>
              </w:rPr>
              <w:t>Исследование на тему «</w:t>
            </w:r>
            <w:r w:rsidRPr="004A2FEA">
              <w:t xml:space="preserve"> Обр</w:t>
            </w:r>
            <w:r>
              <w:t>аз Петра и тема России в поэме «Полтава», «</w:t>
            </w:r>
            <w:r>
              <w:rPr>
                <w:color w:val="000000"/>
              </w:rPr>
              <w:t>Своеобразие поэтического языка поэмы «Полтава» (через элементы сопоставительного анализа).</w:t>
            </w:r>
          </w:p>
          <w:p w:rsidR="00054574" w:rsidRPr="005B2AC2" w:rsidRDefault="00054574" w:rsidP="00932E2A">
            <w:pPr>
              <w:pStyle w:val="ListParagraph"/>
              <w:ind w:left="0"/>
              <w:rPr>
                <w:b/>
              </w:rPr>
            </w:pPr>
            <w:r w:rsidRPr="004A2FEA">
              <w:rPr>
                <w:b/>
              </w:rPr>
              <w:t>Возможные виды внеурочной деятельности:</w:t>
            </w:r>
            <w:r>
              <w:rPr>
                <w:b/>
              </w:rPr>
              <w:t xml:space="preserve"> </w:t>
            </w:r>
            <w:r>
              <w:rPr>
                <w:color w:val="000000"/>
              </w:rPr>
              <w:t xml:space="preserve"> час поэзии в литературной гостиной «Мой Пушкин».</w:t>
            </w:r>
          </w:p>
        </w:tc>
        <w:tc>
          <w:tcPr>
            <w:tcW w:w="2326" w:type="dxa"/>
          </w:tcPr>
          <w:p w:rsidR="00054574" w:rsidRPr="004A2FEA" w:rsidRDefault="00054574" w:rsidP="00932E2A">
            <w:pPr>
              <w:pStyle w:val="ListParagraph"/>
              <w:ind w:left="0"/>
              <w:rPr>
                <w:b/>
              </w:rPr>
            </w:pPr>
            <w:r w:rsidRPr="004A2FEA">
              <w:rPr>
                <w:b/>
              </w:rPr>
              <w:t>Предметные:</w:t>
            </w:r>
          </w:p>
          <w:p w:rsidR="00054574" w:rsidRPr="004A2FEA" w:rsidRDefault="00054574" w:rsidP="00932E2A">
            <w:pPr>
              <w:pStyle w:val="ListParagraph"/>
              <w:ind w:left="0"/>
              <w:rPr>
                <w:b/>
              </w:rPr>
            </w:pPr>
            <w:r w:rsidRPr="004A2FEA">
              <w:t>Знание терминов из теории литературы:</w:t>
            </w:r>
          </w:p>
          <w:p w:rsidR="00054574" w:rsidRDefault="00054574" w:rsidP="00932E2A">
            <w:pPr>
              <w:pStyle w:val="ListParagraph"/>
              <w:ind w:left="0"/>
            </w:pPr>
            <w:r w:rsidRPr="00A227DD">
              <w:t>поэма, отличие поэмы от баллады, образный мир поэмы, группировка образов</w:t>
            </w:r>
            <w:r>
              <w:t>.</w:t>
            </w:r>
          </w:p>
          <w:p w:rsidR="00054574" w:rsidRPr="004A2FEA" w:rsidRDefault="00054574" w:rsidP="00932E2A">
            <w:pPr>
              <w:pStyle w:val="ListParagraph"/>
              <w:ind w:left="0"/>
              <w:rPr>
                <w:b/>
              </w:rPr>
            </w:pPr>
            <w:r>
              <w:t>Определение авторского отношения к героям, к назначению поэта; внимания автора  к судьбе маленького человека» и искреннее сочувствие ему.</w:t>
            </w:r>
          </w:p>
        </w:tc>
        <w:tc>
          <w:tcPr>
            <w:tcW w:w="2562" w:type="dxa"/>
          </w:tcPr>
          <w:p w:rsidR="00054574" w:rsidRDefault="00054574" w:rsidP="00932E2A">
            <w:pPr>
              <w:pStyle w:val="ListParagraph"/>
              <w:ind w:left="0"/>
              <w:rPr>
                <w:b/>
              </w:rPr>
            </w:pPr>
            <w:r w:rsidRPr="004A2FEA">
              <w:rPr>
                <w:b/>
              </w:rPr>
              <w:t>Личностные:</w:t>
            </w:r>
          </w:p>
          <w:p w:rsidR="00054574" w:rsidRPr="001B0767" w:rsidRDefault="00054574" w:rsidP="00932E2A">
            <w:pPr>
              <w:autoSpaceDE w:val="0"/>
              <w:autoSpaceDN w:val="0"/>
              <w:adjustRightInd w:val="0"/>
            </w:pPr>
            <w:r>
              <w:t>Ф</w:t>
            </w:r>
            <w:r w:rsidRPr="001B0767">
              <w:t>ормирование интереса к историческому</w:t>
            </w:r>
            <w:r>
              <w:t xml:space="preserve"> страны</w:t>
            </w:r>
          </w:p>
          <w:p w:rsidR="00054574" w:rsidRPr="004A2FEA" w:rsidRDefault="00054574" w:rsidP="00932E2A">
            <w:pPr>
              <w:pStyle w:val="ListParagraph"/>
              <w:ind w:left="0"/>
              <w:rPr>
                <w:b/>
              </w:rPr>
            </w:pPr>
            <w:r w:rsidRPr="001B0767">
              <w:t xml:space="preserve">прошлому </w:t>
            </w:r>
            <w:r>
              <w:t>через  показ интереса поэта к истории, к деятельности полководцев.</w:t>
            </w:r>
          </w:p>
        </w:tc>
        <w:tc>
          <w:tcPr>
            <w:tcW w:w="2284" w:type="dxa"/>
          </w:tcPr>
          <w:p w:rsidR="00054574" w:rsidRDefault="00054574" w:rsidP="00932E2A">
            <w:pPr>
              <w:pStyle w:val="ListParagraph"/>
              <w:ind w:left="0"/>
              <w:rPr>
                <w:b/>
              </w:rPr>
            </w:pPr>
            <w:r w:rsidRPr="004A2FEA">
              <w:rPr>
                <w:b/>
              </w:rPr>
              <w:t>Метапредметные:</w:t>
            </w:r>
          </w:p>
          <w:p w:rsidR="00054574" w:rsidRDefault="00054574" w:rsidP="00932E2A">
            <w:pPr>
              <w:pStyle w:val="ListParagraph"/>
              <w:ind w:left="0"/>
            </w:pPr>
            <w:r>
              <w:t>Развитие  внимания, устной речи, воображения.</w:t>
            </w:r>
          </w:p>
          <w:p w:rsidR="00054574" w:rsidRPr="004A2FEA" w:rsidRDefault="00054574" w:rsidP="00932E2A">
            <w:pPr>
              <w:pStyle w:val="ListParagraph"/>
              <w:ind w:left="0"/>
              <w:rPr>
                <w:b/>
              </w:rPr>
            </w:pPr>
            <w:r>
              <w:t>Развитие умения сравнивать, сопоставлять.</w:t>
            </w:r>
          </w:p>
        </w:tc>
        <w:tc>
          <w:tcPr>
            <w:tcW w:w="2525" w:type="dxa"/>
          </w:tcPr>
          <w:p w:rsidR="00054574" w:rsidRPr="004A2FEA" w:rsidRDefault="00054574" w:rsidP="00932E2A">
            <w:pPr>
              <w:pStyle w:val="ListParagraph"/>
              <w:ind w:left="0"/>
              <w:rPr>
                <w:b/>
              </w:rPr>
            </w:pPr>
            <w:r w:rsidRPr="004A2FEA">
              <w:rPr>
                <w:b/>
              </w:rPr>
              <w:t>Формы контроля:</w:t>
            </w:r>
          </w:p>
          <w:p w:rsidR="00054574" w:rsidRPr="001B0767" w:rsidRDefault="00054574" w:rsidP="00932E2A">
            <w:pPr>
              <w:autoSpaceDE w:val="0"/>
              <w:autoSpaceDN w:val="0"/>
              <w:adjustRightInd w:val="0"/>
            </w:pPr>
            <w:r>
              <w:t xml:space="preserve">С. 152, вопр. 2 - </w:t>
            </w:r>
            <w:r w:rsidRPr="001B0767">
              <w:t>сравнительные характеристики</w:t>
            </w:r>
          </w:p>
          <w:p w:rsidR="00054574" w:rsidRDefault="00054574" w:rsidP="00932E2A">
            <w:pPr>
              <w:pStyle w:val="ListParagraph"/>
              <w:ind w:left="0"/>
            </w:pPr>
            <w:r w:rsidRPr="001B0767">
              <w:t>персонажей — Петра I и Карла XII.</w:t>
            </w:r>
          </w:p>
          <w:p w:rsidR="00054574" w:rsidRDefault="00054574" w:rsidP="00932E2A">
            <w:pPr>
              <w:pStyle w:val="ListParagraph"/>
              <w:ind w:left="0"/>
            </w:pPr>
          </w:p>
          <w:p w:rsidR="00054574" w:rsidRDefault="00054574" w:rsidP="00932E2A">
            <w:r w:rsidRPr="00097793">
              <w:t>Отрывок наизусть или под</w:t>
            </w:r>
            <w:r>
              <w:t xml:space="preserve">бор </w:t>
            </w:r>
            <w:r w:rsidRPr="00097793">
              <w:t xml:space="preserve">цитаты к пунктам плана: 1) Начало боя. </w:t>
            </w:r>
          </w:p>
          <w:p w:rsidR="00054574" w:rsidRDefault="00054574" w:rsidP="00932E2A">
            <w:r w:rsidRPr="00097793">
              <w:t>2) Появление Петра.</w:t>
            </w:r>
          </w:p>
          <w:p w:rsidR="00054574" w:rsidRDefault="00054574" w:rsidP="00932E2A">
            <w:r w:rsidRPr="00097793">
              <w:t xml:space="preserve">3)Карл </w:t>
            </w:r>
            <w:r w:rsidRPr="00097793">
              <w:rPr>
                <w:lang w:val="en-US"/>
              </w:rPr>
              <w:t>XII</w:t>
            </w:r>
            <w:r w:rsidRPr="00097793">
              <w:t xml:space="preserve">. </w:t>
            </w:r>
          </w:p>
          <w:p w:rsidR="00054574" w:rsidRDefault="00054574" w:rsidP="00932E2A">
            <w:r w:rsidRPr="00097793">
              <w:t xml:space="preserve">4) Битва в разгаре. </w:t>
            </w:r>
          </w:p>
          <w:p w:rsidR="00054574" w:rsidRDefault="00054574" w:rsidP="00932E2A">
            <w:r w:rsidRPr="00097793">
              <w:t xml:space="preserve">5) Победа. </w:t>
            </w:r>
          </w:p>
          <w:p w:rsidR="00054574" w:rsidRPr="00097793" w:rsidRDefault="00054574" w:rsidP="00932E2A">
            <w:r w:rsidRPr="00097793">
              <w:t>6) Пир Петра</w:t>
            </w:r>
          </w:p>
          <w:p w:rsidR="00054574" w:rsidRPr="004A2FEA" w:rsidRDefault="00054574" w:rsidP="00932E2A">
            <w:pPr>
              <w:pStyle w:val="ListParagraph"/>
              <w:ind w:left="0"/>
              <w:rPr>
                <w:b/>
                <w:bCs/>
              </w:rPr>
            </w:pPr>
          </w:p>
        </w:tc>
      </w:tr>
      <w:tr w:rsidR="00054574" w:rsidRPr="004A2FEA" w:rsidTr="00932E2A">
        <w:trPr>
          <w:trHeight w:val="268"/>
        </w:trPr>
        <w:tc>
          <w:tcPr>
            <w:tcW w:w="936" w:type="dxa"/>
          </w:tcPr>
          <w:p w:rsidR="00054574" w:rsidRPr="004A2FEA" w:rsidRDefault="00054574" w:rsidP="00932E2A">
            <w:pPr>
              <w:pStyle w:val="ListParagraph"/>
              <w:numPr>
                <w:ilvl w:val="0"/>
                <w:numId w:val="1"/>
              </w:numPr>
              <w:jc w:val="both"/>
            </w:pPr>
          </w:p>
        </w:tc>
        <w:tc>
          <w:tcPr>
            <w:tcW w:w="2341" w:type="dxa"/>
          </w:tcPr>
          <w:p w:rsidR="00054574" w:rsidRDefault="00054574" w:rsidP="00932E2A">
            <w:pPr>
              <w:jc w:val="both"/>
            </w:pPr>
            <w:r>
              <w:t>5.</w:t>
            </w:r>
            <w:r w:rsidRPr="004A2FEA">
              <w:t xml:space="preserve">М.Ю.Лермонтов. Стихотворение «Родина». </w:t>
            </w:r>
          </w:p>
          <w:p w:rsidR="00054574" w:rsidRPr="004A2FEA" w:rsidRDefault="00054574" w:rsidP="00932E2A">
            <w:r w:rsidRPr="004A2FEA">
              <w:t>Родина в лирическом и эпическом произведении.</w:t>
            </w:r>
          </w:p>
        </w:tc>
        <w:tc>
          <w:tcPr>
            <w:tcW w:w="2640" w:type="dxa"/>
          </w:tcPr>
          <w:p w:rsidR="00054574" w:rsidRPr="004A2FEA" w:rsidRDefault="00054574" w:rsidP="00932E2A">
            <w:pPr>
              <w:pStyle w:val="ListParagraph"/>
              <w:ind w:left="0"/>
              <w:rPr>
                <w:b/>
              </w:rPr>
            </w:pPr>
            <w:r w:rsidRPr="004A2FEA">
              <w:rPr>
                <w:b/>
              </w:rPr>
              <w:t>Основные виды деятельности:</w:t>
            </w:r>
          </w:p>
          <w:p w:rsidR="00054574" w:rsidRPr="00097793" w:rsidRDefault="00054574" w:rsidP="00932E2A">
            <w:r w:rsidRPr="00097793">
              <w:t>Вы</w:t>
            </w:r>
            <w:r>
              <w:t xml:space="preserve">разительное чтение </w:t>
            </w:r>
            <w:r w:rsidRPr="00097793">
              <w:t xml:space="preserve"> наизусть стихотворени</w:t>
            </w:r>
            <w:r>
              <w:t>я</w:t>
            </w:r>
            <w:r w:rsidRPr="00097793">
              <w:t xml:space="preserve"> «Родина» </w:t>
            </w:r>
            <w:r>
              <w:t>, составление словаря лексики стихотворения.</w:t>
            </w:r>
          </w:p>
          <w:p w:rsidR="00054574" w:rsidRDefault="00054574" w:rsidP="00932E2A">
            <w:pPr>
              <w:spacing w:before="100" w:beforeAutospacing="1" w:after="100" w:afterAutospacing="1"/>
            </w:pPr>
            <w:r>
              <w:t xml:space="preserve">отработка навыка анализа стихотворения; </w:t>
            </w:r>
          </w:p>
          <w:p w:rsidR="00054574" w:rsidRPr="004A2FEA" w:rsidRDefault="00054574" w:rsidP="00932E2A">
            <w:pPr>
              <w:pStyle w:val="ListParagraph"/>
              <w:ind w:left="0"/>
              <w:rPr>
                <w:b/>
              </w:rPr>
            </w:pPr>
            <w:r>
              <w:t>сочинение–эссе по стихотворению М.Ю. Лермонтова «Родина»</w:t>
            </w:r>
          </w:p>
          <w:p w:rsidR="00054574" w:rsidRPr="004A2FEA" w:rsidRDefault="00054574" w:rsidP="00932E2A">
            <w:pPr>
              <w:pStyle w:val="ListParagraph"/>
              <w:ind w:left="0"/>
              <w:rPr>
                <w:b/>
              </w:rPr>
            </w:pPr>
          </w:p>
          <w:p w:rsidR="00054574" w:rsidRPr="004A2FEA" w:rsidRDefault="00054574" w:rsidP="00932E2A">
            <w:pPr>
              <w:pStyle w:val="ListParagraph"/>
              <w:ind w:left="0"/>
              <w:jc w:val="both"/>
              <w:rPr>
                <w:b/>
              </w:rPr>
            </w:pPr>
            <w:r w:rsidRPr="004A2FEA">
              <w:rPr>
                <w:b/>
              </w:rPr>
              <w:t>Возможные виды внеурочной деятельности:</w:t>
            </w:r>
          </w:p>
          <w:p w:rsidR="00054574" w:rsidRPr="004A2FEA" w:rsidRDefault="00054574" w:rsidP="00932E2A">
            <w:pPr>
              <w:pStyle w:val="ListParagraph"/>
              <w:ind w:left="0"/>
              <w:jc w:val="both"/>
            </w:pPr>
          </w:p>
        </w:tc>
        <w:tc>
          <w:tcPr>
            <w:tcW w:w="2326" w:type="dxa"/>
          </w:tcPr>
          <w:p w:rsidR="00054574" w:rsidRDefault="00054574" w:rsidP="00932E2A">
            <w:pPr>
              <w:pStyle w:val="ListParagraph"/>
              <w:ind w:left="0"/>
              <w:rPr>
                <w:b/>
              </w:rPr>
            </w:pPr>
            <w:r w:rsidRPr="004A2FEA">
              <w:rPr>
                <w:b/>
              </w:rPr>
              <w:t>Предметные:</w:t>
            </w:r>
          </w:p>
          <w:p w:rsidR="00054574" w:rsidRPr="004A2FEA" w:rsidRDefault="00054574" w:rsidP="00932E2A">
            <w:pPr>
              <w:pStyle w:val="ListParagraph"/>
              <w:ind w:left="0"/>
              <w:rPr>
                <w:b/>
              </w:rPr>
            </w:pPr>
            <w:r w:rsidRPr="004A2FEA">
              <w:t>Знание терминов из теории литературы:</w:t>
            </w:r>
          </w:p>
          <w:p w:rsidR="00054574" w:rsidRPr="005A038E" w:rsidRDefault="00054574" w:rsidP="00932E2A">
            <w:pPr>
              <w:pStyle w:val="ListParagraph"/>
              <w:ind w:left="0"/>
            </w:pPr>
            <w:r>
              <w:t>г</w:t>
            </w:r>
            <w:r w:rsidRPr="005A038E">
              <w:t>радация.</w:t>
            </w:r>
          </w:p>
          <w:p w:rsidR="00054574" w:rsidRDefault="00054574" w:rsidP="00932E2A">
            <w:pPr>
              <w:spacing w:before="100" w:beforeAutospacing="1" w:after="100" w:afterAutospacing="1"/>
            </w:pPr>
            <w:r>
              <w:t>Анализ идейно-художественного содержания стихотворения Лермонтова «Родина»; показ новаторства поэта в разработке темы.</w:t>
            </w:r>
          </w:p>
          <w:p w:rsidR="00054574" w:rsidRPr="004A2FEA" w:rsidRDefault="00054574" w:rsidP="00932E2A">
            <w:pPr>
              <w:spacing w:before="100" w:beforeAutospacing="1" w:after="100" w:afterAutospacing="1"/>
              <w:ind w:left="360"/>
              <w:rPr>
                <w:b/>
              </w:rPr>
            </w:pPr>
          </w:p>
        </w:tc>
        <w:tc>
          <w:tcPr>
            <w:tcW w:w="2562" w:type="dxa"/>
          </w:tcPr>
          <w:p w:rsidR="00054574" w:rsidRDefault="00054574" w:rsidP="00932E2A">
            <w:pPr>
              <w:pStyle w:val="ListParagraph"/>
              <w:ind w:left="0"/>
              <w:rPr>
                <w:b/>
              </w:rPr>
            </w:pPr>
            <w:r w:rsidRPr="004A2FEA">
              <w:rPr>
                <w:b/>
              </w:rPr>
              <w:t>Личностные:</w:t>
            </w:r>
          </w:p>
          <w:p w:rsidR="00054574" w:rsidRPr="005A038E" w:rsidRDefault="00054574" w:rsidP="00932E2A">
            <w:pPr>
              <w:autoSpaceDE w:val="0"/>
              <w:autoSpaceDN w:val="0"/>
              <w:adjustRightInd w:val="0"/>
            </w:pPr>
            <w:r>
              <w:t>П</w:t>
            </w:r>
            <w:r w:rsidRPr="005A038E">
              <w:t>робуждение осознанного интереса к личности</w:t>
            </w:r>
          </w:p>
          <w:p w:rsidR="00054574" w:rsidRPr="004A2FEA" w:rsidRDefault="00054574" w:rsidP="00932E2A">
            <w:pPr>
              <w:pStyle w:val="ListParagraph"/>
              <w:ind w:left="0"/>
              <w:rPr>
                <w:b/>
              </w:rPr>
            </w:pPr>
            <w:r w:rsidRPr="005A038E">
              <w:t>и творчеству М. Ю. Лермонтова</w:t>
            </w:r>
            <w:r>
              <w:t xml:space="preserve">. </w:t>
            </w:r>
            <w:r w:rsidRPr="005A038E">
              <w:t>Осмысление</w:t>
            </w:r>
            <w:r>
              <w:t xml:space="preserve"> философской темы «родина»,  гражданское воспитание.</w:t>
            </w:r>
          </w:p>
        </w:tc>
        <w:tc>
          <w:tcPr>
            <w:tcW w:w="2284" w:type="dxa"/>
          </w:tcPr>
          <w:p w:rsidR="00054574" w:rsidRDefault="00054574" w:rsidP="00932E2A">
            <w:pPr>
              <w:pStyle w:val="ListParagraph"/>
              <w:ind w:left="0"/>
              <w:rPr>
                <w:b/>
              </w:rPr>
            </w:pPr>
            <w:r w:rsidRPr="004A2FEA">
              <w:rPr>
                <w:b/>
              </w:rPr>
              <w:t>Метапредметные:</w:t>
            </w:r>
          </w:p>
          <w:p w:rsidR="00054574" w:rsidRPr="004A2FEA" w:rsidRDefault="00054574" w:rsidP="00932E2A">
            <w:pPr>
              <w:pStyle w:val="ListParagraph"/>
              <w:ind w:left="0"/>
              <w:rPr>
                <w:b/>
              </w:rPr>
            </w:pPr>
            <w:r>
              <w:t>Развитие  умения анализировать произведение; соотносить с другими видами искусства.</w:t>
            </w:r>
          </w:p>
        </w:tc>
        <w:tc>
          <w:tcPr>
            <w:tcW w:w="2525" w:type="dxa"/>
          </w:tcPr>
          <w:p w:rsidR="00054574" w:rsidRPr="00097793" w:rsidRDefault="00054574" w:rsidP="00932E2A">
            <w:r w:rsidRPr="004A2FEA">
              <w:rPr>
                <w:b/>
              </w:rPr>
              <w:t>Формы контроля:</w:t>
            </w:r>
            <w:r w:rsidRPr="00097793">
              <w:t xml:space="preserve"> Вы</w:t>
            </w:r>
            <w:r>
              <w:t xml:space="preserve">разительное чтение </w:t>
            </w:r>
            <w:r w:rsidRPr="00097793">
              <w:t>стихотворени</w:t>
            </w:r>
            <w:r>
              <w:t xml:space="preserve">я </w:t>
            </w:r>
            <w:r w:rsidRPr="00097793">
              <w:t>наизусть</w:t>
            </w:r>
            <w:r>
              <w:t>.</w:t>
            </w:r>
          </w:p>
          <w:p w:rsidR="00054574" w:rsidRPr="004A2FEA" w:rsidRDefault="00054574" w:rsidP="00932E2A">
            <w:pPr>
              <w:pStyle w:val="ListParagraph"/>
              <w:ind w:left="0"/>
              <w:rPr>
                <w:b/>
              </w:rPr>
            </w:pPr>
          </w:p>
          <w:p w:rsidR="00054574" w:rsidRPr="004A2FEA" w:rsidRDefault="00054574" w:rsidP="00932E2A">
            <w:pPr>
              <w:pStyle w:val="ListParagraph"/>
              <w:ind w:left="0"/>
              <w:rPr>
                <w:b/>
                <w:bCs/>
              </w:rPr>
            </w:pPr>
            <w:r>
              <w:t>Сочинение–эссе  по стихотворению М.Ю. Лермонтова «Родина».</w:t>
            </w:r>
          </w:p>
        </w:tc>
      </w:tr>
      <w:tr w:rsidR="00054574" w:rsidRPr="004A2FEA" w:rsidTr="00932E2A">
        <w:trPr>
          <w:trHeight w:val="268"/>
        </w:trPr>
        <w:tc>
          <w:tcPr>
            <w:tcW w:w="936" w:type="dxa"/>
          </w:tcPr>
          <w:p w:rsidR="00054574" w:rsidRPr="004A2FEA" w:rsidRDefault="00054574" w:rsidP="00932E2A">
            <w:pPr>
              <w:pStyle w:val="ListParagraph"/>
              <w:numPr>
                <w:ilvl w:val="0"/>
                <w:numId w:val="1"/>
              </w:numPr>
              <w:jc w:val="both"/>
            </w:pPr>
          </w:p>
        </w:tc>
        <w:tc>
          <w:tcPr>
            <w:tcW w:w="2341" w:type="dxa"/>
          </w:tcPr>
          <w:p w:rsidR="00054574" w:rsidRPr="004A2FEA" w:rsidRDefault="00054574" w:rsidP="00932E2A">
            <w:pPr>
              <w:jc w:val="both"/>
            </w:pPr>
            <w:r>
              <w:t xml:space="preserve">6. </w:t>
            </w:r>
            <w:r w:rsidRPr="004A2FEA">
              <w:t>«Песня про купца Калашникова». Проблематика и основные мотивы произведения (родина, честь, достоинство, верность, любовь, мужество и отвага, независимость, личность и власть)</w:t>
            </w:r>
          </w:p>
        </w:tc>
        <w:tc>
          <w:tcPr>
            <w:tcW w:w="2640" w:type="dxa"/>
          </w:tcPr>
          <w:p w:rsidR="00054574" w:rsidRPr="004A2FEA" w:rsidRDefault="00054574" w:rsidP="00932E2A">
            <w:pPr>
              <w:pStyle w:val="ListParagraph"/>
              <w:ind w:left="0"/>
              <w:rPr>
                <w:b/>
              </w:rPr>
            </w:pPr>
            <w:r w:rsidRPr="004A2FEA">
              <w:rPr>
                <w:b/>
              </w:rPr>
              <w:t>Основные виды деятельности:</w:t>
            </w:r>
          </w:p>
          <w:p w:rsidR="00054574" w:rsidRPr="00A227DD" w:rsidRDefault="00054574" w:rsidP="00932E2A">
            <w:pPr>
              <w:pStyle w:val="PlainText"/>
              <w:rPr>
                <w:rFonts w:ascii="Times New Roman" w:hAnsi="Times New Roman" w:cs="Times New Roman"/>
                <w:sz w:val="24"/>
                <w:szCs w:val="24"/>
              </w:rPr>
            </w:pPr>
            <w:r w:rsidRPr="001A7097">
              <w:rPr>
                <w:rFonts w:ascii="Times New Roman" w:hAnsi="Times New Roman" w:cs="Times New Roman"/>
                <w:sz w:val="24"/>
                <w:szCs w:val="24"/>
              </w:rPr>
              <w:t>Проект</w:t>
            </w:r>
            <w:r>
              <w:t xml:space="preserve"> «</w:t>
            </w:r>
            <w:r w:rsidRPr="00097793">
              <w:rPr>
                <w:rFonts w:ascii="Times New Roman" w:hAnsi="Times New Roman" w:cs="Times New Roman"/>
                <w:sz w:val="24"/>
                <w:szCs w:val="24"/>
              </w:rPr>
              <w:t xml:space="preserve"> Образ Ивана Грозного в живописи</w:t>
            </w:r>
            <w:r>
              <w:t xml:space="preserve">», </w:t>
            </w:r>
            <w:r w:rsidRPr="00A227DD">
              <w:t xml:space="preserve"> </w:t>
            </w:r>
            <w:r>
              <w:t>«</w:t>
            </w:r>
            <w:r w:rsidRPr="00A227DD">
              <w:rPr>
                <w:rFonts w:ascii="Times New Roman" w:hAnsi="Times New Roman" w:cs="Times New Roman"/>
                <w:sz w:val="24"/>
                <w:szCs w:val="24"/>
              </w:rPr>
              <w:t>Фольклорные элементы в произведении</w:t>
            </w:r>
            <w:r>
              <w:rPr>
                <w:rFonts w:ascii="Times New Roman" w:hAnsi="Times New Roman" w:cs="Times New Roman"/>
                <w:sz w:val="24"/>
                <w:szCs w:val="24"/>
              </w:rPr>
              <w:t>»</w:t>
            </w:r>
            <w:r w:rsidRPr="00A227DD">
              <w:rPr>
                <w:rFonts w:ascii="Times New Roman" w:hAnsi="Times New Roman" w:cs="Times New Roman"/>
                <w:sz w:val="24"/>
                <w:szCs w:val="24"/>
              </w:rPr>
              <w:t xml:space="preserve">. </w:t>
            </w:r>
            <w:r>
              <w:rPr>
                <w:rFonts w:ascii="Times New Roman" w:hAnsi="Times New Roman" w:cs="Times New Roman"/>
                <w:sz w:val="24"/>
                <w:szCs w:val="24"/>
              </w:rPr>
              <w:t>«</w:t>
            </w:r>
            <w:r w:rsidRPr="00A227DD">
              <w:rPr>
                <w:rFonts w:ascii="Times New Roman" w:hAnsi="Times New Roman" w:cs="Times New Roman"/>
                <w:sz w:val="24"/>
                <w:szCs w:val="24"/>
              </w:rPr>
              <w:t>Художественное богатство «Песни...».</w:t>
            </w:r>
          </w:p>
          <w:p w:rsidR="00054574" w:rsidRPr="00675F6E" w:rsidRDefault="00054574" w:rsidP="00932E2A">
            <w:pPr>
              <w:pStyle w:val="ListParagraph"/>
              <w:ind w:left="0"/>
            </w:pPr>
            <w:r w:rsidRPr="00675F6E">
              <w:t>«Опричнина»</w:t>
            </w:r>
            <w:r>
              <w:t xml:space="preserve"> и др.</w:t>
            </w:r>
          </w:p>
          <w:p w:rsidR="00054574" w:rsidRPr="004A2FEA" w:rsidRDefault="00054574" w:rsidP="00932E2A">
            <w:pPr>
              <w:pStyle w:val="ListParagraph"/>
              <w:ind w:left="0"/>
              <w:rPr>
                <w:b/>
              </w:rPr>
            </w:pPr>
            <w:r w:rsidRPr="004A2FEA">
              <w:rPr>
                <w:b/>
              </w:rPr>
              <w:t>Возможные виды внеурочной деятельности:</w:t>
            </w:r>
          </w:p>
          <w:p w:rsidR="00054574" w:rsidRPr="00501AD6" w:rsidRDefault="00054574" w:rsidP="00932E2A">
            <w:pPr>
              <w:pStyle w:val="PlainText"/>
              <w:rPr>
                <w:rFonts w:ascii="Times New Roman" w:hAnsi="Times New Roman" w:cs="Times New Roman"/>
                <w:sz w:val="24"/>
                <w:szCs w:val="24"/>
              </w:rPr>
            </w:pPr>
            <w:r>
              <w:rPr>
                <w:rFonts w:ascii="Times New Roman" w:hAnsi="Times New Roman" w:cs="Times New Roman"/>
                <w:sz w:val="24"/>
                <w:szCs w:val="24"/>
              </w:rPr>
              <w:t>Д</w:t>
            </w:r>
            <w:r w:rsidRPr="00A227DD">
              <w:rPr>
                <w:rFonts w:ascii="Times New Roman" w:hAnsi="Times New Roman" w:cs="Times New Roman"/>
                <w:sz w:val="24"/>
                <w:szCs w:val="24"/>
              </w:rPr>
              <w:t>ень в историко</w:t>
            </w:r>
            <w:r>
              <w:rPr>
                <w:sz w:val="24"/>
                <w:szCs w:val="24"/>
              </w:rPr>
              <w:t>-</w:t>
            </w:r>
            <w:r w:rsidRPr="00A227DD">
              <w:rPr>
                <w:rFonts w:ascii="Times New Roman" w:hAnsi="Times New Roman" w:cs="Times New Roman"/>
                <w:sz w:val="24"/>
                <w:szCs w:val="24"/>
              </w:rPr>
              <w:t>литературном музее «Москва Ивана Грозного».</w:t>
            </w:r>
          </w:p>
        </w:tc>
        <w:tc>
          <w:tcPr>
            <w:tcW w:w="2326" w:type="dxa"/>
          </w:tcPr>
          <w:p w:rsidR="00054574" w:rsidRPr="004A2FEA" w:rsidRDefault="00054574" w:rsidP="00932E2A">
            <w:pPr>
              <w:pStyle w:val="ListParagraph"/>
              <w:ind w:left="0"/>
              <w:rPr>
                <w:b/>
              </w:rPr>
            </w:pPr>
            <w:r w:rsidRPr="004A2FEA">
              <w:rPr>
                <w:b/>
              </w:rPr>
              <w:t>Предметные:</w:t>
            </w:r>
          </w:p>
          <w:p w:rsidR="00054574" w:rsidRPr="004A2FEA" w:rsidRDefault="00054574" w:rsidP="00932E2A">
            <w:pPr>
              <w:pStyle w:val="ListParagraph"/>
              <w:ind w:left="0"/>
              <w:rPr>
                <w:b/>
              </w:rPr>
            </w:pPr>
            <w:r w:rsidRPr="004A2FEA">
              <w:t>Знание терминов из теории литературы:</w:t>
            </w:r>
            <w:r>
              <w:rPr>
                <w:color w:val="000000"/>
              </w:rPr>
              <w:t xml:space="preserve"> стилизация как литературно-художественный прием.</w:t>
            </w:r>
          </w:p>
          <w:p w:rsidR="00054574" w:rsidRPr="004A2FEA" w:rsidRDefault="00054574" w:rsidP="00932E2A">
            <w:pPr>
              <w:pStyle w:val="ListParagraph"/>
              <w:ind w:left="0"/>
              <w:rPr>
                <w:b/>
              </w:rPr>
            </w:pPr>
            <w:r>
              <w:t>У</w:t>
            </w:r>
            <w:r w:rsidRPr="00A227DD">
              <w:t>глубление и расширение понятий о лирическом сюжете и композиции лирического стихотворения; фольклорные элементы в авторском произведении;</w:t>
            </w:r>
          </w:p>
        </w:tc>
        <w:tc>
          <w:tcPr>
            <w:tcW w:w="2562" w:type="dxa"/>
          </w:tcPr>
          <w:p w:rsidR="00054574" w:rsidRDefault="00054574" w:rsidP="00932E2A">
            <w:pPr>
              <w:pStyle w:val="ListParagraph"/>
              <w:ind w:left="0"/>
              <w:jc w:val="center"/>
              <w:rPr>
                <w:b/>
              </w:rPr>
            </w:pPr>
            <w:r w:rsidRPr="004A2FEA">
              <w:rPr>
                <w:b/>
              </w:rPr>
              <w:t>Личностные:</w:t>
            </w:r>
          </w:p>
          <w:p w:rsidR="00054574" w:rsidRPr="001A7097" w:rsidRDefault="00054574" w:rsidP="00932E2A">
            <w:pPr>
              <w:autoSpaceDE w:val="0"/>
              <w:autoSpaceDN w:val="0"/>
              <w:adjustRightInd w:val="0"/>
            </w:pPr>
            <w:r>
              <w:t>В</w:t>
            </w:r>
            <w:r w:rsidRPr="001A7097">
              <w:t xml:space="preserve">оспитание эмоциональной отзывчивости </w:t>
            </w:r>
          </w:p>
          <w:p w:rsidR="00054574" w:rsidRPr="004A2FEA" w:rsidRDefault="00054574" w:rsidP="00932E2A">
            <w:pPr>
              <w:pStyle w:val="ListParagraph"/>
              <w:ind w:left="0"/>
              <w:rPr>
                <w:b/>
              </w:rPr>
            </w:pPr>
            <w:r w:rsidRPr="001A7097">
              <w:t>на события исторические и литературные</w:t>
            </w:r>
            <w:r>
              <w:t>.</w:t>
            </w:r>
          </w:p>
        </w:tc>
        <w:tc>
          <w:tcPr>
            <w:tcW w:w="2284" w:type="dxa"/>
          </w:tcPr>
          <w:p w:rsidR="00054574" w:rsidRDefault="00054574" w:rsidP="00932E2A">
            <w:pPr>
              <w:pStyle w:val="ListParagraph"/>
              <w:ind w:left="0"/>
              <w:jc w:val="center"/>
              <w:rPr>
                <w:b/>
              </w:rPr>
            </w:pPr>
            <w:r w:rsidRPr="004A2FEA">
              <w:rPr>
                <w:b/>
              </w:rPr>
              <w:t>Метапредметные:</w:t>
            </w:r>
          </w:p>
          <w:p w:rsidR="00054574" w:rsidRPr="004A2FEA" w:rsidRDefault="00054574" w:rsidP="00932E2A">
            <w:pPr>
              <w:pStyle w:val="ListParagraph"/>
              <w:ind w:left="0"/>
              <w:rPr>
                <w:b/>
              </w:rPr>
            </w:pPr>
            <w:r>
              <w:t>Умение определять связь литературного произведения  с народным творчеством.</w:t>
            </w:r>
          </w:p>
        </w:tc>
        <w:tc>
          <w:tcPr>
            <w:tcW w:w="2525" w:type="dxa"/>
          </w:tcPr>
          <w:p w:rsidR="00054574" w:rsidRPr="004A2FEA" w:rsidRDefault="00054574" w:rsidP="00932E2A">
            <w:pPr>
              <w:pStyle w:val="ListParagraph"/>
              <w:ind w:left="0"/>
              <w:rPr>
                <w:b/>
              </w:rPr>
            </w:pPr>
            <w:r w:rsidRPr="004A2FEA">
              <w:rPr>
                <w:b/>
              </w:rPr>
              <w:t>Формы контроля:</w:t>
            </w:r>
          </w:p>
          <w:p w:rsidR="00054574" w:rsidRPr="00675F6E" w:rsidRDefault="00054574" w:rsidP="00932E2A">
            <w:pPr>
              <w:pStyle w:val="ListParagraph"/>
              <w:ind w:left="0"/>
              <w:rPr>
                <w:bCs/>
              </w:rPr>
            </w:pPr>
            <w:r w:rsidRPr="00675F6E">
              <w:rPr>
                <w:bCs/>
                <w:color w:val="000000"/>
              </w:rPr>
              <w:t>Создание проекта</w:t>
            </w:r>
            <w:r>
              <w:rPr>
                <w:bCs/>
                <w:color w:val="000000"/>
              </w:rPr>
              <w:t>.</w:t>
            </w:r>
          </w:p>
        </w:tc>
      </w:tr>
      <w:tr w:rsidR="00054574" w:rsidRPr="004A2FEA" w:rsidTr="00932E2A">
        <w:trPr>
          <w:trHeight w:val="268"/>
        </w:trPr>
        <w:tc>
          <w:tcPr>
            <w:tcW w:w="936" w:type="dxa"/>
          </w:tcPr>
          <w:p w:rsidR="00054574" w:rsidRPr="004A2FEA" w:rsidRDefault="00054574" w:rsidP="00932E2A">
            <w:pPr>
              <w:pStyle w:val="ListParagraph"/>
              <w:numPr>
                <w:ilvl w:val="0"/>
                <w:numId w:val="1"/>
              </w:numPr>
              <w:jc w:val="both"/>
            </w:pPr>
          </w:p>
        </w:tc>
        <w:tc>
          <w:tcPr>
            <w:tcW w:w="2341" w:type="dxa"/>
          </w:tcPr>
          <w:p w:rsidR="00054574" w:rsidRPr="004A2FEA" w:rsidRDefault="00054574" w:rsidP="00932E2A">
            <w:r>
              <w:t xml:space="preserve">7. </w:t>
            </w:r>
            <w:r w:rsidRPr="004A2FEA">
              <w:t>«Песня про купца Калашникова». Центральные персонажи «Песни…» и художественные приёмы их создания; речевые элементы в создании характера героя.</w:t>
            </w:r>
          </w:p>
        </w:tc>
        <w:tc>
          <w:tcPr>
            <w:tcW w:w="2640" w:type="dxa"/>
          </w:tcPr>
          <w:p w:rsidR="00054574" w:rsidRPr="004A2FEA" w:rsidRDefault="00054574" w:rsidP="00932E2A">
            <w:pPr>
              <w:pStyle w:val="ListParagraph"/>
              <w:ind w:left="0"/>
              <w:rPr>
                <w:b/>
              </w:rPr>
            </w:pPr>
            <w:r w:rsidRPr="004A2FEA">
              <w:rPr>
                <w:b/>
              </w:rPr>
              <w:t>Основные виды деятельности:</w:t>
            </w:r>
            <w:r>
              <w:rPr>
                <w:b/>
              </w:rPr>
              <w:t xml:space="preserve"> </w:t>
            </w:r>
            <w:r w:rsidRPr="00D012E3">
              <w:t xml:space="preserve">анализ </w:t>
            </w:r>
          </w:p>
          <w:p w:rsidR="00054574" w:rsidRPr="004A2FEA" w:rsidRDefault="00054574" w:rsidP="00932E2A">
            <w:pPr>
              <w:pStyle w:val="ListParagraph"/>
              <w:ind w:left="0"/>
              <w:rPr>
                <w:b/>
              </w:rPr>
            </w:pPr>
            <w:r>
              <w:rPr>
                <w:color w:val="333333"/>
              </w:rPr>
              <w:t>х</w:t>
            </w:r>
            <w:r w:rsidRPr="00D977CC">
              <w:rPr>
                <w:color w:val="333333"/>
              </w:rPr>
              <w:t>удожественны</w:t>
            </w:r>
            <w:r>
              <w:rPr>
                <w:color w:val="333333"/>
              </w:rPr>
              <w:t xml:space="preserve">х </w:t>
            </w:r>
            <w:r w:rsidRPr="00D977CC">
              <w:rPr>
                <w:color w:val="333333"/>
              </w:rPr>
              <w:t>особенност</w:t>
            </w:r>
            <w:r>
              <w:rPr>
                <w:color w:val="333333"/>
              </w:rPr>
              <w:t>ей</w:t>
            </w:r>
            <w:r w:rsidRPr="00D977CC">
              <w:rPr>
                <w:color w:val="333333"/>
              </w:rPr>
              <w:t xml:space="preserve"> произведения; сравн</w:t>
            </w:r>
            <w:r>
              <w:rPr>
                <w:color w:val="333333"/>
              </w:rPr>
              <w:t xml:space="preserve">ение </w:t>
            </w:r>
            <w:r w:rsidRPr="00D977CC">
              <w:rPr>
                <w:color w:val="333333"/>
              </w:rPr>
              <w:t xml:space="preserve"> с народным творчеством</w:t>
            </w:r>
            <w:r>
              <w:rPr>
                <w:color w:val="333333"/>
              </w:rPr>
              <w:t>.</w:t>
            </w:r>
          </w:p>
          <w:p w:rsidR="00054574" w:rsidRDefault="00054574" w:rsidP="00932E2A">
            <w:pPr>
              <w:pStyle w:val="ListParagraph"/>
              <w:ind w:left="0"/>
              <w:jc w:val="both"/>
              <w:rPr>
                <w:b/>
              </w:rPr>
            </w:pPr>
            <w:r w:rsidRPr="004A2FEA">
              <w:rPr>
                <w:b/>
              </w:rPr>
              <w:t>Возможные виды внеурочной деятельности:</w:t>
            </w:r>
          </w:p>
          <w:p w:rsidR="00054574" w:rsidRPr="004A2FEA" w:rsidRDefault="00054574" w:rsidP="00932E2A">
            <w:pPr>
              <w:pStyle w:val="ListParagraph"/>
              <w:ind w:left="0"/>
              <w:rPr>
                <w:b/>
              </w:rPr>
            </w:pPr>
            <w:r>
              <w:rPr>
                <w:color w:val="000000"/>
              </w:rPr>
              <w:t>устное рисование, работа с иллюстрациями В.А. Фаворского..</w:t>
            </w:r>
          </w:p>
          <w:p w:rsidR="00054574" w:rsidRPr="004A2FEA" w:rsidRDefault="00054574" w:rsidP="00932E2A">
            <w:pPr>
              <w:pStyle w:val="ListParagraph"/>
              <w:ind w:left="0"/>
              <w:jc w:val="both"/>
            </w:pPr>
          </w:p>
        </w:tc>
        <w:tc>
          <w:tcPr>
            <w:tcW w:w="2326" w:type="dxa"/>
          </w:tcPr>
          <w:p w:rsidR="00054574" w:rsidRPr="00A23082" w:rsidRDefault="00054574" w:rsidP="00932E2A">
            <w:pPr>
              <w:pStyle w:val="NoSpacing"/>
              <w:rPr>
                <w:rFonts w:ascii="Times New Roman" w:hAnsi="Times New Roman"/>
                <w:b/>
                <w:lang w:val="ru-RU"/>
              </w:rPr>
            </w:pPr>
            <w:r w:rsidRPr="00A23082">
              <w:rPr>
                <w:rFonts w:ascii="Times New Roman" w:hAnsi="Times New Roman"/>
                <w:b/>
                <w:lang w:val="ru-RU"/>
              </w:rPr>
              <w:t>Предметные:</w:t>
            </w:r>
          </w:p>
          <w:p w:rsidR="00054574" w:rsidRPr="004A2FEA" w:rsidRDefault="00054574" w:rsidP="00932E2A">
            <w:pPr>
              <w:pStyle w:val="ListParagraph"/>
              <w:ind w:left="0"/>
              <w:rPr>
                <w:b/>
              </w:rPr>
            </w:pPr>
            <w:r w:rsidRPr="00501AD6">
              <w:t xml:space="preserve">Умение  </w:t>
            </w:r>
            <w:r>
              <w:t>определять тему, проблематику и идею произведения,</w:t>
            </w:r>
          </w:p>
          <w:p w:rsidR="00054574" w:rsidRPr="00501AD6" w:rsidRDefault="00054574" w:rsidP="00932E2A">
            <w:pPr>
              <w:pStyle w:val="NoSpacing"/>
              <w:rPr>
                <w:rFonts w:ascii="Times New Roman" w:hAnsi="Times New Roman"/>
                <w:lang w:val="ru-RU"/>
              </w:rPr>
            </w:pPr>
            <w:r w:rsidRPr="00501AD6">
              <w:rPr>
                <w:rFonts w:ascii="Times New Roman" w:hAnsi="Times New Roman"/>
                <w:lang w:val="ru-RU"/>
              </w:rPr>
              <w:t>характеризовать персонажей и сравнивать их между собой; определять атмосферу действия на основе пейзажа;</w:t>
            </w:r>
          </w:p>
          <w:p w:rsidR="00054574" w:rsidRDefault="00054574" w:rsidP="00932E2A">
            <w:pPr>
              <w:spacing w:before="100" w:beforeAutospacing="1" w:after="100" w:afterAutospacing="1"/>
            </w:pPr>
          </w:p>
          <w:p w:rsidR="00054574" w:rsidRDefault="00054574" w:rsidP="00932E2A">
            <w:pPr>
              <w:spacing w:before="100" w:beforeAutospacing="1" w:after="100" w:afterAutospacing="1"/>
            </w:pPr>
          </w:p>
          <w:p w:rsidR="00054574" w:rsidRPr="004A2FEA" w:rsidRDefault="00054574" w:rsidP="00932E2A">
            <w:pPr>
              <w:pStyle w:val="ListParagraph"/>
              <w:ind w:left="0"/>
              <w:rPr>
                <w:b/>
              </w:rPr>
            </w:pPr>
          </w:p>
          <w:p w:rsidR="00054574" w:rsidRPr="004A2FEA" w:rsidRDefault="00054574" w:rsidP="00932E2A">
            <w:pPr>
              <w:pStyle w:val="ListParagraph"/>
              <w:ind w:left="0"/>
              <w:rPr>
                <w:b/>
              </w:rPr>
            </w:pPr>
          </w:p>
        </w:tc>
        <w:tc>
          <w:tcPr>
            <w:tcW w:w="2562" w:type="dxa"/>
          </w:tcPr>
          <w:p w:rsidR="00054574" w:rsidRDefault="00054574" w:rsidP="00932E2A">
            <w:pPr>
              <w:pStyle w:val="ListParagraph"/>
              <w:ind w:left="0"/>
              <w:jc w:val="center"/>
              <w:rPr>
                <w:b/>
              </w:rPr>
            </w:pPr>
            <w:r w:rsidRPr="004A2FEA">
              <w:rPr>
                <w:b/>
              </w:rPr>
              <w:t>Личностные:</w:t>
            </w:r>
          </w:p>
          <w:p w:rsidR="00054574" w:rsidRPr="004A2FEA" w:rsidRDefault="00054574" w:rsidP="00932E2A">
            <w:pPr>
              <w:pStyle w:val="ListParagraph"/>
              <w:ind w:left="0"/>
              <w:rPr>
                <w:b/>
              </w:rPr>
            </w:pPr>
            <w:r>
              <w:t>Развитие  умения характеризовать людей, опираясь на их речь, поступки, отношение к другим людям; формировать внимание к слову, художественной детали.</w:t>
            </w:r>
          </w:p>
        </w:tc>
        <w:tc>
          <w:tcPr>
            <w:tcW w:w="2284" w:type="dxa"/>
          </w:tcPr>
          <w:p w:rsidR="00054574" w:rsidRPr="00A23082" w:rsidRDefault="00054574" w:rsidP="00932E2A">
            <w:pPr>
              <w:pStyle w:val="NoSpacing"/>
              <w:rPr>
                <w:rFonts w:ascii="Times New Roman" w:hAnsi="Times New Roman"/>
                <w:b/>
                <w:lang w:val="ru-RU"/>
              </w:rPr>
            </w:pPr>
            <w:r w:rsidRPr="00A23082">
              <w:rPr>
                <w:rFonts w:ascii="Times New Roman" w:hAnsi="Times New Roman"/>
                <w:b/>
                <w:lang w:val="ru-RU"/>
              </w:rPr>
              <w:t>Метапредметные:</w:t>
            </w:r>
          </w:p>
          <w:p w:rsidR="00054574" w:rsidRPr="00501AD6" w:rsidRDefault="00054574" w:rsidP="00932E2A">
            <w:pPr>
              <w:pStyle w:val="NoSpacing"/>
              <w:rPr>
                <w:rFonts w:ascii="Times New Roman" w:hAnsi="Times New Roman"/>
                <w:lang w:val="ru-RU"/>
              </w:rPr>
            </w:pPr>
            <w:r w:rsidRPr="00501AD6">
              <w:rPr>
                <w:rFonts w:ascii="Times New Roman" w:hAnsi="Times New Roman"/>
                <w:lang w:val="ru-RU"/>
              </w:rPr>
              <w:t>Умение  в чтении интонационно передавать настроение героев и их отношение друг к другу, определять отношение автора к персонажам и событиям</w:t>
            </w:r>
            <w:r>
              <w:rPr>
                <w:rFonts w:ascii="Times New Roman" w:hAnsi="Times New Roman"/>
                <w:lang w:val="ru-RU"/>
              </w:rPr>
              <w:t xml:space="preserve">, </w:t>
            </w:r>
            <w:r w:rsidRPr="00501AD6">
              <w:rPr>
                <w:rFonts w:ascii="Times New Roman" w:hAnsi="Times New Roman"/>
                <w:lang w:val="ru-RU"/>
              </w:rPr>
              <w:t>соотносить начало и финал произведения и его название с его идеей</w:t>
            </w:r>
            <w:r>
              <w:rPr>
                <w:rFonts w:ascii="Times New Roman" w:hAnsi="Times New Roman"/>
                <w:lang w:val="ru-RU"/>
              </w:rPr>
              <w:t>.</w:t>
            </w:r>
          </w:p>
          <w:p w:rsidR="00054574" w:rsidRPr="00501AD6" w:rsidRDefault="00054574" w:rsidP="00932E2A">
            <w:pPr>
              <w:pStyle w:val="ListParagraph"/>
              <w:ind w:left="0"/>
            </w:pPr>
          </w:p>
        </w:tc>
        <w:tc>
          <w:tcPr>
            <w:tcW w:w="2525" w:type="dxa"/>
          </w:tcPr>
          <w:p w:rsidR="00054574" w:rsidRPr="004A2FEA" w:rsidRDefault="00054574" w:rsidP="00932E2A">
            <w:pPr>
              <w:pStyle w:val="ListParagraph"/>
              <w:ind w:left="0"/>
              <w:rPr>
                <w:b/>
              </w:rPr>
            </w:pPr>
            <w:r w:rsidRPr="004A2FEA">
              <w:rPr>
                <w:b/>
              </w:rPr>
              <w:t>Формы контроля:</w:t>
            </w:r>
          </w:p>
          <w:p w:rsidR="00054574" w:rsidRPr="004A2FEA" w:rsidRDefault="00054574" w:rsidP="00932E2A">
            <w:pPr>
              <w:pStyle w:val="ListParagraph"/>
              <w:ind w:left="0"/>
              <w:rPr>
                <w:b/>
                <w:bCs/>
              </w:rPr>
            </w:pPr>
            <w:r w:rsidRPr="00D977CC">
              <w:rPr>
                <w:color w:val="333333"/>
              </w:rPr>
              <w:t>Письменный  ответ  на  вопрос «Почему  Иван Грозный  казнил  купца  Калашникова?»</w:t>
            </w:r>
          </w:p>
        </w:tc>
      </w:tr>
      <w:tr w:rsidR="00054574" w:rsidRPr="004A2FEA" w:rsidTr="00932E2A">
        <w:trPr>
          <w:trHeight w:val="268"/>
        </w:trPr>
        <w:tc>
          <w:tcPr>
            <w:tcW w:w="936" w:type="dxa"/>
          </w:tcPr>
          <w:p w:rsidR="00054574" w:rsidRPr="004A2FEA" w:rsidRDefault="00054574" w:rsidP="00932E2A">
            <w:pPr>
              <w:pStyle w:val="ListParagraph"/>
              <w:numPr>
                <w:ilvl w:val="0"/>
                <w:numId w:val="1"/>
              </w:numPr>
              <w:jc w:val="both"/>
            </w:pPr>
          </w:p>
        </w:tc>
        <w:tc>
          <w:tcPr>
            <w:tcW w:w="2341" w:type="dxa"/>
          </w:tcPr>
          <w:p w:rsidR="00054574" w:rsidRPr="004A2FEA" w:rsidRDefault="00054574" w:rsidP="00932E2A">
            <w:pPr>
              <w:jc w:val="both"/>
            </w:pPr>
            <w:r>
              <w:t xml:space="preserve">8. </w:t>
            </w:r>
            <w:r w:rsidRPr="004A2FEA">
              <w:t>«Песня про купца Калашникова». Фольклорные элементы. Художественное богатство произведения.</w:t>
            </w:r>
          </w:p>
        </w:tc>
        <w:tc>
          <w:tcPr>
            <w:tcW w:w="2640" w:type="dxa"/>
          </w:tcPr>
          <w:p w:rsidR="00054574" w:rsidRPr="004A2FEA" w:rsidRDefault="00054574" w:rsidP="00932E2A">
            <w:pPr>
              <w:pStyle w:val="ListParagraph"/>
              <w:ind w:left="0"/>
              <w:rPr>
                <w:b/>
              </w:rPr>
            </w:pPr>
            <w:r w:rsidRPr="004A2FEA">
              <w:rPr>
                <w:b/>
              </w:rPr>
              <w:t>Основные виды деятельности:</w:t>
            </w:r>
          </w:p>
          <w:p w:rsidR="00054574" w:rsidRPr="0056320A" w:rsidRDefault="00054574" w:rsidP="00932E2A">
            <w:pPr>
              <w:pStyle w:val="ListParagraph"/>
              <w:ind w:left="0"/>
            </w:pPr>
            <w:r w:rsidRPr="0056320A">
              <w:t>Беседа по вопросам.</w:t>
            </w:r>
          </w:p>
          <w:p w:rsidR="00054574" w:rsidRPr="0056320A" w:rsidRDefault="00054574" w:rsidP="00932E2A">
            <w:pPr>
              <w:pStyle w:val="ListParagraph"/>
              <w:ind w:left="0"/>
            </w:pPr>
            <w:r w:rsidRPr="0056320A">
              <w:t xml:space="preserve">Сбор материала к сочинению. </w:t>
            </w:r>
          </w:p>
          <w:p w:rsidR="00054574" w:rsidRPr="004A2FEA" w:rsidRDefault="00054574" w:rsidP="00932E2A">
            <w:pPr>
              <w:pStyle w:val="ListParagraph"/>
              <w:ind w:left="0"/>
              <w:jc w:val="both"/>
              <w:rPr>
                <w:b/>
              </w:rPr>
            </w:pPr>
            <w:r w:rsidRPr="004A2FEA">
              <w:rPr>
                <w:b/>
              </w:rPr>
              <w:t>Возможные виды внеурочной деятельности:</w:t>
            </w:r>
          </w:p>
          <w:p w:rsidR="00054574" w:rsidRPr="004A2FEA" w:rsidRDefault="00054574" w:rsidP="00932E2A">
            <w:pPr>
              <w:pStyle w:val="ListParagraph"/>
              <w:ind w:left="0"/>
              <w:jc w:val="both"/>
            </w:pPr>
          </w:p>
        </w:tc>
        <w:tc>
          <w:tcPr>
            <w:tcW w:w="2326" w:type="dxa"/>
          </w:tcPr>
          <w:p w:rsidR="00054574" w:rsidRPr="004A2FEA" w:rsidRDefault="00054574" w:rsidP="00932E2A">
            <w:pPr>
              <w:pStyle w:val="ListParagraph"/>
              <w:ind w:left="0"/>
              <w:rPr>
                <w:b/>
              </w:rPr>
            </w:pPr>
            <w:r w:rsidRPr="004A2FEA">
              <w:rPr>
                <w:b/>
              </w:rPr>
              <w:t>Предметные:</w:t>
            </w:r>
          </w:p>
          <w:p w:rsidR="00054574" w:rsidRPr="004A2FEA" w:rsidRDefault="00054574" w:rsidP="00932E2A">
            <w:pPr>
              <w:pStyle w:val="ListParagraph"/>
              <w:ind w:left="0"/>
              <w:rPr>
                <w:b/>
              </w:rPr>
            </w:pPr>
            <w:r w:rsidRPr="004A2FEA">
              <w:t xml:space="preserve">Знание терминов из теории литературы: </w:t>
            </w:r>
            <w:r>
              <w:t>ф</w:t>
            </w:r>
            <w:r w:rsidRPr="004A2FEA">
              <w:t>ольклорные элементы.</w:t>
            </w:r>
          </w:p>
          <w:p w:rsidR="00054574" w:rsidRPr="004A2FEA" w:rsidRDefault="00054574" w:rsidP="00932E2A">
            <w:pPr>
              <w:pStyle w:val="ListParagraph"/>
              <w:ind w:left="0"/>
              <w:rPr>
                <w:b/>
              </w:rPr>
            </w:pPr>
          </w:p>
        </w:tc>
        <w:tc>
          <w:tcPr>
            <w:tcW w:w="2562" w:type="dxa"/>
          </w:tcPr>
          <w:p w:rsidR="00054574" w:rsidRDefault="00054574" w:rsidP="00932E2A">
            <w:pPr>
              <w:pStyle w:val="ListParagraph"/>
              <w:ind w:left="0"/>
              <w:jc w:val="center"/>
              <w:rPr>
                <w:b/>
              </w:rPr>
            </w:pPr>
            <w:r w:rsidRPr="004A2FEA">
              <w:rPr>
                <w:b/>
              </w:rPr>
              <w:t>Личностные:</w:t>
            </w:r>
          </w:p>
          <w:p w:rsidR="00054574" w:rsidRPr="004A2FEA" w:rsidRDefault="00054574" w:rsidP="00932E2A">
            <w:pPr>
              <w:pStyle w:val="ListParagraph"/>
              <w:ind w:left="0"/>
              <w:rPr>
                <w:b/>
              </w:rPr>
            </w:pPr>
            <w:r>
              <w:t xml:space="preserve">Размышление  над вопросами о судьбе и правах человеческой личности через восприятие художественного текста; </w:t>
            </w:r>
          </w:p>
        </w:tc>
        <w:tc>
          <w:tcPr>
            <w:tcW w:w="2284" w:type="dxa"/>
          </w:tcPr>
          <w:p w:rsidR="00054574" w:rsidRDefault="00054574" w:rsidP="00932E2A">
            <w:pPr>
              <w:pStyle w:val="ListParagraph"/>
              <w:ind w:left="0"/>
              <w:jc w:val="center"/>
              <w:rPr>
                <w:b/>
              </w:rPr>
            </w:pPr>
            <w:r w:rsidRPr="004A2FEA">
              <w:rPr>
                <w:b/>
              </w:rPr>
              <w:t>Метапредметные:</w:t>
            </w:r>
          </w:p>
          <w:p w:rsidR="00054574" w:rsidRPr="004A2FEA" w:rsidRDefault="00054574" w:rsidP="00932E2A">
            <w:pPr>
              <w:pStyle w:val="ListParagraph"/>
              <w:ind w:left="0"/>
              <w:rPr>
                <w:b/>
              </w:rPr>
            </w:pPr>
            <w:r>
              <w:t>Развитие  речевых умений, совершенствование навыков сравнительно-сопоставительного анализа.</w:t>
            </w:r>
          </w:p>
        </w:tc>
        <w:tc>
          <w:tcPr>
            <w:tcW w:w="2525" w:type="dxa"/>
          </w:tcPr>
          <w:p w:rsidR="00054574" w:rsidRPr="004A2FEA" w:rsidRDefault="00054574" w:rsidP="00932E2A">
            <w:pPr>
              <w:pStyle w:val="ListParagraph"/>
              <w:ind w:left="0"/>
              <w:rPr>
                <w:b/>
              </w:rPr>
            </w:pPr>
            <w:r w:rsidRPr="004A2FEA">
              <w:rPr>
                <w:b/>
              </w:rPr>
              <w:t>Формы контроля:</w:t>
            </w:r>
          </w:p>
          <w:p w:rsidR="00054574" w:rsidRDefault="00054574" w:rsidP="00932E2A">
            <w:pPr>
              <w:pStyle w:val="ListParagraph"/>
              <w:ind w:left="0"/>
            </w:pPr>
            <w:r>
              <w:t xml:space="preserve">Составление плана, подбор цитат к итоговому сочинению </w:t>
            </w:r>
            <w:r w:rsidRPr="004A2FEA">
              <w:t xml:space="preserve"> </w:t>
            </w:r>
            <w:r>
              <w:t>«</w:t>
            </w:r>
            <w:r w:rsidRPr="004A2FEA">
              <w:t>Художественное богатство произведения</w:t>
            </w:r>
            <w:r>
              <w:t>».</w:t>
            </w:r>
          </w:p>
          <w:p w:rsidR="00054574" w:rsidRPr="004A2FEA" w:rsidRDefault="00054574" w:rsidP="00932E2A">
            <w:pPr>
              <w:pStyle w:val="ListParagraph"/>
              <w:ind w:left="0"/>
              <w:rPr>
                <w:b/>
                <w:bCs/>
              </w:rPr>
            </w:pPr>
            <w:r>
              <w:t>Рецензия  на любой эпизод. (с. 182, зад. В рубрике «Живое слово»).</w:t>
            </w:r>
          </w:p>
        </w:tc>
      </w:tr>
      <w:tr w:rsidR="00054574" w:rsidRPr="004A2FEA" w:rsidTr="00932E2A">
        <w:trPr>
          <w:trHeight w:val="268"/>
        </w:trPr>
        <w:tc>
          <w:tcPr>
            <w:tcW w:w="936" w:type="dxa"/>
          </w:tcPr>
          <w:p w:rsidR="00054574" w:rsidRPr="004A2FEA" w:rsidRDefault="00054574" w:rsidP="00932E2A">
            <w:pPr>
              <w:pStyle w:val="ListParagraph"/>
              <w:numPr>
                <w:ilvl w:val="0"/>
                <w:numId w:val="1"/>
              </w:numPr>
              <w:jc w:val="both"/>
            </w:pPr>
          </w:p>
        </w:tc>
        <w:tc>
          <w:tcPr>
            <w:tcW w:w="2341" w:type="dxa"/>
          </w:tcPr>
          <w:p w:rsidR="00054574" w:rsidRPr="004A2FEA" w:rsidRDefault="00054574" w:rsidP="00932E2A">
            <w:r>
              <w:t xml:space="preserve">9. </w:t>
            </w:r>
            <w:r w:rsidRPr="004A2FEA">
              <w:t>Н.В.Гоголь. Гоголь в Петербурге. Новая тема – изображение чиновничества и «маленького человека». Разоблачение угодничества, глупости, бездуховности.</w:t>
            </w:r>
          </w:p>
        </w:tc>
        <w:tc>
          <w:tcPr>
            <w:tcW w:w="2640" w:type="dxa"/>
          </w:tcPr>
          <w:p w:rsidR="00054574" w:rsidRPr="004A2FEA" w:rsidRDefault="00054574" w:rsidP="00932E2A">
            <w:pPr>
              <w:pStyle w:val="ListParagraph"/>
              <w:ind w:left="0"/>
              <w:rPr>
                <w:b/>
              </w:rPr>
            </w:pPr>
            <w:r w:rsidRPr="004A2FEA">
              <w:rPr>
                <w:b/>
              </w:rPr>
              <w:t>Основные виды деятельности:</w:t>
            </w:r>
          </w:p>
          <w:p w:rsidR="00054574" w:rsidRPr="004A2FEA" w:rsidRDefault="00054574" w:rsidP="00932E2A">
            <w:pPr>
              <w:pStyle w:val="ListParagraph"/>
              <w:ind w:left="0"/>
              <w:rPr>
                <w:b/>
              </w:rPr>
            </w:pPr>
            <w:r w:rsidRPr="005A486C">
              <w:t xml:space="preserve">Сообщения на тему </w:t>
            </w:r>
            <w:r>
              <w:t xml:space="preserve"> </w:t>
            </w:r>
            <w:r w:rsidRPr="005A486C">
              <w:t>«</w:t>
            </w:r>
            <w:r w:rsidRPr="004A2FEA">
              <w:t xml:space="preserve"> </w:t>
            </w:r>
            <w:r>
              <w:t>Гоголь в Петербурге»</w:t>
            </w:r>
          </w:p>
          <w:p w:rsidR="00054574" w:rsidRDefault="00054574" w:rsidP="00932E2A">
            <w:pPr>
              <w:pStyle w:val="PlainText"/>
              <w:ind w:firstLine="540"/>
              <w:rPr>
                <w:rFonts w:ascii="Times New Roman" w:hAnsi="Times New Roman" w:cs="Times New Roman"/>
                <w:sz w:val="24"/>
                <w:szCs w:val="24"/>
              </w:rPr>
            </w:pPr>
            <w:r w:rsidRPr="005A486C">
              <w:rPr>
                <w:rFonts w:ascii="Times New Roman" w:hAnsi="Times New Roman" w:cs="Times New Roman"/>
                <w:b/>
                <w:sz w:val="24"/>
                <w:szCs w:val="24"/>
              </w:rPr>
              <w:t>Возможные виды внеурочной деятельности:</w:t>
            </w:r>
            <w:r w:rsidRPr="005A486C">
              <w:rPr>
                <w:rFonts w:ascii="Times New Roman" w:hAnsi="Times New Roman" w:cs="Times New Roman"/>
                <w:sz w:val="24"/>
                <w:szCs w:val="24"/>
              </w:rPr>
              <w:t xml:space="preserve"> </w:t>
            </w:r>
          </w:p>
          <w:p w:rsidR="00054574" w:rsidRPr="00956984" w:rsidRDefault="00054574" w:rsidP="00932E2A">
            <w:pPr>
              <w:pStyle w:val="PlainText"/>
              <w:ind w:firstLine="540"/>
              <w:rPr>
                <w:rFonts w:ascii="Times New Roman" w:hAnsi="Times New Roman" w:cs="Times New Roman"/>
                <w:sz w:val="24"/>
                <w:szCs w:val="24"/>
              </w:rPr>
            </w:pPr>
            <w:r w:rsidRPr="005A486C">
              <w:rPr>
                <w:rFonts w:ascii="Times New Roman" w:hAnsi="Times New Roman" w:cs="Times New Roman"/>
                <w:sz w:val="24"/>
                <w:szCs w:val="24"/>
              </w:rPr>
              <w:t>заочная литературно-краеведческая экскурсия «Петербург Н.В. Гоголя».</w:t>
            </w:r>
          </w:p>
        </w:tc>
        <w:tc>
          <w:tcPr>
            <w:tcW w:w="2326" w:type="dxa"/>
          </w:tcPr>
          <w:p w:rsidR="00054574" w:rsidRPr="004A2FEA" w:rsidRDefault="00054574" w:rsidP="00932E2A">
            <w:pPr>
              <w:pStyle w:val="ListParagraph"/>
              <w:ind w:left="0"/>
              <w:rPr>
                <w:b/>
              </w:rPr>
            </w:pPr>
            <w:r w:rsidRPr="004A2FEA">
              <w:rPr>
                <w:b/>
              </w:rPr>
              <w:t>Предметные:</w:t>
            </w:r>
          </w:p>
          <w:p w:rsidR="00054574" w:rsidRDefault="00054574" w:rsidP="00932E2A">
            <w:pPr>
              <w:pStyle w:val="ListParagraph"/>
              <w:ind w:left="0"/>
            </w:pPr>
            <w:r w:rsidRPr="002D70CD">
              <w:t>Знание терминов из теории литературы</w:t>
            </w:r>
            <w:r w:rsidRPr="004A2FEA">
              <w:t>:</w:t>
            </w:r>
            <w:r>
              <w:t xml:space="preserve"> </w:t>
            </w:r>
            <w:r w:rsidRPr="00A227DD">
              <w:t>сатирическая повесть, юмористические ситуации, «говорящие» фамилии</w:t>
            </w:r>
            <w:r>
              <w:t>; фантастика</w:t>
            </w:r>
            <w:r w:rsidRPr="00A227DD">
              <w:t>.</w:t>
            </w:r>
          </w:p>
          <w:p w:rsidR="00054574" w:rsidRPr="004A2FEA" w:rsidRDefault="00054574" w:rsidP="00932E2A">
            <w:pPr>
              <w:pStyle w:val="ListParagraph"/>
              <w:ind w:left="0"/>
              <w:rPr>
                <w:b/>
              </w:rPr>
            </w:pPr>
            <w:r>
              <w:t xml:space="preserve">Петербург как символ творчества </w:t>
            </w:r>
            <w:r>
              <w:rPr>
                <w:b/>
                <w:bCs/>
              </w:rPr>
              <w:t>Гоголя</w:t>
            </w:r>
            <w:r>
              <w:t xml:space="preserve"> на примере повести «</w:t>
            </w:r>
            <w:r>
              <w:rPr>
                <w:b/>
                <w:bCs/>
              </w:rPr>
              <w:t>Шинель</w:t>
            </w:r>
            <w:r>
              <w:t>» и Невского проспекта.</w:t>
            </w:r>
          </w:p>
        </w:tc>
        <w:tc>
          <w:tcPr>
            <w:tcW w:w="2562" w:type="dxa"/>
          </w:tcPr>
          <w:p w:rsidR="00054574" w:rsidRDefault="00054574" w:rsidP="00932E2A">
            <w:pPr>
              <w:pStyle w:val="ListParagraph"/>
              <w:ind w:left="0"/>
              <w:rPr>
                <w:b/>
              </w:rPr>
            </w:pPr>
            <w:r w:rsidRPr="004A2FEA">
              <w:rPr>
                <w:b/>
              </w:rPr>
              <w:t>Личностные:</w:t>
            </w:r>
          </w:p>
          <w:p w:rsidR="00054574" w:rsidRPr="005A038E" w:rsidRDefault="00054574" w:rsidP="00932E2A">
            <w:pPr>
              <w:autoSpaceDE w:val="0"/>
              <w:autoSpaceDN w:val="0"/>
              <w:adjustRightInd w:val="0"/>
            </w:pPr>
            <w:r>
              <w:t>П</w:t>
            </w:r>
            <w:r w:rsidRPr="005A038E">
              <w:t>робуждение осознанного интереса к личности</w:t>
            </w:r>
          </w:p>
          <w:p w:rsidR="00054574" w:rsidRPr="004A2FEA" w:rsidRDefault="00054574" w:rsidP="00932E2A">
            <w:pPr>
              <w:pStyle w:val="ListParagraph"/>
              <w:ind w:left="0"/>
              <w:rPr>
                <w:b/>
              </w:rPr>
            </w:pPr>
            <w:r w:rsidRPr="005A038E">
              <w:t>и творчеству</w:t>
            </w:r>
            <w:r>
              <w:t xml:space="preserve"> Н. В. Гоголя.</w:t>
            </w:r>
          </w:p>
        </w:tc>
        <w:tc>
          <w:tcPr>
            <w:tcW w:w="2284" w:type="dxa"/>
          </w:tcPr>
          <w:p w:rsidR="00054574" w:rsidRDefault="00054574" w:rsidP="00932E2A">
            <w:pPr>
              <w:pStyle w:val="ListParagraph"/>
              <w:ind w:left="0"/>
              <w:rPr>
                <w:b/>
              </w:rPr>
            </w:pPr>
            <w:r w:rsidRPr="004A2FEA">
              <w:rPr>
                <w:b/>
              </w:rPr>
              <w:t>Метапредметные:</w:t>
            </w:r>
          </w:p>
          <w:p w:rsidR="00054574" w:rsidRPr="004A2FEA" w:rsidRDefault="00054574" w:rsidP="00932E2A">
            <w:pPr>
              <w:pStyle w:val="ListParagraph"/>
              <w:ind w:left="0"/>
              <w:rPr>
                <w:b/>
              </w:rPr>
            </w:pPr>
            <w:r w:rsidRPr="00D977CC">
              <w:rPr>
                <w:color w:val="333333"/>
              </w:rPr>
              <w:t>Творчески мыслить; высказывать свое мнение</w:t>
            </w:r>
            <w:r>
              <w:rPr>
                <w:color w:val="333333"/>
              </w:rPr>
              <w:t xml:space="preserve"> о прочитанном.</w:t>
            </w:r>
          </w:p>
        </w:tc>
        <w:tc>
          <w:tcPr>
            <w:tcW w:w="2525" w:type="dxa"/>
          </w:tcPr>
          <w:p w:rsidR="00054574" w:rsidRPr="004A2FEA" w:rsidRDefault="00054574" w:rsidP="00932E2A">
            <w:pPr>
              <w:pStyle w:val="ListParagraph"/>
              <w:ind w:left="0"/>
              <w:rPr>
                <w:b/>
              </w:rPr>
            </w:pPr>
            <w:r w:rsidRPr="004A2FEA">
              <w:rPr>
                <w:b/>
              </w:rPr>
              <w:t>Формы контроля:</w:t>
            </w:r>
          </w:p>
          <w:p w:rsidR="00054574" w:rsidRPr="004A2FEA" w:rsidRDefault="00054574" w:rsidP="00932E2A">
            <w:pPr>
              <w:pStyle w:val="ListParagraph"/>
              <w:ind w:left="0"/>
              <w:rPr>
                <w:b/>
                <w:bCs/>
              </w:rPr>
            </w:pPr>
            <w:r w:rsidRPr="00097793">
              <w:t>Сообщение о Гоголе</w:t>
            </w:r>
          </w:p>
        </w:tc>
      </w:tr>
      <w:tr w:rsidR="00054574" w:rsidRPr="004A2FEA" w:rsidTr="00932E2A">
        <w:trPr>
          <w:trHeight w:val="268"/>
        </w:trPr>
        <w:tc>
          <w:tcPr>
            <w:tcW w:w="936" w:type="dxa"/>
          </w:tcPr>
          <w:p w:rsidR="00054574" w:rsidRPr="004A2FEA" w:rsidRDefault="00054574" w:rsidP="00932E2A">
            <w:pPr>
              <w:pStyle w:val="ListParagraph"/>
              <w:numPr>
                <w:ilvl w:val="0"/>
                <w:numId w:val="1"/>
              </w:numPr>
            </w:pPr>
          </w:p>
        </w:tc>
        <w:tc>
          <w:tcPr>
            <w:tcW w:w="2341" w:type="dxa"/>
          </w:tcPr>
          <w:p w:rsidR="00054574" w:rsidRPr="004A2FEA" w:rsidRDefault="00054574" w:rsidP="00932E2A">
            <w:r>
              <w:t xml:space="preserve">10. </w:t>
            </w:r>
            <w:r w:rsidRPr="004A2FEA">
              <w:t>Повесть «Шинель»: основной конфликт, трагическое и комическое. Образ Акакия Акакиевича. Авторское отношение к героям и событиям.</w:t>
            </w:r>
          </w:p>
        </w:tc>
        <w:tc>
          <w:tcPr>
            <w:tcW w:w="2640" w:type="dxa"/>
          </w:tcPr>
          <w:p w:rsidR="00054574" w:rsidRPr="00B314F1" w:rsidRDefault="00054574" w:rsidP="00932E2A">
            <w:pPr>
              <w:pStyle w:val="ListParagraph"/>
              <w:ind w:left="0"/>
              <w:rPr>
                <w:b/>
              </w:rPr>
            </w:pPr>
            <w:r w:rsidRPr="00B314F1">
              <w:rPr>
                <w:b/>
              </w:rPr>
              <w:t>Основные виды деятельности:</w:t>
            </w:r>
          </w:p>
          <w:p w:rsidR="00054574" w:rsidRPr="00B314F1" w:rsidRDefault="00054574" w:rsidP="00932E2A">
            <w:r w:rsidRPr="00B314F1">
              <w:t xml:space="preserve">Чтение повести  «Шинель». Пересказ  эпизодов. </w:t>
            </w:r>
          </w:p>
          <w:p w:rsidR="00054574" w:rsidRPr="00B314F1" w:rsidRDefault="00054574" w:rsidP="00932E2A">
            <w:r w:rsidRPr="00B314F1">
              <w:t>Подготовка  к устному сочинению по теме «Образ Акакия Акакиевича»</w:t>
            </w:r>
          </w:p>
          <w:p w:rsidR="00054574" w:rsidRPr="00B314F1" w:rsidRDefault="00054574" w:rsidP="00932E2A">
            <w:pPr>
              <w:pStyle w:val="ListParagraph"/>
              <w:ind w:left="0"/>
              <w:rPr>
                <w:b/>
              </w:rPr>
            </w:pPr>
            <w:r w:rsidRPr="00B314F1">
              <w:t>Исследование по теме «Трагическая судьба маленького человека в повести Н.В.</w:t>
            </w:r>
            <w:r w:rsidRPr="00B314F1">
              <w:rPr>
                <w:bCs/>
              </w:rPr>
              <w:t>Гоголя</w:t>
            </w:r>
            <w:r w:rsidRPr="00B314F1">
              <w:t xml:space="preserve"> «</w:t>
            </w:r>
            <w:r w:rsidRPr="00B314F1">
              <w:rPr>
                <w:bCs/>
              </w:rPr>
              <w:t>Шинель</w:t>
            </w:r>
            <w:r w:rsidRPr="00B314F1">
              <w:t xml:space="preserve">»,  </w:t>
            </w:r>
            <w:r>
              <w:t>«Р</w:t>
            </w:r>
            <w:r w:rsidRPr="00B314F1">
              <w:t>оль сквозного образа шинели в произведении</w:t>
            </w:r>
            <w:r>
              <w:t>», «С</w:t>
            </w:r>
            <w:r w:rsidRPr="00B314F1">
              <w:t>имволический смысл образа шинели</w:t>
            </w:r>
            <w:r>
              <w:t>»</w:t>
            </w:r>
          </w:p>
          <w:p w:rsidR="00054574" w:rsidRPr="00B314F1" w:rsidRDefault="00054574" w:rsidP="00932E2A">
            <w:pPr>
              <w:pStyle w:val="ListParagraph"/>
              <w:ind w:left="0"/>
              <w:rPr>
                <w:b/>
              </w:rPr>
            </w:pPr>
          </w:p>
          <w:p w:rsidR="00054574" w:rsidRPr="00B314F1" w:rsidRDefault="00054574" w:rsidP="00932E2A">
            <w:pPr>
              <w:pStyle w:val="ListParagraph"/>
              <w:ind w:left="0"/>
              <w:rPr>
                <w:b/>
              </w:rPr>
            </w:pPr>
            <w:r w:rsidRPr="00B314F1">
              <w:rPr>
                <w:b/>
              </w:rPr>
              <w:t>Возможные виды внеурочной деятельности:</w:t>
            </w:r>
          </w:p>
          <w:p w:rsidR="00054574" w:rsidRPr="00B314F1" w:rsidRDefault="00054574" w:rsidP="00932E2A">
            <w:pPr>
              <w:pStyle w:val="ListParagraph"/>
              <w:ind w:left="0"/>
              <w:rPr>
                <w:b/>
              </w:rPr>
            </w:pPr>
            <w:r w:rsidRPr="00B314F1">
              <w:rPr>
                <w:color w:val="000000"/>
              </w:rPr>
              <w:t>«Петербургские повести» Н.В. Гоголя в русском искусстве (живопись, кино, мультипли</w:t>
            </w:r>
            <w:r w:rsidRPr="00B314F1">
              <w:rPr>
                <w:color w:val="000000"/>
              </w:rPr>
              <w:softHyphen/>
              <w:t>кация).</w:t>
            </w:r>
          </w:p>
          <w:p w:rsidR="00054574" w:rsidRPr="00B314F1" w:rsidRDefault="00054574" w:rsidP="00932E2A">
            <w:pPr>
              <w:pStyle w:val="ListParagraph"/>
              <w:ind w:left="0"/>
            </w:pPr>
          </w:p>
        </w:tc>
        <w:tc>
          <w:tcPr>
            <w:tcW w:w="2326" w:type="dxa"/>
          </w:tcPr>
          <w:p w:rsidR="00054574" w:rsidRPr="004A2FEA" w:rsidRDefault="00054574" w:rsidP="00932E2A">
            <w:pPr>
              <w:pStyle w:val="ListParagraph"/>
              <w:ind w:left="0"/>
              <w:rPr>
                <w:b/>
              </w:rPr>
            </w:pPr>
            <w:r w:rsidRPr="004A2FEA">
              <w:rPr>
                <w:b/>
              </w:rPr>
              <w:t>Предметные:</w:t>
            </w:r>
          </w:p>
          <w:p w:rsidR="00054574" w:rsidRPr="004A2FEA" w:rsidRDefault="00054574" w:rsidP="00932E2A">
            <w:pPr>
              <w:pStyle w:val="ListParagraph"/>
              <w:ind w:left="0"/>
              <w:rPr>
                <w:b/>
              </w:rPr>
            </w:pPr>
            <w:r w:rsidRPr="004A2FEA">
              <w:t>Знание терминов из теории литературы:</w:t>
            </w:r>
          </w:p>
          <w:p w:rsidR="00054574" w:rsidRPr="004A2FEA" w:rsidRDefault="00054574" w:rsidP="00932E2A">
            <w:pPr>
              <w:pStyle w:val="ListParagraph"/>
              <w:ind w:left="0"/>
              <w:rPr>
                <w:b/>
              </w:rPr>
            </w:pPr>
            <w:r>
              <w:t>“сквозная тема в русской литературе”, “маленький человек”</w:t>
            </w:r>
          </w:p>
        </w:tc>
        <w:tc>
          <w:tcPr>
            <w:tcW w:w="2562" w:type="dxa"/>
          </w:tcPr>
          <w:p w:rsidR="00054574" w:rsidRDefault="00054574" w:rsidP="00932E2A">
            <w:pPr>
              <w:pStyle w:val="ListParagraph"/>
              <w:ind w:left="0"/>
              <w:rPr>
                <w:b/>
              </w:rPr>
            </w:pPr>
            <w:r w:rsidRPr="004A2FEA">
              <w:rPr>
                <w:b/>
              </w:rPr>
              <w:t>Личностные:</w:t>
            </w:r>
            <w:r>
              <w:rPr>
                <w:b/>
              </w:rPr>
              <w:t xml:space="preserve"> </w:t>
            </w:r>
            <w:r w:rsidRPr="00B314F1">
              <w:t xml:space="preserve">Формирование </w:t>
            </w:r>
          </w:p>
          <w:p w:rsidR="00054574" w:rsidRPr="00DE0457" w:rsidRDefault="00054574" w:rsidP="00932E2A">
            <w:pPr>
              <w:pStyle w:val="ListParagraph"/>
              <w:ind w:left="0"/>
              <w:rPr>
                <w:b/>
              </w:rPr>
            </w:pPr>
            <w:r>
              <w:t>у</w:t>
            </w:r>
            <w:r w:rsidRPr="00DE0457">
              <w:t>бе</w:t>
            </w:r>
            <w:r>
              <w:t>ж</w:t>
            </w:r>
            <w:r w:rsidRPr="00DE0457">
              <w:t>д</w:t>
            </w:r>
            <w:r>
              <w:t xml:space="preserve">ения </w:t>
            </w:r>
            <w:r w:rsidRPr="00DE0457">
              <w:t>на примере повести в том, что человека нельзя оценивать только по социальному положению, в том, что даже самый обычный, незаметный человек может быть очень интересным</w:t>
            </w:r>
            <w:r>
              <w:t>.</w:t>
            </w:r>
          </w:p>
        </w:tc>
        <w:tc>
          <w:tcPr>
            <w:tcW w:w="2284" w:type="dxa"/>
          </w:tcPr>
          <w:p w:rsidR="00054574" w:rsidRDefault="00054574" w:rsidP="00932E2A">
            <w:pPr>
              <w:pStyle w:val="ListParagraph"/>
              <w:ind w:left="0"/>
              <w:rPr>
                <w:b/>
              </w:rPr>
            </w:pPr>
            <w:r w:rsidRPr="004A2FEA">
              <w:rPr>
                <w:b/>
              </w:rPr>
              <w:t>Метапредметные:</w:t>
            </w:r>
            <w:r>
              <w:rPr>
                <w:b/>
              </w:rPr>
              <w:t xml:space="preserve"> </w:t>
            </w:r>
          </w:p>
          <w:p w:rsidR="00054574" w:rsidRPr="00B314F1" w:rsidRDefault="00054574" w:rsidP="00932E2A">
            <w:pPr>
              <w:pStyle w:val="ListParagraph"/>
              <w:ind w:left="0"/>
              <w:rPr>
                <w:b/>
              </w:rPr>
            </w:pPr>
            <w:r>
              <w:t xml:space="preserve">Умение </w:t>
            </w:r>
            <w:r w:rsidRPr="00B314F1">
              <w:t xml:space="preserve">сосредоточить внимание на значимых художественных деталях текста, </w:t>
            </w:r>
            <w:r>
              <w:t xml:space="preserve">Умение </w:t>
            </w:r>
            <w:r w:rsidRPr="00B314F1">
              <w:t xml:space="preserve"> связывать частное с общим, видеть отражение идеи произведения в отдельных образах, деталях</w:t>
            </w:r>
            <w:r>
              <w:t>.</w:t>
            </w:r>
          </w:p>
        </w:tc>
        <w:tc>
          <w:tcPr>
            <w:tcW w:w="2525" w:type="dxa"/>
          </w:tcPr>
          <w:p w:rsidR="00054574" w:rsidRPr="004A2FEA" w:rsidRDefault="00054574" w:rsidP="00932E2A">
            <w:pPr>
              <w:pStyle w:val="ListParagraph"/>
              <w:ind w:left="0"/>
              <w:rPr>
                <w:b/>
              </w:rPr>
            </w:pPr>
            <w:r w:rsidRPr="004A2FEA">
              <w:rPr>
                <w:b/>
              </w:rPr>
              <w:t>Формы контроля:</w:t>
            </w:r>
          </w:p>
          <w:p w:rsidR="00054574" w:rsidRPr="00097793" w:rsidRDefault="00054574" w:rsidP="00932E2A">
            <w:r w:rsidRPr="00097793">
              <w:t xml:space="preserve">Задания № 1-6 (на </w:t>
            </w:r>
            <w:r>
              <w:t xml:space="preserve">стр. 221 на </w:t>
            </w:r>
            <w:r w:rsidRPr="00097793">
              <w:t>выбор) – письменно.</w:t>
            </w:r>
          </w:p>
          <w:p w:rsidR="00054574" w:rsidRPr="004A2FEA" w:rsidRDefault="00054574" w:rsidP="00932E2A">
            <w:pPr>
              <w:rPr>
                <w:b/>
                <w:bCs/>
              </w:rPr>
            </w:pPr>
          </w:p>
        </w:tc>
      </w:tr>
      <w:tr w:rsidR="00054574" w:rsidRPr="004A2FEA" w:rsidTr="00932E2A">
        <w:trPr>
          <w:trHeight w:val="268"/>
        </w:trPr>
        <w:tc>
          <w:tcPr>
            <w:tcW w:w="936" w:type="dxa"/>
          </w:tcPr>
          <w:p w:rsidR="00054574" w:rsidRPr="004A2FEA" w:rsidRDefault="00054574" w:rsidP="00932E2A">
            <w:pPr>
              <w:pStyle w:val="ListParagraph"/>
              <w:numPr>
                <w:ilvl w:val="0"/>
                <w:numId w:val="1"/>
              </w:numPr>
              <w:jc w:val="both"/>
            </w:pPr>
          </w:p>
        </w:tc>
        <w:tc>
          <w:tcPr>
            <w:tcW w:w="2341" w:type="dxa"/>
          </w:tcPr>
          <w:p w:rsidR="00054574" w:rsidRPr="004A2FEA" w:rsidRDefault="00054574" w:rsidP="00932E2A">
            <w:r>
              <w:t xml:space="preserve">11. </w:t>
            </w:r>
            <w:r w:rsidRPr="004A2FEA">
              <w:t>И.С.Тургенев. Рассказ о жизни писателя в 60-е годы. Общая характеристика книги «Записки охотника». Многообразие и сложность характеров крестьян.</w:t>
            </w:r>
          </w:p>
        </w:tc>
        <w:tc>
          <w:tcPr>
            <w:tcW w:w="2640" w:type="dxa"/>
          </w:tcPr>
          <w:p w:rsidR="00054574" w:rsidRPr="004A2FEA" w:rsidRDefault="00054574" w:rsidP="00932E2A">
            <w:pPr>
              <w:pStyle w:val="ListParagraph"/>
              <w:ind w:left="0"/>
              <w:rPr>
                <w:b/>
              </w:rPr>
            </w:pPr>
            <w:r w:rsidRPr="004A2FEA">
              <w:rPr>
                <w:b/>
              </w:rPr>
              <w:t>Основные виды деятельности:</w:t>
            </w:r>
          </w:p>
          <w:p w:rsidR="00054574" w:rsidRPr="004A2FEA" w:rsidRDefault="00054574" w:rsidP="00932E2A">
            <w:pPr>
              <w:pStyle w:val="ListParagraph"/>
              <w:ind w:left="0"/>
              <w:rPr>
                <w:b/>
              </w:rPr>
            </w:pPr>
            <w:r w:rsidRPr="00D977CC">
              <w:rPr>
                <w:color w:val="333333"/>
              </w:rPr>
              <w:t>Сведения из жизни И.С. Тургенева</w:t>
            </w:r>
            <w:r>
              <w:rPr>
                <w:color w:val="333333"/>
              </w:rPr>
              <w:t xml:space="preserve"> , чтение и анализ </w:t>
            </w:r>
            <w:r w:rsidRPr="00D977CC">
              <w:rPr>
                <w:color w:val="333333"/>
              </w:rPr>
              <w:t>идейно</w:t>
            </w:r>
            <w:r>
              <w:rPr>
                <w:color w:val="333333"/>
              </w:rPr>
              <w:t>го</w:t>
            </w:r>
            <w:r w:rsidRPr="00D977CC">
              <w:rPr>
                <w:color w:val="333333"/>
              </w:rPr>
              <w:t xml:space="preserve"> своеобразие </w:t>
            </w:r>
            <w:r>
              <w:rPr>
                <w:color w:val="333333"/>
              </w:rPr>
              <w:t xml:space="preserve">рассказов из цикла </w:t>
            </w:r>
            <w:r w:rsidRPr="00D977CC">
              <w:rPr>
                <w:color w:val="333333"/>
              </w:rPr>
              <w:t>«Записок охотника»;  аргументирова</w:t>
            </w:r>
            <w:r>
              <w:rPr>
                <w:color w:val="333333"/>
              </w:rPr>
              <w:t xml:space="preserve">нная защита </w:t>
            </w:r>
            <w:r w:rsidRPr="00D977CC">
              <w:rPr>
                <w:color w:val="333333"/>
              </w:rPr>
              <w:t>прочитанно</w:t>
            </w:r>
            <w:r>
              <w:rPr>
                <w:color w:val="333333"/>
              </w:rPr>
              <w:t xml:space="preserve">го (сообщения, презентации) – работа в группах. </w:t>
            </w:r>
          </w:p>
          <w:p w:rsidR="00054574" w:rsidRPr="004A2FEA" w:rsidRDefault="00054574" w:rsidP="00932E2A">
            <w:pPr>
              <w:pStyle w:val="ListParagraph"/>
              <w:ind w:left="0"/>
              <w:rPr>
                <w:b/>
              </w:rPr>
            </w:pPr>
          </w:p>
          <w:p w:rsidR="00054574" w:rsidRPr="004A2FEA" w:rsidRDefault="00054574" w:rsidP="00932E2A">
            <w:pPr>
              <w:pStyle w:val="ListParagraph"/>
              <w:ind w:left="0"/>
              <w:jc w:val="both"/>
              <w:rPr>
                <w:b/>
              </w:rPr>
            </w:pPr>
            <w:r w:rsidRPr="004A2FEA">
              <w:rPr>
                <w:b/>
              </w:rPr>
              <w:t>Возможные виды внеурочной деятельности:</w:t>
            </w:r>
          </w:p>
          <w:p w:rsidR="00054574" w:rsidRPr="004A2FEA" w:rsidRDefault="00054574" w:rsidP="00932E2A">
            <w:pPr>
              <w:pStyle w:val="ListParagraph"/>
              <w:ind w:left="0"/>
              <w:jc w:val="both"/>
            </w:pPr>
            <w:r>
              <w:t>Выставка «На родине Тургенева».</w:t>
            </w:r>
          </w:p>
        </w:tc>
        <w:tc>
          <w:tcPr>
            <w:tcW w:w="2326" w:type="dxa"/>
          </w:tcPr>
          <w:p w:rsidR="00054574" w:rsidRPr="004A2FEA" w:rsidRDefault="00054574" w:rsidP="00932E2A">
            <w:pPr>
              <w:pStyle w:val="ListParagraph"/>
              <w:ind w:left="0"/>
              <w:rPr>
                <w:b/>
              </w:rPr>
            </w:pPr>
            <w:r w:rsidRPr="004A2FEA">
              <w:rPr>
                <w:b/>
              </w:rPr>
              <w:t>Предметные:</w:t>
            </w:r>
          </w:p>
          <w:p w:rsidR="00054574" w:rsidRDefault="00054574" w:rsidP="00932E2A">
            <w:pPr>
              <w:pStyle w:val="ListParagraph"/>
              <w:ind w:left="0"/>
            </w:pPr>
            <w:r w:rsidRPr="004A2FEA">
              <w:t>Знание терминов из теории литературы:</w:t>
            </w:r>
          </w:p>
          <w:p w:rsidR="00054574" w:rsidRPr="004A2FEA" w:rsidRDefault="00054574" w:rsidP="00932E2A">
            <w:pPr>
              <w:pStyle w:val="ListParagraph"/>
              <w:ind w:left="0"/>
              <w:rPr>
                <w:b/>
              </w:rPr>
            </w:pPr>
            <w:r>
              <w:t xml:space="preserve">цикл, </w:t>
            </w:r>
          </w:p>
          <w:p w:rsidR="00054574" w:rsidRPr="004A2FEA" w:rsidRDefault="00054574" w:rsidP="00932E2A">
            <w:pPr>
              <w:pStyle w:val="ListParagraph"/>
              <w:ind w:left="0"/>
              <w:rPr>
                <w:b/>
              </w:rPr>
            </w:pPr>
          </w:p>
        </w:tc>
        <w:tc>
          <w:tcPr>
            <w:tcW w:w="2562" w:type="dxa"/>
          </w:tcPr>
          <w:p w:rsidR="00054574" w:rsidRPr="005A038E" w:rsidRDefault="00054574" w:rsidP="00932E2A">
            <w:pPr>
              <w:autoSpaceDE w:val="0"/>
              <w:autoSpaceDN w:val="0"/>
              <w:adjustRightInd w:val="0"/>
            </w:pPr>
            <w:r w:rsidRPr="004A2FEA">
              <w:rPr>
                <w:b/>
              </w:rPr>
              <w:t>Личностные:</w:t>
            </w:r>
            <w:r>
              <w:t xml:space="preserve"> П</w:t>
            </w:r>
            <w:r w:rsidRPr="005A038E">
              <w:t>робуждение осознанного интереса к личности</w:t>
            </w:r>
          </w:p>
          <w:p w:rsidR="00054574" w:rsidRDefault="00054574" w:rsidP="00932E2A">
            <w:pPr>
              <w:pStyle w:val="ListParagraph"/>
              <w:ind w:left="0"/>
              <w:rPr>
                <w:b/>
              </w:rPr>
            </w:pPr>
            <w:r w:rsidRPr="005A038E">
              <w:t>и творчеству</w:t>
            </w:r>
            <w:r>
              <w:t xml:space="preserve"> писателя.</w:t>
            </w:r>
          </w:p>
          <w:p w:rsidR="00054574" w:rsidRPr="004A2FEA" w:rsidRDefault="00054574" w:rsidP="00932E2A">
            <w:pPr>
              <w:pStyle w:val="ListParagraph"/>
              <w:ind w:left="0"/>
              <w:rPr>
                <w:b/>
              </w:rPr>
            </w:pPr>
            <w:r>
              <w:t xml:space="preserve">Размышление  над вопросами </w:t>
            </w:r>
            <w:r>
              <w:rPr>
                <w:rStyle w:val="c4"/>
              </w:rPr>
              <w:t>взаимосвязи человека и природы через осмысление рассказов  Тургенева.</w:t>
            </w:r>
          </w:p>
        </w:tc>
        <w:tc>
          <w:tcPr>
            <w:tcW w:w="2284" w:type="dxa"/>
          </w:tcPr>
          <w:p w:rsidR="00054574" w:rsidRDefault="00054574" w:rsidP="00932E2A">
            <w:pPr>
              <w:pStyle w:val="ListParagraph"/>
              <w:ind w:left="0"/>
              <w:jc w:val="center"/>
              <w:rPr>
                <w:b/>
              </w:rPr>
            </w:pPr>
            <w:r w:rsidRPr="004A2FEA">
              <w:rPr>
                <w:b/>
              </w:rPr>
              <w:t>Метапредметные:</w:t>
            </w:r>
          </w:p>
          <w:p w:rsidR="00054574" w:rsidRPr="004A2FEA" w:rsidRDefault="00054574" w:rsidP="00932E2A">
            <w:pPr>
              <w:pStyle w:val="ListParagraph"/>
              <w:ind w:left="0"/>
              <w:rPr>
                <w:b/>
              </w:rPr>
            </w:pPr>
            <w:r>
              <w:t>Умение самостоятельно организовывать групповую работу.</w:t>
            </w:r>
          </w:p>
        </w:tc>
        <w:tc>
          <w:tcPr>
            <w:tcW w:w="2525" w:type="dxa"/>
          </w:tcPr>
          <w:p w:rsidR="00054574" w:rsidRPr="004A2FEA" w:rsidRDefault="00054574" w:rsidP="00932E2A">
            <w:pPr>
              <w:pStyle w:val="ListParagraph"/>
              <w:ind w:left="0"/>
              <w:rPr>
                <w:b/>
              </w:rPr>
            </w:pPr>
            <w:r w:rsidRPr="004A2FEA">
              <w:rPr>
                <w:b/>
              </w:rPr>
              <w:t>Формы контроля:</w:t>
            </w:r>
          </w:p>
          <w:p w:rsidR="00054574" w:rsidRPr="00F86788" w:rsidRDefault="00054574" w:rsidP="00932E2A">
            <w:pPr>
              <w:pStyle w:val="ListParagraph"/>
              <w:ind w:left="0"/>
              <w:rPr>
                <w:bCs/>
              </w:rPr>
            </w:pPr>
            <w:r w:rsidRPr="00F86788">
              <w:rPr>
                <w:bCs/>
              </w:rPr>
              <w:t>Письменный ответ на вопр. 4 стр.229.</w:t>
            </w:r>
          </w:p>
        </w:tc>
      </w:tr>
      <w:tr w:rsidR="00054574" w:rsidRPr="004A2FEA" w:rsidTr="00932E2A">
        <w:trPr>
          <w:trHeight w:val="268"/>
        </w:trPr>
        <w:tc>
          <w:tcPr>
            <w:tcW w:w="936" w:type="dxa"/>
          </w:tcPr>
          <w:p w:rsidR="00054574" w:rsidRPr="004A2FEA" w:rsidRDefault="00054574" w:rsidP="00932E2A">
            <w:pPr>
              <w:pStyle w:val="ListParagraph"/>
              <w:numPr>
                <w:ilvl w:val="0"/>
                <w:numId w:val="1"/>
              </w:numPr>
              <w:jc w:val="both"/>
            </w:pPr>
          </w:p>
        </w:tc>
        <w:tc>
          <w:tcPr>
            <w:tcW w:w="2341" w:type="dxa"/>
          </w:tcPr>
          <w:p w:rsidR="00054574" w:rsidRPr="004A2FEA" w:rsidRDefault="00054574" w:rsidP="00932E2A">
            <w:pPr>
              <w:jc w:val="both"/>
            </w:pPr>
            <w:r>
              <w:t xml:space="preserve">12. </w:t>
            </w:r>
            <w:r w:rsidRPr="004A2FEA">
              <w:t>Рассказ «Хорь и Калиныч». Природный ум, трудолюбие, талант, смекалка, сложные социальные отношения в деревне.</w:t>
            </w:r>
          </w:p>
        </w:tc>
        <w:tc>
          <w:tcPr>
            <w:tcW w:w="2640" w:type="dxa"/>
          </w:tcPr>
          <w:p w:rsidR="00054574" w:rsidRPr="004A2FEA" w:rsidRDefault="00054574" w:rsidP="00932E2A">
            <w:pPr>
              <w:pStyle w:val="ListParagraph"/>
              <w:ind w:left="0"/>
              <w:rPr>
                <w:b/>
              </w:rPr>
            </w:pPr>
            <w:r w:rsidRPr="004A2FEA">
              <w:rPr>
                <w:b/>
              </w:rPr>
              <w:t>Основные виды деятельности:</w:t>
            </w:r>
          </w:p>
          <w:p w:rsidR="00054574" w:rsidRPr="004A2FEA" w:rsidRDefault="00054574" w:rsidP="00932E2A">
            <w:pPr>
              <w:pStyle w:val="ListParagraph"/>
              <w:ind w:left="0"/>
              <w:rPr>
                <w:b/>
              </w:rPr>
            </w:pPr>
            <w:r w:rsidRPr="00097793">
              <w:t xml:space="preserve">Письменные характеристики Хоря и Калиныча, </w:t>
            </w:r>
            <w:r>
              <w:t>(</w:t>
            </w:r>
            <w:r w:rsidRPr="00097793">
              <w:t>особенности их отношения  друг к другу, к окружающим людям, к занятиям</w:t>
            </w:r>
            <w:r>
              <w:t>)</w:t>
            </w:r>
            <w:r w:rsidRPr="00097793">
              <w:t>.</w:t>
            </w:r>
          </w:p>
          <w:p w:rsidR="00054574" w:rsidRPr="004A2FEA" w:rsidRDefault="00054574" w:rsidP="00932E2A">
            <w:pPr>
              <w:pStyle w:val="ListParagraph"/>
              <w:ind w:left="0"/>
              <w:rPr>
                <w:b/>
              </w:rPr>
            </w:pPr>
          </w:p>
          <w:p w:rsidR="00054574" w:rsidRPr="004A2FEA" w:rsidRDefault="00054574" w:rsidP="00932E2A">
            <w:pPr>
              <w:pStyle w:val="ListParagraph"/>
              <w:ind w:left="0"/>
              <w:jc w:val="both"/>
              <w:rPr>
                <w:b/>
              </w:rPr>
            </w:pPr>
            <w:r w:rsidRPr="004A2FEA">
              <w:rPr>
                <w:b/>
              </w:rPr>
              <w:t>Возможные виды внеурочной деятельности:</w:t>
            </w:r>
          </w:p>
          <w:p w:rsidR="00054574" w:rsidRPr="004A2FEA" w:rsidRDefault="00054574" w:rsidP="00932E2A">
            <w:pPr>
              <w:pStyle w:val="ListParagraph"/>
              <w:ind w:left="0"/>
              <w:jc w:val="both"/>
            </w:pPr>
          </w:p>
        </w:tc>
        <w:tc>
          <w:tcPr>
            <w:tcW w:w="2326" w:type="dxa"/>
          </w:tcPr>
          <w:p w:rsidR="00054574" w:rsidRPr="004A2FEA" w:rsidRDefault="00054574" w:rsidP="00932E2A">
            <w:pPr>
              <w:pStyle w:val="ListParagraph"/>
              <w:ind w:left="0"/>
              <w:rPr>
                <w:b/>
              </w:rPr>
            </w:pPr>
            <w:r w:rsidRPr="004A2FEA">
              <w:rPr>
                <w:b/>
              </w:rPr>
              <w:t>Предметные:</w:t>
            </w:r>
          </w:p>
          <w:p w:rsidR="00054574" w:rsidRPr="004A2FEA" w:rsidRDefault="00054574" w:rsidP="00932E2A">
            <w:pPr>
              <w:pStyle w:val="ListParagraph"/>
              <w:ind w:left="0"/>
              <w:rPr>
                <w:b/>
              </w:rPr>
            </w:pPr>
            <w:r w:rsidRPr="004A2FEA">
              <w:t>Знание терминов из теории литературы:</w:t>
            </w:r>
          </w:p>
          <w:p w:rsidR="00054574" w:rsidRPr="00097793" w:rsidRDefault="00054574" w:rsidP="00932E2A">
            <w:r>
              <w:t>п</w:t>
            </w:r>
            <w:r w:rsidRPr="00097793">
              <w:t>ортрет и характер</w:t>
            </w:r>
            <w:r>
              <w:t xml:space="preserve">. </w:t>
            </w:r>
          </w:p>
          <w:p w:rsidR="00054574" w:rsidRDefault="00054574" w:rsidP="00932E2A">
            <w:pPr>
              <w:pStyle w:val="ListParagraph"/>
              <w:ind w:left="0"/>
              <w:rPr>
                <w:rStyle w:val="c0"/>
              </w:rPr>
            </w:pPr>
            <w:r>
              <w:rPr>
                <w:rStyle w:val="c0"/>
              </w:rPr>
              <w:t>Умение выделять атрибуты в тексте</w:t>
            </w:r>
          </w:p>
          <w:p w:rsidR="00054574" w:rsidRPr="004A2FEA" w:rsidRDefault="00054574" w:rsidP="00932E2A">
            <w:pPr>
              <w:pStyle w:val="ListParagraph"/>
              <w:ind w:left="0"/>
              <w:rPr>
                <w:b/>
              </w:rPr>
            </w:pPr>
            <w:r>
              <w:rPr>
                <w:rStyle w:val="c0"/>
              </w:rPr>
              <w:t>(</w:t>
            </w:r>
            <w:r>
              <w:rPr>
                <w:rStyle w:val="Heading1Char"/>
                <w:sz w:val="28"/>
                <w:lang w:val="ru-RU"/>
              </w:rPr>
              <w:t xml:space="preserve"> </w:t>
            </w:r>
            <w:r>
              <w:rPr>
                <w:rStyle w:val="c0"/>
              </w:rPr>
              <w:t>сравнение крестьянина с «вечерним небом» ,  с Сократом и др.)</w:t>
            </w:r>
          </w:p>
        </w:tc>
        <w:tc>
          <w:tcPr>
            <w:tcW w:w="2562" w:type="dxa"/>
          </w:tcPr>
          <w:p w:rsidR="00054574" w:rsidRDefault="00054574" w:rsidP="00932E2A">
            <w:pPr>
              <w:pStyle w:val="ListParagraph"/>
              <w:ind w:left="0"/>
              <w:jc w:val="center"/>
              <w:rPr>
                <w:b/>
              </w:rPr>
            </w:pPr>
            <w:r w:rsidRPr="004A2FEA">
              <w:rPr>
                <w:b/>
              </w:rPr>
              <w:t>Личностные:</w:t>
            </w:r>
          </w:p>
          <w:p w:rsidR="00054574" w:rsidRDefault="00054574" w:rsidP="00932E2A">
            <w:pPr>
              <w:pStyle w:val="ListParagraph"/>
              <w:ind w:left="0"/>
              <w:rPr>
                <w:color w:val="000000"/>
              </w:rPr>
            </w:pPr>
            <w:r>
              <w:t xml:space="preserve">Размышление  над вопросами </w:t>
            </w:r>
            <w:r>
              <w:rPr>
                <w:rStyle w:val="Heading1Char"/>
                <w:sz w:val="28"/>
                <w:lang w:val="ru-RU"/>
              </w:rPr>
              <w:t xml:space="preserve"> </w:t>
            </w:r>
            <w:r>
              <w:rPr>
                <w:rStyle w:val="c0"/>
              </w:rPr>
              <w:t>особенностей русского национального характера</w:t>
            </w:r>
            <w:r>
              <w:rPr>
                <w:color w:val="000000"/>
              </w:rPr>
              <w:t xml:space="preserve"> , сложных </w:t>
            </w:r>
          </w:p>
          <w:p w:rsidR="00054574" w:rsidRDefault="00054574" w:rsidP="00932E2A">
            <w:pPr>
              <w:pStyle w:val="ListParagraph"/>
              <w:ind w:left="0"/>
              <w:rPr>
                <w:color w:val="000000"/>
              </w:rPr>
            </w:pPr>
            <w:r w:rsidRPr="004A2FEA">
              <w:t>характеров крестьян</w:t>
            </w:r>
            <w:r>
              <w:t xml:space="preserve">, </w:t>
            </w:r>
            <w:r>
              <w:rPr>
                <w:color w:val="000000"/>
              </w:rPr>
              <w:t xml:space="preserve"> социальных </w:t>
            </w:r>
          </w:p>
          <w:p w:rsidR="00054574" w:rsidRPr="004A2FEA" w:rsidRDefault="00054574" w:rsidP="00932E2A">
            <w:pPr>
              <w:pStyle w:val="ListParagraph"/>
              <w:ind w:left="0"/>
              <w:rPr>
                <w:b/>
              </w:rPr>
            </w:pPr>
            <w:r>
              <w:rPr>
                <w:color w:val="000000"/>
              </w:rPr>
              <w:t>отношений людей  в деревне.</w:t>
            </w:r>
          </w:p>
        </w:tc>
        <w:tc>
          <w:tcPr>
            <w:tcW w:w="2284" w:type="dxa"/>
          </w:tcPr>
          <w:p w:rsidR="00054574" w:rsidRDefault="00054574" w:rsidP="00932E2A">
            <w:pPr>
              <w:pStyle w:val="ListParagraph"/>
              <w:ind w:left="0"/>
              <w:jc w:val="center"/>
              <w:rPr>
                <w:b/>
              </w:rPr>
            </w:pPr>
            <w:r w:rsidRPr="004A2FEA">
              <w:rPr>
                <w:b/>
              </w:rPr>
              <w:t>Метапредметные:</w:t>
            </w:r>
          </w:p>
          <w:p w:rsidR="00054574" w:rsidRPr="004A2FEA" w:rsidRDefault="00054574" w:rsidP="00932E2A">
            <w:pPr>
              <w:pStyle w:val="ListParagraph"/>
              <w:ind w:left="0"/>
              <w:rPr>
                <w:b/>
              </w:rPr>
            </w:pPr>
            <w:r>
              <w:rPr>
                <w:rStyle w:val="c0"/>
              </w:rPr>
              <w:t>Умение атрибутировать текст.</w:t>
            </w:r>
          </w:p>
        </w:tc>
        <w:tc>
          <w:tcPr>
            <w:tcW w:w="2525" w:type="dxa"/>
          </w:tcPr>
          <w:p w:rsidR="00054574" w:rsidRPr="004A2FEA" w:rsidRDefault="00054574" w:rsidP="00932E2A">
            <w:pPr>
              <w:pStyle w:val="ListParagraph"/>
              <w:ind w:left="0"/>
              <w:rPr>
                <w:b/>
              </w:rPr>
            </w:pPr>
            <w:r w:rsidRPr="004A2FEA">
              <w:rPr>
                <w:b/>
              </w:rPr>
              <w:t>Формы контроля:</w:t>
            </w:r>
          </w:p>
          <w:p w:rsidR="00054574" w:rsidRPr="004A2FEA" w:rsidRDefault="00054574" w:rsidP="00932E2A">
            <w:pPr>
              <w:pStyle w:val="ListParagraph"/>
              <w:ind w:left="0"/>
              <w:rPr>
                <w:b/>
                <w:bCs/>
              </w:rPr>
            </w:pPr>
            <w:r w:rsidRPr="00097793">
              <w:t>Письменные характеристики Хоря и Калиныча</w:t>
            </w:r>
            <w:r>
              <w:t>.</w:t>
            </w:r>
          </w:p>
        </w:tc>
      </w:tr>
      <w:tr w:rsidR="00054574" w:rsidRPr="004A2FEA" w:rsidTr="00932E2A">
        <w:trPr>
          <w:trHeight w:val="268"/>
        </w:trPr>
        <w:tc>
          <w:tcPr>
            <w:tcW w:w="936" w:type="dxa"/>
          </w:tcPr>
          <w:p w:rsidR="00054574" w:rsidRPr="004A2FEA" w:rsidRDefault="00054574" w:rsidP="00932E2A">
            <w:pPr>
              <w:pStyle w:val="ListParagraph"/>
              <w:numPr>
                <w:ilvl w:val="0"/>
                <w:numId w:val="1"/>
              </w:numPr>
              <w:jc w:val="both"/>
            </w:pPr>
          </w:p>
        </w:tc>
        <w:tc>
          <w:tcPr>
            <w:tcW w:w="2341" w:type="dxa"/>
          </w:tcPr>
          <w:p w:rsidR="00054574" w:rsidRPr="004A2FEA" w:rsidRDefault="00054574" w:rsidP="00932E2A">
            <w:r>
              <w:t xml:space="preserve">13. </w:t>
            </w:r>
            <w:r w:rsidRPr="004A2FEA">
              <w:t>«Певцы»: талант и чувство достоинства крестьян, отношение автора к героям. Стихотворение в прозе «Нищий»: тематика, художественное богатство.</w:t>
            </w:r>
          </w:p>
        </w:tc>
        <w:tc>
          <w:tcPr>
            <w:tcW w:w="2640" w:type="dxa"/>
          </w:tcPr>
          <w:p w:rsidR="00054574" w:rsidRPr="004A2FEA" w:rsidRDefault="00054574" w:rsidP="00932E2A">
            <w:pPr>
              <w:pStyle w:val="ListParagraph"/>
              <w:ind w:left="0"/>
              <w:rPr>
                <w:b/>
              </w:rPr>
            </w:pPr>
            <w:r w:rsidRPr="004A2FEA">
              <w:rPr>
                <w:b/>
              </w:rPr>
              <w:t>Основные виды деятельности:</w:t>
            </w:r>
          </w:p>
          <w:p w:rsidR="00054574" w:rsidRPr="004A2FEA" w:rsidRDefault="00054574" w:rsidP="00932E2A">
            <w:pPr>
              <w:pStyle w:val="ListParagraph"/>
              <w:ind w:left="0"/>
              <w:rPr>
                <w:b/>
              </w:rPr>
            </w:pPr>
            <w:r w:rsidRPr="00D977CC">
              <w:rPr>
                <w:color w:val="333333"/>
              </w:rPr>
              <w:t>Комментированное  чтение  отрывков. Подготовка  к  аналитической  беседе.</w:t>
            </w:r>
          </w:p>
          <w:p w:rsidR="00054574" w:rsidRPr="004A2FEA" w:rsidRDefault="00054574" w:rsidP="00932E2A">
            <w:pPr>
              <w:pStyle w:val="ListParagraph"/>
              <w:ind w:left="0"/>
              <w:jc w:val="both"/>
              <w:rPr>
                <w:b/>
              </w:rPr>
            </w:pPr>
            <w:r w:rsidRPr="004A2FEA">
              <w:rPr>
                <w:b/>
              </w:rPr>
              <w:t>Возможные виды внеурочной деятельности:</w:t>
            </w:r>
          </w:p>
          <w:p w:rsidR="00054574" w:rsidRPr="004A2FEA" w:rsidRDefault="00054574" w:rsidP="00932E2A">
            <w:pPr>
              <w:pStyle w:val="ListParagraph"/>
              <w:ind w:left="0"/>
              <w:jc w:val="both"/>
            </w:pPr>
            <w:r w:rsidRPr="00097793">
              <w:t>Инд. Сообщение о картинах В.М. Васнецова «Нищие певцы», В.Г. Перова «Чаепитие в Мытищах»</w:t>
            </w:r>
          </w:p>
        </w:tc>
        <w:tc>
          <w:tcPr>
            <w:tcW w:w="2326" w:type="dxa"/>
          </w:tcPr>
          <w:p w:rsidR="00054574" w:rsidRPr="004A2FEA" w:rsidRDefault="00054574" w:rsidP="00932E2A">
            <w:pPr>
              <w:pStyle w:val="ListParagraph"/>
              <w:ind w:left="0"/>
              <w:rPr>
                <w:b/>
              </w:rPr>
            </w:pPr>
            <w:r w:rsidRPr="004A2FEA">
              <w:rPr>
                <w:b/>
              </w:rPr>
              <w:t>Предметные:</w:t>
            </w:r>
          </w:p>
          <w:p w:rsidR="00054574" w:rsidRPr="004A2FEA" w:rsidRDefault="00054574" w:rsidP="00932E2A">
            <w:pPr>
              <w:pStyle w:val="ListParagraph"/>
              <w:ind w:left="0"/>
              <w:rPr>
                <w:b/>
              </w:rPr>
            </w:pPr>
            <w:r w:rsidRPr="004A2FEA">
              <w:t>Знание терминов из теории литературы:</w:t>
            </w:r>
          </w:p>
          <w:p w:rsidR="00054574" w:rsidRPr="00A227DD" w:rsidRDefault="00054574" w:rsidP="00932E2A">
            <w:pPr>
              <w:pStyle w:val="PlainText"/>
              <w:jc w:val="both"/>
              <w:rPr>
                <w:rFonts w:ascii="Times New Roman" w:hAnsi="Times New Roman" w:cs="Times New Roman"/>
                <w:sz w:val="24"/>
                <w:szCs w:val="24"/>
              </w:rPr>
            </w:pPr>
            <w:r w:rsidRPr="00A227DD">
              <w:rPr>
                <w:rFonts w:ascii="Times New Roman" w:hAnsi="Times New Roman" w:cs="Times New Roman"/>
                <w:sz w:val="24"/>
                <w:szCs w:val="24"/>
              </w:rPr>
              <w:t>стихотворение в прозе (углубление представлений).</w:t>
            </w:r>
          </w:p>
          <w:p w:rsidR="00054574" w:rsidRPr="004A2FEA" w:rsidRDefault="00054574" w:rsidP="00932E2A">
            <w:pPr>
              <w:pStyle w:val="ListParagraph"/>
              <w:ind w:left="0"/>
              <w:rPr>
                <w:b/>
              </w:rPr>
            </w:pPr>
          </w:p>
        </w:tc>
        <w:tc>
          <w:tcPr>
            <w:tcW w:w="2562" w:type="dxa"/>
          </w:tcPr>
          <w:p w:rsidR="00054574" w:rsidRDefault="00054574" w:rsidP="00932E2A">
            <w:pPr>
              <w:pStyle w:val="ListParagraph"/>
              <w:ind w:left="0"/>
              <w:jc w:val="center"/>
              <w:rPr>
                <w:b/>
              </w:rPr>
            </w:pPr>
            <w:r w:rsidRPr="004A2FEA">
              <w:rPr>
                <w:b/>
              </w:rPr>
              <w:t>Личностные:</w:t>
            </w:r>
          </w:p>
          <w:p w:rsidR="00054574" w:rsidRPr="004A2FEA" w:rsidRDefault="00054574" w:rsidP="00932E2A">
            <w:pPr>
              <w:pStyle w:val="ListParagraph"/>
              <w:ind w:left="0"/>
              <w:rPr>
                <w:b/>
              </w:rPr>
            </w:pPr>
            <w:r>
              <w:t xml:space="preserve">Размышление  над вопросами </w:t>
            </w:r>
            <w:r>
              <w:rPr>
                <w:rStyle w:val="Heading1Char"/>
                <w:sz w:val="28"/>
                <w:lang w:val="ru-RU"/>
              </w:rPr>
              <w:t xml:space="preserve"> </w:t>
            </w:r>
            <w:r>
              <w:rPr>
                <w:rStyle w:val="c0"/>
              </w:rPr>
              <w:t>особенностей русского национального характера</w:t>
            </w:r>
            <w:r>
              <w:rPr>
                <w:color w:val="000000"/>
              </w:rPr>
              <w:t xml:space="preserve"> : </w:t>
            </w:r>
            <w:r w:rsidRPr="004A2FEA">
              <w:t>талант и чувство достоинства крестьян</w:t>
            </w:r>
          </w:p>
        </w:tc>
        <w:tc>
          <w:tcPr>
            <w:tcW w:w="2284" w:type="dxa"/>
          </w:tcPr>
          <w:p w:rsidR="00054574" w:rsidRDefault="00054574" w:rsidP="00932E2A">
            <w:pPr>
              <w:pStyle w:val="ListParagraph"/>
              <w:ind w:left="0"/>
              <w:jc w:val="center"/>
              <w:rPr>
                <w:b/>
              </w:rPr>
            </w:pPr>
            <w:r w:rsidRPr="004A2FEA">
              <w:rPr>
                <w:b/>
              </w:rPr>
              <w:t>Метапредметные:</w:t>
            </w:r>
          </w:p>
          <w:p w:rsidR="00054574" w:rsidRPr="004A2FEA" w:rsidRDefault="00054574" w:rsidP="00932E2A">
            <w:pPr>
              <w:pStyle w:val="ListParagraph"/>
              <w:ind w:left="0"/>
              <w:rPr>
                <w:b/>
              </w:rPr>
            </w:pPr>
            <w:r w:rsidRPr="00D977CC">
              <w:rPr>
                <w:color w:val="333333"/>
              </w:rPr>
              <w:t>Умение  вычленять  главное в произведениях.</w:t>
            </w:r>
          </w:p>
        </w:tc>
        <w:tc>
          <w:tcPr>
            <w:tcW w:w="2525" w:type="dxa"/>
          </w:tcPr>
          <w:p w:rsidR="00054574" w:rsidRPr="004A2FEA" w:rsidRDefault="00054574" w:rsidP="00932E2A">
            <w:pPr>
              <w:pStyle w:val="ListParagraph"/>
              <w:ind w:left="0"/>
              <w:rPr>
                <w:b/>
              </w:rPr>
            </w:pPr>
            <w:r w:rsidRPr="004A2FEA">
              <w:rPr>
                <w:b/>
              </w:rPr>
              <w:t>Формы контроля:</w:t>
            </w:r>
          </w:p>
          <w:p w:rsidR="00054574" w:rsidRPr="004A2FEA" w:rsidRDefault="00054574" w:rsidP="00932E2A">
            <w:pPr>
              <w:pStyle w:val="ListParagraph"/>
              <w:ind w:left="0"/>
              <w:rPr>
                <w:b/>
                <w:bCs/>
              </w:rPr>
            </w:pPr>
            <w:r w:rsidRPr="00D977CC">
              <w:rPr>
                <w:color w:val="333333"/>
              </w:rPr>
              <w:t>Комментированное  чтение  отрывков. Подготовка  к  аналитической  беседе.</w:t>
            </w:r>
          </w:p>
        </w:tc>
      </w:tr>
      <w:tr w:rsidR="00054574" w:rsidRPr="004A2FEA" w:rsidTr="00932E2A">
        <w:trPr>
          <w:trHeight w:val="268"/>
        </w:trPr>
        <w:tc>
          <w:tcPr>
            <w:tcW w:w="936" w:type="dxa"/>
          </w:tcPr>
          <w:p w:rsidR="00054574" w:rsidRPr="004A2FEA" w:rsidRDefault="00054574" w:rsidP="00932E2A">
            <w:pPr>
              <w:pStyle w:val="ListParagraph"/>
              <w:numPr>
                <w:ilvl w:val="0"/>
                <w:numId w:val="1"/>
              </w:numPr>
              <w:jc w:val="both"/>
            </w:pPr>
          </w:p>
        </w:tc>
        <w:tc>
          <w:tcPr>
            <w:tcW w:w="2341" w:type="dxa"/>
          </w:tcPr>
          <w:p w:rsidR="00054574" w:rsidRPr="004A2FEA" w:rsidRDefault="00054574" w:rsidP="00932E2A">
            <w:r>
              <w:t xml:space="preserve">14. </w:t>
            </w:r>
            <w:r w:rsidRPr="004A2FEA">
              <w:t>Н.А.Некрасов. Краткие сведения о поэте. «Вчерашний день часу в шестом…», «Железная дорога», «Размышления у парадного подъезда». Доля народа – основная тема произведений,  чванство, равнодушие, покорность судьбе. Своеобразие поэтической музы поэта. Писатель и власть.</w:t>
            </w:r>
          </w:p>
        </w:tc>
        <w:tc>
          <w:tcPr>
            <w:tcW w:w="2640" w:type="dxa"/>
          </w:tcPr>
          <w:p w:rsidR="00054574" w:rsidRDefault="00054574" w:rsidP="00932E2A">
            <w:pPr>
              <w:pStyle w:val="ListParagraph"/>
              <w:ind w:left="0"/>
              <w:rPr>
                <w:b/>
              </w:rPr>
            </w:pPr>
            <w:r w:rsidRPr="004A2FEA">
              <w:rPr>
                <w:b/>
              </w:rPr>
              <w:t>Основные виды деятельности:</w:t>
            </w:r>
          </w:p>
          <w:p w:rsidR="00054574" w:rsidRDefault="00054574" w:rsidP="00932E2A">
            <w:pPr>
              <w:shd w:val="clear" w:color="auto" w:fill="FFFFFF"/>
              <w:rPr>
                <w:bCs/>
              </w:rPr>
            </w:pPr>
            <w:r w:rsidRPr="005A0425">
              <w:t xml:space="preserve">Знакомство  со страницами жизни и творчества </w:t>
            </w:r>
            <w:r w:rsidRPr="005A0425">
              <w:rPr>
                <w:bCs/>
              </w:rPr>
              <w:t>Н</w:t>
            </w:r>
            <w:r w:rsidRPr="005A0425">
              <w:t>.</w:t>
            </w:r>
            <w:r w:rsidRPr="005A0425">
              <w:rPr>
                <w:bCs/>
              </w:rPr>
              <w:t>А</w:t>
            </w:r>
            <w:r w:rsidRPr="005A0425">
              <w:t>.</w:t>
            </w:r>
            <w:r w:rsidRPr="005A0425">
              <w:rPr>
                <w:bCs/>
              </w:rPr>
              <w:t>Некрасова</w:t>
            </w:r>
            <w:r>
              <w:rPr>
                <w:bCs/>
              </w:rPr>
              <w:t>.</w:t>
            </w:r>
          </w:p>
          <w:p w:rsidR="00054574" w:rsidRPr="005A0425" w:rsidRDefault="00054574" w:rsidP="00932E2A">
            <w:r w:rsidRPr="00097793">
              <w:t>Вы</w:t>
            </w:r>
            <w:r>
              <w:t xml:space="preserve">разительное чтение </w:t>
            </w:r>
            <w:r w:rsidRPr="00097793">
              <w:t>стихотворени</w:t>
            </w:r>
            <w:r>
              <w:t xml:space="preserve">я </w:t>
            </w:r>
            <w:r w:rsidRPr="00097793">
              <w:t>наизусть</w:t>
            </w:r>
            <w:r>
              <w:t>.</w:t>
            </w:r>
            <w:r>
              <w:rPr>
                <w:color w:val="000000"/>
              </w:rPr>
              <w:t xml:space="preserve"> </w:t>
            </w:r>
          </w:p>
          <w:p w:rsidR="00054574" w:rsidRPr="00097793" w:rsidRDefault="00054574" w:rsidP="00932E2A">
            <w:r w:rsidRPr="00097793">
              <w:t xml:space="preserve">Инд. Сообщение «историка» </w:t>
            </w:r>
            <w:r>
              <w:t xml:space="preserve">на тему </w:t>
            </w:r>
            <w:r w:rsidRPr="00097793">
              <w:t>«Сенная площадь»</w:t>
            </w:r>
          </w:p>
          <w:p w:rsidR="00054574" w:rsidRPr="00097793" w:rsidRDefault="00054574" w:rsidP="00932E2A">
            <w:r w:rsidRPr="00097793">
              <w:t>Инд. Сообщение «литературоведа» об образе музы в поэзии Н.А. Некрасова</w:t>
            </w:r>
          </w:p>
          <w:p w:rsidR="00054574" w:rsidRPr="004A2FEA" w:rsidRDefault="00054574" w:rsidP="00932E2A">
            <w:pPr>
              <w:pStyle w:val="ListParagraph"/>
              <w:ind w:left="0"/>
              <w:rPr>
                <w:b/>
              </w:rPr>
            </w:pPr>
            <w:r w:rsidRPr="004A2FEA">
              <w:rPr>
                <w:b/>
              </w:rPr>
              <w:t>Возможные виды внеурочной деятельности:</w:t>
            </w:r>
          </w:p>
          <w:p w:rsidR="00054574" w:rsidRPr="004A2FEA" w:rsidRDefault="00054574" w:rsidP="00932E2A">
            <w:pPr>
              <w:pStyle w:val="ListParagraph"/>
              <w:ind w:left="0"/>
            </w:pPr>
            <w:r w:rsidRPr="00A227DD">
              <w:t>историко</w:t>
            </w:r>
            <w:r>
              <w:t>-</w:t>
            </w:r>
            <w:r w:rsidRPr="00A227DD">
              <w:t>краеведческая и литературно</w:t>
            </w:r>
            <w:r>
              <w:t>-</w:t>
            </w:r>
            <w:r w:rsidRPr="00A227DD">
              <w:t>краеведческая заочная экскурсия «</w:t>
            </w:r>
            <w:r>
              <w:t>Некрасов в Чудово</w:t>
            </w:r>
            <w:r w:rsidRPr="00A227DD">
              <w:t>».</w:t>
            </w:r>
          </w:p>
        </w:tc>
        <w:tc>
          <w:tcPr>
            <w:tcW w:w="2326" w:type="dxa"/>
          </w:tcPr>
          <w:p w:rsidR="00054574" w:rsidRPr="004A2FEA" w:rsidRDefault="00054574" w:rsidP="00932E2A">
            <w:pPr>
              <w:pStyle w:val="ListParagraph"/>
              <w:ind w:left="0"/>
              <w:rPr>
                <w:b/>
              </w:rPr>
            </w:pPr>
            <w:r w:rsidRPr="004A2FEA">
              <w:rPr>
                <w:b/>
              </w:rPr>
              <w:t>Предметные:</w:t>
            </w:r>
          </w:p>
          <w:p w:rsidR="00054574" w:rsidRPr="004A2FEA" w:rsidRDefault="00054574" w:rsidP="00932E2A">
            <w:pPr>
              <w:pStyle w:val="ListParagraph"/>
              <w:ind w:left="0"/>
              <w:rPr>
                <w:b/>
              </w:rPr>
            </w:pPr>
            <w:r w:rsidRPr="004A2FEA">
              <w:t>Знание терминов из теории литературы:</w:t>
            </w:r>
            <w:r w:rsidRPr="00A227DD">
              <w:t xml:space="preserve"> диалоговая речь, развитие представлений о жанре поэмы.</w:t>
            </w:r>
          </w:p>
          <w:p w:rsidR="00054574" w:rsidRDefault="00054574" w:rsidP="00932E2A">
            <w:pPr>
              <w:shd w:val="clear" w:color="auto" w:fill="FFFFFF"/>
              <w:rPr>
                <w:color w:val="000000"/>
              </w:rPr>
            </w:pPr>
            <w:r>
              <w:rPr>
                <w:color w:val="000000"/>
              </w:rPr>
              <w:t xml:space="preserve">Понимание </w:t>
            </w:r>
          </w:p>
          <w:p w:rsidR="00054574" w:rsidRDefault="00054574" w:rsidP="00932E2A">
            <w:pPr>
              <w:shd w:val="clear" w:color="auto" w:fill="FFFFFF"/>
              <w:rPr>
                <w:color w:val="000000"/>
              </w:rPr>
            </w:pPr>
            <w:r>
              <w:rPr>
                <w:color w:val="000000"/>
              </w:rPr>
              <w:t>своеобразия</w:t>
            </w:r>
          </w:p>
          <w:p w:rsidR="00054574" w:rsidRDefault="00054574" w:rsidP="00932E2A">
            <w:pPr>
              <w:shd w:val="clear" w:color="auto" w:fill="FFFFFF"/>
              <w:rPr>
                <w:color w:val="000000"/>
              </w:rPr>
            </w:pPr>
            <w:r>
              <w:rPr>
                <w:color w:val="000000"/>
              </w:rPr>
              <w:t xml:space="preserve">поэтической музы Н.А. Некрасова, </w:t>
            </w:r>
          </w:p>
          <w:p w:rsidR="00054574" w:rsidRPr="004A2FEA" w:rsidRDefault="00054574" w:rsidP="00932E2A">
            <w:pPr>
              <w:pStyle w:val="ListParagraph"/>
              <w:ind w:left="0"/>
              <w:rPr>
                <w:b/>
              </w:rPr>
            </w:pPr>
            <w:r>
              <w:rPr>
                <w:color w:val="000000"/>
              </w:rPr>
              <w:t xml:space="preserve">новые типы героев и персонажей. Умение </w:t>
            </w:r>
            <w:r w:rsidRPr="00D977CC">
              <w:rPr>
                <w:color w:val="333333"/>
              </w:rPr>
              <w:t xml:space="preserve"> </w:t>
            </w:r>
            <w:r>
              <w:rPr>
                <w:color w:val="333333"/>
              </w:rPr>
              <w:t xml:space="preserve">определять </w:t>
            </w:r>
            <w:r w:rsidRPr="00D977CC">
              <w:rPr>
                <w:color w:val="333333"/>
              </w:rPr>
              <w:t>тематику творчества; определять худож. особенности  поэзии</w:t>
            </w:r>
            <w:r>
              <w:rPr>
                <w:color w:val="000000"/>
              </w:rPr>
              <w:t xml:space="preserve"> Н.А. Некрасова.</w:t>
            </w:r>
          </w:p>
        </w:tc>
        <w:tc>
          <w:tcPr>
            <w:tcW w:w="2562" w:type="dxa"/>
          </w:tcPr>
          <w:p w:rsidR="00054574" w:rsidRPr="005A038E" w:rsidRDefault="00054574" w:rsidP="00932E2A">
            <w:pPr>
              <w:autoSpaceDE w:val="0"/>
              <w:autoSpaceDN w:val="0"/>
              <w:adjustRightInd w:val="0"/>
            </w:pPr>
            <w:r w:rsidRPr="004A2FEA">
              <w:rPr>
                <w:b/>
              </w:rPr>
              <w:t>Личностные:</w:t>
            </w:r>
            <w:r>
              <w:rPr>
                <w:b/>
              </w:rPr>
              <w:t xml:space="preserve"> </w:t>
            </w:r>
            <w:r>
              <w:t xml:space="preserve"> П</w:t>
            </w:r>
            <w:r w:rsidRPr="005A038E">
              <w:t>робуждение осознанного интереса к личности</w:t>
            </w:r>
          </w:p>
          <w:p w:rsidR="00054574" w:rsidRDefault="00054574" w:rsidP="00932E2A">
            <w:pPr>
              <w:pStyle w:val="ListParagraph"/>
              <w:ind w:left="0"/>
              <w:rPr>
                <w:b/>
              </w:rPr>
            </w:pPr>
            <w:r w:rsidRPr="005A038E">
              <w:t>и творчеству</w:t>
            </w:r>
            <w:r>
              <w:t xml:space="preserve"> писателя.</w:t>
            </w:r>
          </w:p>
          <w:p w:rsidR="00054574" w:rsidRDefault="00054574" w:rsidP="00932E2A">
            <w:pPr>
              <w:pStyle w:val="ListParagraph"/>
              <w:ind w:left="0"/>
              <w:jc w:val="center"/>
              <w:rPr>
                <w:b/>
              </w:rPr>
            </w:pPr>
          </w:p>
          <w:p w:rsidR="00054574" w:rsidRPr="004A2FEA" w:rsidRDefault="00054574" w:rsidP="00932E2A">
            <w:pPr>
              <w:pStyle w:val="ListParagraph"/>
              <w:ind w:left="0"/>
              <w:rPr>
                <w:b/>
              </w:rPr>
            </w:pPr>
            <w:r>
              <w:t xml:space="preserve">Размышление  над вопросами пртивостояния писателя и власти. </w:t>
            </w:r>
          </w:p>
        </w:tc>
        <w:tc>
          <w:tcPr>
            <w:tcW w:w="2284" w:type="dxa"/>
          </w:tcPr>
          <w:p w:rsidR="00054574" w:rsidRDefault="00054574" w:rsidP="00932E2A">
            <w:pPr>
              <w:pStyle w:val="ListParagraph"/>
              <w:ind w:left="0"/>
              <w:jc w:val="center"/>
              <w:rPr>
                <w:b/>
              </w:rPr>
            </w:pPr>
            <w:r w:rsidRPr="004A2FEA">
              <w:rPr>
                <w:b/>
              </w:rPr>
              <w:t>Метапредметные:</w:t>
            </w:r>
          </w:p>
          <w:p w:rsidR="00054574" w:rsidRPr="004A2FEA" w:rsidRDefault="00054574" w:rsidP="00932E2A">
            <w:pPr>
              <w:pStyle w:val="ListParagraph"/>
              <w:ind w:left="0"/>
              <w:rPr>
                <w:b/>
              </w:rPr>
            </w:pPr>
            <w:r>
              <w:rPr>
                <w:color w:val="000000"/>
              </w:rPr>
              <w:t>Умение делать выписки для характеристи</w:t>
            </w:r>
            <w:r>
              <w:rPr>
                <w:color w:val="000000"/>
              </w:rPr>
              <w:softHyphen/>
              <w:t>ки героев, составлять цитатный план, использовать элементы тезисного плана.</w:t>
            </w:r>
          </w:p>
        </w:tc>
        <w:tc>
          <w:tcPr>
            <w:tcW w:w="2525" w:type="dxa"/>
          </w:tcPr>
          <w:p w:rsidR="00054574" w:rsidRPr="004A2FEA" w:rsidRDefault="00054574" w:rsidP="00932E2A">
            <w:pPr>
              <w:pStyle w:val="ListParagraph"/>
              <w:ind w:left="0"/>
              <w:rPr>
                <w:b/>
              </w:rPr>
            </w:pPr>
            <w:r w:rsidRPr="004A2FEA">
              <w:rPr>
                <w:b/>
              </w:rPr>
              <w:t>Формы контроля:</w:t>
            </w:r>
          </w:p>
          <w:p w:rsidR="00054574" w:rsidRPr="00097793" w:rsidRDefault="00054574" w:rsidP="00932E2A">
            <w:r>
              <w:t>Литературная викторина (с.299, вопр.1)</w:t>
            </w:r>
            <w:r w:rsidRPr="00097793">
              <w:t>Вы</w:t>
            </w:r>
            <w:r>
              <w:t xml:space="preserve">разительное чтение </w:t>
            </w:r>
            <w:r w:rsidRPr="00097793">
              <w:t>стихотворени</w:t>
            </w:r>
            <w:r>
              <w:t xml:space="preserve">я </w:t>
            </w:r>
            <w:r w:rsidRPr="00097793">
              <w:t>наизусть</w:t>
            </w:r>
            <w:r>
              <w:t>.</w:t>
            </w:r>
          </w:p>
          <w:p w:rsidR="00054574" w:rsidRPr="004A2FEA" w:rsidRDefault="00054574" w:rsidP="00932E2A">
            <w:pPr>
              <w:pStyle w:val="ListParagraph"/>
              <w:ind w:left="0"/>
              <w:rPr>
                <w:b/>
                <w:bCs/>
              </w:rPr>
            </w:pPr>
          </w:p>
        </w:tc>
      </w:tr>
      <w:tr w:rsidR="00054574" w:rsidRPr="004A2FEA" w:rsidTr="00932E2A">
        <w:trPr>
          <w:trHeight w:val="268"/>
        </w:trPr>
        <w:tc>
          <w:tcPr>
            <w:tcW w:w="936" w:type="dxa"/>
          </w:tcPr>
          <w:p w:rsidR="00054574" w:rsidRPr="004A2FEA" w:rsidRDefault="00054574" w:rsidP="00932E2A">
            <w:pPr>
              <w:pStyle w:val="ListParagraph"/>
              <w:numPr>
                <w:ilvl w:val="0"/>
                <w:numId w:val="1"/>
              </w:numPr>
              <w:jc w:val="both"/>
            </w:pPr>
          </w:p>
        </w:tc>
        <w:tc>
          <w:tcPr>
            <w:tcW w:w="2341" w:type="dxa"/>
          </w:tcPr>
          <w:p w:rsidR="00054574" w:rsidRPr="004A2FEA" w:rsidRDefault="00054574" w:rsidP="00932E2A">
            <w:r>
              <w:t xml:space="preserve">15. </w:t>
            </w:r>
            <w:r w:rsidRPr="004A2FEA">
              <w:t>Поэма «Русские женщины» («Княгиня Трубецкая»). Судьба русской женщины, любовь и чувство долга, верность, преданность, независимость, стойкость.</w:t>
            </w:r>
          </w:p>
        </w:tc>
        <w:tc>
          <w:tcPr>
            <w:tcW w:w="2640" w:type="dxa"/>
          </w:tcPr>
          <w:p w:rsidR="00054574" w:rsidRPr="004A2FEA" w:rsidRDefault="00054574" w:rsidP="00932E2A">
            <w:pPr>
              <w:pStyle w:val="ListParagraph"/>
              <w:ind w:left="0"/>
              <w:rPr>
                <w:b/>
              </w:rPr>
            </w:pPr>
            <w:r w:rsidRPr="004A2FEA">
              <w:rPr>
                <w:b/>
              </w:rPr>
              <w:t>Основные виды деятельности:</w:t>
            </w:r>
          </w:p>
          <w:p w:rsidR="00054574" w:rsidRPr="004A2FEA" w:rsidRDefault="00054574" w:rsidP="00932E2A">
            <w:pPr>
              <w:pStyle w:val="ListParagraph"/>
              <w:ind w:left="0"/>
              <w:rPr>
                <w:b/>
              </w:rPr>
            </w:pPr>
            <w:r w:rsidRPr="00D977CC">
              <w:rPr>
                <w:color w:val="333333"/>
              </w:rPr>
              <w:t>Изучение  нового  материала  с  выступлениями  учащихся.  Работа с книгой.</w:t>
            </w:r>
          </w:p>
          <w:p w:rsidR="00054574" w:rsidRPr="004A2FEA" w:rsidRDefault="00054574" w:rsidP="00932E2A">
            <w:pPr>
              <w:pStyle w:val="ListParagraph"/>
              <w:ind w:left="0"/>
              <w:rPr>
                <w:b/>
              </w:rPr>
            </w:pPr>
            <w:r>
              <w:rPr>
                <w:color w:val="000000"/>
              </w:rPr>
              <w:t>Н.А. Некрасов и художники-передвижники</w:t>
            </w:r>
          </w:p>
          <w:p w:rsidR="00054574" w:rsidRPr="004A2FEA" w:rsidRDefault="00054574" w:rsidP="00932E2A">
            <w:pPr>
              <w:pStyle w:val="ListParagraph"/>
              <w:ind w:left="0"/>
              <w:jc w:val="both"/>
              <w:rPr>
                <w:b/>
              </w:rPr>
            </w:pPr>
            <w:r w:rsidRPr="004A2FEA">
              <w:rPr>
                <w:b/>
              </w:rPr>
              <w:t>Возможные виды внеурочной деятельности:</w:t>
            </w:r>
          </w:p>
          <w:p w:rsidR="00054574" w:rsidRPr="004A2FEA" w:rsidRDefault="00054574" w:rsidP="00932E2A">
            <w:pPr>
              <w:pStyle w:val="ListParagraph"/>
              <w:ind w:left="0"/>
              <w:jc w:val="both"/>
            </w:pPr>
            <w:r w:rsidRPr="00A227DD">
              <w:t>историко</w:t>
            </w:r>
            <w:r>
              <w:t>-</w:t>
            </w:r>
            <w:r w:rsidRPr="00A227DD">
              <w:t>краеведческая и литературно</w:t>
            </w:r>
            <w:r>
              <w:t>-</w:t>
            </w:r>
            <w:r w:rsidRPr="00A227DD">
              <w:t>краеведческая заочная экскурсия «Сибирскими дорогами декабристок».</w:t>
            </w:r>
          </w:p>
        </w:tc>
        <w:tc>
          <w:tcPr>
            <w:tcW w:w="2326" w:type="dxa"/>
          </w:tcPr>
          <w:p w:rsidR="00054574" w:rsidRPr="004A2FEA" w:rsidRDefault="00054574" w:rsidP="00932E2A">
            <w:pPr>
              <w:pStyle w:val="ListParagraph"/>
              <w:ind w:left="0"/>
              <w:rPr>
                <w:b/>
              </w:rPr>
            </w:pPr>
            <w:r w:rsidRPr="004A2FEA">
              <w:rPr>
                <w:b/>
              </w:rPr>
              <w:t>Предметные:</w:t>
            </w:r>
          </w:p>
          <w:p w:rsidR="00054574" w:rsidRPr="00097793" w:rsidRDefault="00054574" w:rsidP="00932E2A">
            <w:r w:rsidRPr="004A2FEA">
              <w:t>Знание терминов из теории литературы:</w:t>
            </w:r>
            <w:r w:rsidRPr="00097793">
              <w:t xml:space="preserve"> Диалоговая речь</w:t>
            </w:r>
          </w:p>
          <w:p w:rsidR="00054574" w:rsidRDefault="00054574" w:rsidP="00932E2A">
            <w:pPr>
              <w:pStyle w:val="ListParagraph"/>
              <w:ind w:left="0"/>
            </w:pPr>
            <w:r w:rsidRPr="00097793">
              <w:t>Развитие представлений о жанре поэмы</w:t>
            </w:r>
            <w:r>
              <w:t>.</w:t>
            </w:r>
          </w:p>
          <w:p w:rsidR="00054574" w:rsidRPr="004A2FEA" w:rsidRDefault="00054574" w:rsidP="00932E2A">
            <w:pPr>
              <w:pStyle w:val="ListParagraph"/>
              <w:ind w:left="0"/>
              <w:rPr>
                <w:b/>
              </w:rPr>
            </w:pPr>
            <w:r>
              <w:t>Знакомство с поэмой «Русские женщины».</w:t>
            </w:r>
          </w:p>
          <w:p w:rsidR="00054574" w:rsidRPr="004A2FEA" w:rsidRDefault="00054574" w:rsidP="00932E2A">
            <w:pPr>
              <w:pStyle w:val="ListParagraph"/>
              <w:ind w:left="0"/>
              <w:rPr>
                <w:b/>
              </w:rPr>
            </w:pPr>
          </w:p>
        </w:tc>
        <w:tc>
          <w:tcPr>
            <w:tcW w:w="2562" w:type="dxa"/>
          </w:tcPr>
          <w:p w:rsidR="00054574" w:rsidRDefault="00054574" w:rsidP="00932E2A">
            <w:pPr>
              <w:pStyle w:val="ListParagraph"/>
              <w:ind w:left="0"/>
              <w:jc w:val="center"/>
              <w:rPr>
                <w:b/>
              </w:rPr>
            </w:pPr>
            <w:r w:rsidRPr="004A2FEA">
              <w:rPr>
                <w:b/>
              </w:rPr>
              <w:t>Личностные:</w:t>
            </w:r>
          </w:p>
          <w:p w:rsidR="00054574" w:rsidRDefault="00054574" w:rsidP="00932E2A">
            <w:pPr>
              <w:pStyle w:val="ListParagraph"/>
              <w:ind w:left="0"/>
            </w:pPr>
            <w:r>
              <w:t xml:space="preserve">Размышление  над вопросами роли декабристов в жизни страны, в освободительном движении; </w:t>
            </w:r>
          </w:p>
          <w:p w:rsidR="00054574" w:rsidRPr="004A2FEA" w:rsidRDefault="00054574" w:rsidP="00932E2A">
            <w:pPr>
              <w:pStyle w:val="ListParagraph"/>
              <w:ind w:left="0"/>
              <w:rPr>
                <w:b/>
              </w:rPr>
            </w:pPr>
            <w:r>
              <w:t>их патриотизма, стойкости мужества, а также верности  их жен, гордости , самоотверженности, судьбы русской женщины, любви  и чувства долга.</w:t>
            </w:r>
          </w:p>
        </w:tc>
        <w:tc>
          <w:tcPr>
            <w:tcW w:w="2284" w:type="dxa"/>
          </w:tcPr>
          <w:p w:rsidR="00054574" w:rsidRPr="00501AD6" w:rsidRDefault="00054574" w:rsidP="00932E2A">
            <w:pPr>
              <w:pStyle w:val="NoSpacing"/>
              <w:rPr>
                <w:rFonts w:ascii="Times New Roman" w:hAnsi="Times New Roman"/>
                <w:lang w:val="ru-RU"/>
              </w:rPr>
            </w:pPr>
            <w:r w:rsidRPr="00B47771">
              <w:rPr>
                <w:b/>
                <w:lang w:val="ru-RU"/>
              </w:rPr>
              <w:t>Метапредметные:</w:t>
            </w:r>
            <w:r w:rsidRPr="00501AD6">
              <w:rPr>
                <w:rFonts w:ascii="Times New Roman" w:hAnsi="Times New Roman"/>
                <w:lang w:val="ru-RU"/>
              </w:rPr>
              <w:t xml:space="preserve"> Умение  в чтении интонационно передавать настроение героев </w:t>
            </w:r>
            <w:r w:rsidRPr="00B47771">
              <w:rPr>
                <w:rFonts w:ascii="Times New Roman" w:hAnsi="Times New Roman"/>
                <w:lang w:val="ru-RU"/>
              </w:rPr>
              <w:t>(</w:t>
            </w:r>
            <w:r w:rsidRPr="00B47771">
              <w:rPr>
                <w:rFonts w:ascii="Times New Roman" w:hAnsi="Times New Roman"/>
                <w:color w:val="333333"/>
                <w:lang w:val="ru-RU"/>
              </w:rPr>
              <w:t>нарастания  напряжения в  противостоянии  двух  воль:  воли  губернатора  и  воли  княгини</w:t>
            </w:r>
            <w:r>
              <w:rPr>
                <w:rFonts w:ascii="Times New Roman" w:hAnsi="Times New Roman"/>
                <w:color w:val="333333"/>
                <w:lang w:val="ru-RU"/>
              </w:rPr>
              <w:t>)</w:t>
            </w:r>
            <w:r>
              <w:rPr>
                <w:rFonts w:ascii="Times New Roman" w:hAnsi="Times New Roman"/>
                <w:lang w:val="ru-RU"/>
              </w:rPr>
              <w:t xml:space="preserve"> </w:t>
            </w:r>
            <w:r w:rsidRPr="00501AD6">
              <w:rPr>
                <w:rFonts w:ascii="Times New Roman" w:hAnsi="Times New Roman"/>
                <w:lang w:val="ru-RU"/>
              </w:rPr>
              <w:t>и их отношение друг к другу, определять отношение автора к персонажам и событиям</w:t>
            </w:r>
            <w:r>
              <w:rPr>
                <w:rFonts w:ascii="Times New Roman" w:hAnsi="Times New Roman"/>
                <w:lang w:val="ru-RU"/>
              </w:rPr>
              <w:t xml:space="preserve">, </w:t>
            </w:r>
            <w:r w:rsidRPr="00501AD6">
              <w:rPr>
                <w:rFonts w:ascii="Times New Roman" w:hAnsi="Times New Roman"/>
                <w:lang w:val="ru-RU"/>
              </w:rPr>
              <w:t>соотносить начало и финал произведения и его название с его идеей</w:t>
            </w:r>
            <w:r>
              <w:rPr>
                <w:rFonts w:ascii="Times New Roman" w:hAnsi="Times New Roman"/>
                <w:lang w:val="ru-RU"/>
              </w:rPr>
              <w:t>.</w:t>
            </w:r>
          </w:p>
          <w:p w:rsidR="00054574" w:rsidRPr="004A2FEA" w:rsidRDefault="00054574" w:rsidP="00932E2A">
            <w:pPr>
              <w:pStyle w:val="ListParagraph"/>
              <w:ind w:left="0"/>
              <w:jc w:val="center"/>
              <w:rPr>
                <w:b/>
              </w:rPr>
            </w:pPr>
          </w:p>
        </w:tc>
        <w:tc>
          <w:tcPr>
            <w:tcW w:w="2525" w:type="dxa"/>
          </w:tcPr>
          <w:p w:rsidR="00054574" w:rsidRPr="00B47771" w:rsidRDefault="00054574" w:rsidP="00932E2A">
            <w:pPr>
              <w:pStyle w:val="ListParagraph"/>
              <w:ind w:left="0"/>
            </w:pPr>
            <w:r w:rsidRPr="004A2FEA">
              <w:rPr>
                <w:b/>
              </w:rPr>
              <w:t>Формы контроля:</w:t>
            </w:r>
            <w:r>
              <w:rPr>
                <w:b/>
              </w:rPr>
              <w:t xml:space="preserve"> </w:t>
            </w:r>
            <w:r w:rsidRPr="00B47771">
              <w:t>Письменный ответ на вопр.1 стр. 291:</w:t>
            </w:r>
          </w:p>
          <w:p w:rsidR="00054574" w:rsidRPr="004A2FEA" w:rsidRDefault="00054574" w:rsidP="00932E2A">
            <w:pPr>
              <w:pStyle w:val="ListParagraph"/>
              <w:ind w:left="0"/>
              <w:rPr>
                <w:b/>
                <w:bCs/>
              </w:rPr>
            </w:pPr>
            <w:r>
              <w:t xml:space="preserve">Есть такой замечательный фильм «Звезда пленительного счастья». В этом фильме использован сюжет из главы «Княгиня Трубецкая» </w:t>
            </w:r>
            <w:r>
              <w:br/>
              <w:t>Представьте, что вы актеры. С помощью каких средств выразительности речи, поведения, эмоционального и психологического состояния вы будете решать свою роль?</w:t>
            </w:r>
          </w:p>
        </w:tc>
      </w:tr>
      <w:tr w:rsidR="00054574" w:rsidRPr="004A2FEA" w:rsidTr="00932E2A">
        <w:trPr>
          <w:trHeight w:val="268"/>
        </w:trPr>
        <w:tc>
          <w:tcPr>
            <w:tcW w:w="936" w:type="dxa"/>
          </w:tcPr>
          <w:p w:rsidR="00054574" w:rsidRPr="004A2FEA" w:rsidRDefault="00054574" w:rsidP="00932E2A">
            <w:pPr>
              <w:pStyle w:val="ListParagraph"/>
              <w:numPr>
                <w:ilvl w:val="0"/>
                <w:numId w:val="1"/>
              </w:numPr>
              <w:jc w:val="both"/>
            </w:pPr>
          </w:p>
        </w:tc>
        <w:tc>
          <w:tcPr>
            <w:tcW w:w="2341" w:type="dxa"/>
          </w:tcPr>
          <w:p w:rsidR="00054574" w:rsidRPr="004A2FEA" w:rsidRDefault="00054574" w:rsidP="00932E2A">
            <w:pPr>
              <w:jc w:val="both"/>
            </w:pPr>
            <w:r>
              <w:t xml:space="preserve">16. </w:t>
            </w:r>
            <w:r w:rsidRPr="004A2FEA">
              <w:t>М.Е.Салтыков-Щедрин. Краткие сведения о писателе. «Повесть о том, как один мужик двух генералов прокормил». Своеобразие сюжета. Проблематика сказки: труд, власть, справедливость.</w:t>
            </w:r>
          </w:p>
        </w:tc>
        <w:tc>
          <w:tcPr>
            <w:tcW w:w="2640" w:type="dxa"/>
          </w:tcPr>
          <w:p w:rsidR="00054574" w:rsidRPr="004A2FEA" w:rsidRDefault="00054574" w:rsidP="00932E2A">
            <w:pPr>
              <w:pStyle w:val="ListParagraph"/>
              <w:ind w:left="0"/>
              <w:rPr>
                <w:b/>
              </w:rPr>
            </w:pPr>
            <w:r w:rsidRPr="004A2FEA">
              <w:rPr>
                <w:b/>
              </w:rPr>
              <w:t>Основные виды деятельности:</w:t>
            </w:r>
            <w:r>
              <w:rPr>
                <w:b/>
              </w:rPr>
              <w:t xml:space="preserve"> </w:t>
            </w:r>
            <w:r w:rsidRPr="00D977CC">
              <w:rPr>
                <w:color w:val="333333"/>
              </w:rPr>
              <w:t xml:space="preserve"> </w:t>
            </w:r>
          </w:p>
          <w:p w:rsidR="00054574" w:rsidRPr="005A038E" w:rsidRDefault="00054574" w:rsidP="00932E2A">
            <w:pPr>
              <w:autoSpaceDE w:val="0"/>
              <w:autoSpaceDN w:val="0"/>
              <w:adjustRightInd w:val="0"/>
            </w:pPr>
            <w:r w:rsidRPr="00D977CC">
              <w:rPr>
                <w:color w:val="333333"/>
              </w:rPr>
              <w:t>Беседа с включением  индивидуальных  выступлений  учащихся</w:t>
            </w:r>
            <w:r>
              <w:rPr>
                <w:color w:val="333333"/>
              </w:rPr>
              <w:t xml:space="preserve"> о </w:t>
            </w:r>
            <w:r w:rsidRPr="005A038E">
              <w:t xml:space="preserve"> личности</w:t>
            </w:r>
          </w:p>
          <w:p w:rsidR="00054574" w:rsidRDefault="00054574" w:rsidP="00932E2A">
            <w:pPr>
              <w:pStyle w:val="ListParagraph"/>
              <w:ind w:left="0"/>
              <w:rPr>
                <w:b/>
              </w:rPr>
            </w:pPr>
            <w:r w:rsidRPr="005A038E">
              <w:t>и творчеств</w:t>
            </w:r>
            <w:r>
              <w:t>е писателя.</w:t>
            </w:r>
          </w:p>
          <w:p w:rsidR="00054574" w:rsidRDefault="00054574" w:rsidP="00932E2A">
            <w:pPr>
              <w:shd w:val="clear" w:color="auto" w:fill="FFFFFF"/>
            </w:pPr>
            <w:r w:rsidRPr="004A2FEA">
              <w:rPr>
                <w:b/>
              </w:rPr>
              <w:t>Возможные виды внеурочной деятельности:</w:t>
            </w:r>
            <w:r>
              <w:rPr>
                <w:color w:val="000000"/>
              </w:rPr>
              <w:t xml:space="preserve"> час поэзии в литературной гостиной «Крестьянский труд и судьба земле</w:t>
            </w:r>
            <w:r>
              <w:rPr>
                <w:color w:val="000000"/>
              </w:rPr>
              <w:softHyphen/>
              <w:t xml:space="preserve">пашца в изображении поэтов </w:t>
            </w:r>
            <w:r>
              <w:rPr>
                <w:color w:val="000000"/>
                <w:lang w:val="en-US"/>
              </w:rPr>
              <w:t>XIX</w:t>
            </w:r>
            <w:r>
              <w:rPr>
                <w:color w:val="000000"/>
              </w:rPr>
              <w:t xml:space="preserve"> века»:</w:t>
            </w:r>
          </w:p>
          <w:p w:rsidR="00054574" w:rsidRDefault="00054574" w:rsidP="00932E2A">
            <w:pPr>
              <w:shd w:val="clear" w:color="auto" w:fill="FFFFFF"/>
            </w:pPr>
            <w:r>
              <w:rPr>
                <w:color w:val="000000"/>
              </w:rPr>
              <w:t xml:space="preserve">А.В. Кольцов. </w:t>
            </w:r>
            <w:r>
              <w:rPr>
                <w:i/>
                <w:iCs/>
                <w:color w:val="000000"/>
              </w:rPr>
              <w:t>«Песня пахаря», «Горькая доля»;</w:t>
            </w:r>
          </w:p>
          <w:p w:rsidR="00054574" w:rsidRDefault="00054574" w:rsidP="00932E2A">
            <w:pPr>
              <w:shd w:val="clear" w:color="auto" w:fill="FFFFFF"/>
            </w:pPr>
            <w:r>
              <w:rPr>
                <w:color w:val="000000"/>
              </w:rPr>
              <w:t xml:space="preserve">Н.П. Огарев. </w:t>
            </w:r>
            <w:r>
              <w:rPr>
                <w:i/>
                <w:iCs/>
                <w:color w:val="000000"/>
              </w:rPr>
              <w:t>«Сторона моя родимая...»;</w:t>
            </w:r>
          </w:p>
          <w:p w:rsidR="00054574" w:rsidRDefault="00054574" w:rsidP="00932E2A">
            <w:pPr>
              <w:shd w:val="clear" w:color="auto" w:fill="FFFFFF"/>
            </w:pPr>
            <w:r>
              <w:rPr>
                <w:color w:val="000000"/>
              </w:rPr>
              <w:t xml:space="preserve">И.С. Никитин. </w:t>
            </w:r>
            <w:r>
              <w:rPr>
                <w:i/>
                <w:iCs/>
                <w:color w:val="000000"/>
              </w:rPr>
              <w:t>«Пахарь»;</w:t>
            </w:r>
          </w:p>
          <w:p w:rsidR="00054574" w:rsidRDefault="00054574" w:rsidP="00932E2A">
            <w:pPr>
              <w:shd w:val="clear" w:color="auto" w:fill="FFFFFF"/>
            </w:pPr>
            <w:r>
              <w:rPr>
                <w:color w:val="000000"/>
              </w:rPr>
              <w:t xml:space="preserve">А.Н. Плещеев. </w:t>
            </w:r>
            <w:r>
              <w:rPr>
                <w:i/>
                <w:iCs/>
                <w:color w:val="000000"/>
              </w:rPr>
              <w:t>«Скучная картина!..»;</w:t>
            </w:r>
          </w:p>
          <w:p w:rsidR="00054574" w:rsidRDefault="00054574" w:rsidP="00932E2A">
            <w:pPr>
              <w:shd w:val="clear" w:color="auto" w:fill="FFFFFF"/>
            </w:pPr>
            <w:r>
              <w:rPr>
                <w:color w:val="000000"/>
              </w:rPr>
              <w:t xml:space="preserve">А.Н. Майков. </w:t>
            </w:r>
            <w:r>
              <w:rPr>
                <w:i/>
                <w:iCs/>
                <w:color w:val="000000"/>
              </w:rPr>
              <w:t>«Сенокос», «Нива»;</w:t>
            </w:r>
          </w:p>
          <w:p w:rsidR="00054574" w:rsidRPr="009D5E1C" w:rsidRDefault="00054574" w:rsidP="00932E2A">
            <w:pPr>
              <w:pStyle w:val="ListParagraph"/>
              <w:ind w:left="0"/>
              <w:jc w:val="both"/>
              <w:rPr>
                <w:b/>
              </w:rPr>
            </w:pPr>
            <w:r>
              <w:rPr>
                <w:color w:val="000000"/>
              </w:rPr>
              <w:t xml:space="preserve">М.Л. Михайлов. </w:t>
            </w:r>
            <w:r>
              <w:rPr>
                <w:i/>
                <w:iCs/>
                <w:color w:val="000000"/>
              </w:rPr>
              <w:t>«Труня», «Те же всё унылые карти</w:t>
            </w:r>
            <w:r>
              <w:rPr>
                <w:i/>
                <w:iCs/>
                <w:color w:val="000000"/>
              </w:rPr>
              <w:softHyphen/>
              <w:t xml:space="preserve">ны...» </w:t>
            </w:r>
            <w:r>
              <w:rPr>
                <w:color w:val="000000"/>
              </w:rPr>
              <w:t>и др.</w:t>
            </w:r>
          </w:p>
        </w:tc>
        <w:tc>
          <w:tcPr>
            <w:tcW w:w="2326" w:type="dxa"/>
          </w:tcPr>
          <w:p w:rsidR="00054574" w:rsidRPr="004A2FEA" w:rsidRDefault="00054574" w:rsidP="00932E2A">
            <w:pPr>
              <w:pStyle w:val="ListParagraph"/>
              <w:ind w:left="0"/>
              <w:rPr>
                <w:b/>
              </w:rPr>
            </w:pPr>
            <w:r w:rsidRPr="004A2FEA">
              <w:rPr>
                <w:b/>
              </w:rPr>
              <w:t>Предметные:</w:t>
            </w:r>
          </w:p>
          <w:p w:rsidR="00054574" w:rsidRPr="004A2FEA" w:rsidRDefault="00054574" w:rsidP="00932E2A">
            <w:pPr>
              <w:pStyle w:val="ListParagraph"/>
              <w:ind w:left="0"/>
              <w:rPr>
                <w:b/>
              </w:rPr>
            </w:pPr>
            <w:r w:rsidRPr="004A2FEA">
              <w:t>Знание терминов из теории литературы:</w:t>
            </w:r>
            <w:r>
              <w:rPr>
                <w:color w:val="000000"/>
              </w:rPr>
              <w:t xml:space="preserve"> сатира, сатирический образ, сатириче</w:t>
            </w:r>
            <w:r>
              <w:rPr>
                <w:color w:val="000000"/>
              </w:rPr>
              <w:softHyphen/>
              <w:t>ский персонаж, сатирический тип; притчевый характер сатири</w:t>
            </w:r>
            <w:r>
              <w:rPr>
                <w:color w:val="000000"/>
              </w:rPr>
              <w:softHyphen/>
              <w:t>ческих сказок; мораль; тропы и фигуры в сказке (гипербола, аллегория).</w:t>
            </w:r>
          </w:p>
          <w:p w:rsidR="00054574" w:rsidRPr="004A2FEA" w:rsidRDefault="00054574" w:rsidP="00932E2A">
            <w:pPr>
              <w:pStyle w:val="ListParagraph"/>
              <w:ind w:left="0"/>
              <w:rPr>
                <w:b/>
              </w:rPr>
            </w:pPr>
            <w:r>
              <w:rPr>
                <w:color w:val="333333"/>
              </w:rPr>
              <w:t>Умение д</w:t>
            </w:r>
            <w:r w:rsidRPr="00D977CC">
              <w:rPr>
                <w:color w:val="333333"/>
              </w:rPr>
              <w:t>оказать,  какова  авторская  позиция  в  изобличении  мужика.</w:t>
            </w:r>
          </w:p>
        </w:tc>
        <w:tc>
          <w:tcPr>
            <w:tcW w:w="2562" w:type="dxa"/>
          </w:tcPr>
          <w:p w:rsidR="00054574" w:rsidRPr="005A038E" w:rsidRDefault="00054574" w:rsidP="00932E2A">
            <w:pPr>
              <w:autoSpaceDE w:val="0"/>
              <w:autoSpaceDN w:val="0"/>
              <w:adjustRightInd w:val="0"/>
            </w:pPr>
            <w:r w:rsidRPr="004A2FEA">
              <w:rPr>
                <w:b/>
              </w:rPr>
              <w:t>Личностные:</w:t>
            </w:r>
            <w:r>
              <w:rPr>
                <w:b/>
              </w:rPr>
              <w:t xml:space="preserve"> </w:t>
            </w:r>
            <w:r>
              <w:t xml:space="preserve"> П</w:t>
            </w:r>
            <w:r w:rsidRPr="005A038E">
              <w:t>робуждение осознанного интереса к личности</w:t>
            </w:r>
          </w:p>
          <w:p w:rsidR="00054574" w:rsidRDefault="00054574" w:rsidP="00932E2A">
            <w:pPr>
              <w:pStyle w:val="ListParagraph"/>
              <w:ind w:left="0"/>
              <w:rPr>
                <w:b/>
              </w:rPr>
            </w:pPr>
            <w:r w:rsidRPr="005A038E">
              <w:t>и творчеству</w:t>
            </w:r>
            <w:r>
              <w:t xml:space="preserve"> писателя.  Размышление  над вопросами</w:t>
            </w:r>
          </w:p>
          <w:p w:rsidR="00054574" w:rsidRPr="004A2FEA" w:rsidRDefault="00054574" w:rsidP="00932E2A">
            <w:pPr>
              <w:pStyle w:val="ListParagraph"/>
              <w:ind w:left="0"/>
              <w:rPr>
                <w:b/>
              </w:rPr>
            </w:pPr>
            <w:r>
              <w:t>пороков эксплуататоров и их высокомерия, никчемности; критики автором  покорности русского мужика.</w:t>
            </w:r>
          </w:p>
        </w:tc>
        <w:tc>
          <w:tcPr>
            <w:tcW w:w="2284" w:type="dxa"/>
          </w:tcPr>
          <w:p w:rsidR="00054574" w:rsidRPr="004A2FEA" w:rsidRDefault="00054574" w:rsidP="00932E2A">
            <w:pPr>
              <w:pStyle w:val="ListParagraph"/>
              <w:ind w:left="0"/>
              <w:rPr>
                <w:b/>
              </w:rPr>
            </w:pPr>
            <w:r w:rsidRPr="004A2FEA">
              <w:rPr>
                <w:b/>
              </w:rPr>
              <w:t>Метапредметные:</w:t>
            </w:r>
            <w:r w:rsidRPr="00D977CC">
              <w:rPr>
                <w:color w:val="333333"/>
              </w:rPr>
              <w:t xml:space="preserve"> </w:t>
            </w:r>
            <w:r w:rsidRPr="00501AD6">
              <w:t xml:space="preserve"> Умение </w:t>
            </w:r>
            <w:r w:rsidRPr="00D977CC">
              <w:rPr>
                <w:color w:val="333333"/>
              </w:rPr>
              <w:t xml:space="preserve">анализировать прочитанное,  </w:t>
            </w:r>
            <w:r>
              <w:rPr>
                <w:color w:val="333333"/>
              </w:rPr>
              <w:t xml:space="preserve">определять </w:t>
            </w:r>
            <w:r w:rsidRPr="00D977CC">
              <w:rPr>
                <w:color w:val="333333"/>
              </w:rPr>
              <w:t>художественные особенности произв</w:t>
            </w:r>
            <w:r>
              <w:rPr>
                <w:color w:val="333333"/>
              </w:rPr>
              <w:t xml:space="preserve">едения, </w:t>
            </w:r>
            <w:r w:rsidRPr="00D977CC">
              <w:rPr>
                <w:color w:val="333333"/>
              </w:rPr>
              <w:t>высказывать собственное мнение</w:t>
            </w:r>
            <w:r>
              <w:rPr>
                <w:color w:val="333333"/>
              </w:rPr>
              <w:t>.</w:t>
            </w:r>
          </w:p>
        </w:tc>
        <w:tc>
          <w:tcPr>
            <w:tcW w:w="2525" w:type="dxa"/>
          </w:tcPr>
          <w:p w:rsidR="00054574" w:rsidRPr="004A2FEA" w:rsidRDefault="00054574" w:rsidP="00932E2A">
            <w:pPr>
              <w:pStyle w:val="ListParagraph"/>
              <w:ind w:left="0"/>
              <w:rPr>
                <w:b/>
              </w:rPr>
            </w:pPr>
            <w:r w:rsidRPr="004A2FEA">
              <w:rPr>
                <w:b/>
              </w:rPr>
              <w:t>Формы контроля:</w:t>
            </w:r>
          </w:p>
          <w:p w:rsidR="00054574" w:rsidRPr="004A2FEA" w:rsidRDefault="00054574" w:rsidP="00932E2A">
            <w:pPr>
              <w:pStyle w:val="ListParagraph"/>
              <w:ind w:left="0"/>
              <w:rPr>
                <w:b/>
                <w:bCs/>
              </w:rPr>
            </w:pPr>
            <w:r>
              <w:rPr>
                <w:color w:val="000000"/>
              </w:rPr>
              <w:t>Различные виды пересказа, письменный отзыв о прочитанной сказке.</w:t>
            </w:r>
          </w:p>
        </w:tc>
      </w:tr>
      <w:tr w:rsidR="00054574" w:rsidRPr="004A2FEA" w:rsidTr="00932E2A">
        <w:trPr>
          <w:trHeight w:val="268"/>
        </w:trPr>
        <w:tc>
          <w:tcPr>
            <w:tcW w:w="936" w:type="dxa"/>
          </w:tcPr>
          <w:p w:rsidR="00054574" w:rsidRPr="004A2FEA" w:rsidRDefault="00054574" w:rsidP="00932E2A">
            <w:pPr>
              <w:pStyle w:val="ListParagraph"/>
              <w:numPr>
                <w:ilvl w:val="0"/>
                <w:numId w:val="1"/>
              </w:numPr>
              <w:jc w:val="both"/>
            </w:pPr>
          </w:p>
        </w:tc>
        <w:tc>
          <w:tcPr>
            <w:tcW w:w="2341" w:type="dxa"/>
          </w:tcPr>
          <w:p w:rsidR="00054574" w:rsidRPr="004A2FEA" w:rsidRDefault="00054574" w:rsidP="00932E2A">
            <w:r>
              <w:t>17.</w:t>
            </w:r>
            <w:r w:rsidRPr="004A2FEA">
              <w:t>«Дикий помещик». Приёмы создания образа помещика. Позиция писателя.</w:t>
            </w:r>
          </w:p>
        </w:tc>
        <w:tc>
          <w:tcPr>
            <w:tcW w:w="2640" w:type="dxa"/>
          </w:tcPr>
          <w:p w:rsidR="00054574" w:rsidRPr="004A2FEA" w:rsidRDefault="00054574" w:rsidP="00932E2A">
            <w:pPr>
              <w:pStyle w:val="ListParagraph"/>
              <w:ind w:left="0"/>
              <w:rPr>
                <w:b/>
              </w:rPr>
            </w:pPr>
            <w:r w:rsidRPr="004A2FEA">
              <w:rPr>
                <w:b/>
              </w:rPr>
              <w:t>Основные виды деятельности:</w:t>
            </w:r>
          </w:p>
          <w:p w:rsidR="00054574" w:rsidRPr="004A2FEA" w:rsidRDefault="00054574" w:rsidP="00932E2A">
            <w:pPr>
              <w:pStyle w:val="ListParagraph"/>
              <w:ind w:left="0"/>
              <w:rPr>
                <w:b/>
              </w:rPr>
            </w:pPr>
            <w:r w:rsidRPr="00D977CC">
              <w:rPr>
                <w:color w:val="333333"/>
              </w:rPr>
              <w:t>С.303-311, пересказ, отв. на вопр</w:t>
            </w:r>
            <w:r>
              <w:rPr>
                <w:color w:val="333333"/>
              </w:rPr>
              <w:t>осы.</w:t>
            </w:r>
          </w:p>
          <w:p w:rsidR="00054574" w:rsidRPr="004A2FEA" w:rsidRDefault="00054574" w:rsidP="00932E2A">
            <w:pPr>
              <w:pStyle w:val="ListParagraph"/>
              <w:ind w:left="0"/>
              <w:rPr>
                <w:b/>
              </w:rPr>
            </w:pPr>
            <w:r>
              <w:rPr>
                <w:color w:val="000000"/>
              </w:rPr>
              <w:t>Работа с иллюстрациями.</w:t>
            </w:r>
          </w:p>
          <w:p w:rsidR="00054574" w:rsidRDefault="00054574" w:rsidP="00932E2A">
            <w:pPr>
              <w:shd w:val="clear" w:color="auto" w:fill="FFFFFF"/>
              <w:rPr>
                <w:color w:val="000000"/>
              </w:rPr>
            </w:pPr>
            <w:r w:rsidRPr="004A2FEA">
              <w:rPr>
                <w:b/>
              </w:rPr>
              <w:t>Возможные виды внеурочной деятельности:</w:t>
            </w:r>
            <w:r>
              <w:rPr>
                <w:color w:val="000000"/>
              </w:rPr>
              <w:t xml:space="preserve"> </w:t>
            </w:r>
          </w:p>
          <w:p w:rsidR="00054574" w:rsidRDefault="00054574" w:rsidP="00932E2A">
            <w:pPr>
              <w:shd w:val="clear" w:color="auto" w:fill="FFFFFF"/>
              <w:rPr>
                <w:iCs/>
                <w:color w:val="000000"/>
              </w:rPr>
            </w:pPr>
            <w:r>
              <w:rPr>
                <w:color w:val="000000"/>
              </w:rPr>
              <w:t xml:space="preserve">Самостоятельный анализ сказок М.Е. Салтыкова-Щедрина </w:t>
            </w:r>
            <w:r w:rsidRPr="009D5E1C">
              <w:rPr>
                <w:iCs/>
                <w:color w:val="000000"/>
              </w:rPr>
              <w:t>«Премудрый пискарь», «Коняга».</w:t>
            </w:r>
          </w:p>
          <w:p w:rsidR="00054574" w:rsidRDefault="00054574" w:rsidP="00932E2A">
            <w:pPr>
              <w:shd w:val="clear" w:color="auto" w:fill="FFFFFF"/>
              <w:rPr>
                <w:iCs/>
                <w:color w:val="000000"/>
              </w:rPr>
            </w:pPr>
          </w:p>
          <w:p w:rsidR="00054574" w:rsidRPr="004A2FEA" w:rsidRDefault="00054574" w:rsidP="00932E2A">
            <w:pPr>
              <w:shd w:val="clear" w:color="auto" w:fill="FFFFFF"/>
            </w:pPr>
          </w:p>
        </w:tc>
        <w:tc>
          <w:tcPr>
            <w:tcW w:w="2326" w:type="dxa"/>
          </w:tcPr>
          <w:p w:rsidR="00054574" w:rsidRPr="004A2FEA" w:rsidRDefault="00054574" w:rsidP="00932E2A">
            <w:pPr>
              <w:pStyle w:val="ListParagraph"/>
              <w:ind w:left="0"/>
              <w:rPr>
                <w:b/>
              </w:rPr>
            </w:pPr>
            <w:r w:rsidRPr="004A2FEA">
              <w:rPr>
                <w:b/>
              </w:rPr>
              <w:t>Предметные:</w:t>
            </w:r>
          </w:p>
          <w:p w:rsidR="00054574" w:rsidRPr="004A2FEA" w:rsidRDefault="00054574" w:rsidP="00932E2A">
            <w:pPr>
              <w:pStyle w:val="ListParagraph"/>
              <w:ind w:left="0"/>
              <w:rPr>
                <w:b/>
              </w:rPr>
            </w:pPr>
            <w:r w:rsidRPr="004A2FEA">
              <w:t xml:space="preserve">Знание терминов из теории литературы: </w:t>
            </w:r>
            <w:r>
              <w:t>п</w:t>
            </w:r>
            <w:r w:rsidRPr="004A2FEA">
              <w:t xml:space="preserve">риёмы создания образа </w:t>
            </w:r>
            <w:r>
              <w:t>героя, п</w:t>
            </w:r>
            <w:r w:rsidRPr="004A2FEA">
              <w:t>озиция писателя.</w:t>
            </w:r>
          </w:p>
          <w:p w:rsidR="00054574" w:rsidRPr="004A2FEA" w:rsidRDefault="00054574" w:rsidP="00932E2A">
            <w:pPr>
              <w:pStyle w:val="ListParagraph"/>
              <w:ind w:left="0"/>
              <w:rPr>
                <w:b/>
              </w:rPr>
            </w:pPr>
            <w:r>
              <w:rPr>
                <w:color w:val="000000"/>
              </w:rPr>
              <w:t>Работа с иллюстрациями.</w:t>
            </w:r>
          </w:p>
        </w:tc>
        <w:tc>
          <w:tcPr>
            <w:tcW w:w="2562" w:type="dxa"/>
          </w:tcPr>
          <w:p w:rsidR="00054574" w:rsidRDefault="00054574" w:rsidP="00932E2A">
            <w:pPr>
              <w:pStyle w:val="ListParagraph"/>
              <w:ind w:left="0"/>
              <w:jc w:val="center"/>
              <w:rPr>
                <w:b/>
              </w:rPr>
            </w:pPr>
            <w:r w:rsidRPr="004A2FEA">
              <w:rPr>
                <w:b/>
              </w:rPr>
              <w:t>Личностные:</w:t>
            </w:r>
          </w:p>
          <w:p w:rsidR="00054574" w:rsidRPr="004A2FEA" w:rsidRDefault="00054574" w:rsidP="00932E2A">
            <w:pPr>
              <w:pStyle w:val="ListParagraph"/>
              <w:ind w:left="0"/>
              <w:rPr>
                <w:b/>
              </w:rPr>
            </w:pPr>
            <w:r>
              <w:t>Размышление  над вопросами</w:t>
            </w:r>
            <w:r w:rsidRPr="004A2FEA">
              <w:t xml:space="preserve"> </w:t>
            </w:r>
            <w:r>
              <w:t>«п</w:t>
            </w:r>
            <w:r w:rsidRPr="004A2FEA">
              <w:t>озиция писателя</w:t>
            </w:r>
            <w:r>
              <w:t>»</w:t>
            </w:r>
            <w:r w:rsidRPr="004A2FEA">
              <w:t>.</w:t>
            </w:r>
          </w:p>
        </w:tc>
        <w:tc>
          <w:tcPr>
            <w:tcW w:w="2284" w:type="dxa"/>
          </w:tcPr>
          <w:p w:rsidR="00054574" w:rsidRPr="004A2FEA" w:rsidRDefault="00054574" w:rsidP="00932E2A">
            <w:pPr>
              <w:pStyle w:val="ListParagraph"/>
              <w:ind w:left="0"/>
              <w:rPr>
                <w:b/>
              </w:rPr>
            </w:pPr>
            <w:r w:rsidRPr="004A2FEA">
              <w:rPr>
                <w:b/>
              </w:rPr>
              <w:t>Метапредметные:</w:t>
            </w:r>
            <w:r w:rsidRPr="00D977CC">
              <w:rPr>
                <w:color w:val="333333"/>
              </w:rPr>
              <w:t xml:space="preserve"> </w:t>
            </w:r>
            <w:r w:rsidRPr="00501AD6">
              <w:t xml:space="preserve"> Умение </w:t>
            </w:r>
            <w:r w:rsidRPr="00D977CC">
              <w:rPr>
                <w:color w:val="333333"/>
              </w:rPr>
              <w:t xml:space="preserve">анализировать прочитанное,  </w:t>
            </w:r>
            <w:r>
              <w:rPr>
                <w:color w:val="333333"/>
              </w:rPr>
              <w:t xml:space="preserve">определять </w:t>
            </w:r>
            <w:r w:rsidRPr="00D977CC">
              <w:rPr>
                <w:color w:val="333333"/>
              </w:rPr>
              <w:t>художественные особенности произв</w:t>
            </w:r>
            <w:r>
              <w:rPr>
                <w:color w:val="333333"/>
              </w:rPr>
              <w:t xml:space="preserve">едения, </w:t>
            </w:r>
            <w:r w:rsidRPr="00D977CC">
              <w:rPr>
                <w:color w:val="333333"/>
              </w:rPr>
              <w:t>высказывать собственное мнение</w:t>
            </w:r>
            <w:r>
              <w:rPr>
                <w:color w:val="333333"/>
              </w:rPr>
              <w:t>.</w:t>
            </w:r>
          </w:p>
        </w:tc>
        <w:tc>
          <w:tcPr>
            <w:tcW w:w="2525" w:type="dxa"/>
          </w:tcPr>
          <w:p w:rsidR="00054574" w:rsidRPr="004A2FEA" w:rsidRDefault="00054574" w:rsidP="00932E2A">
            <w:pPr>
              <w:pStyle w:val="ListParagraph"/>
              <w:ind w:left="0"/>
              <w:rPr>
                <w:b/>
              </w:rPr>
            </w:pPr>
            <w:r w:rsidRPr="004A2FEA">
              <w:rPr>
                <w:b/>
              </w:rPr>
              <w:t>Формы контроля:</w:t>
            </w:r>
          </w:p>
          <w:p w:rsidR="00054574" w:rsidRPr="004A2FEA" w:rsidRDefault="00054574" w:rsidP="00932E2A">
            <w:pPr>
              <w:pStyle w:val="ListParagraph"/>
              <w:ind w:left="0"/>
              <w:rPr>
                <w:b/>
                <w:bCs/>
              </w:rPr>
            </w:pPr>
            <w:r>
              <w:rPr>
                <w:color w:val="000000"/>
              </w:rPr>
              <w:t>Различные виды пересказа, письменный отзыв о прочитанной сказке.</w:t>
            </w:r>
          </w:p>
        </w:tc>
      </w:tr>
      <w:tr w:rsidR="00054574" w:rsidRPr="004A2FEA" w:rsidTr="00932E2A">
        <w:trPr>
          <w:trHeight w:val="268"/>
        </w:trPr>
        <w:tc>
          <w:tcPr>
            <w:tcW w:w="936" w:type="dxa"/>
          </w:tcPr>
          <w:p w:rsidR="00054574" w:rsidRPr="004A2FEA" w:rsidRDefault="00054574" w:rsidP="00932E2A">
            <w:pPr>
              <w:pStyle w:val="ListParagraph"/>
              <w:numPr>
                <w:ilvl w:val="0"/>
                <w:numId w:val="1"/>
              </w:numPr>
              <w:jc w:val="both"/>
            </w:pPr>
          </w:p>
        </w:tc>
        <w:tc>
          <w:tcPr>
            <w:tcW w:w="2341" w:type="dxa"/>
          </w:tcPr>
          <w:p w:rsidR="00054574" w:rsidRPr="004A2FEA" w:rsidRDefault="00054574" w:rsidP="00932E2A">
            <w:r>
              <w:t xml:space="preserve">18. </w:t>
            </w:r>
            <w:r w:rsidRPr="004A2FEA">
              <w:t>Л.Н.Толстой – участник обороны Севастополя. Творческая история «Севастопольских рассказов». Литература и история.</w:t>
            </w:r>
          </w:p>
        </w:tc>
        <w:tc>
          <w:tcPr>
            <w:tcW w:w="2640" w:type="dxa"/>
          </w:tcPr>
          <w:p w:rsidR="00054574" w:rsidRPr="004A2FEA" w:rsidRDefault="00054574" w:rsidP="00932E2A">
            <w:pPr>
              <w:pStyle w:val="ListParagraph"/>
              <w:ind w:left="0"/>
              <w:rPr>
                <w:b/>
              </w:rPr>
            </w:pPr>
            <w:r w:rsidRPr="004A2FEA">
              <w:rPr>
                <w:b/>
              </w:rPr>
              <w:t>Основные виды деятельности:</w:t>
            </w:r>
          </w:p>
          <w:p w:rsidR="00054574" w:rsidRPr="00B44BDE" w:rsidRDefault="00054574" w:rsidP="00932E2A">
            <w:pPr>
              <w:pStyle w:val="ListParagraph"/>
              <w:ind w:left="0"/>
            </w:pPr>
            <w:r w:rsidRPr="00B44BDE">
              <w:t xml:space="preserve">Чтение </w:t>
            </w:r>
            <w:r w:rsidRPr="00B44BDE">
              <w:rPr>
                <w:color w:val="333333"/>
              </w:rPr>
              <w:t xml:space="preserve"> С.324-339, отв</w:t>
            </w:r>
            <w:r>
              <w:rPr>
                <w:color w:val="333333"/>
              </w:rPr>
              <w:t xml:space="preserve">ет </w:t>
            </w:r>
            <w:r w:rsidRPr="00B44BDE">
              <w:rPr>
                <w:color w:val="333333"/>
              </w:rPr>
              <w:t>на вопр.2,3</w:t>
            </w:r>
            <w:r>
              <w:rPr>
                <w:color w:val="333333"/>
              </w:rPr>
              <w:t xml:space="preserve"> с 341.</w:t>
            </w:r>
          </w:p>
          <w:p w:rsidR="00054574" w:rsidRPr="004A2FEA" w:rsidRDefault="00054574" w:rsidP="00932E2A">
            <w:pPr>
              <w:pStyle w:val="ListParagraph"/>
              <w:ind w:left="0"/>
              <w:rPr>
                <w:b/>
              </w:rPr>
            </w:pPr>
            <w:r w:rsidRPr="00B44BDE">
              <w:rPr>
                <w:bCs/>
              </w:rPr>
              <w:t>Рассказ очевидца обороны Севастополя в форме письма с фронта.</w:t>
            </w:r>
          </w:p>
          <w:p w:rsidR="00054574" w:rsidRDefault="00054574" w:rsidP="00932E2A">
            <w:pPr>
              <w:shd w:val="clear" w:color="auto" w:fill="FFFFFF"/>
            </w:pPr>
            <w:r>
              <w:rPr>
                <w:color w:val="000000"/>
              </w:rPr>
              <w:t xml:space="preserve">Литературно-музыкальная композиция </w:t>
            </w:r>
          </w:p>
          <w:p w:rsidR="00054574" w:rsidRPr="004A2FEA" w:rsidRDefault="00054574" w:rsidP="00932E2A">
            <w:pPr>
              <w:pStyle w:val="ListParagraph"/>
              <w:ind w:left="0"/>
            </w:pPr>
            <w:r>
              <w:rPr>
                <w:b/>
                <w:bCs/>
                <w:color w:val="000000"/>
              </w:rPr>
              <w:t xml:space="preserve">Возможные виды внеурочной деятельности: </w:t>
            </w:r>
            <w:r>
              <w:rPr>
                <w:color w:val="000000"/>
              </w:rPr>
              <w:t>написание сценария литературно-музыкальной композиции «Го</w:t>
            </w:r>
            <w:r>
              <w:rPr>
                <w:color w:val="000000"/>
              </w:rPr>
              <w:softHyphen/>
              <w:t>род русской славы, ратных подвигов».</w:t>
            </w:r>
          </w:p>
        </w:tc>
        <w:tc>
          <w:tcPr>
            <w:tcW w:w="2326" w:type="dxa"/>
          </w:tcPr>
          <w:p w:rsidR="00054574" w:rsidRPr="004A2FEA" w:rsidRDefault="00054574" w:rsidP="00932E2A">
            <w:pPr>
              <w:pStyle w:val="ListParagraph"/>
              <w:ind w:left="0"/>
              <w:rPr>
                <w:b/>
              </w:rPr>
            </w:pPr>
            <w:r w:rsidRPr="004A2FEA">
              <w:rPr>
                <w:b/>
              </w:rPr>
              <w:t>Предметные:</w:t>
            </w:r>
          </w:p>
          <w:p w:rsidR="00054574" w:rsidRPr="004A2FEA" w:rsidRDefault="00054574" w:rsidP="00932E2A">
            <w:pPr>
              <w:pStyle w:val="ListParagraph"/>
              <w:ind w:left="0"/>
              <w:rPr>
                <w:b/>
              </w:rPr>
            </w:pPr>
            <w:r w:rsidRPr="004A2FEA">
              <w:t>Знание терминов из теории литературы:</w:t>
            </w:r>
            <w:r>
              <w:rPr>
                <w:color w:val="000000"/>
              </w:rPr>
              <w:t xml:space="preserve"> рассказ, книга рассказов (развитие представлений).</w:t>
            </w:r>
          </w:p>
          <w:p w:rsidR="00054574" w:rsidRDefault="00054574" w:rsidP="00932E2A">
            <w:pPr>
              <w:pStyle w:val="ListParagraph"/>
              <w:ind w:left="0"/>
              <w:rPr>
                <w:color w:val="333333"/>
              </w:rPr>
            </w:pPr>
            <w:r>
              <w:rPr>
                <w:color w:val="333333"/>
              </w:rPr>
              <w:t>Умение исследовать т</w:t>
            </w:r>
            <w:r w:rsidRPr="00D977CC">
              <w:rPr>
                <w:color w:val="333333"/>
              </w:rPr>
              <w:t>ему истории в творчестве Толстого, связь с его биографией</w:t>
            </w:r>
            <w:r>
              <w:rPr>
                <w:color w:val="333333"/>
              </w:rPr>
              <w:t xml:space="preserve">. </w:t>
            </w:r>
          </w:p>
          <w:p w:rsidR="00054574" w:rsidRPr="004A2FEA" w:rsidRDefault="00054574" w:rsidP="00932E2A">
            <w:pPr>
              <w:pStyle w:val="ListParagraph"/>
              <w:ind w:left="0"/>
              <w:rPr>
                <w:b/>
              </w:rPr>
            </w:pPr>
            <w:r w:rsidRPr="00D977CC">
              <w:rPr>
                <w:color w:val="333333"/>
              </w:rPr>
              <w:t>Составление текста-рассуждения</w:t>
            </w:r>
          </w:p>
        </w:tc>
        <w:tc>
          <w:tcPr>
            <w:tcW w:w="2562" w:type="dxa"/>
          </w:tcPr>
          <w:p w:rsidR="00054574" w:rsidRPr="005A038E" w:rsidRDefault="00054574" w:rsidP="00932E2A">
            <w:pPr>
              <w:autoSpaceDE w:val="0"/>
              <w:autoSpaceDN w:val="0"/>
              <w:adjustRightInd w:val="0"/>
            </w:pPr>
            <w:r w:rsidRPr="004A2FEA">
              <w:rPr>
                <w:b/>
              </w:rPr>
              <w:t>Личностные:</w:t>
            </w:r>
            <w:r>
              <w:rPr>
                <w:b/>
              </w:rPr>
              <w:t xml:space="preserve"> </w:t>
            </w:r>
            <w:r>
              <w:t xml:space="preserve"> П</w:t>
            </w:r>
            <w:r w:rsidRPr="005A038E">
              <w:t>робуждение осознанного интереса к личности</w:t>
            </w:r>
          </w:p>
          <w:p w:rsidR="00054574" w:rsidRDefault="00054574" w:rsidP="00932E2A">
            <w:pPr>
              <w:pStyle w:val="ListParagraph"/>
              <w:ind w:left="0"/>
              <w:rPr>
                <w:b/>
              </w:rPr>
            </w:pPr>
            <w:r w:rsidRPr="005A038E">
              <w:t>и творчеству</w:t>
            </w:r>
            <w:r>
              <w:t xml:space="preserve"> писателя. </w:t>
            </w:r>
          </w:p>
          <w:p w:rsidR="00054574" w:rsidRPr="004A2FEA" w:rsidRDefault="00054574" w:rsidP="00932E2A">
            <w:pPr>
              <w:pStyle w:val="ListParagraph"/>
              <w:ind w:left="0"/>
              <w:rPr>
                <w:b/>
              </w:rPr>
            </w:pPr>
          </w:p>
        </w:tc>
        <w:tc>
          <w:tcPr>
            <w:tcW w:w="2284" w:type="dxa"/>
          </w:tcPr>
          <w:p w:rsidR="00054574" w:rsidRPr="004A2FEA" w:rsidRDefault="00054574" w:rsidP="00932E2A">
            <w:pPr>
              <w:pStyle w:val="ListParagraph"/>
              <w:ind w:left="0"/>
              <w:rPr>
                <w:b/>
              </w:rPr>
            </w:pPr>
            <w:r w:rsidRPr="004A2FEA">
              <w:rPr>
                <w:b/>
              </w:rPr>
              <w:t>Метапредметные:</w:t>
            </w:r>
            <w:r>
              <w:rPr>
                <w:color w:val="333333"/>
              </w:rPr>
              <w:t xml:space="preserve"> Умение исследовать т</w:t>
            </w:r>
            <w:r w:rsidRPr="00D977CC">
              <w:rPr>
                <w:color w:val="333333"/>
              </w:rPr>
              <w:t xml:space="preserve">ему творчестве </w:t>
            </w:r>
            <w:r>
              <w:rPr>
                <w:color w:val="333333"/>
              </w:rPr>
              <w:t>автора</w:t>
            </w:r>
            <w:r w:rsidRPr="00D977CC">
              <w:rPr>
                <w:color w:val="333333"/>
              </w:rPr>
              <w:t>, связ</w:t>
            </w:r>
            <w:r>
              <w:rPr>
                <w:color w:val="333333"/>
              </w:rPr>
              <w:t xml:space="preserve">ать её </w:t>
            </w:r>
            <w:r w:rsidRPr="00D977CC">
              <w:rPr>
                <w:color w:val="333333"/>
              </w:rPr>
              <w:t xml:space="preserve"> с биографией; строить собственное высказывание</w:t>
            </w:r>
            <w:r>
              <w:rPr>
                <w:color w:val="333333"/>
              </w:rPr>
              <w:t xml:space="preserve">. </w:t>
            </w:r>
          </w:p>
        </w:tc>
        <w:tc>
          <w:tcPr>
            <w:tcW w:w="2525" w:type="dxa"/>
          </w:tcPr>
          <w:p w:rsidR="00054574" w:rsidRPr="004A2FEA" w:rsidRDefault="00054574" w:rsidP="00932E2A">
            <w:pPr>
              <w:pStyle w:val="ListParagraph"/>
              <w:ind w:left="0"/>
              <w:rPr>
                <w:b/>
              </w:rPr>
            </w:pPr>
            <w:r w:rsidRPr="004A2FEA">
              <w:rPr>
                <w:b/>
              </w:rPr>
              <w:t>Формы контроля:</w:t>
            </w:r>
          </w:p>
          <w:p w:rsidR="00054574" w:rsidRPr="00B44BDE" w:rsidRDefault="00054574" w:rsidP="00932E2A">
            <w:pPr>
              <w:pStyle w:val="ListParagraph"/>
              <w:ind w:left="0"/>
              <w:rPr>
                <w:bCs/>
              </w:rPr>
            </w:pPr>
            <w:r w:rsidRPr="00B44BDE">
              <w:rPr>
                <w:bCs/>
              </w:rPr>
              <w:t>Рассказ очевидца обороны Севастополя в форме письма с фронта.</w:t>
            </w:r>
          </w:p>
        </w:tc>
      </w:tr>
      <w:tr w:rsidR="00054574" w:rsidRPr="004A2FEA" w:rsidTr="00932E2A">
        <w:trPr>
          <w:trHeight w:val="268"/>
        </w:trPr>
        <w:tc>
          <w:tcPr>
            <w:tcW w:w="936" w:type="dxa"/>
          </w:tcPr>
          <w:p w:rsidR="00054574" w:rsidRPr="004A2FEA" w:rsidRDefault="00054574" w:rsidP="00932E2A">
            <w:pPr>
              <w:pStyle w:val="ListParagraph"/>
              <w:numPr>
                <w:ilvl w:val="0"/>
                <w:numId w:val="1"/>
              </w:numPr>
              <w:jc w:val="both"/>
            </w:pPr>
          </w:p>
        </w:tc>
        <w:tc>
          <w:tcPr>
            <w:tcW w:w="2341" w:type="dxa"/>
          </w:tcPr>
          <w:p w:rsidR="00054574" w:rsidRPr="004A2FEA" w:rsidRDefault="00054574" w:rsidP="00932E2A">
            <w:r>
              <w:t xml:space="preserve">19. </w:t>
            </w:r>
            <w:r w:rsidRPr="004A2FEA">
              <w:t>Рассказ «Севастополь в декабре месяце»: человек и война, жизнь и смерть, героизм, подвиг, защита Отечества – основные темы рассказа. Образы защитников Севастополя. Авторское отношение к героям.</w:t>
            </w:r>
          </w:p>
        </w:tc>
        <w:tc>
          <w:tcPr>
            <w:tcW w:w="2640" w:type="dxa"/>
          </w:tcPr>
          <w:p w:rsidR="00054574" w:rsidRPr="004A2FEA" w:rsidRDefault="00054574" w:rsidP="00932E2A">
            <w:pPr>
              <w:pStyle w:val="ListParagraph"/>
              <w:ind w:left="0"/>
              <w:rPr>
                <w:b/>
              </w:rPr>
            </w:pPr>
            <w:r w:rsidRPr="004A2FEA">
              <w:rPr>
                <w:b/>
              </w:rPr>
              <w:t>Основные виды деятельности:</w:t>
            </w:r>
          </w:p>
          <w:p w:rsidR="00054574" w:rsidRPr="004A2FEA" w:rsidRDefault="00054574" w:rsidP="00932E2A">
            <w:pPr>
              <w:pStyle w:val="ListParagraph"/>
              <w:ind w:left="0"/>
              <w:rPr>
                <w:b/>
              </w:rPr>
            </w:pPr>
            <w:r w:rsidRPr="00D977CC">
              <w:rPr>
                <w:color w:val="333333"/>
              </w:rPr>
              <w:t>С.342, в.8-9</w:t>
            </w:r>
          </w:p>
          <w:p w:rsidR="00054574" w:rsidRPr="004A2FEA" w:rsidRDefault="00054574" w:rsidP="00932E2A">
            <w:pPr>
              <w:pStyle w:val="ListParagraph"/>
              <w:ind w:left="0"/>
              <w:rPr>
                <w:b/>
              </w:rPr>
            </w:pPr>
            <w:r>
              <w:rPr>
                <w:color w:val="000000"/>
              </w:rPr>
              <w:t>подбор материалов для ответа по плану, со</w:t>
            </w:r>
            <w:r>
              <w:rPr>
                <w:color w:val="000000"/>
              </w:rPr>
              <w:softHyphen/>
              <w:t>ставление цитатного плана, устное сочинение-рассуждение.</w:t>
            </w:r>
          </w:p>
          <w:p w:rsidR="00054574" w:rsidRPr="004B5030" w:rsidRDefault="00054574" w:rsidP="00932E2A">
            <w:pPr>
              <w:pStyle w:val="ListParagraph"/>
              <w:ind w:left="0"/>
              <w:rPr>
                <w:b/>
              </w:rPr>
            </w:pPr>
            <w:r w:rsidRPr="004A2FEA">
              <w:rPr>
                <w:b/>
              </w:rPr>
              <w:t>Возможные виды внеурочной деятельности:</w:t>
            </w:r>
          </w:p>
        </w:tc>
        <w:tc>
          <w:tcPr>
            <w:tcW w:w="2326" w:type="dxa"/>
          </w:tcPr>
          <w:p w:rsidR="00054574" w:rsidRPr="004A2FEA" w:rsidRDefault="00054574" w:rsidP="00932E2A">
            <w:pPr>
              <w:pStyle w:val="ListParagraph"/>
              <w:ind w:left="0"/>
              <w:rPr>
                <w:b/>
              </w:rPr>
            </w:pPr>
            <w:r w:rsidRPr="004A2FEA">
              <w:rPr>
                <w:b/>
              </w:rPr>
              <w:t>Предметные:</w:t>
            </w:r>
          </w:p>
          <w:p w:rsidR="00054574" w:rsidRDefault="00054574" w:rsidP="00932E2A">
            <w:pPr>
              <w:pStyle w:val="ListParagraph"/>
              <w:ind w:left="0"/>
            </w:pPr>
            <w:r w:rsidRPr="004A2FEA">
              <w:t>Знание терминов из теории литературы:</w:t>
            </w:r>
            <w:r>
              <w:rPr>
                <w:color w:val="000000"/>
              </w:rPr>
              <w:t xml:space="preserve"> рассказ, книга рассказов (развитие представлений),  подбор материалов для ответа по плану, со</w:t>
            </w:r>
            <w:r>
              <w:rPr>
                <w:color w:val="000000"/>
              </w:rPr>
              <w:softHyphen/>
              <w:t>ставление цитатного плана, устное сочинение-рассуждение.</w:t>
            </w:r>
          </w:p>
          <w:p w:rsidR="00054574" w:rsidRDefault="00054574" w:rsidP="00932E2A">
            <w:pPr>
              <w:pStyle w:val="ListParagraph"/>
              <w:ind w:left="0"/>
            </w:pPr>
          </w:p>
          <w:p w:rsidR="00054574" w:rsidRPr="004A2FEA" w:rsidRDefault="00054574" w:rsidP="00932E2A">
            <w:pPr>
              <w:pStyle w:val="ListParagraph"/>
              <w:ind w:left="0"/>
              <w:rPr>
                <w:b/>
              </w:rPr>
            </w:pPr>
          </w:p>
        </w:tc>
        <w:tc>
          <w:tcPr>
            <w:tcW w:w="2562" w:type="dxa"/>
          </w:tcPr>
          <w:p w:rsidR="00054574" w:rsidRPr="004A2FEA" w:rsidRDefault="00054574" w:rsidP="00932E2A">
            <w:pPr>
              <w:pStyle w:val="ListParagraph"/>
              <w:ind w:left="0"/>
              <w:rPr>
                <w:b/>
              </w:rPr>
            </w:pPr>
            <w:r w:rsidRPr="004A2FEA">
              <w:rPr>
                <w:b/>
              </w:rPr>
              <w:t>Личностные:</w:t>
            </w:r>
            <w:r>
              <w:rPr>
                <w:color w:val="000000"/>
              </w:rPr>
              <w:t xml:space="preserve"> </w:t>
            </w:r>
            <w:r>
              <w:t xml:space="preserve"> Размышление  над вопросами</w:t>
            </w:r>
            <w:r w:rsidRPr="004A2FEA">
              <w:t xml:space="preserve"> </w:t>
            </w:r>
            <w:r>
              <w:rPr>
                <w:color w:val="000000"/>
              </w:rPr>
              <w:t>«литература и история».</w:t>
            </w:r>
          </w:p>
        </w:tc>
        <w:tc>
          <w:tcPr>
            <w:tcW w:w="2284" w:type="dxa"/>
          </w:tcPr>
          <w:p w:rsidR="00054574" w:rsidRPr="004A2FEA" w:rsidRDefault="00054574" w:rsidP="00932E2A">
            <w:pPr>
              <w:pStyle w:val="ListParagraph"/>
              <w:ind w:left="0"/>
              <w:rPr>
                <w:b/>
              </w:rPr>
            </w:pPr>
            <w:r w:rsidRPr="004A2FEA">
              <w:rPr>
                <w:b/>
              </w:rPr>
              <w:t>Метапредметные:</w:t>
            </w:r>
            <w:r w:rsidRPr="00D977CC">
              <w:rPr>
                <w:color w:val="333333"/>
              </w:rPr>
              <w:t xml:space="preserve"> Сопоставление  личных  впечатлений  учащихся  с  впечатлениями  героев  произведения.</w:t>
            </w:r>
          </w:p>
        </w:tc>
        <w:tc>
          <w:tcPr>
            <w:tcW w:w="2525" w:type="dxa"/>
          </w:tcPr>
          <w:p w:rsidR="00054574" w:rsidRPr="004A2FEA" w:rsidRDefault="00054574" w:rsidP="00932E2A">
            <w:pPr>
              <w:pStyle w:val="ListParagraph"/>
              <w:ind w:left="0"/>
              <w:rPr>
                <w:b/>
              </w:rPr>
            </w:pPr>
            <w:r w:rsidRPr="004A2FEA">
              <w:rPr>
                <w:b/>
              </w:rPr>
              <w:t>Формы контроля:</w:t>
            </w:r>
          </w:p>
          <w:p w:rsidR="00054574" w:rsidRPr="004A2FEA" w:rsidRDefault="00054574" w:rsidP="00932E2A">
            <w:pPr>
              <w:pStyle w:val="ListParagraph"/>
              <w:ind w:left="0"/>
              <w:rPr>
                <w:b/>
                <w:bCs/>
              </w:rPr>
            </w:pPr>
            <w:r>
              <w:rPr>
                <w:color w:val="333333"/>
              </w:rPr>
              <w:t>Письменный ответ на вопр.</w:t>
            </w:r>
            <w:r w:rsidRPr="00D977CC">
              <w:rPr>
                <w:color w:val="333333"/>
              </w:rPr>
              <w:t xml:space="preserve"> 8-9</w:t>
            </w:r>
            <w:r>
              <w:rPr>
                <w:color w:val="333333"/>
              </w:rPr>
              <w:t xml:space="preserve"> на с. </w:t>
            </w:r>
            <w:r w:rsidRPr="00D977CC">
              <w:rPr>
                <w:color w:val="333333"/>
              </w:rPr>
              <w:t>.342</w:t>
            </w:r>
            <w:r>
              <w:rPr>
                <w:color w:val="333333"/>
              </w:rPr>
              <w:t>.</w:t>
            </w:r>
          </w:p>
        </w:tc>
      </w:tr>
      <w:tr w:rsidR="00054574" w:rsidRPr="004A2FEA" w:rsidTr="00932E2A">
        <w:trPr>
          <w:trHeight w:val="268"/>
        </w:trPr>
        <w:tc>
          <w:tcPr>
            <w:tcW w:w="936" w:type="dxa"/>
          </w:tcPr>
          <w:p w:rsidR="00054574" w:rsidRPr="004A2FEA" w:rsidRDefault="00054574" w:rsidP="00932E2A">
            <w:pPr>
              <w:pStyle w:val="ListParagraph"/>
              <w:numPr>
                <w:ilvl w:val="0"/>
                <w:numId w:val="1"/>
              </w:numPr>
            </w:pPr>
          </w:p>
        </w:tc>
        <w:tc>
          <w:tcPr>
            <w:tcW w:w="2341" w:type="dxa"/>
          </w:tcPr>
          <w:p w:rsidR="00054574" w:rsidRPr="004A2FEA" w:rsidRDefault="00054574" w:rsidP="00932E2A">
            <w:r>
              <w:t xml:space="preserve">20. </w:t>
            </w:r>
            <w:r w:rsidRPr="004A2FEA">
              <w:t>Н.С.Лесков. Биография писателя. «Лесков – писатель будущего». Повесть «Левша».</w:t>
            </w:r>
          </w:p>
        </w:tc>
        <w:tc>
          <w:tcPr>
            <w:tcW w:w="2640" w:type="dxa"/>
          </w:tcPr>
          <w:p w:rsidR="00054574" w:rsidRPr="004A2FEA" w:rsidRDefault="00054574" w:rsidP="00932E2A">
            <w:pPr>
              <w:pStyle w:val="ListParagraph"/>
              <w:ind w:left="0"/>
              <w:rPr>
                <w:b/>
              </w:rPr>
            </w:pPr>
            <w:r w:rsidRPr="004A2FEA">
              <w:rPr>
                <w:b/>
              </w:rPr>
              <w:t>Основные виды деятельности:</w:t>
            </w:r>
          </w:p>
          <w:p w:rsidR="00054574" w:rsidRPr="004A2FEA" w:rsidRDefault="00054574" w:rsidP="00932E2A">
            <w:pPr>
              <w:pStyle w:val="ListParagraph"/>
              <w:ind w:left="0"/>
              <w:rPr>
                <w:b/>
              </w:rPr>
            </w:pPr>
            <w:r w:rsidRPr="00D977CC">
              <w:rPr>
                <w:color w:val="333333"/>
              </w:rPr>
              <w:t>Краткий пересказ</w:t>
            </w:r>
            <w:r>
              <w:rPr>
                <w:color w:val="333333"/>
              </w:rPr>
              <w:t>.</w:t>
            </w:r>
          </w:p>
          <w:p w:rsidR="00054574" w:rsidRPr="004A2FEA" w:rsidRDefault="00054574" w:rsidP="00932E2A">
            <w:pPr>
              <w:pStyle w:val="ListParagraph"/>
              <w:ind w:left="0"/>
              <w:rPr>
                <w:b/>
              </w:rPr>
            </w:pPr>
            <w:r w:rsidRPr="004A2FEA">
              <w:rPr>
                <w:b/>
              </w:rPr>
              <w:t>Возможные виды внеурочной деятельности:</w:t>
            </w:r>
          </w:p>
          <w:p w:rsidR="00054574" w:rsidRPr="004A2FEA" w:rsidRDefault="00054574" w:rsidP="00932E2A">
            <w:pPr>
              <w:pStyle w:val="ListParagraph"/>
              <w:ind w:left="0"/>
            </w:pPr>
            <w:r>
              <w:rPr>
                <w:color w:val="000000"/>
              </w:rPr>
              <w:t>Образ Левши в русском ис</w:t>
            </w:r>
            <w:r>
              <w:rPr>
                <w:color w:val="000000"/>
              </w:rPr>
              <w:softHyphen/>
              <w:t>кусстве (живопись).</w:t>
            </w:r>
          </w:p>
        </w:tc>
        <w:tc>
          <w:tcPr>
            <w:tcW w:w="2326" w:type="dxa"/>
          </w:tcPr>
          <w:p w:rsidR="00054574" w:rsidRPr="004A2FEA" w:rsidRDefault="00054574" w:rsidP="00932E2A">
            <w:pPr>
              <w:pStyle w:val="ListParagraph"/>
              <w:ind w:left="0"/>
              <w:rPr>
                <w:b/>
              </w:rPr>
            </w:pPr>
            <w:r w:rsidRPr="004A2FEA">
              <w:rPr>
                <w:b/>
              </w:rPr>
              <w:t>Предметные:</w:t>
            </w:r>
          </w:p>
          <w:p w:rsidR="00054574" w:rsidRPr="004A2FEA" w:rsidRDefault="00054574" w:rsidP="00932E2A">
            <w:pPr>
              <w:pStyle w:val="ListParagraph"/>
              <w:ind w:left="0"/>
              <w:rPr>
                <w:b/>
              </w:rPr>
            </w:pPr>
            <w:r w:rsidRPr="004A2FEA">
              <w:t>Знание терминов из теории литературы:</w:t>
            </w:r>
          </w:p>
          <w:p w:rsidR="00054574" w:rsidRPr="004A2FEA" w:rsidRDefault="00054574" w:rsidP="00932E2A">
            <w:pPr>
              <w:pStyle w:val="ListParagraph"/>
              <w:ind w:left="0"/>
              <w:rPr>
                <w:b/>
              </w:rPr>
            </w:pPr>
            <w:r>
              <w:rPr>
                <w:color w:val="000000"/>
              </w:rPr>
              <w:t>своеобразие стиля повести. Расширение представлений о сказе, сказовом характере прозы.</w:t>
            </w:r>
          </w:p>
        </w:tc>
        <w:tc>
          <w:tcPr>
            <w:tcW w:w="2562" w:type="dxa"/>
          </w:tcPr>
          <w:p w:rsidR="00054574" w:rsidRPr="005A038E" w:rsidRDefault="00054574" w:rsidP="00932E2A">
            <w:pPr>
              <w:autoSpaceDE w:val="0"/>
              <w:autoSpaceDN w:val="0"/>
              <w:adjustRightInd w:val="0"/>
            </w:pPr>
            <w:r w:rsidRPr="004A2FEA">
              <w:rPr>
                <w:b/>
              </w:rPr>
              <w:t>Личностные:</w:t>
            </w:r>
            <w:r>
              <w:rPr>
                <w:b/>
              </w:rPr>
              <w:t xml:space="preserve"> </w:t>
            </w:r>
            <w:r>
              <w:t xml:space="preserve"> П</w:t>
            </w:r>
            <w:r w:rsidRPr="005A038E">
              <w:t>робуждение осознанного интереса к личности</w:t>
            </w:r>
          </w:p>
          <w:p w:rsidR="00054574" w:rsidRDefault="00054574" w:rsidP="00932E2A">
            <w:pPr>
              <w:pStyle w:val="ListParagraph"/>
              <w:ind w:left="0"/>
              <w:rPr>
                <w:b/>
              </w:rPr>
            </w:pPr>
            <w:r w:rsidRPr="005A038E">
              <w:t>и творчеству</w:t>
            </w:r>
            <w:r>
              <w:t xml:space="preserve"> писателя.</w:t>
            </w:r>
          </w:p>
          <w:p w:rsidR="00054574" w:rsidRPr="004A2FEA" w:rsidRDefault="00054574" w:rsidP="00932E2A">
            <w:pPr>
              <w:pStyle w:val="ListParagraph"/>
              <w:ind w:left="0"/>
              <w:rPr>
                <w:b/>
              </w:rPr>
            </w:pPr>
          </w:p>
        </w:tc>
        <w:tc>
          <w:tcPr>
            <w:tcW w:w="2284" w:type="dxa"/>
          </w:tcPr>
          <w:p w:rsidR="00054574" w:rsidRPr="004A2FEA" w:rsidRDefault="00054574" w:rsidP="00932E2A">
            <w:pPr>
              <w:pStyle w:val="ListParagraph"/>
              <w:ind w:left="0"/>
              <w:rPr>
                <w:b/>
              </w:rPr>
            </w:pPr>
            <w:r w:rsidRPr="004A2FEA">
              <w:rPr>
                <w:b/>
              </w:rPr>
              <w:t>Метапредметные:</w:t>
            </w:r>
            <w:r w:rsidRPr="00D977CC">
              <w:rPr>
                <w:color w:val="333333"/>
              </w:rPr>
              <w:t xml:space="preserve"> Умение давать аргументированные ответы</w:t>
            </w:r>
            <w:r>
              <w:rPr>
                <w:color w:val="333333"/>
              </w:rPr>
              <w:t>.</w:t>
            </w:r>
          </w:p>
        </w:tc>
        <w:tc>
          <w:tcPr>
            <w:tcW w:w="2525" w:type="dxa"/>
          </w:tcPr>
          <w:p w:rsidR="00054574" w:rsidRPr="004A2FEA" w:rsidRDefault="00054574" w:rsidP="00932E2A">
            <w:pPr>
              <w:pStyle w:val="ListParagraph"/>
              <w:ind w:left="0"/>
              <w:rPr>
                <w:b/>
              </w:rPr>
            </w:pPr>
            <w:r w:rsidRPr="004A2FEA">
              <w:rPr>
                <w:b/>
              </w:rPr>
              <w:t>Формы контроля:</w:t>
            </w:r>
          </w:p>
          <w:p w:rsidR="00054574" w:rsidRPr="004A2FEA" w:rsidRDefault="00054574" w:rsidP="00932E2A">
            <w:pPr>
              <w:pStyle w:val="ListParagraph"/>
              <w:ind w:left="0"/>
              <w:rPr>
                <w:b/>
                <w:bCs/>
              </w:rPr>
            </w:pPr>
            <w:r w:rsidRPr="00D977CC">
              <w:rPr>
                <w:color w:val="333333"/>
              </w:rPr>
              <w:t>Краткий пересказ</w:t>
            </w:r>
            <w:r>
              <w:rPr>
                <w:color w:val="333333"/>
              </w:rPr>
              <w:t>.</w:t>
            </w:r>
          </w:p>
        </w:tc>
      </w:tr>
      <w:tr w:rsidR="00054574" w:rsidRPr="004A2FEA" w:rsidTr="00932E2A">
        <w:trPr>
          <w:trHeight w:val="268"/>
        </w:trPr>
        <w:tc>
          <w:tcPr>
            <w:tcW w:w="936" w:type="dxa"/>
          </w:tcPr>
          <w:p w:rsidR="00054574" w:rsidRPr="004A2FEA" w:rsidRDefault="00054574" w:rsidP="00932E2A">
            <w:pPr>
              <w:pStyle w:val="ListParagraph"/>
              <w:numPr>
                <w:ilvl w:val="0"/>
                <w:numId w:val="1"/>
              </w:numPr>
            </w:pPr>
          </w:p>
        </w:tc>
        <w:tc>
          <w:tcPr>
            <w:tcW w:w="2341" w:type="dxa"/>
          </w:tcPr>
          <w:p w:rsidR="00054574" w:rsidRPr="004A2FEA" w:rsidRDefault="00054574" w:rsidP="00932E2A">
            <w:r>
              <w:t xml:space="preserve">21. </w:t>
            </w:r>
            <w:r w:rsidRPr="004A2FEA">
              <w:t>«Левша»: особенность проблематики и центральная идея повести.</w:t>
            </w:r>
          </w:p>
        </w:tc>
        <w:tc>
          <w:tcPr>
            <w:tcW w:w="2640" w:type="dxa"/>
          </w:tcPr>
          <w:p w:rsidR="00054574" w:rsidRPr="004A2FEA" w:rsidRDefault="00054574" w:rsidP="00932E2A">
            <w:pPr>
              <w:pStyle w:val="ListParagraph"/>
              <w:ind w:left="0"/>
              <w:rPr>
                <w:b/>
              </w:rPr>
            </w:pPr>
            <w:r w:rsidRPr="004A2FEA">
              <w:rPr>
                <w:b/>
              </w:rPr>
              <w:t>Основные виды деятельности:</w:t>
            </w:r>
          </w:p>
          <w:p w:rsidR="00054574" w:rsidRPr="004A2FEA" w:rsidRDefault="00054574" w:rsidP="00932E2A">
            <w:pPr>
              <w:pStyle w:val="ListParagraph"/>
              <w:ind w:left="0"/>
              <w:rPr>
                <w:b/>
              </w:rPr>
            </w:pPr>
            <w:r w:rsidRPr="00097793">
              <w:t>Выписать неологизмы Лескова</w:t>
            </w:r>
            <w:r>
              <w:t>.</w:t>
            </w:r>
          </w:p>
          <w:p w:rsidR="00054574" w:rsidRPr="004A2FEA" w:rsidRDefault="00054574" w:rsidP="00932E2A">
            <w:pPr>
              <w:pStyle w:val="ListParagraph"/>
              <w:ind w:left="0"/>
              <w:rPr>
                <w:b/>
              </w:rPr>
            </w:pPr>
            <w:r w:rsidRPr="00097793">
              <w:t xml:space="preserve">Написать отзыв о </w:t>
            </w:r>
            <w:r>
              <w:t xml:space="preserve">проблематике в </w:t>
            </w:r>
            <w:r w:rsidRPr="00097793">
              <w:t>сказе Лескова</w:t>
            </w:r>
            <w:r>
              <w:t>.</w:t>
            </w:r>
          </w:p>
          <w:p w:rsidR="00054574" w:rsidRPr="004A2FEA" w:rsidRDefault="00054574" w:rsidP="00932E2A">
            <w:pPr>
              <w:pStyle w:val="ListParagraph"/>
              <w:ind w:left="0"/>
              <w:rPr>
                <w:b/>
              </w:rPr>
            </w:pPr>
            <w:r w:rsidRPr="004A2FEA">
              <w:rPr>
                <w:b/>
              </w:rPr>
              <w:t>Возможные виды внеурочной деятельности:</w:t>
            </w:r>
          </w:p>
          <w:p w:rsidR="00054574" w:rsidRDefault="00054574" w:rsidP="00932E2A">
            <w:pPr>
              <w:pStyle w:val="ListParagraph"/>
              <w:ind w:left="0"/>
              <w:rPr>
                <w:color w:val="000000"/>
              </w:rPr>
            </w:pPr>
            <w:r>
              <w:rPr>
                <w:color w:val="000000"/>
              </w:rPr>
              <w:t>Образ Левши в русском ис</w:t>
            </w:r>
            <w:r>
              <w:rPr>
                <w:color w:val="000000"/>
              </w:rPr>
              <w:softHyphen/>
              <w:t>кусстве (кинематограф).</w:t>
            </w:r>
          </w:p>
          <w:p w:rsidR="00054574" w:rsidRPr="004A2FEA" w:rsidRDefault="00054574" w:rsidP="00932E2A">
            <w:pPr>
              <w:pStyle w:val="ListParagraph"/>
              <w:ind w:left="0"/>
            </w:pPr>
          </w:p>
        </w:tc>
        <w:tc>
          <w:tcPr>
            <w:tcW w:w="2326" w:type="dxa"/>
          </w:tcPr>
          <w:p w:rsidR="00054574" w:rsidRPr="004A2FEA" w:rsidRDefault="00054574" w:rsidP="00932E2A">
            <w:pPr>
              <w:pStyle w:val="ListParagraph"/>
              <w:ind w:left="0"/>
              <w:rPr>
                <w:b/>
              </w:rPr>
            </w:pPr>
            <w:r w:rsidRPr="004A2FEA">
              <w:rPr>
                <w:b/>
              </w:rPr>
              <w:t>Предметные:</w:t>
            </w:r>
          </w:p>
          <w:p w:rsidR="00054574" w:rsidRPr="004A2FEA" w:rsidRDefault="00054574" w:rsidP="00932E2A">
            <w:pPr>
              <w:pStyle w:val="ListParagraph"/>
              <w:ind w:left="0"/>
              <w:rPr>
                <w:b/>
              </w:rPr>
            </w:pPr>
            <w:r w:rsidRPr="004A2FEA">
              <w:t>Знание терминов из теории литературы:</w:t>
            </w:r>
            <w:r>
              <w:t xml:space="preserve"> жанра сказа.</w:t>
            </w:r>
          </w:p>
          <w:p w:rsidR="00054574" w:rsidRPr="004A2FEA" w:rsidRDefault="00054574" w:rsidP="00932E2A">
            <w:pPr>
              <w:pStyle w:val="ListParagraph"/>
              <w:ind w:left="0"/>
              <w:rPr>
                <w:b/>
              </w:rPr>
            </w:pPr>
            <w:r w:rsidRPr="00D977CC">
              <w:rPr>
                <w:color w:val="333333"/>
              </w:rPr>
              <w:t xml:space="preserve">Умение </w:t>
            </w:r>
            <w:r>
              <w:rPr>
                <w:color w:val="333333"/>
              </w:rPr>
              <w:t>определять х</w:t>
            </w:r>
            <w:r w:rsidRPr="00D977CC">
              <w:rPr>
                <w:color w:val="333333"/>
              </w:rPr>
              <w:t>удожественные особенности произведения</w:t>
            </w:r>
            <w:r>
              <w:rPr>
                <w:color w:val="333333"/>
              </w:rPr>
              <w:t xml:space="preserve">. </w:t>
            </w:r>
            <w:r w:rsidRPr="00D977CC">
              <w:rPr>
                <w:color w:val="333333"/>
              </w:rPr>
              <w:t xml:space="preserve"> </w:t>
            </w:r>
          </w:p>
        </w:tc>
        <w:tc>
          <w:tcPr>
            <w:tcW w:w="2562" w:type="dxa"/>
          </w:tcPr>
          <w:p w:rsidR="00054574" w:rsidRPr="004A2FEA" w:rsidRDefault="00054574" w:rsidP="00932E2A">
            <w:pPr>
              <w:pStyle w:val="ListParagraph"/>
              <w:ind w:left="0"/>
              <w:rPr>
                <w:b/>
              </w:rPr>
            </w:pPr>
            <w:r w:rsidRPr="004A2FEA">
              <w:rPr>
                <w:b/>
              </w:rPr>
              <w:t>Личностные:</w:t>
            </w:r>
            <w:r w:rsidRPr="00D977CC">
              <w:rPr>
                <w:color w:val="333333"/>
              </w:rPr>
              <w:t xml:space="preserve">  </w:t>
            </w:r>
            <w:r>
              <w:t xml:space="preserve"> Размышление  над вопросами</w:t>
            </w:r>
            <w:r w:rsidRPr="004A2FEA">
              <w:t xml:space="preserve"> </w:t>
            </w:r>
            <w:r>
              <w:t>«о</w:t>
            </w:r>
            <w:r w:rsidRPr="00D977CC">
              <w:rPr>
                <w:color w:val="333333"/>
              </w:rPr>
              <w:t>собенности стиля произведения</w:t>
            </w:r>
            <w:r>
              <w:rPr>
                <w:color w:val="333333"/>
              </w:rPr>
              <w:t>»</w:t>
            </w:r>
            <w:r w:rsidRPr="00D977CC">
              <w:rPr>
                <w:color w:val="333333"/>
              </w:rPr>
              <w:t xml:space="preserve"> Идея сказа</w:t>
            </w:r>
            <w:r>
              <w:rPr>
                <w:color w:val="333333"/>
              </w:rPr>
              <w:t>.</w:t>
            </w:r>
          </w:p>
        </w:tc>
        <w:tc>
          <w:tcPr>
            <w:tcW w:w="2284" w:type="dxa"/>
          </w:tcPr>
          <w:p w:rsidR="00054574" w:rsidRPr="004A2FEA" w:rsidRDefault="00054574" w:rsidP="00932E2A">
            <w:pPr>
              <w:pStyle w:val="ListParagraph"/>
              <w:ind w:left="0"/>
              <w:rPr>
                <w:b/>
              </w:rPr>
            </w:pPr>
            <w:r w:rsidRPr="004A2FEA">
              <w:rPr>
                <w:b/>
              </w:rPr>
              <w:t>Метапредметные:</w:t>
            </w:r>
            <w:r w:rsidRPr="00D977CC">
              <w:rPr>
                <w:color w:val="333333"/>
              </w:rPr>
              <w:t xml:space="preserve">  Умение высказывать собственное мнение</w:t>
            </w:r>
          </w:p>
        </w:tc>
        <w:tc>
          <w:tcPr>
            <w:tcW w:w="2525" w:type="dxa"/>
          </w:tcPr>
          <w:p w:rsidR="00054574" w:rsidRPr="004A2FEA" w:rsidRDefault="00054574" w:rsidP="00932E2A">
            <w:pPr>
              <w:pStyle w:val="ListParagraph"/>
              <w:ind w:left="0"/>
              <w:rPr>
                <w:b/>
              </w:rPr>
            </w:pPr>
            <w:r w:rsidRPr="004A2FEA">
              <w:rPr>
                <w:b/>
              </w:rPr>
              <w:t>Формы контроля:</w:t>
            </w:r>
          </w:p>
          <w:p w:rsidR="00054574" w:rsidRPr="004A2FEA" w:rsidRDefault="00054574" w:rsidP="00932E2A">
            <w:pPr>
              <w:pStyle w:val="ListParagraph"/>
              <w:ind w:left="0"/>
              <w:rPr>
                <w:b/>
                <w:bCs/>
              </w:rPr>
            </w:pPr>
            <w:r w:rsidRPr="00097793">
              <w:t>Написать отзыв о сказе Лескова</w:t>
            </w:r>
            <w:r>
              <w:t>.</w:t>
            </w:r>
          </w:p>
        </w:tc>
      </w:tr>
      <w:tr w:rsidR="00054574" w:rsidRPr="004A2FEA" w:rsidTr="00932E2A">
        <w:trPr>
          <w:trHeight w:val="268"/>
        </w:trPr>
        <w:tc>
          <w:tcPr>
            <w:tcW w:w="936" w:type="dxa"/>
          </w:tcPr>
          <w:p w:rsidR="00054574" w:rsidRPr="004A2FEA" w:rsidRDefault="00054574" w:rsidP="00932E2A">
            <w:pPr>
              <w:pStyle w:val="ListParagraph"/>
              <w:numPr>
                <w:ilvl w:val="0"/>
                <w:numId w:val="1"/>
              </w:numPr>
              <w:jc w:val="both"/>
            </w:pPr>
          </w:p>
        </w:tc>
        <w:tc>
          <w:tcPr>
            <w:tcW w:w="2341" w:type="dxa"/>
          </w:tcPr>
          <w:p w:rsidR="00054574" w:rsidRPr="004A2FEA" w:rsidRDefault="00054574" w:rsidP="00932E2A">
            <w:r>
              <w:t xml:space="preserve">22. </w:t>
            </w:r>
            <w:r w:rsidRPr="004A2FEA">
              <w:t>Левша»: образный мир произведения.</w:t>
            </w:r>
          </w:p>
        </w:tc>
        <w:tc>
          <w:tcPr>
            <w:tcW w:w="2640" w:type="dxa"/>
          </w:tcPr>
          <w:p w:rsidR="00054574" w:rsidRPr="004A2FEA" w:rsidRDefault="00054574" w:rsidP="00932E2A">
            <w:pPr>
              <w:pStyle w:val="ListParagraph"/>
              <w:ind w:left="0"/>
              <w:rPr>
                <w:b/>
              </w:rPr>
            </w:pPr>
            <w:r w:rsidRPr="004A2FEA">
              <w:rPr>
                <w:b/>
              </w:rPr>
              <w:t>Основные виды деятельности:</w:t>
            </w:r>
          </w:p>
          <w:p w:rsidR="00054574" w:rsidRPr="004A2FEA" w:rsidRDefault="00054574" w:rsidP="00932E2A">
            <w:pPr>
              <w:pStyle w:val="ListParagraph"/>
              <w:ind w:left="0"/>
              <w:rPr>
                <w:b/>
              </w:rPr>
            </w:pPr>
            <w:r w:rsidRPr="00097793">
              <w:t>Написать отзыв о</w:t>
            </w:r>
            <w:r>
              <w:t xml:space="preserve">б образах в </w:t>
            </w:r>
            <w:r w:rsidRPr="00097793">
              <w:t xml:space="preserve"> сказе Лескова</w:t>
            </w:r>
            <w:r>
              <w:t>.</w:t>
            </w:r>
          </w:p>
          <w:p w:rsidR="00054574" w:rsidRPr="004A2FEA" w:rsidRDefault="00054574" w:rsidP="00932E2A">
            <w:pPr>
              <w:pStyle w:val="ListParagraph"/>
              <w:ind w:left="0"/>
              <w:jc w:val="both"/>
              <w:rPr>
                <w:b/>
              </w:rPr>
            </w:pPr>
            <w:r w:rsidRPr="004A2FEA">
              <w:rPr>
                <w:b/>
              </w:rPr>
              <w:t>Возможные виды внеурочной деятельности:</w:t>
            </w:r>
          </w:p>
          <w:p w:rsidR="00054574" w:rsidRPr="004A2FEA" w:rsidRDefault="00054574" w:rsidP="00932E2A">
            <w:pPr>
              <w:pStyle w:val="ListParagraph"/>
              <w:ind w:left="0"/>
              <w:jc w:val="both"/>
            </w:pPr>
            <w:r>
              <w:rPr>
                <w:color w:val="000000"/>
              </w:rPr>
              <w:t>Образ Левши в русском ис</w:t>
            </w:r>
            <w:r>
              <w:rPr>
                <w:color w:val="000000"/>
              </w:rPr>
              <w:softHyphen/>
              <w:t>кусстве (мультипликация).</w:t>
            </w:r>
          </w:p>
        </w:tc>
        <w:tc>
          <w:tcPr>
            <w:tcW w:w="2326" w:type="dxa"/>
          </w:tcPr>
          <w:p w:rsidR="00054574" w:rsidRPr="004A2FEA" w:rsidRDefault="00054574" w:rsidP="00932E2A">
            <w:pPr>
              <w:pStyle w:val="ListParagraph"/>
              <w:ind w:left="0"/>
              <w:rPr>
                <w:b/>
              </w:rPr>
            </w:pPr>
            <w:r w:rsidRPr="004A2FEA">
              <w:rPr>
                <w:b/>
              </w:rPr>
              <w:t>Предметные:</w:t>
            </w:r>
          </w:p>
          <w:p w:rsidR="00054574" w:rsidRPr="004A2FEA" w:rsidRDefault="00054574" w:rsidP="00932E2A">
            <w:pPr>
              <w:pStyle w:val="ListParagraph"/>
              <w:ind w:left="0"/>
              <w:rPr>
                <w:b/>
              </w:rPr>
            </w:pPr>
            <w:r w:rsidRPr="004A2FEA">
              <w:t>Знание терминов из теории литературы:</w:t>
            </w:r>
            <w:r>
              <w:t xml:space="preserve"> жанр сказа</w:t>
            </w:r>
          </w:p>
          <w:p w:rsidR="00054574" w:rsidRPr="004A2FEA" w:rsidRDefault="00054574" w:rsidP="00932E2A">
            <w:pPr>
              <w:pStyle w:val="ListParagraph"/>
              <w:ind w:left="0"/>
              <w:rPr>
                <w:b/>
              </w:rPr>
            </w:pPr>
          </w:p>
        </w:tc>
        <w:tc>
          <w:tcPr>
            <w:tcW w:w="2562" w:type="dxa"/>
          </w:tcPr>
          <w:p w:rsidR="00054574" w:rsidRPr="004A2FEA" w:rsidRDefault="00054574" w:rsidP="00932E2A">
            <w:pPr>
              <w:pStyle w:val="ListParagraph"/>
              <w:ind w:left="0"/>
              <w:rPr>
                <w:b/>
              </w:rPr>
            </w:pPr>
            <w:r w:rsidRPr="004A2FEA">
              <w:rPr>
                <w:b/>
              </w:rPr>
              <w:t>Личностные:</w:t>
            </w:r>
            <w:r>
              <w:t xml:space="preserve"> Размышление  над особенностями  жанра сказа</w:t>
            </w:r>
          </w:p>
        </w:tc>
        <w:tc>
          <w:tcPr>
            <w:tcW w:w="2284" w:type="dxa"/>
          </w:tcPr>
          <w:p w:rsidR="00054574" w:rsidRPr="004A2FEA" w:rsidRDefault="00054574" w:rsidP="00932E2A">
            <w:pPr>
              <w:pStyle w:val="ListParagraph"/>
              <w:ind w:left="0"/>
              <w:rPr>
                <w:b/>
              </w:rPr>
            </w:pPr>
            <w:r w:rsidRPr="004A2FEA">
              <w:rPr>
                <w:b/>
              </w:rPr>
              <w:t>Метапредметные:</w:t>
            </w:r>
            <w:r w:rsidRPr="00D977CC">
              <w:rPr>
                <w:color w:val="333333"/>
              </w:rPr>
              <w:t xml:space="preserve"> Умение</w:t>
            </w:r>
            <w:r>
              <w:t xml:space="preserve"> беседовать по вопросам учебника; давать отзыв о фрагментах художественного фильма.</w:t>
            </w:r>
          </w:p>
        </w:tc>
        <w:tc>
          <w:tcPr>
            <w:tcW w:w="2525" w:type="dxa"/>
          </w:tcPr>
          <w:p w:rsidR="00054574" w:rsidRPr="004A2FEA" w:rsidRDefault="00054574" w:rsidP="00932E2A">
            <w:pPr>
              <w:pStyle w:val="ListParagraph"/>
              <w:ind w:left="0"/>
              <w:rPr>
                <w:b/>
              </w:rPr>
            </w:pPr>
            <w:r w:rsidRPr="004A2FEA">
              <w:rPr>
                <w:b/>
              </w:rPr>
              <w:t>Формы контроля:</w:t>
            </w:r>
          </w:p>
          <w:p w:rsidR="00054574" w:rsidRPr="004A2FEA" w:rsidRDefault="00054574" w:rsidP="00932E2A">
            <w:pPr>
              <w:pStyle w:val="ListParagraph"/>
              <w:ind w:left="0"/>
              <w:rPr>
                <w:b/>
                <w:bCs/>
              </w:rPr>
            </w:pPr>
            <w:r w:rsidRPr="00097793">
              <w:t>Написать отзыв о сказе Лескова</w:t>
            </w:r>
            <w:r>
              <w:t>.</w:t>
            </w:r>
          </w:p>
        </w:tc>
      </w:tr>
      <w:tr w:rsidR="00054574" w:rsidRPr="004A2FEA" w:rsidTr="00932E2A">
        <w:trPr>
          <w:trHeight w:val="268"/>
        </w:trPr>
        <w:tc>
          <w:tcPr>
            <w:tcW w:w="936" w:type="dxa"/>
          </w:tcPr>
          <w:p w:rsidR="00054574" w:rsidRPr="004A2FEA" w:rsidRDefault="00054574" w:rsidP="00932E2A">
            <w:pPr>
              <w:pStyle w:val="ListParagraph"/>
              <w:numPr>
                <w:ilvl w:val="0"/>
                <w:numId w:val="1"/>
              </w:numPr>
              <w:jc w:val="both"/>
            </w:pPr>
          </w:p>
        </w:tc>
        <w:tc>
          <w:tcPr>
            <w:tcW w:w="2341" w:type="dxa"/>
          </w:tcPr>
          <w:p w:rsidR="00054574" w:rsidRPr="004A2FEA" w:rsidRDefault="00054574" w:rsidP="00932E2A">
            <w:pPr>
              <w:jc w:val="both"/>
            </w:pPr>
            <w:r>
              <w:t xml:space="preserve">23. </w:t>
            </w:r>
            <w:r w:rsidRPr="004A2FEA">
              <w:t>А.А.Фет. Русская природа в стихотворениях «Вечер», «Зреет рожь над жаркой нивой…»</w:t>
            </w:r>
          </w:p>
        </w:tc>
        <w:tc>
          <w:tcPr>
            <w:tcW w:w="2640" w:type="dxa"/>
          </w:tcPr>
          <w:p w:rsidR="00054574" w:rsidRPr="004A2FEA" w:rsidRDefault="00054574" w:rsidP="00932E2A">
            <w:pPr>
              <w:pStyle w:val="ListParagraph"/>
              <w:ind w:left="0"/>
              <w:rPr>
                <w:b/>
              </w:rPr>
            </w:pPr>
            <w:r w:rsidRPr="004A2FEA">
              <w:rPr>
                <w:b/>
              </w:rPr>
              <w:t>Основные виды деятельности:</w:t>
            </w:r>
            <w:r w:rsidRPr="00D977CC">
              <w:rPr>
                <w:color w:val="333333"/>
              </w:rPr>
              <w:t xml:space="preserve"> </w:t>
            </w:r>
            <w:r>
              <w:rPr>
                <w:color w:val="333333"/>
              </w:rPr>
              <w:t>читать стихи, определять т</w:t>
            </w:r>
            <w:r w:rsidRPr="00D977CC">
              <w:rPr>
                <w:color w:val="333333"/>
              </w:rPr>
              <w:t>ему, идею стихотворения; находить тропы</w:t>
            </w:r>
            <w:r>
              <w:rPr>
                <w:color w:val="333333"/>
              </w:rPr>
              <w:t>.</w:t>
            </w:r>
          </w:p>
          <w:p w:rsidR="00054574" w:rsidRPr="004A2FEA" w:rsidRDefault="00054574" w:rsidP="00932E2A">
            <w:pPr>
              <w:pStyle w:val="ListParagraph"/>
              <w:ind w:left="0"/>
              <w:rPr>
                <w:b/>
              </w:rPr>
            </w:pPr>
          </w:p>
          <w:p w:rsidR="00054574" w:rsidRPr="004A2FEA" w:rsidRDefault="00054574" w:rsidP="00932E2A">
            <w:pPr>
              <w:pStyle w:val="ListParagraph"/>
              <w:ind w:left="0"/>
              <w:rPr>
                <w:b/>
              </w:rPr>
            </w:pPr>
          </w:p>
          <w:p w:rsidR="00054574" w:rsidRPr="004A2FEA" w:rsidRDefault="00054574" w:rsidP="00932E2A">
            <w:pPr>
              <w:pStyle w:val="ListParagraph"/>
              <w:ind w:left="0"/>
              <w:jc w:val="both"/>
            </w:pPr>
          </w:p>
        </w:tc>
        <w:tc>
          <w:tcPr>
            <w:tcW w:w="2326" w:type="dxa"/>
          </w:tcPr>
          <w:p w:rsidR="00054574" w:rsidRPr="004A2FEA" w:rsidRDefault="00054574" w:rsidP="00932E2A">
            <w:pPr>
              <w:pStyle w:val="ListParagraph"/>
              <w:ind w:left="0"/>
              <w:rPr>
                <w:b/>
              </w:rPr>
            </w:pPr>
            <w:r w:rsidRPr="004A2FEA">
              <w:rPr>
                <w:b/>
              </w:rPr>
              <w:t>Предметные:</w:t>
            </w:r>
          </w:p>
          <w:p w:rsidR="00054574" w:rsidRPr="004A2FEA" w:rsidRDefault="00054574" w:rsidP="00932E2A">
            <w:pPr>
              <w:pStyle w:val="ListParagraph"/>
              <w:ind w:left="0"/>
              <w:rPr>
                <w:b/>
              </w:rPr>
            </w:pPr>
            <w:r w:rsidRPr="004A2FEA">
              <w:t>Знание терминов из теории литературы:</w:t>
            </w:r>
            <w:r>
              <w:rPr>
                <w:color w:val="000000"/>
              </w:rPr>
              <w:t xml:space="preserve"> лирика природы, тропы и фигуры и их роль в лирическом тексте (эпитет, сравнение, метафора, бес</w:t>
            </w:r>
            <w:r>
              <w:rPr>
                <w:color w:val="000000"/>
              </w:rPr>
              <w:softHyphen/>
              <w:t>союзие).</w:t>
            </w:r>
          </w:p>
          <w:p w:rsidR="00054574" w:rsidRPr="004A2FEA" w:rsidRDefault="00054574" w:rsidP="00932E2A">
            <w:pPr>
              <w:pStyle w:val="ListParagraph"/>
              <w:ind w:left="0"/>
              <w:rPr>
                <w:b/>
              </w:rPr>
            </w:pPr>
            <w:r w:rsidRPr="00D977CC">
              <w:rPr>
                <w:color w:val="333333"/>
              </w:rPr>
              <w:t>Умение</w:t>
            </w:r>
            <w:r>
              <w:rPr>
                <w:color w:val="333333"/>
              </w:rPr>
              <w:t xml:space="preserve"> выразительно  читать стихи, определять т</w:t>
            </w:r>
            <w:r w:rsidRPr="00D977CC">
              <w:rPr>
                <w:color w:val="333333"/>
              </w:rPr>
              <w:t>ему, идею стихотворения; находить тропы</w:t>
            </w:r>
            <w:r>
              <w:rPr>
                <w:color w:val="333333"/>
              </w:rPr>
              <w:t>.</w:t>
            </w:r>
          </w:p>
        </w:tc>
        <w:tc>
          <w:tcPr>
            <w:tcW w:w="2562" w:type="dxa"/>
          </w:tcPr>
          <w:p w:rsidR="00054574" w:rsidRPr="005A038E" w:rsidRDefault="00054574" w:rsidP="00932E2A">
            <w:pPr>
              <w:autoSpaceDE w:val="0"/>
              <w:autoSpaceDN w:val="0"/>
              <w:adjustRightInd w:val="0"/>
            </w:pPr>
            <w:r w:rsidRPr="004A2FEA">
              <w:rPr>
                <w:b/>
              </w:rPr>
              <w:t>Личностные:</w:t>
            </w:r>
            <w:r>
              <w:rPr>
                <w:b/>
              </w:rPr>
              <w:t xml:space="preserve"> </w:t>
            </w:r>
            <w:r>
              <w:t xml:space="preserve"> П</w:t>
            </w:r>
            <w:r w:rsidRPr="005A038E">
              <w:t>робуждение осознанного интереса к личности</w:t>
            </w:r>
          </w:p>
          <w:p w:rsidR="00054574" w:rsidRDefault="00054574" w:rsidP="00932E2A">
            <w:pPr>
              <w:pStyle w:val="ListParagraph"/>
              <w:ind w:left="0"/>
              <w:rPr>
                <w:b/>
              </w:rPr>
            </w:pPr>
            <w:r w:rsidRPr="005A038E">
              <w:t>и творчеству</w:t>
            </w:r>
            <w:r>
              <w:t xml:space="preserve"> поэта.</w:t>
            </w:r>
          </w:p>
          <w:p w:rsidR="00054574" w:rsidRPr="004A2FEA" w:rsidRDefault="00054574" w:rsidP="00932E2A">
            <w:pPr>
              <w:pStyle w:val="ListParagraph"/>
              <w:ind w:left="0"/>
              <w:jc w:val="center"/>
              <w:rPr>
                <w:b/>
              </w:rPr>
            </w:pPr>
          </w:p>
        </w:tc>
        <w:tc>
          <w:tcPr>
            <w:tcW w:w="2284" w:type="dxa"/>
          </w:tcPr>
          <w:p w:rsidR="00054574" w:rsidRPr="004A2FEA" w:rsidRDefault="00054574" w:rsidP="00932E2A">
            <w:pPr>
              <w:pStyle w:val="ListParagraph"/>
              <w:ind w:left="0"/>
              <w:rPr>
                <w:b/>
              </w:rPr>
            </w:pPr>
            <w:r w:rsidRPr="004A2FEA">
              <w:rPr>
                <w:b/>
              </w:rPr>
              <w:t>Метапредметные:</w:t>
            </w:r>
            <w:r w:rsidRPr="00D977CC">
              <w:rPr>
                <w:color w:val="333333"/>
              </w:rPr>
              <w:t xml:space="preserve"> Умение</w:t>
            </w:r>
            <w:r>
              <w:rPr>
                <w:color w:val="333333"/>
              </w:rPr>
              <w:t xml:space="preserve"> сопереживать.</w:t>
            </w:r>
          </w:p>
        </w:tc>
        <w:tc>
          <w:tcPr>
            <w:tcW w:w="2525" w:type="dxa"/>
          </w:tcPr>
          <w:p w:rsidR="00054574" w:rsidRPr="004A2FEA" w:rsidRDefault="00054574" w:rsidP="00932E2A">
            <w:pPr>
              <w:pStyle w:val="ListParagraph"/>
              <w:ind w:left="0"/>
              <w:rPr>
                <w:b/>
              </w:rPr>
            </w:pPr>
            <w:r w:rsidRPr="004A2FEA">
              <w:rPr>
                <w:b/>
              </w:rPr>
              <w:t>Формы контроля:</w:t>
            </w:r>
          </w:p>
          <w:p w:rsidR="00054574" w:rsidRPr="00097793" w:rsidRDefault="00054574" w:rsidP="00932E2A">
            <w:r w:rsidRPr="00097793">
              <w:t>Вы</w:t>
            </w:r>
            <w:r>
              <w:t xml:space="preserve">разительное чтение </w:t>
            </w:r>
            <w:r w:rsidRPr="00097793">
              <w:t>стихотворени</w:t>
            </w:r>
            <w:r>
              <w:t xml:space="preserve">я </w:t>
            </w:r>
            <w:r w:rsidRPr="00097793">
              <w:t>наизусть</w:t>
            </w:r>
            <w:r>
              <w:t>.</w:t>
            </w:r>
          </w:p>
          <w:p w:rsidR="00054574" w:rsidRPr="004A2FEA" w:rsidRDefault="00054574" w:rsidP="00932E2A">
            <w:pPr>
              <w:pStyle w:val="ListParagraph"/>
              <w:ind w:left="0"/>
              <w:rPr>
                <w:b/>
                <w:bCs/>
              </w:rPr>
            </w:pPr>
          </w:p>
        </w:tc>
      </w:tr>
      <w:tr w:rsidR="00054574" w:rsidRPr="004A2FEA" w:rsidTr="00932E2A">
        <w:trPr>
          <w:trHeight w:val="268"/>
        </w:trPr>
        <w:tc>
          <w:tcPr>
            <w:tcW w:w="936" w:type="dxa"/>
          </w:tcPr>
          <w:p w:rsidR="00054574" w:rsidRPr="004A2FEA" w:rsidRDefault="00054574" w:rsidP="00932E2A">
            <w:pPr>
              <w:pStyle w:val="ListParagraph"/>
              <w:numPr>
                <w:ilvl w:val="0"/>
                <w:numId w:val="1"/>
              </w:numPr>
              <w:jc w:val="both"/>
            </w:pPr>
          </w:p>
        </w:tc>
        <w:tc>
          <w:tcPr>
            <w:tcW w:w="2341" w:type="dxa"/>
          </w:tcPr>
          <w:p w:rsidR="00054574" w:rsidRDefault="00054574" w:rsidP="00932E2A">
            <w:r>
              <w:t xml:space="preserve">24. </w:t>
            </w:r>
            <w:r w:rsidRPr="004A2FEA">
              <w:t xml:space="preserve">Общечеловеческое </w:t>
            </w:r>
          </w:p>
          <w:p w:rsidR="00054574" w:rsidRPr="004A2FEA" w:rsidRDefault="00054574" w:rsidP="00932E2A">
            <w:r w:rsidRPr="004A2FEA">
              <w:t>в лирике Фета; наблюдательность, чувства добрые, красота земли; стихотворение-медитация.</w:t>
            </w:r>
          </w:p>
        </w:tc>
        <w:tc>
          <w:tcPr>
            <w:tcW w:w="2640" w:type="dxa"/>
          </w:tcPr>
          <w:p w:rsidR="00054574" w:rsidRPr="004A2FEA" w:rsidRDefault="00054574" w:rsidP="00932E2A">
            <w:pPr>
              <w:pStyle w:val="ListParagraph"/>
              <w:ind w:left="0"/>
              <w:rPr>
                <w:b/>
              </w:rPr>
            </w:pPr>
            <w:r w:rsidRPr="004A2FEA">
              <w:rPr>
                <w:b/>
              </w:rPr>
              <w:t>Основные виды деятельности:</w:t>
            </w:r>
          </w:p>
          <w:p w:rsidR="00054574" w:rsidRPr="004A2FEA" w:rsidRDefault="00054574" w:rsidP="00932E2A">
            <w:pPr>
              <w:pStyle w:val="ListParagraph"/>
              <w:ind w:left="0"/>
              <w:rPr>
                <w:b/>
              </w:rPr>
            </w:pPr>
            <w:r>
              <w:t>выразительное чтение, аналитическая беседа, устное рисование.</w:t>
            </w:r>
          </w:p>
          <w:p w:rsidR="00054574" w:rsidRPr="004A2FEA" w:rsidRDefault="00054574" w:rsidP="00932E2A">
            <w:pPr>
              <w:pStyle w:val="ListParagraph"/>
              <w:ind w:left="0"/>
              <w:jc w:val="both"/>
            </w:pPr>
          </w:p>
        </w:tc>
        <w:tc>
          <w:tcPr>
            <w:tcW w:w="2326" w:type="dxa"/>
          </w:tcPr>
          <w:p w:rsidR="00054574" w:rsidRPr="004A2FEA" w:rsidRDefault="00054574" w:rsidP="00932E2A">
            <w:pPr>
              <w:pStyle w:val="ListParagraph"/>
              <w:ind w:left="0"/>
              <w:rPr>
                <w:b/>
              </w:rPr>
            </w:pPr>
            <w:r w:rsidRPr="004A2FEA">
              <w:rPr>
                <w:b/>
              </w:rPr>
              <w:t>Предметные:</w:t>
            </w:r>
          </w:p>
          <w:p w:rsidR="00054574" w:rsidRPr="004A2FEA" w:rsidRDefault="00054574" w:rsidP="00932E2A">
            <w:pPr>
              <w:pStyle w:val="ListParagraph"/>
              <w:ind w:left="0"/>
              <w:rPr>
                <w:b/>
              </w:rPr>
            </w:pPr>
            <w:r w:rsidRPr="004A2FEA">
              <w:t>Знание терминов из теории литературы:</w:t>
            </w:r>
          </w:p>
          <w:p w:rsidR="00054574" w:rsidRPr="004A2FEA" w:rsidRDefault="00054574" w:rsidP="00932E2A">
            <w:pPr>
              <w:pStyle w:val="ListParagraph"/>
              <w:ind w:left="0"/>
              <w:rPr>
                <w:b/>
              </w:rPr>
            </w:pPr>
            <w:r w:rsidRPr="004A2FEA">
              <w:t>стихотворение-медитация.</w:t>
            </w:r>
          </w:p>
        </w:tc>
        <w:tc>
          <w:tcPr>
            <w:tcW w:w="2562" w:type="dxa"/>
          </w:tcPr>
          <w:p w:rsidR="00054574" w:rsidRPr="004A2FEA" w:rsidRDefault="00054574" w:rsidP="00932E2A">
            <w:pPr>
              <w:pStyle w:val="ListParagraph"/>
              <w:ind w:left="0"/>
              <w:rPr>
                <w:b/>
              </w:rPr>
            </w:pPr>
            <w:r w:rsidRPr="004A2FEA">
              <w:rPr>
                <w:b/>
              </w:rPr>
              <w:t>Личностные:</w:t>
            </w:r>
            <w:r>
              <w:t xml:space="preserve"> Размышление  над вопросами: </w:t>
            </w:r>
            <w:r w:rsidRPr="004A2FEA">
              <w:t xml:space="preserve"> наблюдательность, чувства добрые, красота земли;</w:t>
            </w:r>
          </w:p>
        </w:tc>
        <w:tc>
          <w:tcPr>
            <w:tcW w:w="2284" w:type="dxa"/>
          </w:tcPr>
          <w:p w:rsidR="00054574" w:rsidRPr="004A2FEA" w:rsidRDefault="00054574" w:rsidP="00932E2A">
            <w:pPr>
              <w:pStyle w:val="ListParagraph"/>
              <w:ind w:left="0"/>
              <w:rPr>
                <w:b/>
              </w:rPr>
            </w:pPr>
            <w:r w:rsidRPr="004A2FEA">
              <w:rPr>
                <w:b/>
              </w:rPr>
              <w:t>Метапредметные:</w:t>
            </w:r>
            <w:r w:rsidRPr="00D977CC">
              <w:rPr>
                <w:color w:val="333333"/>
              </w:rPr>
              <w:t xml:space="preserve"> Умение</w:t>
            </w:r>
            <w:r>
              <w:rPr>
                <w:color w:val="333333"/>
              </w:rPr>
              <w:t xml:space="preserve"> сопереживать.</w:t>
            </w:r>
          </w:p>
        </w:tc>
        <w:tc>
          <w:tcPr>
            <w:tcW w:w="2525" w:type="dxa"/>
          </w:tcPr>
          <w:p w:rsidR="00054574" w:rsidRPr="004A2FEA" w:rsidRDefault="00054574" w:rsidP="00932E2A">
            <w:pPr>
              <w:pStyle w:val="ListParagraph"/>
              <w:ind w:left="0"/>
              <w:rPr>
                <w:b/>
              </w:rPr>
            </w:pPr>
            <w:r w:rsidRPr="004A2FEA">
              <w:rPr>
                <w:b/>
              </w:rPr>
              <w:t>Формы контроля:</w:t>
            </w:r>
          </w:p>
          <w:p w:rsidR="00054574" w:rsidRPr="004A2FEA" w:rsidRDefault="00054574" w:rsidP="00932E2A">
            <w:pPr>
              <w:pStyle w:val="ListParagraph"/>
              <w:ind w:left="0"/>
              <w:rPr>
                <w:b/>
                <w:bCs/>
              </w:rPr>
            </w:pPr>
            <w:r>
              <w:t>выразительное чтение, аналитическая беседа, устное рисование.</w:t>
            </w:r>
          </w:p>
        </w:tc>
      </w:tr>
      <w:tr w:rsidR="00054574" w:rsidRPr="004A2FEA" w:rsidTr="00932E2A">
        <w:trPr>
          <w:trHeight w:val="268"/>
        </w:trPr>
        <w:tc>
          <w:tcPr>
            <w:tcW w:w="936" w:type="dxa"/>
          </w:tcPr>
          <w:p w:rsidR="00054574" w:rsidRPr="004A2FEA" w:rsidRDefault="00054574" w:rsidP="00932E2A">
            <w:pPr>
              <w:pStyle w:val="ListParagraph"/>
              <w:numPr>
                <w:ilvl w:val="0"/>
                <w:numId w:val="1"/>
              </w:numPr>
              <w:jc w:val="both"/>
            </w:pPr>
          </w:p>
        </w:tc>
        <w:tc>
          <w:tcPr>
            <w:tcW w:w="2341" w:type="dxa"/>
          </w:tcPr>
          <w:p w:rsidR="00054574" w:rsidRPr="004A2FEA" w:rsidRDefault="00054574" w:rsidP="00932E2A">
            <w:r>
              <w:t xml:space="preserve">25. </w:t>
            </w:r>
            <w:r w:rsidRPr="004A2FEA">
              <w:t>А.П.Чехов «Хамелеон»: разоблачение беспринципности, корыстолюбия. Своеобразие сюжета</w:t>
            </w:r>
          </w:p>
        </w:tc>
        <w:tc>
          <w:tcPr>
            <w:tcW w:w="2640" w:type="dxa"/>
          </w:tcPr>
          <w:p w:rsidR="00054574" w:rsidRPr="004A2FEA" w:rsidRDefault="00054574" w:rsidP="00932E2A">
            <w:pPr>
              <w:pStyle w:val="ListParagraph"/>
              <w:ind w:left="0"/>
              <w:rPr>
                <w:b/>
              </w:rPr>
            </w:pPr>
            <w:r w:rsidRPr="004A2FEA">
              <w:rPr>
                <w:b/>
              </w:rPr>
              <w:t>Основные виды деятельности:</w:t>
            </w:r>
          </w:p>
          <w:p w:rsidR="00054574" w:rsidRPr="00B66903" w:rsidRDefault="00054574" w:rsidP="00932E2A">
            <w:pPr>
              <w:pStyle w:val="ListParagraph"/>
              <w:ind w:left="0"/>
              <w:rPr>
                <w:b/>
              </w:rPr>
            </w:pPr>
            <w:r>
              <w:t xml:space="preserve">Чтение  рассказа </w:t>
            </w:r>
            <w:r w:rsidRPr="00097793">
              <w:t>Чехова «Хамелеон»</w:t>
            </w:r>
            <w:r>
              <w:t>,</w:t>
            </w:r>
            <w:r>
              <w:rPr>
                <w:color w:val="000000"/>
              </w:rPr>
              <w:t xml:space="preserve"> пересказ, близкий к тексту; составление словаря языка персонажа.</w:t>
            </w:r>
          </w:p>
        </w:tc>
        <w:tc>
          <w:tcPr>
            <w:tcW w:w="2326" w:type="dxa"/>
          </w:tcPr>
          <w:p w:rsidR="00054574" w:rsidRPr="004A2FEA" w:rsidRDefault="00054574" w:rsidP="00932E2A">
            <w:pPr>
              <w:pStyle w:val="ListParagraph"/>
              <w:ind w:left="0"/>
              <w:rPr>
                <w:b/>
              </w:rPr>
            </w:pPr>
            <w:r w:rsidRPr="004A2FEA">
              <w:rPr>
                <w:b/>
              </w:rPr>
              <w:t>Предметные:</w:t>
            </w:r>
          </w:p>
          <w:p w:rsidR="00054574" w:rsidRPr="004A2FEA" w:rsidRDefault="00054574" w:rsidP="00932E2A">
            <w:pPr>
              <w:pStyle w:val="ListParagraph"/>
              <w:ind w:left="0"/>
              <w:rPr>
                <w:b/>
              </w:rPr>
            </w:pPr>
            <w:r>
              <w:t xml:space="preserve">Умение выразительно </w:t>
            </w:r>
            <w:r>
              <w:rPr>
                <w:color w:val="333333"/>
              </w:rPr>
              <w:t xml:space="preserve"> читать рассказ, определять тему, идею.</w:t>
            </w:r>
          </w:p>
          <w:p w:rsidR="00054574" w:rsidRPr="004A2FEA" w:rsidRDefault="00054574" w:rsidP="00932E2A">
            <w:pPr>
              <w:pStyle w:val="ListParagraph"/>
              <w:ind w:left="0"/>
              <w:rPr>
                <w:b/>
              </w:rPr>
            </w:pPr>
          </w:p>
          <w:p w:rsidR="00054574" w:rsidRPr="004A2FEA" w:rsidRDefault="00054574" w:rsidP="00932E2A">
            <w:pPr>
              <w:pStyle w:val="ListParagraph"/>
              <w:ind w:left="0"/>
              <w:rPr>
                <w:b/>
              </w:rPr>
            </w:pPr>
          </w:p>
        </w:tc>
        <w:tc>
          <w:tcPr>
            <w:tcW w:w="2562" w:type="dxa"/>
          </w:tcPr>
          <w:p w:rsidR="00054574" w:rsidRDefault="00054574" w:rsidP="00932E2A">
            <w:pPr>
              <w:pStyle w:val="ListParagraph"/>
              <w:ind w:left="0"/>
              <w:jc w:val="center"/>
              <w:rPr>
                <w:b/>
              </w:rPr>
            </w:pPr>
            <w:r w:rsidRPr="004A2FEA">
              <w:rPr>
                <w:b/>
              </w:rPr>
              <w:t>Личностные:</w:t>
            </w:r>
            <w:r>
              <w:rPr>
                <w:b/>
              </w:rPr>
              <w:t xml:space="preserve"> </w:t>
            </w:r>
          </w:p>
          <w:p w:rsidR="00054574" w:rsidRPr="005A038E" w:rsidRDefault="00054574" w:rsidP="00932E2A">
            <w:pPr>
              <w:autoSpaceDE w:val="0"/>
              <w:autoSpaceDN w:val="0"/>
              <w:adjustRightInd w:val="0"/>
            </w:pPr>
            <w:r>
              <w:t>П</w:t>
            </w:r>
            <w:r w:rsidRPr="005A038E">
              <w:t>робуждение осознанного интереса к личности</w:t>
            </w:r>
          </w:p>
          <w:p w:rsidR="00054574" w:rsidRDefault="00054574" w:rsidP="00932E2A">
            <w:pPr>
              <w:pStyle w:val="ListParagraph"/>
              <w:ind w:left="0"/>
              <w:rPr>
                <w:b/>
              </w:rPr>
            </w:pPr>
            <w:r w:rsidRPr="005A038E">
              <w:t>и творчеству</w:t>
            </w:r>
            <w:r>
              <w:t xml:space="preserve"> писателя.</w:t>
            </w:r>
          </w:p>
          <w:p w:rsidR="00054574" w:rsidRPr="004A2FEA" w:rsidRDefault="00054574" w:rsidP="00932E2A">
            <w:pPr>
              <w:pStyle w:val="ListParagraph"/>
              <w:ind w:left="0"/>
              <w:rPr>
                <w:b/>
              </w:rPr>
            </w:pPr>
            <w:r>
              <w:t xml:space="preserve">Размышление  над вопросами: </w:t>
            </w:r>
            <w:r w:rsidRPr="004A2FEA">
              <w:t xml:space="preserve"> </w:t>
            </w:r>
            <w:r>
              <w:t xml:space="preserve"> главный герой рассказов писателя – смех над человеческими пороками, порожденными социальными обстоятельствами</w:t>
            </w:r>
          </w:p>
        </w:tc>
        <w:tc>
          <w:tcPr>
            <w:tcW w:w="2284" w:type="dxa"/>
          </w:tcPr>
          <w:p w:rsidR="00054574" w:rsidRPr="004A2FEA" w:rsidRDefault="00054574" w:rsidP="00932E2A">
            <w:pPr>
              <w:pStyle w:val="ListParagraph"/>
              <w:ind w:left="0"/>
              <w:rPr>
                <w:b/>
              </w:rPr>
            </w:pPr>
            <w:r w:rsidRPr="004A2FEA">
              <w:rPr>
                <w:b/>
              </w:rPr>
              <w:t>Метапредметные:</w:t>
            </w:r>
            <w:r w:rsidRPr="00D977CC">
              <w:rPr>
                <w:color w:val="333333"/>
              </w:rPr>
              <w:t xml:space="preserve"> Развитие  умения выделять  художественные  детали  для  навыков  анализа</w:t>
            </w:r>
            <w:r>
              <w:rPr>
                <w:color w:val="333333"/>
              </w:rPr>
              <w:t xml:space="preserve">, видеть </w:t>
            </w:r>
            <w:r>
              <w:t xml:space="preserve"> краткость, простоту, точность авторского языка.</w:t>
            </w:r>
          </w:p>
        </w:tc>
        <w:tc>
          <w:tcPr>
            <w:tcW w:w="2525" w:type="dxa"/>
          </w:tcPr>
          <w:p w:rsidR="00054574" w:rsidRPr="004A2FEA" w:rsidRDefault="00054574" w:rsidP="00932E2A">
            <w:pPr>
              <w:pStyle w:val="ListParagraph"/>
              <w:ind w:left="0"/>
              <w:rPr>
                <w:b/>
              </w:rPr>
            </w:pPr>
            <w:r w:rsidRPr="004A2FEA">
              <w:rPr>
                <w:b/>
              </w:rPr>
              <w:t>Формы контроля:</w:t>
            </w:r>
          </w:p>
          <w:p w:rsidR="00054574" w:rsidRPr="004A2FEA" w:rsidRDefault="00054574" w:rsidP="00932E2A">
            <w:pPr>
              <w:pStyle w:val="ListParagraph"/>
              <w:ind w:left="0"/>
              <w:rPr>
                <w:b/>
                <w:bCs/>
              </w:rPr>
            </w:pPr>
            <w:r>
              <w:rPr>
                <w:color w:val="000000"/>
              </w:rPr>
              <w:t>пересказ, близкий к тексту</w:t>
            </w:r>
            <w:r w:rsidRPr="00D977CC">
              <w:rPr>
                <w:color w:val="333333"/>
              </w:rPr>
              <w:t xml:space="preserve"> </w:t>
            </w:r>
            <w:r>
              <w:rPr>
                <w:color w:val="333333"/>
              </w:rPr>
              <w:t>(с</w:t>
            </w:r>
            <w:r w:rsidRPr="00D977CC">
              <w:rPr>
                <w:color w:val="333333"/>
              </w:rPr>
              <w:t>.399-403</w:t>
            </w:r>
            <w:r>
              <w:rPr>
                <w:color w:val="333333"/>
              </w:rPr>
              <w:t>)</w:t>
            </w:r>
            <w:r w:rsidRPr="00D977CC">
              <w:rPr>
                <w:color w:val="333333"/>
              </w:rPr>
              <w:t xml:space="preserve">, </w:t>
            </w:r>
            <w:r>
              <w:rPr>
                <w:color w:val="000000"/>
              </w:rPr>
              <w:t>составление словаря языка персонажа.</w:t>
            </w:r>
          </w:p>
        </w:tc>
      </w:tr>
      <w:tr w:rsidR="00054574" w:rsidRPr="004A2FEA" w:rsidTr="00932E2A">
        <w:trPr>
          <w:trHeight w:val="268"/>
        </w:trPr>
        <w:tc>
          <w:tcPr>
            <w:tcW w:w="936" w:type="dxa"/>
          </w:tcPr>
          <w:p w:rsidR="00054574" w:rsidRPr="004A2FEA" w:rsidRDefault="00054574" w:rsidP="00932E2A">
            <w:pPr>
              <w:pStyle w:val="ListParagraph"/>
              <w:numPr>
                <w:ilvl w:val="0"/>
                <w:numId w:val="1"/>
              </w:numPr>
              <w:jc w:val="both"/>
            </w:pPr>
          </w:p>
        </w:tc>
        <w:tc>
          <w:tcPr>
            <w:tcW w:w="2341" w:type="dxa"/>
          </w:tcPr>
          <w:p w:rsidR="00054574" w:rsidRDefault="00054574" w:rsidP="00932E2A">
            <w:r>
              <w:t xml:space="preserve">26. </w:t>
            </w:r>
            <w:r w:rsidRPr="004A2FEA">
              <w:t>«Смерть чиновника»: разоблачение чинопочитания, самоуничижения. Способы создания образов. Социальная направленность рассказов. Позиция писателя</w:t>
            </w:r>
          </w:p>
          <w:p w:rsidR="00054574" w:rsidRDefault="00054574" w:rsidP="00932E2A"/>
          <w:p w:rsidR="00054574" w:rsidRPr="004A2FEA" w:rsidRDefault="00054574" w:rsidP="00932E2A"/>
        </w:tc>
        <w:tc>
          <w:tcPr>
            <w:tcW w:w="2640" w:type="dxa"/>
          </w:tcPr>
          <w:p w:rsidR="00054574" w:rsidRPr="004A2FEA" w:rsidRDefault="00054574" w:rsidP="00932E2A">
            <w:pPr>
              <w:pStyle w:val="ListParagraph"/>
              <w:ind w:left="0"/>
              <w:rPr>
                <w:b/>
              </w:rPr>
            </w:pPr>
            <w:r w:rsidRPr="004A2FEA">
              <w:rPr>
                <w:b/>
              </w:rPr>
              <w:t>Основные виды деятельности:</w:t>
            </w:r>
          </w:p>
          <w:p w:rsidR="00054574" w:rsidRPr="004A2FEA" w:rsidRDefault="00054574" w:rsidP="00932E2A">
            <w:pPr>
              <w:pStyle w:val="ListParagraph"/>
              <w:ind w:left="0"/>
              <w:rPr>
                <w:b/>
              </w:rPr>
            </w:pPr>
            <w:r>
              <w:t>работа по учебнику, выразительное чтение, аналитическая беседа.</w:t>
            </w:r>
          </w:p>
          <w:p w:rsidR="00054574" w:rsidRDefault="00054574" w:rsidP="00932E2A">
            <w:pPr>
              <w:shd w:val="clear" w:color="auto" w:fill="FFFFFF"/>
            </w:pPr>
            <w:r>
              <w:rPr>
                <w:b/>
                <w:bCs/>
                <w:color w:val="000000"/>
              </w:rPr>
              <w:t xml:space="preserve">Возможные виды внеурочной деятельности: </w:t>
            </w:r>
            <w:r>
              <w:rPr>
                <w:color w:val="000000"/>
              </w:rPr>
              <w:t>вечер юмора «Над чем смеетесь?». Возможно привлечение произведений других авторов, например:</w:t>
            </w:r>
          </w:p>
          <w:p w:rsidR="00054574" w:rsidRDefault="00054574" w:rsidP="00932E2A">
            <w:pPr>
              <w:shd w:val="clear" w:color="auto" w:fill="FFFFFF"/>
            </w:pPr>
            <w:r>
              <w:rPr>
                <w:color w:val="000000"/>
              </w:rPr>
              <w:t xml:space="preserve">М.М. Зощенко.  </w:t>
            </w:r>
            <w:r>
              <w:rPr>
                <w:i/>
                <w:iCs/>
                <w:color w:val="000000"/>
              </w:rPr>
              <w:t>«Обезьяний язык»;</w:t>
            </w:r>
          </w:p>
          <w:p w:rsidR="00054574" w:rsidRDefault="00054574" w:rsidP="00932E2A">
            <w:pPr>
              <w:shd w:val="clear" w:color="auto" w:fill="FFFFFF"/>
            </w:pPr>
            <w:r>
              <w:rPr>
                <w:color w:val="000000"/>
              </w:rPr>
              <w:t xml:space="preserve">А.Т. Аверченко. </w:t>
            </w:r>
            <w:r>
              <w:rPr>
                <w:i/>
                <w:iCs/>
                <w:color w:val="000000"/>
              </w:rPr>
              <w:t>«Открытие Америки»;</w:t>
            </w:r>
          </w:p>
          <w:p w:rsidR="00054574" w:rsidRPr="004A2FEA" w:rsidRDefault="00054574" w:rsidP="00932E2A">
            <w:pPr>
              <w:pStyle w:val="ListParagraph"/>
              <w:ind w:left="0"/>
            </w:pPr>
            <w:r>
              <w:rPr>
                <w:color w:val="000000"/>
              </w:rPr>
              <w:t xml:space="preserve">Н.А. Тэффи. </w:t>
            </w:r>
            <w:r>
              <w:rPr>
                <w:i/>
                <w:iCs/>
                <w:color w:val="000000"/>
              </w:rPr>
              <w:t xml:space="preserve">«Воротник», «Свои и чужие» </w:t>
            </w:r>
            <w:r>
              <w:rPr>
                <w:color w:val="000000"/>
              </w:rPr>
              <w:t>и др.</w:t>
            </w:r>
          </w:p>
        </w:tc>
        <w:tc>
          <w:tcPr>
            <w:tcW w:w="2326" w:type="dxa"/>
          </w:tcPr>
          <w:p w:rsidR="00054574" w:rsidRPr="004A2FEA" w:rsidRDefault="00054574" w:rsidP="00932E2A">
            <w:pPr>
              <w:pStyle w:val="ListParagraph"/>
              <w:ind w:left="0"/>
              <w:rPr>
                <w:b/>
              </w:rPr>
            </w:pPr>
            <w:r w:rsidRPr="004A2FEA">
              <w:rPr>
                <w:b/>
              </w:rPr>
              <w:t>Предметные:</w:t>
            </w:r>
          </w:p>
          <w:p w:rsidR="00054574" w:rsidRDefault="00054574" w:rsidP="00932E2A">
            <w:pPr>
              <w:pStyle w:val="ListParagraph"/>
              <w:ind w:left="0"/>
            </w:pPr>
            <w:r>
              <w:t>Формирование представления о творческой манере Чехова, психологизме его рассказов; выявить средства раскрытия характеров персонажей</w:t>
            </w:r>
          </w:p>
          <w:p w:rsidR="00054574" w:rsidRDefault="00054574" w:rsidP="00932E2A">
            <w:pPr>
              <w:pStyle w:val="ListParagraph"/>
              <w:ind w:left="0"/>
            </w:pPr>
          </w:p>
          <w:p w:rsidR="00054574" w:rsidRDefault="00054574" w:rsidP="00932E2A">
            <w:pPr>
              <w:pStyle w:val="ListParagraph"/>
              <w:ind w:left="0"/>
            </w:pPr>
          </w:p>
          <w:p w:rsidR="00054574" w:rsidRDefault="00054574" w:rsidP="00932E2A">
            <w:pPr>
              <w:pStyle w:val="ListParagraph"/>
              <w:ind w:left="0"/>
            </w:pPr>
          </w:p>
          <w:p w:rsidR="00054574" w:rsidRPr="004A2FEA" w:rsidRDefault="00054574" w:rsidP="00932E2A">
            <w:pPr>
              <w:pStyle w:val="ListParagraph"/>
              <w:ind w:left="0"/>
              <w:rPr>
                <w:b/>
              </w:rPr>
            </w:pPr>
          </w:p>
        </w:tc>
        <w:tc>
          <w:tcPr>
            <w:tcW w:w="2562" w:type="dxa"/>
          </w:tcPr>
          <w:p w:rsidR="00054574" w:rsidRPr="004A2FEA" w:rsidRDefault="00054574" w:rsidP="00932E2A">
            <w:pPr>
              <w:pStyle w:val="ListParagraph"/>
              <w:ind w:left="0"/>
              <w:rPr>
                <w:b/>
              </w:rPr>
            </w:pPr>
            <w:r w:rsidRPr="004A2FEA">
              <w:rPr>
                <w:b/>
              </w:rPr>
              <w:t>Личностные:</w:t>
            </w:r>
            <w:r>
              <w:t xml:space="preserve"> Размышление  над вопросами: </w:t>
            </w:r>
            <w:r w:rsidRPr="004A2FEA">
              <w:t xml:space="preserve">  </w:t>
            </w:r>
            <w:r>
              <w:t xml:space="preserve"> внимание к людям, </w:t>
            </w:r>
            <w:r w:rsidRPr="004A2FEA">
              <w:t>разоблачение чинопочитания, самоуничижения.</w:t>
            </w:r>
          </w:p>
        </w:tc>
        <w:tc>
          <w:tcPr>
            <w:tcW w:w="2284" w:type="dxa"/>
          </w:tcPr>
          <w:p w:rsidR="00054574" w:rsidRPr="004A2FEA" w:rsidRDefault="00054574" w:rsidP="00932E2A">
            <w:pPr>
              <w:pStyle w:val="ListParagraph"/>
              <w:ind w:left="0"/>
              <w:rPr>
                <w:b/>
              </w:rPr>
            </w:pPr>
            <w:r w:rsidRPr="004A2FEA">
              <w:rPr>
                <w:b/>
              </w:rPr>
              <w:t>Метапредметные:</w:t>
            </w:r>
            <w:r w:rsidRPr="00D977CC">
              <w:rPr>
                <w:color w:val="333333"/>
              </w:rPr>
              <w:t xml:space="preserve"> Развитие  умения выделять  художественные  детали  для  навыков  анализа</w:t>
            </w:r>
            <w:r>
              <w:rPr>
                <w:color w:val="333333"/>
              </w:rPr>
              <w:t xml:space="preserve">, видеть </w:t>
            </w:r>
            <w:r>
              <w:t xml:space="preserve"> краткость, простоту, точность авторского языка.</w:t>
            </w:r>
          </w:p>
        </w:tc>
        <w:tc>
          <w:tcPr>
            <w:tcW w:w="2525" w:type="dxa"/>
          </w:tcPr>
          <w:p w:rsidR="00054574" w:rsidRPr="004A2FEA" w:rsidRDefault="00054574" w:rsidP="00932E2A">
            <w:pPr>
              <w:pStyle w:val="ListParagraph"/>
              <w:ind w:left="0"/>
              <w:rPr>
                <w:b/>
              </w:rPr>
            </w:pPr>
            <w:r w:rsidRPr="004A2FEA">
              <w:rPr>
                <w:b/>
              </w:rPr>
              <w:t>Формы контроля:</w:t>
            </w:r>
          </w:p>
          <w:p w:rsidR="00054574" w:rsidRPr="004A2FEA" w:rsidRDefault="00054574" w:rsidP="00932E2A">
            <w:pPr>
              <w:pStyle w:val="ListParagraph"/>
              <w:ind w:left="0"/>
              <w:rPr>
                <w:b/>
                <w:bCs/>
              </w:rPr>
            </w:pPr>
            <w:r>
              <w:rPr>
                <w:color w:val="000000"/>
              </w:rPr>
              <w:t>пересказ, близкий к тексту</w:t>
            </w:r>
            <w:r w:rsidRPr="00D977CC">
              <w:rPr>
                <w:color w:val="333333"/>
              </w:rPr>
              <w:t xml:space="preserve"> </w:t>
            </w:r>
            <w:r>
              <w:rPr>
                <w:color w:val="333333"/>
              </w:rPr>
              <w:t>(с</w:t>
            </w:r>
            <w:r w:rsidRPr="00D977CC">
              <w:rPr>
                <w:color w:val="333333"/>
              </w:rPr>
              <w:t>.</w:t>
            </w:r>
            <w:r>
              <w:rPr>
                <w:color w:val="333333"/>
              </w:rPr>
              <w:t>404 - 406)</w:t>
            </w:r>
            <w:r w:rsidRPr="00D977CC">
              <w:rPr>
                <w:color w:val="333333"/>
              </w:rPr>
              <w:t xml:space="preserve">, </w:t>
            </w:r>
            <w:r>
              <w:rPr>
                <w:color w:val="000000"/>
              </w:rPr>
              <w:t>составление словаря языка персонажа.</w:t>
            </w:r>
          </w:p>
        </w:tc>
      </w:tr>
      <w:tr w:rsidR="00054574" w:rsidRPr="004A2FEA" w:rsidTr="00932E2A">
        <w:trPr>
          <w:trHeight w:val="268"/>
        </w:trPr>
        <w:tc>
          <w:tcPr>
            <w:tcW w:w="936" w:type="dxa"/>
          </w:tcPr>
          <w:p w:rsidR="00054574" w:rsidRPr="004A2FEA" w:rsidRDefault="00054574" w:rsidP="00932E2A">
            <w:pPr>
              <w:pStyle w:val="ListParagraph"/>
              <w:numPr>
                <w:ilvl w:val="0"/>
                <w:numId w:val="1"/>
              </w:numPr>
              <w:jc w:val="both"/>
            </w:pPr>
          </w:p>
        </w:tc>
        <w:tc>
          <w:tcPr>
            <w:tcW w:w="2341" w:type="dxa"/>
          </w:tcPr>
          <w:p w:rsidR="00054574" w:rsidRPr="004A2FEA" w:rsidRDefault="00054574" w:rsidP="00932E2A">
            <w:r>
              <w:t xml:space="preserve">27. </w:t>
            </w:r>
            <w:r w:rsidRPr="004A2FEA">
              <w:t>Произведения русских поэтов 19 века о России (Пушкин, Языков, Никитин)</w:t>
            </w:r>
          </w:p>
        </w:tc>
        <w:tc>
          <w:tcPr>
            <w:tcW w:w="2640" w:type="dxa"/>
          </w:tcPr>
          <w:p w:rsidR="00054574" w:rsidRPr="004A2FEA" w:rsidRDefault="00054574" w:rsidP="00932E2A">
            <w:pPr>
              <w:pStyle w:val="ListParagraph"/>
              <w:ind w:left="0"/>
              <w:rPr>
                <w:b/>
              </w:rPr>
            </w:pPr>
            <w:r w:rsidRPr="004A2FEA">
              <w:rPr>
                <w:b/>
              </w:rPr>
              <w:t>Основные виды деятельности:</w:t>
            </w:r>
          </w:p>
          <w:p w:rsidR="00054574" w:rsidRPr="004A2FEA" w:rsidRDefault="00054574" w:rsidP="00932E2A">
            <w:pPr>
              <w:pStyle w:val="ListParagraph"/>
              <w:ind w:left="0"/>
              <w:rPr>
                <w:b/>
              </w:rPr>
            </w:pPr>
            <w:r>
              <w:t>выразительное чтение, аналитическая беседа, устное рисование.</w:t>
            </w:r>
          </w:p>
          <w:p w:rsidR="00054574" w:rsidRPr="004A2FEA" w:rsidRDefault="00054574" w:rsidP="00932E2A">
            <w:pPr>
              <w:pStyle w:val="ListParagraph"/>
              <w:ind w:left="0"/>
              <w:rPr>
                <w:b/>
              </w:rPr>
            </w:pPr>
          </w:p>
          <w:p w:rsidR="00054574" w:rsidRPr="0014643D" w:rsidRDefault="00054574" w:rsidP="00932E2A">
            <w:pPr>
              <w:pStyle w:val="ListParagraph"/>
              <w:ind w:left="0"/>
              <w:jc w:val="both"/>
              <w:rPr>
                <w:b/>
              </w:rPr>
            </w:pPr>
          </w:p>
        </w:tc>
        <w:tc>
          <w:tcPr>
            <w:tcW w:w="2326" w:type="dxa"/>
          </w:tcPr>
          <w:p w:rsidR="00054574" w:rsidRPr="004A2FEA" w:rsidRDefault="00054574" w:rsidP="00932E2A">
            <w:pPr>
              <w:pStyle w:val="ListParagraph"/>
              <w:ind w:left="0"/>
              <w:rPr>
                <w:b/>
              </w:rPr>
            </w:pPr>
            <w:r w:rsidRPr="004A2FEA">
              <w:rPr>
                <w:b/>
              </w:rPr>
              <w:t>Предметные:</w:t>
            </w:r>
          </w:p>
          <w:p w:rsidR="00054574" w:rsidRDefault="00054574" w:rsidP="00932E2A">
            <w:pPr>
              <w:pStyle w:val="ListParagraph"/>
              <w:ind w:left="0"/>
            </w:pPr>
            <w:r w:rsidRPr="004A2FEA">
              <w:t>Зна</w:t>
            </w:r>
            <w:r>
              <w:t xml:space="preserve">комство </w:t>
            </w:r>
          </w:p>
          <w:p w:rsidR="00054574" w:rsidRDefault="00054574" w:rsidP="00932E2A">
            <w:pPr>
              <w:pStyle w:val="ListParagraph"/>
              <w:ind w:left="0"/>
            </w:pPr>
            <w:r>
              <w:t xml:space="preserve">со стихотворениями поэтов, </w:t>
            </w:r>
          </w:p>
          <w:p w:rsidR="00054574" w:rsidRPr="004A2FEA" w:rsidRDefault="00054574" w:rsidP="00932E2A">
            <w:pPr>
              <w:pStyle w:val="ListParagraph"/>
              <w:ind w:left="0"/>
              <w:rPr>
                <w:b/>
              </w:rPr>
            </w:pPr>
            <w:r>
              <w:t>подчеркнуть их любовь к Родине, народу, русской природе; отметить поэтичность языка; повторить понятия «эпитеты», «метафора», «сравнение».</w:t>
            </w:r>
          </w:p>
        </w:tc>
        <w:tc>
          <w:tcPr>
            <w:tcW w:w="2562" w:type="dxa"/>
          </w:tcPr>
          <w:p w:rsidR="00054574" w:rsidRPr="005A038E" w:rsidRDefault="00054574" w:rsidP="00932E2A">
            <w:pPr>
              <w:autoSpaceDE w:val="0"/>
              <w:autoSpaceDN w:val="0"/>
              <w:adjustRightInd w:val="0"/>
            </w:pPr>
            <w:r w:rsidRPr="004A2FEA">
              <w:rPr>
                <w:b/>
              </w:rPr>
              <w:t>Личностные:</w:t>
            </w:r>
            <w:r>
              <w:rPr>
                <w:b/>
              </w:rPr>
              <w:t xml:space="preserve"> </w:t>
            </w:r>
            <w:r>
              <w:t xml:space="preserve"> П</w:t>
            </w:r>
            <w:r w:rsidRPr="005A038E">
              <w:t>робуждение осознанного интереса к личности</w:t>
            </w:r>
          </w:p>
          <w:p w:rsidR="00054574" w:rsidRPr="004A2FEA" w:rsidRDefault="00054574" w:rsidP="00932E2A">
            <w:pPr>
              <w:pStyle w:val="ListParagraph"/>
              <w:ind w:left="0"/>
              <w:rPr>
                <w:b/>
              </w:rPr>
            </w:pPr>
            <w:r w:rsidRPr="005A038E">
              <w:t>и творчеству</w:t>
            </w:r>
            <w:r>
              <w:t xml:space="preserve"> поэтов, их </w:t>
            </w:r>
          </w:p>
        </w:tc>
        <w:tc>
          <w:tcPr>
            <w:tcW w:w="2284" w:type="dxa"/>
          </w:tcPr>
          <w:p w:rsidR="00054574" w:rsidRPr="004A2FEA" w:rsidRDefault="00054574" w:rsidP="00932E2A">
            <w:pPr>
              <w:pStyle w:val="ListParagraph"/>
              <w:ind w:left="0"/>
              <w:rPr>
                <w:b/>
              </w:rPr>
            </w:pPr>
            <w:r w:rsidRPr="004A2FEA">
              <w:rPr>
                <w:b/>
              </w:rPr>
              <w:t>Метапредметные:</w:t>
            </w:r>
            <w:r w:rsidRPr="00D977CC">
              <w:rPr>
                <w:color w:val="333333"/>
              </w:rPr>
              <w:t xml:space="preserve"> </w:t>
            </w:r>
            <w:r>
              <w:t xml:space="preserve"> Умение выразительно </w:t>
            </w:r>
            <w:r>
              <w:rPr>
                <w:color w:val="333333"/>
              </w:rPr>
              <w:t xml:space="preserve"> читать стихи, определять т</w:t>
            </w:r>
            <w:r w:rsidRPr="00D977CC">
              <w:rPr>
                <w:color w:val="333333"/>
              </w:rPr>
              <w:t>ему, идею стихотворения; находить тропы</w:t>
            </w:r>
            <w:r>
              <w:rPr>
                <w:color w:val="333333"/>
              </w:rPr>
              <w:t>.</w:t>
            </w:r>
          </w:p>
          <w:p w:rsidR="00054574" w:rsidRPr="004A2FEA" w:rsidRDefault="00054574" w:rsidP="00932E2A">
            <w:pPr>
              <w:pStyle w:val="ListParagraph"/>
              <w:ind w:left="0"/>
              <w:rPr>
                <w:b/>
              </w:rPr>
            </w:pPr>
          </w:p>
        </w:tc>
        <w:tc>
          <w:tcPr>
            <w:tcW w:w="2525" w:type="dxa"/>
          </w:tcPr>
          <w:p w:rsidR="00054574" w:rsidRPr="004A2FEA" w:rsidRDefault="00054574" w:rsidP="00932E2A">
            <w:pPr>
              <w:pStyle w:val="ListParagraph"/>
              <w:ind w:left="0"/>
              <w:rPr>
                <w:b/>
              </w:rPr>
            </w:pPr>
            <w:r w:rsidRPr="004A2FEA">
              <w:rPr>
                <w:b/>
              </w:rPr>
              <w:t>Формы контроля:</w:t>
            </w:r>
          </w:p>
          <w:p w:rsidR="00054574" w:rsidRPr="00097793" w:rsidRDefault="00054574" w:rsidP="00932E2A">
            <w:r w:rsidRPr="00097793">
              <w:t>Вы</w:t>
            </w:r>
            <w:r>
              <w:t xml:space="preserve">разительное чтение </w:t>
            </w:r>
            <w:r w:rsidRPr="00097793">
              <w:t>стихотворени</w:t>
            </w:r>
            <w:r>
              <w:t xml:space="preserve">я </w:t>
            </w:r>
            <w:r w:rsidRPr="00097793">
              <w:t>наизусть</w:t>
            </w:r>
            <w:r>
              <w:t>.</w:t>
            </w:r>
          </w:p>
          <w:p w:rsidR="00054574" w:rsidRPr="004A2FEA" w:rsidRDefault="00054574" w:rsidP="00932E2A">
            <w:pPr>
              <w:pStyle w:val="ListParagraph"/>
              <w:ind w:left="0"/>
              <w:rPr>
                <w:b/>
                <w:bCs/>
              </w:rPr>
            </w:pPr>
          </w:p>
        </w:tc>
      </w:tr>
      <w:tr w:rsidR="00054574" w:rsidRPr="004A2FEA" w:rsidTr="00932E2A">
        <w:trPr>
          <w:trHeight w:val="268"/>
        </w:trPr>
        <w:tc>
          <w:tcPr>
            <w:tcW w:w="936" w:type="dxa"/>
          </w:tcPr>
          <w:p w:rsidR="00054574" w:rsidRPr="004A2FEA" w:rsidRDefault="00054574" w:rsidP="00932E2A">
            <w:pPr>
              <w:jc w:val="both"/>
            </w:pPr>
          </w:p>
        </w:tc>
        <w:tc>
          <w:tcPr>
            <w:tcW w:w="14678" w:type="dxa"/>
            <w:gridSpan w:val="6"/>
            <w:vAlign w:val="center"/>
          </w:tcPr>
          <w:p w:rsidR="00054574" w:rsidRPr="004A2FEA" w:rsidRDefault="00054574" w:rsidP="00932E2A">
            <w:pPr>
              <w:jc w:val="both"/>
              <w:rPr>
                <w:b/>
              </w:rPr>
            </w:pPr>
            <w:r w:rsidRPr="004A2FEA">
              <w:rPr>
                <w:b/>
              </w:rPr>
              <w:t>Из литературы ХХ века</w:t>
            </w:r>
            <w:r>
              <w:rPr>
                <w:b/>
              </w:rPr>
              <w:t xml:space="preserve"> (18 часов)</w:t>
            </w:r>
          </w:p>
        </w:tc>
      </w:tr>
      <w:tr w:rsidR="00054574" w:rsidRPr="004A2FEA" w:rsidTr="00932E2A">
        <w:trPr>
          <w:trHeight w:val="268"/>
        </w:trPr>
        <w:tc>
          <w:tcPr>
            <w:tcW w:w="936" w:type="dxa"/>
          </w:tcPr>
          <w:p w:rsidR="00054574" w:rsidRPr="004A2FEA" w:rsidRDefault="00054574" w:rsidP="00932E2A">
            <w:pPr>
              <w:pStyle w:val="ListParagraph"/>
              <w:numPr>
                <w:ilvl w:val="0"/>
                <w:numId w:val="1"/>
              </w:numPr>
              <w:jc w:val="both"/>
            </w:pPr>
          </w:p>
        </w:tc>
        <w:tc>
          <w:tcPr>
            <w:tcW w:w="2341" w:type="dxa"/>
          </w:tcPr>
          <w:p w:rsidR="00054574" w:rsidRPr="004A2FEA" w:rsidRDefault="00054574" w:rsidP="00932E2A">
            <w:r>
              <w:t xml:space="preserve">1. </w:t>
            </w:r>
            <w:r w:rsidRPr="004A2FEA">
              <w:t>М. Горький. Повесть «Детство» (выборочные главы). Основные сюжетные линии в автобиографической прозе и рассказе. Становление характера мальчика</w:t>
            </w:r>
          </w:p>
        </w:tc>
        <w:tc>
          <w:tcPr>
            <w:tcW w:w="2640" w:type="dxa"/>
          </w:tcPr>
          <w:p w:rsidR="00054574" w:rsidRPr="004A2FEA" w:rsidRDefault="00054574" w:rsidP="00932E2A">
            <w:pPr>
              <w:pStyle w:val="ListParagraph"/>
              <w:ind w:left="0"/>
              <w:rPr>
                <w:b/>
              </w:rPr>
            </w:pPr>
            <w:r w:rsidRPr="004A2FEA">
              <w:rPr>
                <w:b/>
              </w:rPr>
              <w:t>Основные виды деятельности:</w:t>
            </w:r>
            <w:r>
              <w:rPr>
                <w:b/>
              </w:rPr>
              <w:t xml:space="preserve"> </w:t>
            </w:r>
            <w:r w:rsidRPr="00D977CC">
              <w:rPr>
                <w:color w:val="333333"/>
              </w:rPr>
              <w:t xml:space="preserve"> Сообщения учащихся  по  биографии  писателя.  Комментированное  чтение  отдельных  глав  повести.</w:t>
            </w:r>
          </w:p>
          <w:p w:rsidR="00054574" w:rsidRPr="004A2FEA" w:rsidRDefault="00054574" w:rsidP="00932E2A">
            <w:pPr>
              <w:pStyle w:val="ListParagraph"/>
              <w:ind w:left="0"/>
              <w:rPr>
                <w:b/>
              </w:rPr>
            </w:pPr>
            <w:r w:rsidRPr="0076340F">
              <w:t>Выборочный пересказ</w:t>
            </w:r>
          </w:p>
          <w:p w:rsidR="00054574" w:rsidRPr="004A2FEA" w:rsidRDefault="00054574" w:rsidP="00932E2A">
            <w:pPr>
              <w:pStyle w:val="ListParagraph"/>
              <w:ind w:left="0"/>
              <w:rPr>
                <w:b/>
              </w:rPr>
            </w:pPr>
            <w:r>
              <w:t>содержания повести.</w:t>
            </w:r>
          </w:p>
          <w:p w:rsidR="00054574" w:rsidRDefault="00054574" w:rsidP="00932E2A">
            <w:pPr>
              <w:pStyle w:val="ListParagraph"/>
              <w:ind w:left="0"/>
              <w:rPr>
                <w:color w:val="000000"/>
              </w:rPr>
            </w:pPr>
            <w:r>
              <w:rPr>
                <w:b/>
                <w:bCs/>
                <w:color w:val="000000"/>
              </w:rPr>
              <w:t xml:space="preserve">Возможные виды внеурочной деятельности: </w:t>
            </w:r>
            <w:r>
              <w:rPr>
                <w:color w:val="000000"/>
              </w:rPr>
              <w:t xml:space="preserve">конференция </w:t>
            </w:r>
          </w:p>
          <w:p w:rsidR="00054574" w:rsidRDefault="00054574" w:rsidP="00932E2A">
            <w:pPr>
              <w:pStyle w:val="ListParagraph"/>
              <w:ind w:left="0"/>
              <w:rPr>
                <w:color w:val="000000"/>
              </w:rPr>
            </w:pPr>
            <w:r>
              <w:rPr>
                <w:color w:val="000000"/>
              </w:rPr>
              <w:t xml:space="preserve">«М. Горький и русские писатели </w:t>
            </w:r>
          </w:p>
          <w:p w:rsidR="00054574" w:rsidRDefault="00054574" w:rsidP="00932E2A">
            <w:pPr>
              <w:pStyle w:val="ListParagraph"/>
              <w:ind w:left="0"/>
              <w:rPr>
                <w:color w:val="000000"/>
              </w:rPr>
            </w:pPr>
            <w:r>
              <w:rPr>
                <w:color w:val="000000"/>
              </w:rPr>
              <w:t xml:space="preserve">(Л. Толстой, </w:t>
            </w:r>
          </w:p>
          <w:p w:rsidR="00054574" w:rsidRPr="004A2FEA" w:rsidRDefault="00054574" w:rsidP="00932E2A">
            <w:pPr>
              <w:pStyle w:val="ListParagraph"/>
              <w:ind w:left="0"/>
            </w:pPr>
            <w:r>
              <w:rPr>
                <w:color w:val="000000"/>
              </w:rPr>
              <w:t>А. Чехов)».</w:t>
            </w:r>
          </w:p>
        </w:tc>
        <w:tc>
          <w:tcPr>
            <w:tcW w:w="2326" w:type="dxa"/>
          </w:tcPr>
          <w:p w:rsidR="00054574" w:rsidRPr="004A2FEA" w:rsidRDefault="00054574" w:rsidP="00932E2A">
            <w:pPr>
              <w:pStyle w:val="ListParagraph"/>
              <w:ind w:left="0"/>
              <w:rPr>
                <w:b/>
              </w:rPr>
            </w:pPr>
            <w:r w:rsidRPr="004A2FEA">
              <w:rPr>
                <w:b/>
              </w:rPr>
              <w:t>Предметные:</w:t>
            </w:r>
          </w:p>
          <w:p w:rsidR="00054574" w:rsidRPr="0076340F" w:rsidRDefault="00054574" w:rsidP="00932E2A">
            <w:r w:rsidRPr="004A2FEA">
              <w:t>Знание терминов из теории литературы:</w:t>
            </w:r>
            <w:r w:rsidRPr="0076340F">
              <w:t xml:space="preserve"> </w:t>
            </w:r>
            <w:r>
              <w:t>а</w:t>
            </w:r>
            <w:r w:rsidRPr="0076340F">
              <w:t>втобиографическая проза, герой – романтик, приём контраста</w:t>
            </w:r>
            <w:r>
              <w:t>.</w:t>
            </w:r>
          </w:p>
          <w:p w:rsidR="00054574" w:rsidRPr="004A2FEA" w:rsidRDefault="00054574" w:rsidP="00932E2A">
            <w:pPr>
              <w:pStyle w:val="ListParagraph"/>
              <w:ind w:left="0"/>
              <w:rPr>
                <w:b/>
              </w:rPr>
            </w:pPr>
          </w:p>
          <w:p w:rsidR="00054574" w:rsidRPr="004A2FEA" w:rsidRDefault="00054574" w:rsidP="00932E2A">
            <w:pPr>
              <w:pStyle w:val="ListParagraph"/>
              <w:ind w:left="0"/>
              <w:rPr>
                <w:b/>
              </w:rPr>
            </w:pPr>
            <w:r>
              <w:t>Рассказ о добрых людях, которые оставались добрыми  даже  в тяжёлых  условиях (</w:t>
            </w:r>
            <w:r w:rsidRPr="00097793">
              <w:t>о Хорошем Деле, Цыганке, мастере Григории.</w:t>
            </w:r>
            <w:r>
              <w:t>),  чуткость и милосердие Алеши по отношению к людям.</w:t>
            </w:r>
          </w:p>
        </w:tc>
        <w:tc>
          <w:tcPr>
            <w:tcW w:w="2562" w:type="dxa"/>
          </w:tcPr>
          <w:p w:rsidR="00054574" w:rsidRPr="005A038E" w:rsidRDefault="00054574" w:rsidP="00932E2A">
            <w:pPr>
              <w:autoSpaceDE w:val="0"/>
              <w:autoSpaceDN w:val="0"/>
              <w:adjustRightInd w:val="0"/>
            </w:pPr>
            <w:r w:rsidRPr="004A2FEA">
              <w:rPr>
                <w:b/>
              </w:rPr>
              <w:t>Личностные:</w:t>
            </w:r>
            <w:r>
              <w:t xml:space="preserve"> П</w:t>
            </w:r>
            <w:r w:rsidRPr="005A038E">
              <w:t>робуждение осознанного интереса к личности</w:t>
            </w:r>
          </w:p>
          <w:p w:rsidR="00054574" w:rsidRDefault="00054574" w:rsidP="00932E2A">
            <w:pPr>
              <w:pStyle w:val="ListParagraph"/>
              <w:ind w:left="0"/>
              <w:rPr>
                <w:b/>
              </w:rPr>
            </w:pPr>
            <w:r w:rsidRPr="005A038E">
              <w:t>и творчеству</w:t>
            </w:r>
            <w:r>
              <w:t xml:space="preserve"> писателя.</w:t>
            </w:r>
          </w:p>
          <w:p w:rsidR="00054574" w:rsidRPr="004A2FEA" w:rsidRDefault="00054574" w:rsidP="00932E2A">
            <w:pPr>
              <w:pStyle w:val="ListParagraph"/>
              <w:ind w:left="0"/>
              <w:rPr>
                <w:b/>
              </w:rPr>
            </w:pPr>
            <w:r>
              <w:t xml:space="preserve">Размышление  над вопросами: </w:t>
            </w:r>
            <w:r w:rsidRPr="004A2FEA">
              <w:t xml:space="preserve">  </w:t>
            </w:r>
            <w:r>
              <w:t xml:space="preserve"> жестокость не только взрослых, но и детей, жадность; влияние окружающей среды на характеры и поступки детей; </w:t>
            </w:r>
          </w:p>
          <w:p w:rsidR="00054574" w:rsidRPr="004A2FEA" w:rsidRDefault="00054574" w:rsidP="00932E2A">
            <w:pPr>
              <w:pStyle w:val="ListParagraph"/>
              <w:ind w:left="0"/>
              <w:rPr>
                <w:b/>
              </w:rPr>
            </w:pPr>
            <w:r>
              <w:t xml:space="preserve"> </w:t>
            </w:r>
          </w:p>
        </w:tc>
        <w:tc>
          <w:tcPr>
            <w:tcW w:w="2284" w:type="dxa"/>
          </w:tcPr>
          <w:p w:rsidR="00054574" w:rsidRPr="004A2FEA" w:rsidRDefault="00054574" w:rsidP="00932E2A">
            <w:pPr>
              <w:pStyle w:val="ListParagraph"/>
              <w:ind w:left="0"/>
              <w:rPr>
                <w:b/>
              </w:rPr>
            </w:pPr>
            <w:r w:rsidRPr="004A2FEA">
              <w:rPr>
                <w:b/>
              </w:rPr>
              <w:t>Метапредметные:</w:t>
            </w:r>
            <w:r>
              <w:t xml:space="preserve"> умение иллюстрировать отдельные высказывания и оценки автора конкретными примерами из текста произведения, раскрывать мастерство писателя в создании портретных характеристик, показывать роль деталей в них.</w:t>
            </w:r>
          </w:p>
        </w:tc>
        <w:tc>
          <w:tcPr>
            <w:tcW w:w="2525" w:type="dxa"/>
          </w:tcPr>
          <w:p w:rsidR="00054574" w:rsidRPr="004A2FEA" w:rsidRDefault="00054574" w:rsidP="00932E2A">
            <w:pPr>
              <w:pStyle w:val="ListParagraph"/>
              <w:ind w:left="0"/>
              <w:rPr>
                <w:b/>
              </w:rPr>
            </w:pPr>
            <w:r w:rsidRPr="004A2FEA">
              <w:rPr>
                <w:b/>
              </w:rPr>
              <w:t>Формы контроля:</w:t>
            </w:r>
          </w:p>
          <w:p w:rsidR="00054574" w:rsidRPr="004A2FEA" w:rsidRDefault="00054574" w:rsidP="00932E2A">
            <w:pPr>
              <w:pStyle w:val="ListParagraph"/>
              <w:ind w:left="0"/>
              <w:rPr>
                <w:b/>
                <w:bCs/>
              </w:rPr>
            </w:pPr>
            <w:r w:rsidRPr="0076340F">
              <w:t>Выборочный пересказ</w:t>
            </w:r>
            <w:r w:rsidRPr="00D977CC">
              <w:rPr>
                <w:color w:val="333333"/>
              </w:rPr>
              <w:t xml:space="preserve"> С.12-38 </w:t>
            </w:r>
            <w:r>
              <w:rPr>
                <w:color w:val="333333"/>
              </w:rPr>
              <w:t>,</w:t>
            </w:r>
            <w:r w:rsidRPr="00D977CC">
              <w:rPr>
                <w:color w:val="333333"/>
              </w:rPr>
              <w:t xml:space="preserve"> чтение всей повести</w:t>
            </w:r>
            <w:r>
              <w:rPr>
                <w:color w:val="333333"/>
              </w:rPr>
              <w:t>.</w:t>
            </w:r>
            <w:r w:rsidRPr="00D977CC">
              <w:rPr>
                <w:color w:val="333333"/>
              </w:rPr>
              <w:t xml:space="preserve"> Обсуждение наиболее запомнившихся эпизодов</w:t>
            </w:r>
            <w:r>
              <w:rPr>
                <w:color w:val="333333"/>
              </w:rPr>
              <w:t>.</w:t>
            </w:r>
          </w:p>
        </w:tc>
      </w:tr>
      <w:tr w:rsidR="00054574" w:rsidRPr="004A2FEA" w:rsidTr="00932E2A">
        <w:trPr>
          <w:trHeight w:val="268"/>
        </w:trPr>
        <w:tc>
          <w:tcPr>
            <w:tcW w:w="936" w:type="dxa"/>
          </w:tcPr>
          <w:p w:rsidR="00054574" w:rsidRPr="004A2FEA" w:rsidRDefault="00054574" w:rsidP="00932E2A">
            <w:pPr>
              <w:pStyle w:val="ListParagraph"/>
              <w:numPr>
                <w:ilvl w:val="0"/>
                <w:numId w:val="1"/>
              </w:numPr>
              <w:jc w:val="both"/>
            </w:pPr>
          </w:p>
        </w:tc>
        <w:tc>
          <w:tcPr>
            <w:tcW w:w="2341" w:type="dxa"/>
          </w:tcPr>
          <w:p w:rsidR="00054574" w:rsidRPr="004A2FEA" w:rsidRDefault="00054574" w:rsidP="00932E2A">
            <w:r>
              <w:t xml:space="preserve">2. </w:t>
            </w:r>
            <w:r w:rsidRPr="004A2FEA">
              <w:t>«Легенда о Данко» (из рассказа «Старуха Изергиль»)</w:t>
            </w:r>
          </w:p>
          <w:p w:rsidR="00054574" w:rsidRPr="004A2FEA" w:rsidRDefault="00054574" w:rsidP="00932E2A">
            <w:r w:rsidRPr="004A2FEA">
              <w:t>Проблематика рассказа (личность и обстоятельства, близкий человек, жизнь для людей, героизм, зависть, непокорность, гордость, жалость). Авторская позиция. Контраст как основной приём раскрытия замысла.</w:t>
            </w:r>
          </w:p>
        </w:tc>
        <w:tc>
          <w:tcPr>
            <w:tcW w:w="2640" w:type="dxa"/>
          </w:tcPr>
          <w:p w:rsidR="00054574" w:rsidRDefault="00054574" w:rsidP="00932E2A">
            <w:r w:rsidRPr="004A2FEA">
              <w:rPr>
                <w:b/>
              </w:rPr>
              <w:t>Основные виды деятельности:</w:t>
            </w:r>
            <w:r w:rsidRPr="00097793">
              <w:t xml:space="preserve"> </w:t>
            </w:r>
          </w:p>
          <w:p w:rsidR="00054574" w:rsidRPr="00097793" w:rsidRDefault="00054574" w:rsidP="00932E2A">
            <w:r w:rsidRPr="00097793">
              <w:t>Художественный пересказ легенды о Ларре.</w:t>
            </w:r>
          </w:p>
          <w:p w:rsidR="00054574" w:rsidRPr="000C0E26" w:rsidRDefault="00054574" w:rsidP="00932E2A">
            <w:r w:rsidRPr="00097793">
              <w:t>Сообщение о значениях имён Данко и Изергиль. Сообщение о символическом значении красного цвета.</w:t>
            </w:r>
          </w:p>
          <w:p w:rsidR="00054574" w:rsidRPr="004A2FEA" w:rsidRDefault="00054574" w:rsidP="00932E2A">
            <w:pPr>
              <w:pStyle w:val="ListParagraph"/>
              <w:ind w:left="0"/>
              <w:rPr>
                <w:b/>
              </w:rPr>
            </w:pPr>
            <w:r w:rsidRPr="0076340F">
              <w:t>Различные виды пересказа, цитатный план</w:t>
            </w:r>
            <w:r>
              <w:t>.</w:t>
            </w:r>
          </w:p>
          <w:p w:rsidR="00054574" w:rsidRPr="000C0E26" w:rsidRDefault="00054574" w:rsidP="00932E2A">
            <w:pPr>
              <w:pStyle w:val="ListParagraph"/>
              <w:ind w:left="0"/>
              <w:jc w:val="both"/>
              <w:rPr>
                <w:b/>
              </w:rPr>
            </w:pPr>
          </w:p>
        </w:tc>
        <w:tc>
          <w:tcPr>
            <w:tcW w:w="2326" w:type="dxa"/>
          </w:tcPr>
          <w:p w:rsidR="00054574" w:rsidRPr="004A2FEA" w:rsidRDefault="00054574" w:rsidP="00932E2A">
            <w:pPr>
              <w:pStyle w:val="ListParagraph"/>
              <w:ind w:left="0"/>
              <w:rPr>
                <w:b/>
              </w:rPr>
            </w:pPr>
            <w:r w:rsidRPr="004A2FEA">
              <w:rPr>
                <w:b/>
              </w:rPr>
              <w:t>Предметные:</w:t>
            </w:r>
          </w:p>
          <w:p w:rsidR="00054574" w:rsidRPr="004A2FEA" w:rsidRDefault="00054574" w:rsidP="00932E2A">
            <w:pPr>
              <w:pStyle w:val="ListParagraph"/>
              <w:ind w:left="0"/>
              <w:rPr>
                <w:b/>
              </w:rPr>
            </w:pPr>
            <w:r w:rsidRPr="004A2FEA">
              <w:t>Знание терминов из теории литературы:</w:t>
            </w:r>
            <w:r>
              <w:rPr>
                <w:color w:val="000000"/>
              </w:rPr>
              <w:t xml:space="preserve"> лексика и ее роль в создании различных типов прозаической художественной речи, герой-романтик, прием контраста.</w:t>
            </w:r>
          </w:p>
          <w:p w:rsidR="00054574" w:rsidRPr="004A2FEA" w:rsidRDefault="00054574" w:rsidP="00932E2A">
            <w:pPr>
              <w:pStyle w:val="ListParagraph"/>
              <w:ind w:left="0"/>
              <w:rPr>
                <w:b/>
              </w:rPr>
            </w:pPr>
            <w:r>
              <w:t>Знакомство  с содержанием легенды, определение  основной мысли.</w:t>
            </w:r>
          </w:p>
        </w:tc>
        <w:tc>
          <w:tcPr>
            <w:tcW w:w="2562" w:type="dxa"/>
          </w:tcPr>
          <w:p w:rsidR="00054574" w:rsidRPr="004A2FEA" w:rsidRDefault="00054574" w:rsidP="00932E2A">
            <w:pPr>
              <w:pStyle w:val="ListParagraph"/>
              <w:ind w:left="0"/>
              <w:rPr>
                <w:b/>
              </w:rPr>
            </w:pPr>
            <w:r w:rsidRPr="004A2FEA">
              <w:rPr>
                <w:b/>
              </w:rPr>
              <w:t>Личностные:</w:t>
            </w:r>
            <w:r>
              <w:t xml:space="preserve"> Размышление  над вопросами: </w:t>
            </w:r>
            <w:r w:rsidRPr="004A2FEA">
              <w:t xml:space="preserve">  </w:t>
            </w:r>
            <w:r>
              <w:t xml:space="preserve">  готовность героя легенды на самопожертвование.</w:t>
            </w:r>
          </w:p>
        </w:tc>
        <w:tc>
          <w:tcPr>
            <w:tcW w:w="2284" w:type="dxa"/>
          </w:tcPr>
          <w:p w:rsidR="00054574" w:rsidRDefault="00054574" w:rsidP="00932E2A">
            <w:pPr>
              <w:pStyle w:val="ListParagraph"/>
              <w:ind w:left="0"/>
              <w:jc w:val="center"/>
              <w:rPr>
                <w:b/>
              </w:rPr>
            </w:pPr>
            <w:r w:rsidRPr="004A2FEA">
              <w:rPr>
                <w:b/>
              </w:rPr>
              <w:t>Метапредметные:</w:t>
            </w:r>
          </w:p>
          <w:p w:rsidR="00054574" w:rsidRPr="004A2FEA" w:rsidRDefault="00054574" w:rsidP="00932E2A">
            <w:pPr>
              <w:pStyle w:val="ListParagraph"/>
              <w:ind w:left="0"/>
              <w:rPr>
                <w:b/>
              </w:rPr>
            </w:pPr>
            <w:r>
              <w:t>Работа над выразительностью чтения вслух, над составлением плана, подбором и расположением материала, отбором соответствующих плану цитат, их оформлением; учить логическому расположению материала; обогащать словарный запас.</w:t>
            </w:r>
          </w:p>
        </w:tc>
        <w:tc>
          <w:tcPr>
            <w:tcW w:w="2525" w:type="dxa"/>
          </w:tcPr>
          <w:p w:rsidR="00054574" w:rsidRPr="004A2FEA" w:rsidRDefault="00054574" w:rsidP="00932E2A">
            <w:pPr>
              <w:pStyle w:val="ListParagraph"/>
              <w:ind w:left="0"/>
              <w:rPr>
                <w:b/>
              </w:rPr>
            </w:pPr>
            <w:r w:rsidRPr="004A2FEA">
              <w:rPr>
                <w:b/>
              </w:rPr>
              <w:t>Формы контроля:</w:t>
            </w:r>
          </w:p>
          <w:p w:rsidR="00054574" w:rsidRPr="004A2FEA" w:rsidRDefault="00054574" w:rsidP="00932E2A">
            <w:pPr>
              <w:pStyle w:val="ListParagraph"/>
              <w:ind w:left="0"/>
              <w:rPr>
                <w:b/>
                <w:bCs/>
              </w:rPr>
            </w:pPr>
            <w:r w:rsidRPr="00D977CC">
              <w:rPr>
                <w:color w:val="333333"/>
              </w:rPr>
              <w:t>Развернутые  ответы  на  вопросы.</w:t>
            </w:r>
          </w:p>
        </w:tc>
      </w:tr>
      <w:tr w:rsidR="00054574" w:rsidRPr="004A2FEA" w:rsidTr="00932E2A">
        <w:trPr>
          <w:trHeight w:val="268"/>
        </w:trPr>
        <w:tc>
          <w:tcPr>
            <w:tcW w:w="936" w:type="dxa"/>
          </w:tcPr>
          <w:p w:rsidR="00054574" w:rsidRPr="004A2FEA" w:rsidRDefault="00054574" w:rsidP="00932E2A">
            <w:pPr>
              <w:pStyle w:val="ListParagraph"/>
              <w:numPr>
                <w:ilvl w:val="0"/>
                <w:numId w:val="1"/>
              </w:numPr>
              <w:jc w:val="both"/>
            </w:pPr>
          </w:p>
        </w:tc>
        <w:tc>
          <w:tcPr>
            <w:tcW w:w="2341" w:type="dxa"/>
          </w:tcPr>
          <w:p w:rsidR="00054574" w:rsidRPr="004A2FEA" w:rsidRDefault="00054574" w:rsidP="00932E2A">
            <w:r>
              <w:t xml:space="preserve">3. </w:t>
            </w:r>
            <w:r w:rsidRPr="004A2FEA">
              <w:t>И.А.Бунин. Стихотворение «Догорел апрельский светлый вечер…» Образ природы.</w:t>
            </w:r>
          </w:p>
        </w:tc>
        <w:tc>
          <w:tcPr>
            <w:tcW w:w="2640" w:type="dxa"/>
          </w:tcPr>
          <w:p w:rsidR="00054574" w:rsidRPr="004A2FEA" w:rsidRDefault="00054574" w:rsidP="00932E2A">
            <w:pPr>
              <w:pStyle w:val="ListParagraph"/>
              <w:ind w:left="0"/>
              <w:rPr>
                <w:b/>
              </w:rPr>
            </w:pPr>
            <w:r w:rsidRPr="004A2FEA">
              <w:rPr>
                <w:b/>
              </w:rPr>
              <w:t>Основные виды деятельности:</w:t>
            </w:r>
          </w:p>
          <w:p w:rsidR="00054574" w:rsidRDefault="00054574" w:rsidP="00932E2A">
            <w:pPr>
              <w:pStyle w:val="ListParagraph"/>
              <w:ind w:left="0"/>
            </w:pPr>
            <w:r w:rsidRPr="0076340F">
              <w:t>Анализ стихотворения</w:t>
            </w:r>
            <w:r>
              <w:t>.</w:t>
            </w:r>
          </w:p>
          <w:p w:rsidR="00054574" w:rsidRPr="004A2FEA" w:rsidRDefault="00054574" w:rsidP="00932E2A">
            <w:pPr>
              <w:pStyle w:val="ListParagraph"/>
              <w:ind w:left="0"/>
              <w:rPr>
                <w:b/>
              </w:rPr>
            </w:pPr>
          </w:p>
          <w:p w:rsidR="00054574" w:rsidRPr="004A2FEA" w:rsidRDefault="00054574" w:rsidP="00932E2A">
            <w:pPr>
              <w:pStyle w:val="ListParagraph"/>
              <w:ind w:left="0"/>
              <w:rPr>
                <w:b/>
              </w:rPr>
            </w:pPr>
          </w:p>
          <w:p w:rsidR="00054574" w:rsidRPr="004A2FEA" w:rsidRDefault="00054574" w:rsidP="00932E2A">
            <w:pPr>
              <w:pStyle w:val="ListParagraph"/>
              <w:ind w:left="0"/>
            </w:pPr>
          </w:p>
        </w:tc>
        <w:tc>
          <w:tcPr>
            <w:tcW w:w="2326" w:type="dxa"/>
          </w:tcPr>
          <w:p w:rsidR="00054574" w:rsidRPr="004A2FEA" w:rsidRDefault="00054574" w:rsidP="00932E2A">
            <w:pPr>
              <w:pStyle w:val="ListParagraph"/>
              <w:ind w:left="0"/>
              <w:rPr>
                <w:b/>
              </w:rPr>
            </w:pPr>
            <w:r w:rsidRPr="004A2FEA">
              <w:rPr>
                <w:b/>
              </w:rPr>
              <w:t>Предметные:</w:t>
            </w:r>
          </w:p>
          <w:p w:rsidR="00054574" w:rsidRPr="004A2FEA" w:rsidRDefault="00054574" w:rsidP="00932E2A">
            <w:pPr>
              <w:pStyle w:val="ListParagraph"/>
              <w:ind w:left="0"/>
              <w:rPr>
                <w:b/>
              </w:rPr>
            </w:pPr>
            <w:r w:rsidRPr="004A2FEA">
              <w:t>Знание терминов из теории литературы:</w:t>
            </w:r>
            <w:r>
              <w:rPr>
                <w:color w:val="000000"/>
              </w:rPr>
              <w:t xml:space="preserve"> темы и мотивы в лирическом стихо</w:t>
            </w:r>
            <w:r>
              <w:rPr>
                <w:color w:val="000000"/>
              </w:rPr>
              <w:softHyphen/>
              <w:t>творении, поэтический образ, образ природы; образы животных и зверей и их значение для понима</w:t>
            </w:r>
            <w:r>
              <w:rPr>
                <w:color w:val="000000"/>
              </w:rPr>
              <w:softHyphen/>
              <w:t>ния художественной идеи рассказа.</w:t>
            </w:r>
          </w:p>
        </w:tc>
        <w:tc>
          <w:tcPr>
            <w:tcW w:w="2562" w:type="dxa"/>
          </w:tcPr>
          <w:p w:rsidR="00054574" w:rsidRPr="005A038E" w:rsidRDefault="00054574" w:rsidP="00932E2A">
            <w:pPr>
              <w:autoSpaceDE w:val="0"/>
              <w:autoSpaceDN w:val="0"/>
              <w:adjustRightInd w:val="0"/>
            </w:pPr>
            <w:r w:rsidRPr="004A2FEA">
              <w:rPr>
                <w:b/>
              </w:rPr>
              <w:t>Личностные:</w:t>
            </w:r>
            <w:r>
              <w:t xml:space="preserve"> П</w:t>
            </w:r>
            <w:r w:rsidRPr="005A038E">
              <w:t>робуждение осознанного интереса к личности</w:t>
            </w:r>
          </w:p>
          <w:p w:rsidR="00054574" w:rsidRDefault="00054574" w:rsidP="00932E2A">
            <w:pPr>
              <w:pStyle w:val="ListParagraph"/>
              <w:ind w:left="0"/>
              <w:rPr>
                <w:b/>
              </w:rPr>
            </w:pPr>
            <w:r w:rsidRPr="005A038E">
              <w:t>и творчеству</w:t>
            </w:r>
            <w:r>
              <w:t xml:space="preserve"> поэта.</w:t>
            </w:r>
          </w:p>
          <w:p w:rsidR="00054574" w:rsidRPr="004A2FEA" w:rsidRDefault="00054574" w:rsidP="00932E2A">
            <w:pPr>
              <w:pStyle w:val="ListParagraph"/>
              <w:ind w:left="0"/>
              <w:rPr>
                <w:b/>
              </w:rPr>
            </w:pPr>
          </w:p>
        </w:tc>
        <w:tc>
          <w:tcPr>
            <w:tcW w:w="2284" w:type="dxa"/>
          </w:tcPr>
          <w:p w:rsidR="00054574" w:rsidRPr="004A2FEA" w:rsidRDefault="00054574" w:rsidP="00932E2A">
            <w:pPr>
              <w:shd w:val="clear" w:color="auto" w:fill="FFFFFF"/>
              <w:rPr>
                <w:b/>
              </w:rPr>
            </w:pPr>
            <w:r w:rsidRPr="004A2FEA">
              <w:rPr>
                <w:b/>
              </w:rPr>
              <w:t>Метапредметные:</w:t>
            </w:r>
            <w:r>
              <w:rPr>
                <w:b/>
                <w:bCs/>
                <w:color w:val="000000"/>
              </w:rPr>
              <w:t xml:space="preserve"> </w:t>
            </w:r>
          </w:p>
          <w:p w:rsidR="00054574" w:rsidRPr="004A2FEA" w:rsidRDefault="00054574" w:rsidP="00932E2A">
            <w:pPr>
              <w:pStyle w:val="ListParagraph"/>
              <w:ind w:left="0"/>
              <w:rPr>
                <w:b/>
              </w:rPr>
            </w:pPr>
            <w:r>
              <w:rPr>
                <w:color w:val="333333"/>
              </w:rPr>
              <w:t>Умение с</w:t>
            </w:r>
            <w:r w:rsidRPr="00D977CC">
              <w:rPr>
                <w:color w:val="333333"/>
              </w:rPr>
              <w:t>равнивать темы и идеи произведений; строить собственные высказывание</w:t>
            </w:r>
            <w:r>
              <w:rPr>
                <w:color w:val="333333"/>
              </w:rPr>
              <w:t>.</w:t>
            </w:r>
          </w:p>
        </w:tc>
        <w:tc>
          <w:tcPr>
            <w:tcW w:w="2525" w:type="dxa"/>
          </w:tcPr>
          <w:p w:rsidR="00054574" w:rsidRPr="00097793" w:rsidRDefault="00054574" w:rsidP="00932E2A">
            <w:r w:rsidRPr="004A2FEA">
              <w:rPr>
                <w:b/>
              </w:rPr>
              <w:t>Формы контроля:</w:t>
            </w:r>
            <w:r w:rsidRPr="00097793">
              <w:t xml:space="preserve"> Вы</w:t>
            </w:r>
            <w:r>
              <w:t xml:space="preserve">разительное чтение </w:t>
            </w:r>
            <w:r w:rsidRPr="00097793">
              <w:t>стихотворени</w:t>
            </w:r>
            <w:r>
              <w:t xml:space="preserve">я </w:t>
            </w:r>
            <w:r w:rsidRPr="00097793">
              <w:t>наизусть</w:t>
            </w:r>
            <w:r>
              <w:t>.</w:t>
            </w:r>
          </w:p>
          <w:p w:rsidR="00054574" w:rsidRPr="004A2FEA" w:rsidRDefault="00054574" w:rsidP="00932E2A">
            <w:pPr>
              <w:pStyle w:val="ListParagraph"/>
              <w:ind w:left="0"/>
              <w:rPr>
                <w:b/>
              </w:rPr>
            </w:pPr>
          </w:p>
          <w:p w:rsidR="00054574" w:rsidRPr="004A2FEA" w:rsidRDefault="00054574" w:rsidP="00932E2A">
            <w:pPr>
              <w:pStyle w:val="ListParagraph"/>
              <w:ind w:left="0"/>
              <w:rPr>
                <w:b/>
                <w:bCs/>
              </w:rPr>
            </w:pPr>
            <w:r w:rsidRPr="0076340F">
              <w:t>Анализ стихотворения</w:t>
            </w:r>
            <w:r>
              <w:t xml:space="preserve"> </w:t>
            </w:r>
            <w:r w:rsidRPr="00D977CC">
              <w:rPr>
                <w:color w:val="333333"/>
              </w:rPr>
              <w:t xml:space="preserve"> С.73 </w:t>
            </w:r>
          </w:p>
        </w:tc>
      </w:tr>
      <w:tr w:rsidR="00054574" w:rsidRPr="004A2FEA" w:rsidTr="00932E2A">
        <w:trPr>
          <w:trHeight w:val="268"/>
        </w:trPr>
        <w:tc>
          <w:tcPr>
            <w:tcW w:w="936" w:type="dxa"/>
          </w:tcPr>
          <w:p w:rsidR="00054574" w:rsidRPr="004A2FEA" w:rsidRDefault="00054574" w:rsidP="00932E2A">
            <w:pPr>
              <w:pStyle w:val="ListParagraph"/>
              <w:numPr>
                <w:ilvl w:val="0"/>
                <w:numId w:val="1"/>
              </w:numPr>
              <w:jc w:val="both"/>
            </w:pPr>
          </w:p>
        </w:tc>
        <w:tc>
          <w:tcPr>
            <w:tcW w:w="2341" w:type="dxa"/>
          </w:tcPr>
          <w:p w:rsidR="00054574" w:rsidRPr="004A2FEA" w:rsidRDefault="00054574" w:rsidP="00932E2A">
            <w:r>
              <w:t xml:space="preserve">4. </w:t>
            </w:r>
            <w:r w:rsidRPr="004A2FEA">
              <w:t>Рассказ «Кукушка». Смысл названия, доброта, милосердие, справедливость, покорность, смирение. Образы животных и зверей и их значение для понимания художественной идеи рассказа.</w:t>
            </w:r>
          </w:p>
        </w:tc>
        <w:tc>
          <w:tcPr>
            <w:tcW w:w="2640" w:type="dxa"/>
          </w:tcPr>
          <w:p w:rsidR="00054574" w:rsidRPr="004A2FEA" w:rsidRDefault="00054574" w:rsidP="00932E2A">
            <w:pPr>
              <w:pStyle w:val="ListParagraph"/>
              <w:ind w:left="0"/>
              <w:rPr>
                <w:b/>
              </w:rPr>
            </w:pPr>
            <w:r w:rsidRPr="004A2FEA">
              <w:rPr>
                <w:b/>
              </w:rPr>
              <w:t>Основные виды деятельности:</w:t>
            </w:r>
            <w:r w:rsidRPr="00D977CC">
              <w:rPr>
                <w:color w:val="333333"/>
              </w:rPr>
              <w:t xml:space="preserve"> выр.чтение, с.77-93, содержание</w:t>
            </w:r>
            <w:r>
              <w:rPr>
                <w:color w:val="333333"/>
              </w:rPr>
              <w:t>.</w:t>
            </w:r>
          </w:p>
          <w:p w:rsidR="00054574" w:rsidRPr="004A2FEA" w:rsidRDefault="00054574" w:rsidP="00932E2A">
            <w:pPr>
              <w:pStyle w:val="ListParagraph"/>
              <w:ind w:left="0"/>
              <w:rPr>
                <w:b/>
              </w:rPr>
            </w:pPr>
            <w:r w:rsidRPr="0076340F">
              <w:t>Подготовка вопросов для дискуссии, выразительное чтение, различные виды пересказа</w:t>
            </w:r>
            <w:r>
              <w:t>.</w:t>
            </w:r>
          </w:p>
          <w:p w:rsidR="00054574" w:rsidRPr="004A2FEA" w:rsidRDefault="00054574" w:rsidP="00932E2A">
            <w:pPr>
              <w:pStyle w:val="ListParagraph"/>
              <w:ind w:left="0"/>
              <w:rPr>
                <w:b/>
              </w:rPr>
            </w:pPr>
            <w:r w:rsidRPr="00D977CC">
              <w:rPr>
                <w:color w:val="333333"/>
              </w:rPr>
              <w:t>Диспут.</w:t>
            </w:r>
          </w:p>
          <w:p w:rsidR="00054574" w:rsidRPr="004A2FEA" w:rsidRDefault="00054574" w:rsidP="00932E2A">
            <w:pPr>
              <w:pStyle w:val="ListParagraph"/>
              <w:ind w:left="0"/>
            </w:pPr>
            <w:r>
              <w:rPr>
                <w:b/>
                <w:bCs/>
                <w:color w:val="000000"/>
              </w:rPr>
              <w:t xml:space="preserve">Возможные виды внеурочной деятельности: </w:t>
            </w:r>
            <w:r>
              <w:rPr>
                <w:color w:val="000000"/>
              </w:rPr>
              <w:t>встреча в литературной гостиной или дискуссионном клубе «Что есть доброта?» — по материалам изученных и самостоятельно прочитанных произведений, по личным наблюдениям и представлениям.</w:t>
            </w:r>
          </w:p>
        </w:tc>
        <w:tc>
          <w:tcPr>
            <w:tcW w:w="2326" w:type="dxa"/>
          </w:tcPr>
          <w:p w:rsidR="00054574" w:rsidRPr="004A2FEA" w:rsidRDefault="00054574" w:rsidP="00932E2A">
            <w:pPr>
              <w:pStyle w:val="ListParagraph"/>
              <w:ind w:left="0"/>
              <w:rPr>
                <w:b/>
              </w:rPr>
            </w:pPr>
            <w:r w:rsidRPr="004A2FEA">
              <w:rPr>
                <w:b/>
              </w:rPr>
              <w:t>Предметные:</w:t>
            </w:r>
          </w:p>
          <w:p w:rsidR="00054574" w:rsidRPr="0076340F" w:rsidRDefault="00054574" w:rsidP="00932E2A">
            <w:r w:rsidRPr="004A2FEA">
              <w:t>Знание терминов из теории литературы:</w:t>
            </w:r>
            <w:r w:rsidRPr="0076340F">
              <w:t xml:space="preserve"> </w:t>
            </w:r>
            <w:r>
              <w:t>т</w:t>
            </w:r>
            <w:r w:rsidRPr="0076340F">
              <w:t>емы и мотивы в лирическом стихотворении, поэтический образ, художественная роль бессоюзия</w:t>
            </w:r>
            <w:r>
              <w:t>.</w:t>
            </w:r>
          </w:p>
          <w:p w:rsidR="00054574" w:rsidRPr="004A2FEA" w:rsidRDefault="00054574" w:rsidP="00932E2A">
            <w:pPr>
              <w:pStyle w:val="ListParagraph"/>
              <w:ind w:left="0"/>
              <w:rPr>
                <w:b/>
              </w:rPr>
            </w:pPr>
          </w:p>
          <w:p w:rsidR="00054574" w:rsidRPr="004A2FEA" w:rsidRDefault="00054574" w:rsidP="00932E2A">
            <w:pPr>
              <w:pStyle w:val="ListParagraph"/>
              <w:ind w:left="0"/>
              <w:rPr>
                <w:b/>
              </w:rPr>
            </w:pPr>
          </w:p>
        </w:tc>
        <w:tc>
          <w:tcPr>
            <w:tcW w:w="2562" w:type="dxa"/>
          </w:tcPr>
          <w:p w:rsidR="00054574" w:rsidRDefault="00054574" w:rsidP="00932E2A">
            <w:pPr>
              <w:pStyle w:val="ListParagraph"/>
              <w:ind w:left="0"/>
            </w:pPr>
            <w:r w:rsidRPr="004A2FEA">
              <w:rPr>
                <w:b/>
              </w:rPr>
              <w:t>Личностные:</w:t>
            </w:r>
            <w:r>
              <w:t xml:space="preserve"> Размышление  над вопросами: </w:t>
            </w:r>
            <w:r w:rsidRPr="004A2FEA">
              <w:t xml:space="preserve">  доброта, милосердие, справедливость, покорность, смирение. </w:t>
            </w:r>
          </w:p>
          <w:p w:rsidR="00054574" w:rsidRPr="004A2FEA" w:rsidRDefault="00054574" w:rsidP="00932E2A">
            <w:pPr>
              <w:pStyle w:val="ListParagraph"/>
              <w:ind w:left="0"/>
              <w:rPr>
                <w:b/>
              </w:rPr>
            </w:pPr>
            <w:r w:rsidRPr="004A2FEA">
              <w:t xml:space="preserve"> </w:t>
            </w:r>
            <w:r>
              <w:t xml:space="preserve"> </w:t>
            </w:r>
          </w:p>
        </w:tc>
        <w:tc>
          <w:tcPr>
            <w:tcW w:w="2284" w:type="dxa"/>
          </w:tcPr>
          <w:p w:rsidR="00054574" w:rsidRDefault="00054574" w:rsidP="00932E2A">
            <w:pPr>
              <w:shd w:val="clear" w:color="auto" w:fill="FFFFFF"/>
            </w:pPr>
            <w:r w:rsidRPr="004A2FEA">
              <w:rPr>
                <w:b/>
              </w:rPr>
              <w:t>Метапредметные:</w:t>
            </w:r>
            <w:r>
              <w:rPr>
                <w:color w:val="000000"/>
              </w:rPr>
              <w:t xml:space="preserve"> подготовка вопросов для дискуссии «Что есть доброта?» </w:t>
            </w:r>
            <w:r>
              <w:t xml:space="preserve"> </w:t>
            </w:r>
          </w:p>
          <w:p w:rsidR="00054574" w:rsidRPr="004A2FEA" w:rsidRDefault="00054574" w:rsidP="00932E2A">
            <w:pPr>
              <w:pStyle w:val="ListParagraph"/>
              <w:ind w:left="0"/>
              <w:rPr>
                <w:b/>
              </w:rPr>
            </w:pPr>
          </w:p>
        </w:tc>
        <w:tc>
          <w:tcPr>
            <w:tcW w:w="2525" w:type="dxa"/>
          </w:tcPr>
          <w:p w:rsidR="00054574" w:rsidRPr="004A2FEA" w:rsidRDefault="00054574" w:rsidP="00932E2A">
            <w:pPr>
              <w:pStyle w:val="ListParagraph"/>
              <w:ind w:left="0"/>
              <w:rPr>
                <w:b/>
              </w:rPr>
            </w:pPr>
            <w:r w:rsidRPr="004A2FEA">
              <w:rPr>
                <w:b/>
              </w:rPr>
              <w:t>Формы контроля:</w:t>
            </w:r>
          </w:p>
          <w:p w:rsidR="00054574" w:rsidRPr="004A2FEA" w:rsidRDefault="00054574" w:rsidP="00932E2A">
            <w:pPr>
              <w:pStyle w:val="ListParagraph"/>
              <w:ind w:left="0"/>
              <w:rPr>
                <w:b/>
              </w:rPr>
            </w:pPr>
            <w:r w:rsidRPr="00D977CC">
              <w:rPr>
                <w:color w:val="333333"/>
              </w:rPr>
              <w:t>выр.чтение, с.77-93, содержание</w:t>
            </w:r>
            <w:r>
              <w:rPr>
                <w:color w:val="333333"/>
              </w:rPr>
              <w:t>.</w:t>
            </w:r>
          </w:p>
          <w:p w:rsidR="00054574" w:rsidRPr="004A2FEA" w:rsidRDefault="00054574" w:rsidP="00932E2A">
            <w:pPr>
              <w:pStyle w:val="ListParagraph"/>
              <w:ind w:left="0"/>
              <w:rPr>
                <w:b/>
              </w:rPr>
            </w:pPr>
            <w:r w:rsidRPr="0076340F">
              <w:t>Подготовка вопросов для дискуссии, выразительное чтение, различные виды пересказа</w:t>
            </w:r>
            <w:r>
              <w:t>.</w:t>
            </w:r>
          </w:p>
          <w:p w:rsidR="00054574" w:rsidRPr="004A2FEA" w:rsidRDefault="00054574" w:rsidP="00932E2A">
            <w:pPr>
              <w:pStyle w:val="ListParagraph"/>
              <w:ind w:left="0"/>
              <w:rPr>
                <w:b/>
                <w:bCs/>
              </w:rPr>
            </w:pPr>
          </w:p>
        </w:tc>
      </w:tr>
      <w:tr w:rsidR="00054574" w:rsidRPr="004A2FEA" w:rsidTr="00932E2A">
        <w:trPr>
          <w:trHeight w:val="268"/>
        </w:trPr>
        <w:tc>
          <w:tcPr>
            <w:tcW w:w="936" w:type="dxa"/>
          </w:tcPr>
          <w:p w:rsidR="00054574" w:rsidRPr="004A2FEA" w:rsidRDefault="00054574" w:rsidP="00932E2A">
            <w:pPr>
              <w:pStyle w:val="ListParagraph"/>
              <w:numPr>
                <w:ilvl w:val="0"/>
                <w:numId w:val="1"/>
              </w:numPr>
              <w:jc w:val="both"/>
            </w:pPr>
          </w:p>
        </w:tc>
        <w:tc>
          <w:tcPr>
            <w:tcW w:w="2341" w:type="dxa"/>
          </w:tcPr>
          <w:p w:rsidR="00054574" w:rsidRPr="004A2FEA" w:rsidRDefault="00054574" w:rsidP="00932E2A">
            <w:pPr>
              <w:jc w:val="both"/>
            </w:pPr>
            <w:r>
              <w:t xml:space="preserve">5. </w:t>
            </w:r>
            <w:r w:rsidRPr="004A2FEA">
              <w:t>А.И.Куприн «Куст сирени». Взаимопонимание, взаимовыручка, чувство локтя в понимании автора и его героя. Основная сюжетная линия рассказа и подтекст, художественная идея.</w:t>
            </w:r>
          </w:p>
        </w:tc>
        <w:tc>
          <w:tcPr>
            <w:tcW w:w="2640" w:type="dxa"/>
          </w:tcPr>
          <w:p w:rsidR="00054574" w:rsidRPr="004A2FEA" w:rsidRDefault="00054574" w:rsidP="00932E2A">
            <w:pPr>
              <w:pStyle w:val="ListParagraph"/>
              <w:ind w:left="0"/>
              <w:rPr>
                <w:b/>
              </w:rPr>
            </w:pPr>
            <w:r w:rsidRPr="004A2FEA">
              <w:rPr>
                <w:b/>
              </w:rPr>
              <w:t>Основные виды деятельности:</w:t>
            </w:r>
            <w:r w:rsidRPr="00D977CC">
              <w:rPr>
                <w:color w:val="333333"/>
              </w:rPr>
              <w:t xml:space="preserve"> С.98-104, пересказ, отв.на вопр.</w:t>
            </w:r>
          </w:p>
          <w:p w:rsidR="00054574" w:rsidRPr="0076340F" w:rsidRDefault="00054574" w:rsidP="00932E2A">
            <w:r w:rsidRPr="0076340F">
              <w:t>Отзыв на эпизод, составление плана ответа</w:t>
            </w:r>
            <w:r>
              <w:t>.</w:t>
            </w:r>
          </w:p>
          <w:p w:rsidR="00054574" w:rsidRPr="004A2FEA" w:rsidRDefault="00054574" w:rsidP="00932E2A">
            <w:pPr>
              <w:pStyle w:val="ListParagraph"/>
              <w:ind w:left="0"/>
              <w:rPr>
                <w:b/>
              </w:rPr>
            </w:pPr>
          </w:p>
          <w:p w:rsidR="00054574" w:rsidRPr="004A2FEA" w:rsidRDefault="00054574" w:rsidP="00932E2A">
            <w:pPr>
              <w:pStyle w:val="ListParagraph"/>
              <w:ind w:left="0"/>
              <w:rPr>
                <w:b/>
              </w:rPr>
            </w:pPr>
          </w:p>
          <w:p w:rsidR="00054574" w:rsidRPr="004A2FEA" w:rsidRDefault="00054574" w:rsidP="00932E2A">
            <w:pPr>
              <w:pStyle w:val="ListParagraph"/>
              <w:ind w:left="0"/>
              <w:jc w:val="both"/>
            </w:pPr>
          </w:p>
        </w:tc>
        <w:tc>
          <w:tcPr>
            <w:tcW w:w="2326" w:type="dxa"/>
          </w:tcPr>
          <w:p w:rsidR="00054574" w:rsidRPr="004A2FEA" w:rsidRDefault="00054574" w:rsidP="00932E2A">
            <w:pPr>
              <w:pStyle w:val="ListParagraph"/>
              <w:ind w:left="0"/>
              <w:rPr>
                <w:b/>
              </w:rPr>
            </w:pPr>
            <w:r w:rsidRPr="004A2FEA">
              <w:rPr>
                <w:b/>
              </w:rPr>
              <w:t>Предметные:</w:t>
            </w:r>
          </w:p>
          <w:p w:rsidR="00054574" w:rsidRPr="004A2FEA" w:rsidRDefault="00054574" w:rsidP="00932E2A">
            <w:pPr>
              <w:pStyle w:val="ListParagraph"/>
              <w:ind w:left="0"/>
              <w:rPr>
                <w:b/>
              </w:rPr>
            </w:pPr>
            <w:r w:rsidRPr="004A2FEA">
              <w:t>Знание терминов из теории литературы:</w:t>
            </w:r>
          </w:p>
          <w:p w:rsidR="00054574" w:rsidRPr="004A2FEA" w:rsidRDefault="00054574" w:rsidP="00932E2A">
            <w:pPr>
              <w:pStyle w:val="ListParagraph"/>
              <w:ind w:left="0"/>
              <w:rPr>
                <w:b/>
              </w:rPr>
            </w:pPr>
            <w:r>
              <w:rPr>
                <w:color w:val="000000"/>
              </w:rPr>
              <w:t>рассказ (развитие представлений), ди</w:t>
            </w:r>
            <w:r>
              <w:rPr>
                <w:color w:val="000000"/>
              </w:rPr>
              <w:softHyphen/>
              <w:t>алог в рассказе.</w:t>
            </w:r>
          </w:p>
        </w:tc>
        <w:tc>
          <w:tcPr>
            <w:tcW w:w="2562" w:type="dxa"/>
          </w:tcPr>
          <w:p w:rsidR="00054574" w:rsidRPr="005A038E" w:rsidRDefault="00054574" w:rsidP="00932E2A">
            <w:pPr>
              <w:autoSpaceDE w:val="0"/>
              <w:autoSpaceDN w:val="0"/>
              <w:adjustRightInd w:val="0"/>
            </w:pPr>
            <w:r w:rsidRPr="004A2FEA">
              <w:rPr>
                <w:b/>
              </w:rPr>
              <w:t>Личностные:</w:t>
            </w:r>
            <w:r>
              <w:t xml:space="preserve"> П</w:t>
            </w:r>
            <w:r w:rsidRPr="005A038E">
              <w:t>робуждение осознанного интереса к личности</w:t>
            </w:r>
          </w:p>
          <w:p w:rsidR="00054574" w:rsidRDefault="00054574" w:rsidP="00932E2A">
            <w:pPr>
              <w:pStyle w:val="ListParagraph"/>
              <w:ind w:left="0"/>
              <w:rPr>
                <w:b/>
              </w:rPr>
            </w:pPr>
            <w:r w:rsidRPr="005A038E">
              <w:t>и творчеству</w:t>
            </w:r>
            <w:r>
              <w:t xml:space="preserve"> писателя.</w:t>
            </w:r>
          </w:p>
          <w:p w:rsidR="00054574" w:rsidRPr="004A2FEA" w:rsidRDefault="00054574" w:rsidP="00932E2A">
            <w:pPr>
              <w:pStyle w:val="ListParagraph"/>
              <w:ind w:left="0"/>
              <w:jc w:val="center"/>
              <w:rPr>
                <w:b/>
              </w:rPr>
            </w:pPr>
          </w:p>
        </w:tc>
        <w:tc>
          <w:tcPr>
            <w:tcW w:w="2284" w:type="dxa"/>
          </w:tcPr>
          <w:p w:rsidR="00054574" w:rsidRPr="004A2FEA" w:rsidRDefault="00054574" w:rsidP="00932E2A">
            <w:pPr>
              <w:pStyle w:val="ListParagraph"/>
              <w:ind w:left="0"/>
              <w:rPr>
                <w:b/>
              </w:rPr>
            </w:pPr>
            <w:r w:rsidRPr="004A2FEA">
              <w:rPr>
                <w:b/>
              </w:rPr>
              <w:t>Метапредметные:</w:t>
            </w:r>
            <w:r>
              <w:t xml:space="preserve"> умение характеризовать героев на основе их деяний.</w:t>
            </w:r>
          </w:p>
        </w:tc>
        <w:tc>
          <w:tcPr>
            <w:tcW w:w="2525" w:type="dxa"/>
          </w:tcPr>
          <w:p w:rsidR="00054574" w:rsidRPr="004A2FEA" w:rsidRDefault="00054574" w:rsidP="00932E2A">
            <w:pPr>
              <w:pStyle w:val="ListParagraph"/>
              <w:ind w:left="0"/>
              <w:rPr>
                <w:b/>
              </w:rPr>
            </w:pPr>
            <w:r w:rsidRPr="004A2FEA">
              <w:rPr>
                <w:b/>
              </w:rPr>
              <w:t>Формы контроля:</w:t>
            </w:r>
          </w:p>
          <w:p w:rsidR="00054574" w:rsidRPr="0076340F" w:rsidRDefault="00054574" w:rsidP="00932E2A">
            <w:r w:rsidRPr="0076340F">
              <w:t>Отзыв на эпизод, составление плана ответа</w:t>
            </w:r>
            <w:r>
              <w:t>.</w:t>
            </w:r>
          </w:p>
          <w:p w:rsidR="00054574" w:rsidRPr="004A2FEA" w:rsidRDefault="00054574" w:rsidP="00932E2A">
            <w:pPr>
              <w:pStyle w:val="ListParagraph"/>
              <w:ind w:left="0"/>
              <w:rPr>
                <w:b/>
                <w:bCs/>
              </w:rPr>
            </w:pPr>
          </w:p>
        </w:tc>
      </w:tr>
      <w:tr w:rsidR="00054574" w:rsidRPr="004A2FEA" w:rsidTr="00932E2A">
        <w:trPr>
          <w:trHeight w:val="268"/>
        </w:trPr>
        <w:tc>
          <w:tcPr>
            <w:tcW w:w="936" w:type="dxa"/>
          </w:tcPr>
          <w:p w:rsidR="00054574" w:rsidRPr="004A2FEA" w:rsidRDefault="00054574" w:rsidP="00932E2A">
            <w:pPr>
              <w:pStyle w:val="ListParagraph"/>
              <w:numPr>
                <w:ilvl w:val="0"/>
                <w:numId w:val="1"/>
              </w:numPr>
              <w:jc w:val="both"/>
            </w:pPr>
          </w:p>
        </w:tc>
        <w:tc>
          <w:tcPr>
            <w:tcW w:w="2341" w:type="dxa"/>
          </w:tcPr>
          <w:p w:rsidR="00054574" w:rsidRPr="004A2FEA" w:rsidRDefault="00054574" w:rsidP="00932E2A">
            <w:r>
              <w:t xml:space="preserve">6. </w:t>
            </w:r>
            <w:r w:rsidRPr="004A2FEA">
              <w:t>В.В.Маяковский «Необычайное приключение, бывшее с Владимиром Маяковским летом на даче». Проблематика стихотворения: поэт и общество, поэт и поэзия. Приёмы создания образов. Художественное своеобразие стихотворения.</w:t>
            </w:r>
          </w:p>
        </w:tc>
        <w:tc>
          <w:tcPr>
            <w:tcW w:w="2640" w:type="dxa"/>
          </w:tcPr>
          <w:p w:rsidR="00054574" w:rsidRPr="004A2FEA" w:rsidRDefault="00054574" w:rsidP="00932E2A">
            <w:pPr>
              <w:pStyle w:val="ListParagraph"/>
              <w:ind w:left="0"/>
              <w:rPr>
                <w:b/>
              </w:rPr>
            </w:pPr>
            <w:r w:rsidRPr="004A2FEA">
              <w:rPr>
                <w:b/>
              </w:rPr>
              <w:t>Основные виды деятельности:</w:t>
            </w:r>
            <w:r w:rsidRPr="00D977CC">
              <w:rPr>
                <w:color w:val="333333"/>
              </w:rPr>
              <w:t xml:space="preserve"> С.114-116 пересказ, отв.на вопр.</w:t>
            </w:r>
          </w:p>
          <w:p w:rsidR="00054574" w:rsidRDefault="00054574" w:rsidP="00932E2A">
            <w:pPr>
              <w:pStyle w:val="ListParagraph"/>
              <w:ind w:left="0"/>
            </w:pPr>
            <w:r w:rsidRPr="0076340F">
              <w:t>Выразительное чтение</w:t>
            </w:r>
            <w:r>
              <w:t xml:space="preserve"> стихов. </w:t>
            </w:r>
          </w:p>
          <w:p w:rsidR="00054574" w:rsidRPr="004A2FEA" w:rsidRDefault="00054574" w:rsidP="00932E2A">
            <w:pPr>
              <w:pStyle w:val="ListParagraph"/>
              <w:ind w:left="0"/>
              <w:rPr>
                <w:b/>
              </w:rPr>
            </w:pPr>
            <w:r w:rsidRPr="0076340F">
              <w:t>Анализ стихотворения</w:t>
            </w:r>
            <w:r>
              <w:t>.</w:t>
            </w:r>
            <w:r w:rsidRPr="00D977CC">
              <w:rPr>
                <w:color w:val="333333"/>
              </w:rPr>
              <w:t xml:space="preserve"> </w:t>
            </w:r>
            <w:r>
              <w:rPr>
                <w:color w:val="333333"/>
              </w:rPr>
              <w:t xml:space="preserve">Умение определять </w:t>
            </w:r>
            <w:r w:rsidRPr="00D977CC">
              <w:rPr>
                <w:color w:val="333333"/>
              </w:rPr>
              <w:t xml:space="preserve"> особенности его поэзии; находить тропы</w:t>
            </w:r>
            <w:r>
              <w:rPr>
                <w:color w:val="333333"/>
              </w:rPr>
              <w:t>.</w:t>
            </w:r>
          </w:p>
          <w:p w:rsidR="00054574" w:rsidRPr="004A2FEA" w:rsidRDefault="00054574" w:rsidP="00932E2A">
            <w:pPr>
              <w:pStyle w:val="ListParagraph"/>
              <w:ind w:left="0"/>
              <w:rPr>
                <w:b/>
              </w:rPr>
            </w:pPr>
          </w:p>
          <w:p w:rsidR="00054574" w:rsidRPr="004A2FEA" w:rsidRDefault="00054574" w:rsidP="00932E2A">
            <w:pPr>
              <w:pStyle w:val="ListParagraph"/>
              <w:ind w:left="0"/>
              <w:jc w:val="both"/>
            </w:pPr>
          </w:p>
        </w:tc>
        <w:tc>
          <w:tcPr>
            <w:tcW w:w="2326" w:type="dxa"/>
          </w:tcPr>
          <w:p w:rsidR="00054574" w:rsidRPr="004A2FEA" w:rsidRDefault="00054574" w:rsidP="00932E2A">
            <w:pPr>
              <w:pStyle w:val="ListParagraph"/>
              <w:ind w:left="0"/>
              <w:rPr>
                <w:b/>
              </w:rPr>
            </w:pPr>
            <w:r w:rsidRPr="004A2FEA">
              <w:rPr>
                <w:b/>
              </w:rPr>
              <w:t>Предметные:</w:t>
            </w:r>
          </w:p>
          <w:p w:rsidR="00054574" w:rsidRPr="0076340F" w:rsidRDefault="00054574" w:rsidP="00932E2A">
            <w:r w:rsidRPr="004A2FEA">
              <w:t>Знание терминов из теории литературы:</w:t>
            </w:r>
            <w:r w:rsidRPr="0076340F">
              <w:t xml:space="preserve"> </w:t>
            </w:r>
            <w:r>
              <w:rPr>
                <w:color w:val="000000"/>
              </w:rPr>
              <w:t xml:space="preserve"> автобиографические мотивы в лирических произведениях; мотив, тема, идея, рифма; тропы и фигуры (гипербола, метафора; синтаксические фигуры и интонация конца предложения).</w:t>
            </w:r>
          </w:p>
          <w:p w:rsidR="00054574" w:rsidRPr="004A2FEA" w:rsidRDefault="00054574" w:rsidP="00932E2A">
            <w:pPr>
              <w:pStyle w:val="ListParagraph"/>
              <w:ind w:left="0"/>
              <w:rPr>
                <w:b/>
              </w:rPr>
            </w:pPr>
          </w:p>
        </w:tc>
        <w:tc>
          <w:tcPr>
            <w:tcW w:w="2562" w:type="dxa"/>
          </w:tcPr>
          <w:p w:rsidR="00054574" w:rsidRPr="005A038E" w:rsidRDefault="00054574" w:rsidP="00932E2A">
            <w:pPr>
              <w:autoSpaceDE w:val="0"/>
              <w:autoSpaceDN w:val="0"/>
              <w:adjustRightInd w:val="0"/>
            </w:pPr>
            <w:r w:rsidRPr="004A2FEA">
              <w:rPr>
                <w:b/>
              </w:rPr>
              <w:t>Личностные:</w:t>
            </w:r>
            <w:r>
              <w:t xml:space="preserve"> П</w:t>
            </w:r>
            <w:r w:rsidRPr="005A038E">
              <w:t>робуждение осознанного интереса к личности</w:t>
            </w:r>
          </w:p>
          <w:p w:rsidR="00054574" w:rsidRDefault="00054574" w:rsidP="00932E2A">
            <w:pPr>
              <w:pStyle w:val="ListParagraph"/>
              <w:ind w:left="0"/>
              <w:rPr>
                <w:b/>
              </w:rPr>
            </w:pPr>
            <w:r w:rsidRPr="005A038E">
              <w:t>и творчеству</w:t>
            </w:r>
            <w:r>
              <w:t xml:space="preserve"> поэта.</w:t>
            </w:r>
          </w:p>
          <w:p w:rsidR="00054574" w:rsidRPr="004A2FEA" w:rsidRDefault="00054574" w:rsidP="00932E2A">
            <w:pPr>
              <w:pStyle w:val="ListParagraph"/>
              <w:ind w:left="0"/>
              <w:rPr>
                <w:b/>
              </w:rPr>
            </w:pPr>
            <w:r>
              <w:t>Знакомство  с  особенностями творчества поэта, с темами его произведений, понимание им своего назначения, его человеколюбием.</w:t>
            </w:r>
          </w:p>
        </w:tc>
        <w:tc>
          <w:tcPr>
            <w:tcW w:w="2284" w:type="dxa"/>
          </w:tcPr>
          <w:p w:rsidR="00054574" w:rsidRDefault="00054574" w:rsidP="00932E2A">
            <w:pPr>
              <w:pStyle w:val="ListParagraph"/>
              <w:ind w:left="0"/>
              <w:jc w:val="center"/>
              <w:rPr>
                <w:b/>
              </w:rPr>
            </w:pPr>
            <w:r w:rsidRPr="004A2FEA">
              <w:rPr>
                <w:b/>
              </w:rPr>
              <w:t>Метапредметные:</w:t>
            </w:r>
            <w:r>
              <w:rPr>
                <w:b/>
              </w:rPr>
              <w:t xml:space="preserve"> </w:t>
            </w:r>
          </w:p>
          <w:p w:rsidR="00054574" w:rsidRPr="00501232" w:rsidRDefault="00054574" w:rsidP="00932E2A">
            <w:pPr>
              <w:pStyle w:val="ListParagraph"/>
              <w:ind w:left="0"/>
            </w:pPr>
            <w:r w:rsidRPr="00501232">
              <w:t xml:space="preserve">Умение </w:t>
            </w:r>
            <w:r>
              <w:t xml:space="preserve"> выявлять смысл названия произведения, мотивации поступков героев; проанализировать использованные поэтом средства художественной выразительности.</w:t>
            </w:r>
          </w:p>
        </w:tc>
        <w:tc>
          <w:tcPr>
            <w:tcW w:w="2525" w:type="dxa"/>
          </w:tcPr>
          <w:p w:rsidR="00054574" w:rsidRPr="004A2FEA" w:rsidRDefault="00054574" w:rsidP="00932E2A">
            <w:pPr>
              <w:pStyle w:val="ListParagraph"/>
              <w:ind w:left="0"/>
              <w:rPr>
                <w:b/>
              </w:rPr>
            </w:pPr>
            <w:r w:rsidRPr="004A2FEA">
              <w:rPr>
                <w:b/>
              </w:rPr>
              <w:t>Формы контроля:</w:t>
            </w:r>
          </w:p>
          <w:p w:rsidR="00054574" w:rsidRPr="00097793" w:rsidRDefault="00054574" w:rsidP="00932E2A">
            <w:r w:rsidRPr="00097793">
              <w:t>Вы</w:t>
            </w:r>
            <w:r>
              <w:t xml:space="preserve">разительное чтение </w:t>
            </w:r>
            <w:r w:rsidRPr="00097793">
              <w:t>стихотворени</w:t>
            </w:r>
            <w:r>
              <w:t xml:space="preserve">я </w:t>
            </w:r>
            <w:r w:rsidRPr="00097793">
              <w:t>наизусть</w:t>
            </w:r>
            <w:r>
              <w:t>.</w:t>
            </w:r>
          </w:p>
          <w:p w:rsidR="00054574" w:rsidRPr="004A2FEA" w:rsidRDefault="00054574" w:rsidP="00932E2A">
            <w:pPr>
              <w:pStyle w:val="ListParagraph"/>
              <w:ind w:left="0"/>
              <w:rPr>
                <w:b/>
                <w:bCs/>
              </w:rPr>
            </w:pPr>
          </w:p>
        </w:tc>
      </w:tr>
      <w:tr w:rsidR="00054574" w:rsidRPr="004A2FEA" w:rsidTr="00932E2A">
        <w:trPr>
          <w:trHeight w:val="268"/>
        </w:trPr>
        <w:tc>
          <w:tcPr>
            <w:tcW w:w="936" w:type="dxa"/>
          </w:tcPr>
          <w:p w:rsidR="00054574" w:rsidRPr="004A2FEA" w:rsidRDefault="00054574" w:rsidP="00932E2A">
            <w:pPr>
              <w:pStyle w:val="ListParagraph"/>
              <w:numPr>
                <w:ilvl w:val="0"/>
                <w:numId w:val="1"/>
              </w:numPr>
              <w:jc w:val="both"/>
            </w:pPr>
          </w:p>
        </w:tc>
        <w:tc>
          <w:tcPr>
            <w:tcW w:w="2341" w:type="dxa"/>
          </w:tcPr>
          <w:p w:rsidR="00054574" w:rsidRPr="004A2FEA" w:rsidRDefault="00054574" w:rsidP="00932E2A">
            <w:r>
              <w:t xml:space="preserve">7. </w:t>
            </w:r>
            <w:r w:rsidRPr="004A2FEA">
              <w:t>С.А.Есенин «Отговорила роща золотая…», «Я покинул родимый дом…» Тема лирических стихотворений; лирическое «я» и образ автора.</w:t>
            </w:r>
          </w:p>
        </w:tc>
        <w:tc>
          <w:tcPr>
            <w:tcW w:w="2640" w:type="dxa"/>
          </w:tcPr>
          <w:p w:rsidR="00054574" w:rsidRPr="004A2FEA" w:rsidRDefault="00054574" w:rsidP="00932E2A">
            <w:pPr>
              <w:pStyle w:val="ListParagraph"/>
              <w:ind w:left="0"/>
              <w:rPr>
                <w:b/>
              </w:rPr>
            </w:pPr>
            <w:r w:rsidRPr="004A2FEA">
              <w:rPr>
                <w:b/>
              </w:rPr>
              <w:t>Основные виды деятельности:</w:t>
            </w:r>
          </w:p>
          <w:p w:rsidR="00054574" w:rsidRPr="004A2FEA" w:rsidRDefault="00054574" w:rsidP="00932E2A">
            <w:pPr>
              <w:pStyle w:val="ListParagraph"/>
              <w:ind w:left="0"/>
              <w:rPr>
                <w:b/>
              </w:rPr>
            </w:pPr>
            <w:r w:rsidRPr="0076340F">
              <w:t>Выразительное чтение. Анализ стихотворения</w:t>
            </w:r>
            <w:r>
              <w:t>.</w:t>
            </w:r>
          </w:p>
          <w:p w:rsidR="00054574" w:rsidRPr="00097793" w:rsidRDefault="00054574" w:rsidP="00932E2A">
            <w:r w:rsidRPr="00097793">
              <w:t>Инд. Сообщение о цветовой символике поэзии С.Есенина</w:t>
            </w:r>
          </w:p>
          <w:p w:rsidR="00054574" w:rsidRPr="00097793" w:rsidRDefault="00054574" w:rsidP="00932E2A">
            <w:r w:rsidRPr="00097793">
              <w:t>Инд. Сообщение об образе клёна в его лирике</w:t>
            </w:r>
          </w:p>
          <w:p w:rsidR="00054574" w:rsidRPr="004A2FEA" w:rsidRDefault="00054574" w:rsidP="00932E2A">
            <w:pPr>
              <w:pStyle w:val="ListParagraph"/>
              <w:ind w:left="0"/>
              <w:rPr>
                <w:b/>
              </w:rPr>
            </w:pPr>
          </w:p>
          <w:p w:rsidR="00054574" w:rsidRPr="00501232" w:rsidRDefault="00054574" w:rsidP="00932E2A">
            <w:pPr>
              <w:pStyle w:val="ListParagraph"/>
              <w:ind w:left="0"/>
              <w:rPr>
                <w:b/>
              </w:rPr>
            </w:pPr>
            <w:r w:rsidRPr="004A2FEA">
              <w:rPr>
                <w:b/>
              </w:rPr>
              <w:t>Возможные виды внеурочной деятельности:</w:t>
            </w:r>
            <w:r>
              <w:rPr>
                <w:color w:val="000000"/>
              </w:rPr>
              <w:t xml:space="preserve"> литературно-краеведческая экскурсия «По есенинским местам».</w:t>
            </w:r>
          </w:p>
        </w:tc>
        <w:tc>
          <w:tcPr>
            <w:tcW w:w="2326" w:type="dxa"/>
          </w:tcPr>
          <w:p w:rsidR="00054574" w:rsidRPr="004A2FEA" w:rsidRDefault="00054574" w:rsidP="00932E2A">
            <w:pPr>
              <w:pStyle w:val="ListParagraph"/>
              <w:ind w:left="0"/>
              <w:rPr>
                <w:b/>
              </w:rPr>
            </w:pPr>
            <w:r w:rsidRPr="004A2FEA">
              <w:rPr>
                <w:b/>
              </w:rPr>
              <w:t>Предметные:</w:t>
            </w:r>
          </w:p>
          <w:p w:rsidR="00054574" w:rsidRPr="004A2FEA" w:rsidRDefault="00054574" w:rsidP="00932E2A">
            <w:pPr>
              <w:pStyle w:val="ListParagraph"/>
              <w:ind w:left="0"/>
              <w:rPr>
                <w:b/>
              </w:rPr>
            </w:pPr>
            <w:r w:rsidRPr="004A2FEA">
              <w:t>Знание терминов из теории литературы:</w:t>
            </w:r>
          </w:p>
          <w:p w:rsidR="00054574" w:rsidRPr="0076340F" w:rsidRDefault="00054574" w:rsidP="00932E2A">
            <w:r>
              <w:t>о</w:t>
            </w:r>
            <w:r w:rsidRPr="0076340F">
              <w:t>браз-пейзаж, эпитет, оксюморон, поэтический синтаксис, лирический герой</w:t>
            </w:r>
            <w:r>
              <w:t xml:space="preserve">,  точность и образность языка, емкость эпитетов и сравнений. </w:t>
            </w:r>
          </w:p>
          <w:p w:rsidR="00054574" w:rsidRPr="004A2FEA" w:rsidRDefault="00054574" w:rsidP="00932E2A">
            <w:pPr>
              <w:pStyle w:val="ListParagraph"/>
              <w:ind w:left="0"/>
              <w:rPr>
                <w:b/>
              </w:rPr>
            </w:pPr>
          </w:p>
        </w:tc>
        <w:tc>
          <w:tcPr>
            <w:tcW w:w="2562" w:type="dxa"/>
          </w:tcPr>
          <w:p w:rsidR="00054574" w:rsidRPr="005A038E" w:rsidRDefault="00054574" w:rsidP="00932E2A">
            <w:pPr>
              <w:autoSpaceDE w:val="0"/>
              <w:autoSpaceDN w:val="0"/>
              <w:adjustRightInd w:val="0"/>
            </w:pPr>
            <w:r w:rsidRPr="004A2FEA">
              <w:rPr>
                <w:b/>
              </w:rPr>
              <w:t>Личностные:</w:t>
            </w:r>
            <w:r>
              <w:t xml:space="preserve"> П</w:t>
            </w:r>
            <w:r w:rsidRPr="005A038E">
              <w:t>робуждение осознанного интереса к личности</w:t>
            </w:r>
          </w:p>
          <w:p w:rsidR="00054574" w:rsidRDefault="00054574" w:rsidP="00932E2A">
            <w:pPr>
              <w:pStyle w:val="ListParagraph"/>
              <w:ind w:left="0"/>
              <w:rPr>
                <w:b/>
              </w:rPr>
            </w:pPr>
            <w:r w:rsidRPr="005A038E">
              <w:t>и творчеству</w:t>
            </w:r>
            <w:r>
              <w:t xml:space="preserve"> поэта.</w:t>
            </w:r>
          </w:p>
          <w:p w:rsidR="00054574" w:rsidRPr="004A2FEA" w:rsidRDefault="00054574" w:rsidP="00932E2A">
            <w:pPr>
              <w:pStyle w:val="ListParagraph"/>
              <w:ind w:left="0"/>
              <w:rPr>
                <w:b/>
              </w:rPr>
            </w:pPr>
          </w:p>
        </w:tc>
        <w:tc>
          <w:tcPr>
            <w:tcW w:w="2284" w:type="dxa"/>
          </w:tcPr>
          <w:p w:rsidR="00054574" w:rsidRPr="004A2FEA" w:rsidRDefault="00054574" w:rsidP="00932E2A">
            <w:pPr>
              <w:pStyle w:val="ListParagraph"/>
              <w:ind w:left="0"/>
              <w:rPr>
                <w:b/>
              </w:rPr>
            </w:pPr>
            <w:r w:rsidRPr="004A2FEA">
              <w:rPr>
                <w:b/>
              </w:rPr>
              <w:t>Метапредметные:</w:t>
            </w:r>
            <w:r>
              <w:t xml:space="preserve"> </w:t>
            </w:r>
            <w:r w:rsidRPr="00501232">
              <w:t xml:space="preserve"> Умение</w:t>
            </w:r>
            <w:r>
              <w:t xml:space="preserve"> обрисовать зрительные образы при чтении стихотворений; подвести к пониманию настроения, чувства поэта, определить способы создания образов.</w:t>
            </w:r>
          </w:p>
        </w:tc>
        <w:tc>
          <w:tcPr>
            <w:tcW w:w="2525" w:type="dxa"/>
          </w:tcPr>
          <w:p w:rsidR="00054574" w:rsidRPr="004A2FEA" w:rsidRDefault="00054574" w:rsidP="00932E2A">
            <w:pPr>
              <w:pStyle w:val="ListParagraph"/>
              <w:ind w:left="0"/>
              <w:rPr>
                <w:b/>
              </w:rPr>
            </w:pPr>
            <w:r w:rsidRPr="004A2FEA">
              <w:rPr>
                <w:b/>
              </w:rPr>
              <w:t>Формы контроля:</w:t>
            </w:r>
          </w:p>
          <w:p w:rsidR="00054574" w:rsidRPr="00097793" w:rsidRDefault="00054574" w:rsidP="00932E2A">
            <w:r w:rsidRPr="00097793">
              <w:t>Вы</w:t>
            </w:r>
            <w:r>
              <w:t xml:space="preserve">разительное чтение </w:t>
            </w:r>
            <w:r w:rsidRPr="00097793">
              <w:t>стихотворени</w:t>
            </w:r>
            <w:r>
              <w:t xml:space="preserve">я </w:t>
            </w:r>
            <w:r w:rsidRPr="00097793">
              <w:t>наизусть</w:t>
            </w:r>
            <w:r>
              <w:t>.</w:t>
            </w:r>
          </w:p>
          <w:p w:rsidR="00054574" w:rsidRPr="004A2FEA" w:rsidRDefault="00054574" w:rsidP="00932E2A">
            <w:pPr>
              <w:pStyle w:val="ListParagraph"/>
              <w:ind w:left="0"/>
              <w:rPr>
                <w:b/>
                <w:bCs/>
              </w:rPr>
            </w:pPr>
          </w:p>
        </w:tc>
      </w:tr>
      <w:tr w:rsidR="00054574" w:rsidRPr="004A2FEA" w:rsidTr="00932E2A">
        <w:trPr>
          <w:trHeight w:val="268"/>
        </w:trPr>
        <w:tc>
          <w:tcPr>
            <w:tcW w:w="936" w:type="dxa"/>
          </w:tcPr>
          <w:p w:rsidR="00054574" w:rsidRPr="004A2FEA" w:rsidRDefault="00054574" w:rsidP="00932E2A">
            <w:pPr>
              <w:pStyle w:val="ListParagraph"/>
              <w:numPr>
                <w:ilvl w:val="0"/>
                <w:numId w:val="1"/>
              </w:numPr>
              <w:jc w:val="both"/>
            </w:pPr>
          </w:p>
        </w:tc>
        <w:tc>
          <w:tcPr>
            <w:tcW w:w="2341" w:type="dxa"/>
          </w:tcPr>
          <w:p w:rsidR="00054574" w:rsidRPr="004A2FEA" w:rsidRDefault="00054574" w:rsidP="00932E2A">
            <w:r>
              <w:t xml:space="preserve">8. </w:t>
            </w:r>
            <w:r w:rsidRPr="004A2FEA">
              <w:t>Человек и природа в поэзии Есенина, чувство родины, эмоциональное богатство лирического героя в стихотворениях поэта.</w:t>
            </w:r>
          </w:p>
        </w:tc>
        <w:tc>
          <w:tcPr>
            <w:tcW w:w="2640" w:type="dxa"/>
          </w:tcPr>
          <w:p w:rsidR="00054574" w:rsidRPr="004A2FEA" w:rsidRDefault="00054574" w:rsidP="00932E2A">
            <w:pPr>
              <w:pStyle w:val="ListParagraph"/>
              <w:ind w:left="0"/>
              <w:rPr>
                <w:b/>
              </w:rPr>
            </w:pPr>
            <w:r w:rsidRPr="004A2FEA">
              <w:rPr>
                <w:b/>
              </w:rPr>
              <w:t>Основные виды деятельности:</w:t>
            </w:r>
          </w:p>
          <w:p w:rsidR="00054574" w:rsidRPr="00097793" w:rsidRDefault="00054574" w:rsidP="00932E2A">
            <w:r w:rsidRPr="00D977CC">
              <w:rPr>
                <w:color w:val="333333"/>
              </w:rPr>
              <w:t>Беседа,  анализ  стихов.</w:t>
            </w:r>
            <w:r w:rsidRPr="00097793">
              <w:t xml:space="preserve"> Сообщение о фотографиях Есенина, помещенных в учебнике</w:t>
            </w:r>
            <w:r>
              <w:t>.</w:t>
            </w:r>
          </w:p>
          <w:p w:rsidR="00054574" w:rsidRPr="004A2FEA" w:rsidRDefault="00054574" w:rsidP="00932E2A">
            <w:pPr>
              <w:pStyle w:val="ListParagraph"/>
              <w:ind w:left="0"/>
            </w:pPr>
            <w:r>
              <w:rPr>
                <w:b/>
                <w:bCs/>
                <w:color w:val="000000"/>
              </w:rPr>
              <w:t xml:space="preserve">Возможные виды внеурочной деятельности: </w:t>
            </w:r>
            <w:r>
              <w:rPr>
                <w:color w:val="000000"/>
              </w:rPr>
              <w:t>литератур</w:t>
            </w:r>
            <w:r>
              <w:rPr>
                <w:color w:val="000000"/>
              </w:rPr>
              <w:softHyphen/>
              <w:t>но-музыкальный вечер или час в литературной гостиной «Песни и романсы на стихи С.А. Есенина», вечер одного стихотворения «Мой Сергей Есенин».</w:t>
            </w:r>
          </w:p>
        </w:tc>
        <w:tc>
          <w:tcPr>
            <w:tcW w:w="2326" w:type="dxa"/>
          </w:tcPr>
          <w:p w:rsidR="00054574" w:rsidRPr="004A2FEA" w:rsidRDefault="00054574" w:rsidP="00932E2A">
            <w:pPr>
              <w:pStyle w:val="ListParagraph"/>
              <w:ind w:left="0"/>
              <w:rPr>
                <w:b/>
              </w:rPr>
            </w:pPr>
            <w:r w:rsidRPr="004A2FEA">
              <w:rPr>
                <w:b/>
              </w:rPr>
              <w:t>Предметные:</w:t>
            </w:r>
          </w:p>
          <w:p w:rsidR="00054574" w:rsidRPr="004A2FEA" w:rsidRDefault="00054574" w:rsidP="00932E2A">
            <w:pPr>
              <w:pStyle w:val="ListParagraph"/>
              <w:ind w:left="0"/>
              <w:rPr>
                <w:b/>
              </w:rPr>
            </w:pPr>
            <w:r w:rsidRPr="004A2FEA">
              <w:t>Знание терминов из теории литературы:</w:t>
            </w:r>
            <w:r>
              <w:rPr>
                <w:color w:val="000000"/>
              </w:rPr>
              <w:t xml:space="preserve"> образ-пейзаж, тропы и фигуры (эпи</w:t>
            </w:r>
            <w:r>
              <w:rPr>
                <w:color w:val="000000"/>
              </w:rPr>
              <w:softHyphen/>
              <w:t>тет, оксюморон, поэтический синтаксис).</w:t>
            </w:r>
          </w:p>
          <w:p w:rsidR="00054574" w:rsidRPr="004A2FEA" w:rsidRDefault="00054574" w:rsidP="00932E2A">
            <w:pPr>
              <w:pStyle w:val="ListParagraph"/>
              <w:ind w:left="0"/>
              <w:rPr>
                <w:b/>
              </w:rPr>
            </w:pPr>
          </w:p>
        </w:tc>
        <w:tc>
          <w:tcPr>
            <w:tcW w:w="2562" w:type="dxa"/>
          </w:tcPr>
          <w:p w:rsidR="00054574" w:rsidRPr="004A2FEA" w:rsidRDefault="00054574" w:rsidP="00932E2A">
            <w:pPr>
              <w:pStyle w:val="ListParagraph"/>
              <w:ind w:left="0"/>
              <w:rPr>
                <w:b/>
              </w:rPr>
            </w:pPr>
            <w:r w:rsidRPr="004A2FEA">
              <w:rPr>
                <w:b/>
              </w:rPr>
              <w:t>Личностные:</w:t>
            </w:r>
            <w:r>
              <w:t xml:space="preserve"> Размышление  над вопросами: </w:t>
            </w:r>
            <w:r w:rsidRPr="004A2FEA">
              <w:t xml:space="preserve"> </w:t>
            </w:r>
            <w:r>
              <w:rPr>
                <w:color w:val="000000"/>
              </w:rPr>
              <w:t xml:space="preserve"> эмоциональное богатство лирического героя в стихотво</w:t>
            </w:r>
            <w:r>
              <w:rPr>
                <w:color w:val="000000"/>
              </w:rPr>
              <w:softHyphen/>
              <w:t>рениях поэта.</w:t>
            </w:r>
            <w:r w:rsidRPr="004A2FEA">
              <w:t xml:space="preserve"> </w:t>
            </w:r>
            <w:r>
              <w:t xml:space="preserve">  </w:t>
            </w:r>
          </w:p>
        </w:tc>
        <w:tc>
          <w:tcPr>
            <w:tcW w:w="2284" w:type="dxa"/>
          </w:tcPr>
          <w:p w:rsidR="00054574" w:rsidRPr="004A2FEA" w:rsidRDefault="00054574" w:rsidP="00932E2A">
            <w:pPr>
              <w:pStyle w:val="ListParagraph"/>
              <w:ind w:left="0"/>
              <w:rPr>
                <w:b/>
              </w:rPr>
            </w:pPr>
            <w:r w:rsidRPr="004A2FEA">
              <w:rPr>
                <w:b/>
              </w:rPr>
              <w:t>Метапредметные:</w:t>
            </w:r>
            <w:r w:rsidRPr="00501232">
              <w:t xml:space="preserve"> Умение</w:t>
            </w:r>
            <w:r>
              <w:t xml:space="preserve"> обрисовать зрительные образы при чтении стихотворений; подвести к пониманию настроения, чувства поэта, определить способы создания образов.</w:t>
            </w:r>
          </w:p>
        </w:tc>
        <w:tc>
          <w:tcPr>
            <w:tcW w:w="2525" w:type="dxa"/>
          </w:tcPr>
          <w:p w:rsidR="00054574" w:rsidRPr="004A2FEA" w:rsidRDefault="00054574" w:rsidP="00932E2A">
            <w:pPr>
              <w:pStyle w:val="ListParagraph"/>
              <w:ind w:left="0"/>
              <w:rPr>
                <w:b/>
              </w:rPr>
            </w:pPr>
            <w:r w:rsidRPr="004A2FEA">
              <w:rPr>
                <w:b/>
              </w:rPr>
              <w:t>Формы контроля:</w:t>
            </w:r>
          </w:p>
          <w:p w:rsidR="00054574" w:rsidRPr="004A2FEA" w:rsidRDefault="00054574" w:rsidP="00932E2A">
            <w:pPr>
              <w:pStyle w:val="ListParagraph"/>
              <w:ind w:left="0"/>
              <w:rPr>
                <w:b/>
                <w:bCs/>
              </w:rPr>
            </w:pPr>
            <w:r>
              <w:rPr>
                <w:color w:val="333333"/>
              </w:rPr>
              <w:t>А</w:t>
            </w:r>
            <w:r w:rsidRPr="00D977CC">
              <w:rPr>
                <w:color w:val="333333"/>
              </w:rPr>
              <w:t>нализ  стихов</w:t>
            </w:r>
            <w:r>
              <w:rPr>
                <w:color w:val="333333"/>
              </w:rPr>
              <w:t xml:space="preserve">, </w:t>
            </w:r>
            <w:r>
              <w:rPr>
                <w:color w:val="000000"/>
              </w:rPr>
              <w:t>устная рецензия или отзыв о стихотворении.</w:t>
            </w:r>
          </w:p>
        </w:tc>
      </w:tr>
      <w:tr w:rsidR="00054574" w:rsidRPr="004A2FEA" w:rsidTr="00932E2A">
        <w:trPr>
          <w:trHeight w:val="268"/>
        </w:trPr>
        <w:tc>
          <w:tcPr>
            <w:tcW w:w="936" w:type="dxa"/>
          </w:tcPr>
          <w:p w:rsidR="00054574" w:rsidRPr="004A2FEA" w:rsidRDefault="00054574" w:rsidP="00932E2A">
            <w:pPr>
              <w:pStyle w:val="ListParagraph"/>
              <w:numPr>
                <w:ilvl w:val="0"/>
                <w:numId w:val="1"/>
              </w:numPr>
            </w:pPr>
          </w:p>
        </w:tc>
        <w:tc>
          <w:tcPr>
            <w:tcW w:w="2341" w:type="dxa"/>
          </w:tcPr>
          <w:p w:rsidR="00054574" w:rsidRPr="004A2FEA" w:rsidRDefault="00054574" w:rsidP="00932E2A">
            <w:r>
              <w:t xml:space="preserve">9. </w:t>
            </w:r>
            <w:r w:rsidRPr="004A2FEA">
              <w:t>И.С.Шмелёв «Русская песня». Основные сюжетные линии рассказа. Проблематика и художественная идея. Национальный характер в изображении писателя.</w:t>
            </w:r>
          </w:p>
        </w:tc>
        <w:tc>
          <w:tcPr>
            <w:tcW w:w="2640" w:type="dxa"/>
          </w:tcPr>
          <w:p w:rsidR="00054574" w:rsidRPr="004A2FEA" w:rsidRDefault="00054574" w:rsidP="00932E2A">
            <w:pPr>
              <w:pStyle w:val="ListParagraph"/>
              <w:ind w:left="0"/>
              <w:rPr>
                <w:b/>
              </w:rPr>
            </w:pPr>
            <w:r w:rsidRPr="004A2FEA">
              <w:rPr>
                <w:b/>
              </w:rPr>
              <w:t>Основные виды деятельности:</w:t>
            </w:r>
            <w:r w:rsidRPr="00D977CC">
              <w:rPr>
                <w:color w:val="333333"/>
              </w:rPr>
              <w:t xml:space="preserve"> С.134-138 пересказ, устное рисование</w:t>
            </w:r>
          </w:p>
          <w:p w:rsidR="00054574" w:rsidRPr="004A2FEA" w:rsidRDefault="00054574" w:rsidP="00932E2A">
            <w:pPr>
              <w:pStyle w:val="ListParagraph"/>
              <w:ind w:left="0"/>
              <w:rPr>
                <w:b/>
              </w:rPr>
            </w:pPr>
            <w:r w:rsidRPr="0076340F">
              <w:t>Работа со словарями, отзыв</w:t>
            </w:r>
            <w:r>
              <w:t>.</w:t>
            </w:r>
            <w:r w:rsidRPr="00D977CC">
              <w:rPr>
                <w:color w:val="333333"/>
              </w:rPr>
              <w:t xml:space="preserve"> Составить  план  рассказа  и  приготовить  пересказ  по  нему.</w:t>
            </w:r>
          </w:p>
          <w:p w:rsidR="00054574" w:rsidRPr="004A2FEA" w:rsidRDefault="00054574" w:rsidP="00932E2A">
            <w:pPr>
              <w:pStyle w:val="ListParagraph"/>
              <w:ind w:left="0"/>
            </w:pPr>
          </w:p>
        </w:tc>
        <w:tc>
          <w:tcPr>
            <w:tcW w:w="2326" w:type="dxa"/>
          </w:tcPr>
          <w:p w:rsidR="00054574" w:rsidRPr="004A2FEA" w:rsidRDefault="00054574" w:rsidP="00932E2A">
            <w:pPr>
              <w:pStyle w:val="ListParagraph"/>
              <w:ind w:left="0"/>
              <w:rPr>
                <w:b/>
              </w:rPr>
            </w:pPr>
            <w:r w:rsidRPr="004A2FEA">
              <w:rPr>
                <w:b/>
              </w:rPr>
              <w:t>Предметные:</w:t>
            </w:r>
          </w:p>
          <w:p w:rsidR="00054574" w:rsidRPr="004A2FEA" w:rsidRDefault="00054574" w:rsidP="00932E2A">
            <w:pPr>
              <w:pStyle w:val="ListParagraph"/>
              <w:ind w:left="0"/>
              <w:rPr>
                <w:b/>
              </w:rPr>
            </w:pPr>
            <w:r w:rsidRPr="004A2FEA">
              <w:t>Знание терминов из теории литературы:</w:t>
            </w:r>
          </w:p>
          <w:p w:rsidR="00054574" w:rsidRPr="00587396" w:rsidRDefault="00054574" w:rsidP="00932E2A">
            <w:r>
              <w:t>р</w:t>
            </w:r>
            <w:r w:rsidRPr="0076340F">
              <w:t>ассказчик и его роль в произведении; рассказ с элементами очерка; антитеза</w:t>
            </w:r>
          </w:p>
        </w:tc>
        <w:tc>
          <w:tcPr>
            <w:tcW w:w="2562" w:type="dxa"/>
          </w:tcPr>
          <w:p w:rsidR="00054574" w:rsidRPr="004A2FEA" w:rsidRDefault="00054574" w:rsidP="00932E2A">
            <w:pPr>
              <w:pStyle w:val="ListParagraph"/>
              <w:ind w:left="0"/>
              <w:rPr>
                <w:b/>
              </w:rPr>
            </w:pPr>
            <w:r w:rsidRPr="004A2FEA">
              <w:rPr>
                <w:b/>
              </w:rPr>
              <w:t>Личностные:</w:t>
            </w:r>
            <w:r>
              <w:t xml:space="preserve"> Размышление  над вопросами: </w:t>
            </w:r>
            <w:r w:rsidRPr="004A2FEA">
              <w:t xml:space="preserve">  </w:t>
            </w:r>
            <w:r>
              <w:t>н</w:t>
            </w:r>
            <w:r w:rsidRPr="004A2FEA">
              <w:t>ациональный характер</w:t>
            </w:r>
            <w:r>
              <w:t>.</w:t>
            </w:r>
          </w:p>
        </w:tc>
        <w:tc>
          <w:tcPr>
            <w:tcW w:w="2284" w:type="dxa"/>
          </w:tcPr>
          <w:p w:rsidR="00054574" w:rsidRPr="004A2FEA" w:rsidRDefault="00054574" w:rsidP="00932E2A">
            <w:pPr>
              <w:pStyle w:val="ListParagraph"/>
              <w:ind w:left="0"/>
              <w:rPr>
                <w:b/>
              </w:rPr>
            </w:pPr>
            <w:r w:rsidRPr="004A2FEA">
              <w:rPr>
                <w:b/>
              </w:rPr>
              <w:t>Метапредметные:</w:t>
            </w:r>
            <w:r>
              <w:t xml:space="preserve"> Умение точно и выразительно излагать  мысли.</w:t>
            </w:r>
          </w:p>
        </w:tc>
        <w:tc>
          <w:tcPr>
            <w:tcW w:w="2525" w:type="dxa"/>
          </w:tcPr>
          <w:p w:rsidR="00054574" w:rsidRPr="004A2FEA" w:rsidRDefault="00054574" w:rsidP="00932E2A">
            <w:pPr>
              <w:pStyle w:val="ListParagraph"/>
              <w:ind w:left="0"/>
              <w:rPr>
                <w:b/>
              </w:rPr>
            </w:pPr>
            <w:r w:rsidRPr="004A2FEA">
              <w:rPr>
                <w:b/>
              </w:rPr>
              <w:t>Формы контроля:</w:t>
            </w:r>
          </w:p>
          <w:p w:rsidR="00054574" w:rsidRPr="004A2FEA" w:rsidRDefault="00054574" w:rsidP="00932E2A">
            <w:pPr>
              <w:pStyle w:val="ListParagraph"/>
              <w:ind w:left="0"/>
              <w:rPr>
                <w:b/>
                <w:bCs/>
              </w:rPr>
            </w:pPr>
            <w:r w:rsidRPr="00D977CC">
              <w:rPr>
                <w:color w:val="333333"/>
              </w:rPr>
              <w:t>Состав</w:t>
            </w:r>
            <w:r>
              <w:rPr>
                <w:color w:val="333333"/>
              </w:rPr>
              <w:t xml:space="preserve">ление </w:t>
            </w:r>
            <w:r w:rsidRPr="00D977CC">
              <w:rPr>
                <w:color w:val="333333"/>
              </w:rPr>
              <w:t xml:space="preserve"> план</w:t>
            </w:r>
            <w:r>
              <w:rPr>
                <w:color w:val="333333"/>
              </w:rPr>
              <w:t>а</w:t>
            </w:r>
            <w:r w:rsidRPr="00D977CC">
              <w:rPr>
                <w:color w:val="333333"/>
              </w:rPr>
              <w:t xml:space="preserve">  рассказа  и  пересказ  по  нему.</w:t>
            </w:r>
          </w:p>
        </w:tc>
      </w:tr>
      <w:tr w:rsidR="00054574" w:rsidRPr="004A2FEA" w:rsidTr="00932E2A">
        <w:trPr>
          <w:trHeight w:val="268"/>
        </w:trPr>
        <w:tc>
          <w:tcPr>
            <w:tcW w:w="936" w:type="dxa"/>
          </w:tcPr>
          <w:p w:rsidR="00054574" w:rsidRPr="004A2FEA" w:rsidRDefault="00054574" w:rsidP="00932E2A">
            <w:pPr>
              <w:pStyle w:val="ListParagraph"/>
              <w:numPr>
                <w:ilvl w:val="0"/>
                <w:numId w:val="1"/>
              </w:numPr>
            </w:pPr>
          </w:p>
        </w:tc>
        <w:tc>
          <w:tcPr>
            <w:tcW w:w="2341" w:type="dxa"/>
          </w:tcPr>
          <w:p w:rsidR="00054574" w:rsidRPr="004A2FEA" w:rsidRDefault="00054574" w:rsidP="00932E2A">
            <w:r>
              <w:t xml:space="preserve">10. </w:t>
            </w:r>
            <w:r w:rsidRPr="004A2FEA">
              <w:t>М.М.Пришвин «Москва-река». Тема и основная мысль рассказа. Родина, человек и природа. Образ рассказчика.</w:t>
            </w:r>
          </w:p>
        </w:tc>
        <w:tc>
          <w:tcPr>
            <w:tcW w:w="2640" w:type="dxa"/>
          </w:tcPr>
          <w:p w:rsidR="00054574" w:rsidRPr="004A2FEA" w:rsidRDefault="00054574" w:rsidP="00932E2A">
            <w:pPr>
              <w:pStyle w:val="ListParagraph"/>
              <w:ind w:left="0"/>
              <w:rPr>
                <w:b/>
              </w:rPr>
            </w:pPr>
            <w:r w:rsidRPr="004A2FEA">
              <w:rPr>
                <w:b/>
              </w:rPr>
              <w:t>Основные виды деятельности:</w:t>
            </w:r>
            <w:r w:rsidRPr="00D977CC">
              <w:rPr>
                <w:color w:val="333333"/>
              </w:rPr>
              <w:t xml:space="preserve"> С.140-148, пересказ, история села</w:t>
            </w:r>
            <w:r>
              <w:rPr>
                <w:color w:val="333333"/>
              </w:rPr>
              <w:t>.</w:t>
            </w:r>
          </w:p>
          <w:p w:rsidR="00054574" w:rsidRPr="004A2FEA" w:rsidRDefault="00054574" w:rsidP="00932E2A">
            <w:pPr>
              <w:pStyle w:val="ListParagraph"/>
              <w:ind w:left="0"/>
              <w:rPr>
                <w:b/>
              </w:rPr>
            </w:pPr>
            <w:r w:rsidRPr="0076340F">
              <w:t>Составление тезисов</w:t>
            </w:r>
            <w:r>
              <w:t>.</w:t>
            </w:r>
          </w:p>
          <w:p w:rsidR="00054574" w:rsidRPr="004A2FEA" w:rsidRDefault="00054574" w:rsidP="00932E2A">
            <w:pPr>
              <w:pStyle w:val="ListParagraph"/>
              <w:ind w:left="0"/>
              <w:rPr>
                <w:b/>
              </w:rPr>
            </w:pPr>
          </w:p>
          <w:p w:rsidR="00054574" w:rsidRPr="004A2FEA" w:rsidRDefault="00054574" w:rsidP="00932E2A">
            <w:pPr>
              <w:pStyle w:val="ListParagraph"/>
              <w:ind w:left="0"/>
              <w:rPr>
                <w:b/>
              </w:rPr>
            </w:pPr>
            <w:r w:rsidRPr="004A2FEA">
              <w:rPr>
                <w:b/>
              </w:rPr>
              <w:t>Возможные виды внеурочной деятельности:</w:t>
            </w:r>
          </w:p>
          <w:p w:rsidR="00054574" w:rsidRPr="004A2FEA" w:rsidRDefault="00054574" w:rsidP="00932E2A">
            <w:pPr>
              <w:pStyle w:val="ListParagraph"/>
              <w:ind w:left="0"/>
            </w:pPr>
            <w:r w:rsidRPr="00D977CC">
              <w:rPr>
                <w:color w:val="333333"/>
              </w:rPr>
              <w:t>Составить  небольшой  рассказ  о  своем  крае.</w:t>
            </w:r>
          </w:p>
        </w:tc>
        <w:tc>
          <w:tcPr>
            <w:tcW w:w="2326" w:type="dxa"/>
          </w:tcPr>
          <w:p w:rsidR="00054574" w:rsidRPr="004A2FEA" w:rsidRDefault="00054574" w:rsidP="00932E2A">
            <w:pPr>
              <w:pStyle w:val="ListParagraph"/>
              <w:ind w:left="0"/>
              <w:rPr>
                <w:b/>
              </w:rPr>
            </w:pPr>
            <w:r w:rsidRPr="004A2FEA">
              <w:rPr>
                <w:b/>
              </w:rPr>
              <w:t>Предметные:</w:t>
            </w:r>
          </w:p>
          <w:p w:rsidR="00054574" w:rsidRPr="0076340F" w:rsidRDefault="00054574" w:rsidP="00932E2A">
            <w:r w:rsidRPr="004A2FEA">
              <w:t>Знание терминов из теории литературы:</w:t>
            </w:r>
            <w:r w:rsidRPr="0076340F">
              <w:t xml:space="preserve"> </w:t>
            </w:r>
            <w:r>
              <w:rPr>
                <w:color w:val="000000"/>
              </w:rPr>
              <w:t xml:space="preserve"> подтекст, выразительные средства художественной речи, градация.</w:t>
            </w:r>
          </w:p>
          <w:p w:rsidR="00054574" w:rsidRPr="004A2FEA" w:rsidRDefault="00054574" w:rsidP="00932E2A">
            <w:pPr>
              <w:pStyle w:val="ListParagraph"/>
              <w:ind w:left="0"/>
              <w:rPr>
                <w:b/>
              </w:rPr>
            </w:pPr>
          </w:p>
          <w:p w:rsidR="00054574" w:rsidRPr="004A2FEA" w:rsidRDefault="00054574" w:rsidP="00932E2A">
            <w:pPr>
              <w:pStyle w:val="ListParagraph"/>
              <w:ind w:left="0"/>
              <w:rPr>
                <w:b/>
              </w:rPr>
            </w:pPr>
          </w:p>
        </w:tc>
        <w:tc>
          <w:tcPr>
            <w:tcW w:w="2562" w:type="dxa"/>
          </w:tcPr>
          <w:p w:rsidR="00054574" w:rsidRPr="005A038E" w:rsidRDefault="00054574" w:rsidP="00932E2A">
            <w:pPr>
              <w:autoSpaceDE w:val="0"/>
              <w:autoSpaceDN w:val="0"/>
              <w:adjustRightInd w:val="0"/>
            </w:pPr>
            <w:r w:rsidRPr="004A2FEA">
              <w:rPr>
                <w:b/>
              </w:rPr>
              <w:t>Личностные:</w:t>
            </w:r>
            <w:r>
              <w:t xml:space="preserve"> П</w:t>
            </w:r>
            <w:r w:rsidRPr="005A038E">
              <w:t>робуждение осознанного интереса к личности</w:t>
            </w:r>
          </w:p>
          <w:p w:rsidR="00054574" w:rsidRDefault="00054574" w:rsidP="00932E2A">
            <w:pPr>
              <w:pStyle w:val="ListParagraph"/>
              <w:ind w:left="0"/>
              <w:rPr>
                <w:b/>
              </w:rPr>
            </w:pPr>
            <w:r w:rsidRPr="005A038E">
              <w:t>и творчеству</w:t>
            </w:r>
            <w:r>
              <w:t xml:space="preserve"> писателя.</w:t>
            </w:r>
          </w:p>
          <w:p w:rsidR="00054574" w:rsidRPr="004A2FEA" w:rsidRDefault="00054574" w:rsidP="00932E2A">
            <w:pPr>
              <w:pStyle w:val="ListParagraph"/>
              <w:ind w:left="0"/>
              <w:rPr>
                <w:b/>
              </w:rPr>
            </w:pPr>
          </w:p>
        </w:tc>
        <w:tc>
          <w:tcPr>
            <w:tcW w:w="2284" w:type="dxa"/>
          </w:tcPr>
          <w:p w:rsidR="00054574" w:rsidRPr="004A2FEA" w:rsidRDefault="00054574" w:rsidP="00932E2A">
            <w:pPr>
              <w:pStyle w:val="ListParagraph"/>
              <w:ind w:left="0"/>
              <w:rPr>
                <w:b/>
              </w:rPr>
            </w:pPr>
            <w:r w:rsidRPr="004A2FEA">
              <w:rPr>
                <w:b/>
              </w:rPr>
              <w:t>Метапредметные:</w:t>
            </w:r>
            <w:r w:rsidRPr="00D977CC">
              <w:rPr>
                <w:color w:val="333333"/>
              </w:rPr>
              <w:t xml:space="preserve"> </w:t>
            </w:r>
            <w:r>
              <w:t xml:space="preserve"> Умение</w:t>
            </w:r>
            <w:r w:rsidRPr="00D977CC">
              <w:rPr>
                <w:color w:val="333333"/>
              </w:rPr>
              <w:t xml:space="preserve"> строить монологическое высказывание</w:t>
            </w:r>
            <w:r>
              <w:rPr>
                <w:color w:val="333333"/>
              </w:rPr>
              <w:t>.</w:t>
            </w:r>
          </w:p>
        </w:tc>
        <w:tc>
          <w:tcPr>
            <w:tcW w:w="2525" w:type="dxa"/>
          </w:tcPr>
          <w:p w:rsidR="00054574" w:rsidRPr="004A2FEA" w:rsidRDefault="00054574" w:rsidP="00932E2A">
            <w:pPr>
              <w:pStyle w:val="ListParagraph"/>
              <w:ind w:left="0"/>
              <w:rPr>
                <w:b/>
              </w:rPr>
            </w:pPr>
            <w:r w:rsidRPr="004A2FEA">
              <w:rPr>
                <w:b/>
              </w:rPr>
              <w:t>Формы контроля:</w:t>
            </w:r>
          </w:p>
          <w:p w:rsidR="00054574" w:rsidRPr="004A2FEA" w:rsidRDefault="00054574" w:rsidP="00932E2A">
            <w:pPr>
              <w:pStyle w:val="ListParagraph"/>
              <w:ind w:left="0"/>
              <w:rPr>
                <w:b/>
                <w:bCs/>
              </w:rPr>
            </w:pPr>
            <w:r w:rsidRPr="0076340F">
              <w:t>Составление тезисов</w:t>
            </w:r>
            <w:r>
              <w:t>.</w:t>
            </w:r>
          </w:p>
        </w:tc>
      </w:tr>
      <w:tr w:rsidR="00054574" w:rsidRPr="004A2FEA" w:rsidTr="00932E2A">
        <w:trPr>
          <w:trHeight w:val="268"/>
        </w:trPr>
        <w:tc>
          <w:tcPr>
            <w:tcW w:w="936" w:type="dxa"/>
          </w:tcPr>
          <w:p w:rsidR="00054574" w:rsidRPr="004A2FEA" w:rsidRDefault="00054574" w:rsidP="00932E2A">
            <w:pPr>
              <w:pStyle w:val="ListParagraph"/>
              <w:numPr>
                <w:ilvl w:val="0"/>
                <w:numId w:val="1"/>
              </w:numPr>
              <w:jc w:val="both"/>
            </w:pPr>
          </w:p>
        </w:tc>
        <w:tc>
          <w:tcPr>
            <w:tcW w:w="2341" w:type="dxa"/>
          </w:tcPr>
          <w:p w:rsidR="00054574" w:rsidRPr="004A2FEA" w:rsidRDefault="00054574" w:rsidP="00932E2A">
            <w:r>
              <w:t xml:space="preserve">11. </w:t>
            </w:r>
            <w:r w:rsidRPr="004A2FEA">
              <w:t>К.Г.Паустовский. Повесть «Мещерская сторона» (гл. «Обыкновенная земля», «Первое знакомство», «Леса», «Луга», «Бескорыстие» - по выбору). Чтение и обсуждение фрагментов.</w:t>
            </w:r>
          </w:p>
        </w:tc>
        <w:tc>
          <w:tcPr>
            <w:tcW w:w="2640" w:type="dxa"/>
          </w:tcPr>
          <w:p w:rsidR="00054574" w:rsidRPr="004A2FEA" w:rsidRDefault="00054574" w:rsidP="00932E2A">
            <w:pPr>
              <w:pStyle w:val="ListParagraph"/>
              <w:ind w:left="0"/>
              <w:rPr>
                <w:b/>
              </w:rPr>
            </w:pPr>
            <w:r w:rsidRPr="004A2FEA">
              <w:rPr>
                <w:b/>
              </w:rPr>
              <w:t>Основные виды деятельности:</w:t>
            </w:r>
            <w:r w:rsidRPr="00D977CC">
              <w:rPr>
                <w:color w:val="333333"/>
              </w:rPr>
              <w:t xml:space="preserve"> С.149-159 пересказ</w:t>
            </w:r>
            <w:r>
              <w:rPr>
                <w:color w:val="333333"/>
              </w:rPr>
              <w:t xml:space="preserve">, </w:t>
            </w:r>
            <w:r w:rsidRPr="00D977CC">
              <w:rPr>
                <w:color w:val="333333"/>
              </w:rPr>
              <w:t xml:space="preserve"> беседа  с  комментированным  чтением  отрывков.</w:t>
            </w:r>
          </w:p>
          <w:p w:rsidR="00054574" w:rsidRPr="004A2FEA" w:rsidRDefault="00054574" w:rsidP="00932E2A">
            <w:pPr>
              <w:pStyle w:val="ListParagraph"/>
              <w:ind w:left="0"/>
              <w:rPr>
                <w:b/>
              </w:rPr>
            </w:pPr>
            <w:r w:rsidRPr="00D977CC">
              <w:rPr>
                <w:color w:val="333333"/>
              </w:rPr>
              <w:t>Ответы  на  вопросы  учебника.</w:t>
            </w:r>
          </w:p>
          <w:p w:rsidR="00054574" w:rsidRPr="004A2FEA" w:rsidRDefault="00054574" w:rsidP="00932E2A">
            <w:pPr>
              <w:pStyle w:val="ListParagraph"/>
              <w:ind w:left="0"/>
              <w:rPr>
                <w:b/>
              </w:rPr>
            </w:pPr>
          </w:p>
          <w:p w:rsidR="00054574" w:rsidRPr="004A2FEA" w:rsidRDefault="00054574" w:rsidP="00932E2A">
            <w:pPr>
              <w:pStyle w:val="ListParagraph"/>
              <w:ind w:left="0"/>
            </w:pPr>
          </w:p>
        </w:tc>
        <w:tc>
          <w:tcPr>
            <w:tcW w:w="2326" w:type="dxa"/>
          </w:tcPr>
          <w:p w:rsidR="00054574" w:rsidRPr="004A2FEA" w:rsidRDefault="00054574" w:rsidP="00932E2A">
            <w:pPr>
              <w:pStyle w:val="ListParagraph"/>
              <w:ind w:left="0"/>
              <w:rPr>
                <w:b/>
              </w:rPr>
            </w:pPr>
            <w:r w:rsidRPr="004A2FEA">
              <w:rPr>
                <w:b/>
              </w:rPr>
              <w:t>Предметные:</w:t>
            </w:r>
          </w:p>
          <w:p w:rsidR="00054574" w:rsidRPr="004A2FEA" w:rsidRDefault="00054574" w:rsidP="00932E2A">
            <w:pPr>
              <w:pStyle w:val="ListParagraph"/>
              <w:ind w:left="0"/>
              <w:rPr>
                <w:b/>
              </w:rPr>
            </w:pPr>
            <w:r w:rsidRPr="004A2FEA">
              <w:t>Знание терминов из теории литературы:</w:t>
            </w:r>
            <w:r>
              <w:rPr>
                <w:color w:val="000000"/>
              </w:rPr>
              <w:t xml:space="preserve"> проза; выразительные средства художественной речи: эпитет, сравнение, метафора, олицетворение; пейзаж как сюжетообразующий фактор.</w:t>
            </w:r>
          </w:p>
          <w:p w:rsidR="00054574" w:rsidRPr="004A2FEA" w:rsidRDefault="00054574" w:rsidP="00932E2A">
            <w:pPr>
              <w:pStyle w:val="ListParagraph"/>
              <w:ind w:left="0"/>
              <w:rPr>
                <w:b/>
              </w:rPr>
            </w:pPr>
          </w:p>
        </w:tc>
        <w:tc>
          <w:tcPr>
            <w:tcW w:w="2562" w:type="dxa"/>
          </w:tcPr>
          <w:p w:rsidR="00054574" w:rsidRPr="005A038E" w:rsidRDefault="00054574" w:rsidP="00932E2A">
            <w:pPr>
              <w:autoSpaceDE w:val="0"/>
              <w:autoSpaceDN w:val="0"/>
              <w:adjustRightInd w:val="0"/>
            </w:pPr>
            <w:r w:rsidRPr="004A2FEA">
              <w:rPr>
                <w:b/>
              </w:rPr>
              <w:t>Личностные:</w:t>
            </w:r>
            <w:r>
              <w:t xml:space="preserve"> П</w:t>
            </w:r>
            <w:r w:rsidRPr="005A038E">
              <w:t>робуждение осознанного интереса к личности</w:t>
            </w:r>
          </w:p>
          <w:p w:rsidR="00054574" w:rsidRDefault="00054574" w:rsidP="00932E2A">
            <w:pPr>
              <w:pStyle w:val="ListParagraph"/>
              <w:ind w:left="0"/>
              <w:rPr>
                <w:b/>
              </w:rPr>
            </w:pPr>
            <w:r w:rsidRPr="005A038E">
              <w:t>и творчеству</w:t>
            </w:r>
            <w:r>
              <w:t xml:space="preserve"> писателя.</w:t>
            </w:r>
          </w:p>
          <w:p w:rsidR="00054574" w:rsidRPr="004A2FEA" w:rsidRDefault="00054574" w:rsidP="00932E2A">
            <w:pPr>
              <w:pStyle w:val="ListParagraph"/>
              <w:ind w:left="0"/>
              <w:rPr>
                <w:b/>
              </w:rPr>
            </w:pPr>
          </w:p>
        </w:tc>
        <w:tc>
          <w:tcPr>
            <w:tcW w:w="2284" w:type="dxa"/>
          </w:tcPr>
          <w:p w:rsidR="00054574" w:rsidRDefault="00054574" w:rsidP="00932E2A">
            <w:pPr>
              <w:shd w:val="clear" w:color="auto" w:fill="FFFFFF"/>
            </w:pPr>
            <w:r w:rsidRPr="004A2FEA">
              <w:rPr>
                <w:b/>
              </w:rPr>
              <w:t>Метапредметные:</w:t>
            </w:r>
            <w:r>
              <w:t xml:space="preserve"> Умение </w:t>
            </w:r>
            <w:r>
              <w:rPr>
                <w:color w:val="000000"/>
              </w:rPr>
              <w:t xml:space="preserve"> строить изложение с элементами рассуждения.</w:t>
            </w:r>
          </w:p>
          <w:p w:rsidR="00054574" w:rsidRPr="004A2FEA" w:rsidRDefault="00054574" w:rsidP="00932E2A">
            <w:pPr>
              <w:pStyle w:val="ListParagraph"/>
              <w:ind w:left="0"/>
              <w:rPr>
                <w:b/>
              </w:rPr>
            </w:pPr>
          </w:p>
        </w:tc>
        <w:tc>
          <w:tcPr>
            <w:tcW w:w="2525" w:type="dxa"/>
          </w:tcPr>
          <w:p w:rsidR="00054574" w:rsidRPr="004A2FEA" w:rsidRDefault="00054574" w:rsidP="00932E2A">
            <w:pPr>
              <w:pStyle w:val="ListParagraph"/>
              <w:ind w:left="0"/>
              <w:rPr>
                <w:b/>
              </w:rPr>
            </w:pPr>
            <w:r w:rsidRPr="004A2FEA">
              <w:rPr>
                <w:b/>
              </w:rPr>
              <w:t>Формы контроля:</w:t>
            </w:r>
          </w:p>
          <w:p w:rsidR="00054574" w:rsidRPr="004A2FEA" w:rsidRDefault="00054574" w:rsidP="00932E2A">
            <w:pPr>
              <w:pStyle w:val="ListParagraph"/>
              <w:ind w:left="0"/>
              <w:rPr>
                <w:b/>
                <w:bCs/>
              </w:rPr>
            </w:pPr>
            <w:r w:rsidRPr="00D977CC">
              <w:rPr>
                <w:color w:val="333333"/>
              </w:rPr>
              <w:t xml:space="preserve">С.149-159 </w:t>
            </w:r>
            <w:r>
              <w:rPr>
                <w:color w:val="333333"/>
              </w:rPr>
              <w:t xml:space="preserve"> </w:t>
            </w:r>
            <w:r w:rsidRPr="00D977CC">
              <w:rPr>
                <w:color w:val="333333"/>
              </w:rPr>
              <w:t>пересказ</w:t>
            </w:r>
          </w:p>
        </w:tc>
      </w:tr>
      <w:tr w:rsidR="00054574" w:rsidRPr="004A2FEA" w:rsidTr="00932E2A">
        <w:trPr>
          <w:trHeight w:val="268"/>
        </w:trPr>
        <w:tc>
          <w:tcPr>
            <w:tcW w:w="936" w:type="dxa"/>
          </w:tcPr>
          <w:p w:rsidR="00054574" w:rsidRPr="004A2FEA" w:rsidRDefault="00054574" w:rsidP="00932E2A">
            <w:pPr>
              <w:pStyle w:val="ListParagraph"/>
              <w:numPr>
                <w:ilvl w:val="0"/>
                <w:numId w:val="1"/>
              </w:numPr>
              <w:jc w:val="both"/>
            </w:pPr>
          </w:p>
        </w:tc>
        <w:tc>
          <w:tcPr>
            <w:tcW w:w="2341" w:type="dxa"/>
          </w:tcPr>
          <w:p w:rsidR="00054574" w:rsidRPr="004A2FEA" w:rsidRDefault="00054574" w:rsidP="00932E2A">
            <w:r>
              <w:t xml:space="preserve">12. </w:t>
            </w:r>
            <w:r w:rsidRPr="004A2FEA">
              <w:t>Человек и природа, малая родина в творчестве Паустовского. Образ рассказчика в произведении.</w:t>
            </w:r>
          </w:p>
        </w:tc>
        <w:tc>
          <w:tcPr>
            <w:tcW w:w="2640" w:type="dxa"/>
          </w:tcPr>
          <w:p w:rsidR="00054574" w:rsidRPr="004A2FEA" w:rsidRDefault="00054574" w:rsidP="00932E2A">
            <w:pPr>
              <w:pStyle w:val="ListParagraph"/>
              <w:ind w:left="0"/>
              <w:rPr>
                <w:b/>
              </w:rPr>
            </w:pPr>
            <w:r w:rsidRPr="004A2FEA">
              <w:rPr>
                <w:b/>
              </w:rPr>
              <w:t>Основные виды деятельности:</w:t>
            </w:r>
            <w:r w:rsidRPr="00D977CC">
              <w:rPr>
                <w:color w:val="333333"/>
              </w:rPr>
              <w:t xml:space="preserve"> С.161-162 </w:t>
            </w:r>
            <w:r>
              <w:rPr>
                <w:color w:val="333333"/>
              </w:rPr>
              <w:t xml:space="preserve"> </w:t>
            </w:r>
            <w:r w:rsidRPr="00D977CC">
              <w:rPr>
                <w:color w:val="333333"/>
              </w:rPr>
              <w:t>в.10-11</w:t>
            </w:r>
          </w:p>
          <w:p w:rsidR="00054574" w:rsidRPr="004A2FEA" w:rsidRDefault="00054574" w:rsidP="00932E2A">
            <w:pPr>
              <w:pStyle w:val="ListParagraph"/>
              <w:ind w:left="0"/>
              <w:rPr>
                <w:b/>
              </w:rPr>
            </w:pPr>
            <w:r w:rsidRPr="0076340F">
              <w:t>Изложение с элементами рассуждения</w:t>
            </w:r>
            <w:r>
              <w:t>.</w:t>
            </w:r>
          </w:p>
          <w:p w:rsidR="00054574" w:rsidRPr="004A2FEA" w:rsidRDefault="00054574" w:rsidP="00932E2A">
            <w:pPr>
              <w:pStyle w:val="ListParagraph"/>
              <w:ind w:left="0"/>
              <w:rPr>
                <w:b/>
              </w:rPr>
            </w:pPr>
          </w:p>
          <w:p w:rsidR="00054574" w:rsidRPr="004A2FEA" w:rsidRDefault="00054574" w:rsidP="00932E2A">
            <w:pPr>
              <w:pStyle w:val="ListParagraph"/>
              <w:ind w:left="0"/>
            </w:pPr>
          </w:p>
        </w:tc>
        <w:tc>
          <w:tcPr>
            <w:tcW w:w="2326" w:type="dxa"/>
          </w:tcPr>
          <w:p w:rsidR="00054574" w:rsidRPr="004A2FEA" w:rsidRDefault="00054574" w:rsidP="00932E2A">
            <w:pPr>
              <w:pStyle w:val="ListParagraph"/>
              <w:ind w:left="0"/>
              <w:rPr>
                <w:b/>
              </w:rPr>
            </w:pPr>
            <w:r w:rsidRPr="004A2FEA">
              <w:rPr>
                <w:b/>
              </w:rPr>
              <w:t>Предметные:</w:t>
            </w:r>
          </w:p>
          <w:p w:rsidR="00054574" w:rsidRPr="004A2FEA" w:rsidRDefault="00054574" w:rsidP="00932E2A">
            <w:pPr>
              <w:pStyle w:val="ListParagraph"/>
              <w:ind w:left="0"/>
              <w:rPr>
                <w:b/>
              </w:rPr>
            </w:pPr>
            <w:r w:rsidRPr="004A2FEA">
              <w:t>Знание терминов из теории литературы:</w:t>
            </w:r>
          </w:p>
          <w:p w:rsidR="00054574" w:rsidRPr="0076340F" w:rsidRDefault="00054574" w:rsidP="00932E2A">
            <w:r>
              <w:t>л</w:t>
            </w:r>
            <w:r w:rsidRPr="0076340F">
              <w:t>ирическая проза, эпитет, сравнение, метафора, олицетворение; пейзаж как сюжетообразующий фактор</w:t>
            </w:r>
            <w:r>
              <w:t>.</w:t>
            </w:r>
          </w:p>
          <w:p w:rsidR="00054574" w:rsidRPr="004A2FEA" w:rsidRDefault="00054574" w:rsidP="00932E2A">
            <w:pPr>
              <w:pStyle w:val="ListParagraph"/>
              <w:ind w:left="0"/>
              <w:rPr>
                <w:b/>
              </w:rPr>
            </w:pPr>
          </w:p>
        </w:tc>
        <w:tc>
          <w:tcPr>
            <w:tcW w:w="2562" w:type="dxa"/>
          </w:tcPr>
          <w:p w:rsidR="00054574" w:rsidRDefault="00054574" w:rsidP="00932E2A">
            <w:pPr>
              <w:pStyle w:val="ListParagraph"/>
              <w:ind w:left="0"/>
              <w:rPr>
                <w:b/>
              </w:rPr>
            </w:pPr>
            <w:r w:rsidRPr="004A2FEA">
              <w:rPr>
                <w:b/>
              </w:rPr>
              <w:t>Личностные:</w:t>
            </w:r>
          </w:p>
          <w:p w:rsidR="00054574" w:rsidRPr="004A2FEA" w:rsidRDefault="00054574" w:rsidP="00932E2A">
            <w:pPr>
              <w:pStyle w:val="ListParagraph"/>
              <w:ind w:left="0"/>
              <w:rPr>
                <w:b/>
              </w:rPr>
            </w:pPr>
            <w:r>
              <w:t xml:space="preserve">Размышление  над вопросами: </w:t>
            </w:r>
            <w:r w:rsidRPr="004A2FEA">
              <w:t xml:space="preserve">   </w:t>
            </w:r>
            <w:r>
              <w:t>ч</w:t>
            </w:r>
            <w:r w:rsidRPr="004A2FEA">
              <w:t>еловек и природа, малая родина</w:t>
            </w:r>
            <w:r>
              <w:t>.</w:t>
            </w:r>
          </w:p>
        </w:tc>
        <w:tc>
          <w:tcPr>
            <w:tcW w:w="2284" w:type="dxa"/>
          </w:tcPr>
          <w:p w:rsidR="00054574" w:rsidRPr="004A2FEA" w:rsidRDefault="00054574" w:rsidP="00932E2A">
            <w:pPr>
              <w:pStyle w:val="ListParagraph"/>
              <w:ind w:left="0"/>
              <w:rPr>
                <w:b/>
              </w:rPr>
            </w:pPr>
            <w:r w:rsidRPr="004A2FEA">
              <w:rPr>
                <w:b/>
              </w:rPr>
              <w:t>Метапредметные:</w:t>
            </w:r>
            <w:r>
              <w:t xml:space="preserve"> Умение отбирать материал для написания изложения с элементами рассуждения.</w:t>
            </w:r>
          </w:p>
        </w:tc>
        <w:tc>
          <w:tcPr>
            <w:tcW w:w="2525" w:type="dxa"/>
          </w:tcPr>
          <w:p w:rsidR="00054574" w:rsidRPr="004A2FEA" w:rsidRDefault="00054574" w:rsidP="00932E2A">
            <w:pPr>
              <w:pStyle w:val="ListParagraph"/>
              <w:ind w:left="0"/>
              <w:rPr>
                <w:b/>
              </w:rPr>
            </w:pPr>
            <w:r w:rsidRPr="004A2FEA">
              <w:rPr>
                <w:b/>
              </w:rPr>
              <w:t>Формы контроля:</w:t>
            </w:r>
          </w:p>
          <w:p w:rsidR="00054574" w:rsidRPr="004A2FEA" w:rsidRDefault="00054574" w:rsidP="00932E2A">
            <w:pPr>
              <w:pStyle w:val="ListParagraph"/>
              <w:ind w:left="0"/>
              <w:rPr>
                <w:b/>
              </w:rPr>
            </w:pPr>
            <w:r w:rsidRPr="0076340F">
              <w:t>Изложение с элементами рассуждения</w:t>
            </w:r>
            <w:r>
              <w:t>.</w:t>
            </w:r>
          </w:p>
          <w:p w:rsidR="00054574" w:rsidRPr="004A2FEA" w:rsidRDefault="00054574" w:rsidP="00932E2A">
            <w:pPr>
              <w:pStyle w:val="ListParagraph"/>
              <w:ind w:left="0"/>
              <w:rPr>
                <w:b/>
                <w:bCs/>
              </w:rPr>
            </w:pPr>
          </w:p>
        </w:tc>
      </w:tr>
      <w:tr w:rsidR="00054574" w:rsidRPr="004A2FEA" w:rsidTr="00932E2A">
        <w:trPr>
          <w:trHeight w:val="268"/>
        </w:trPr>
        <w:tc>
          <w:tcPr>
            <w:tcW w:w="936" w:type="dxa"/>
          </w:tcPr>
          <w:p w:rsidR="00054574" w:rsidRPr="004A2FEA" w:rsidRDefault="00054574" w:rsidP="00932E2A">
            <w:pPr>
              <w:pStyle w:val="ListParagraph"/>
              <w:numPr>
                <w:ilvl w:val="0"/>
                <w:numId w:val="1"/>
              </w:numPr>
              <w:jc w:val="both"/>
            </w:pPr>
          </w:p>
        </w:tc>
        <w:tc>
          <w:tcPr>
            <w:tcW w:w="2341" w:type="dxa"/>
          </w:tcPr>
          <w:p w:rsidR="00054574" w:rsidRPr="004A2FEA" w:rsidRDefault="00054574" w:rsidP="00932E2A">
            <w:pPr>
              <w:jc w:val="both"/>
            </w:pPr>
            <w:r>
              <w:t xml:space="preserve">13. </w:t>
            </w:r>
            <w:r w:rsidRPr="004A2FEA">
              <w:t>Н.А.Заболоцкий «Не позволяй душе лениться…» Тема стихотворения и его художественная идея. Духовность, духовный труд – основное нравственное достоинство человека</w:t>
            </w:r>
          </w:p>
        </w:tc>
        <w:tc>
          <w:tcPr>
            <w:tcW w:w="2640" w:type="dxa"/>
          </w:tcPr>
          <w:p w:rsidR="00054574" w:rsidRPr="004A2FEA" w:rsidRDefault="00054574" w:rsidP="00932E2A">
            <w:pPr>
              <w:pStyle w:val="ListParagraph"/>
              <w:ind w:left="0"/>
              <w:rPr>
                <w:b/>
              </w:rPr>
            </w:pPr>
            <w:r w:rsidRPr="004A2FEA">
              <w:rPr>
                <w:b/>
              </w:rPr>
              <w:t>Основные виды деятельности:</w:t>
            </w:r>
          </w:p>
          <w:p w:rsidR="00054574" w:rsidRPr="004A2FEA" w:rsidRDefault="00054574" w:rsidP="00932E2A">
            <w:pPr>
              <w:pStyle w:val="ListParagraph"/>
              <w:ind w:left="0"/>
              <w:rPr>
                <w:b/>
              </w:rPr>
            </w:pPr>
            <w:r w:rsidRPr="0076340F">
              <w:t>Составление словаря лексики стихотворения по заданной тематике</w:t>
            </w:r>
          </w:p>
          <w:p w:rsidR="00054574" w:rsidRPr="004A2FEA" w:rsidRDefault="00054574" w:rsidP="00932E2A">
            <w:pPr>
              <w:pStyle w:val="ListParagraph"/>
              <w:ind w:left="0"/>
              <w:jc w:val="both"/>
            </w:pPr>
          </w:p>
        </w:tc>
        <w:tc>
          <w:tcPr>
            <w:tcW w:w="2326" w:type="dxa"/>
          </w:tcPr>
          <w:p w:rsidR="00054574" w:rsidRPr="004A2FEA" w:rsidRDefault="00054574" w:rsidP="00932E2A">
            <w:pPr>
              <w:pStyle w:val="ListParagraph"/>
              <w:ind w:left="0"/>
              <w:rPr>
                <w:b/>
              </w:rPr>
            </w:pPr>
            <w:r w:rsidRPr="004A2FEA">
              <w:rPr>
                <w:b/>
              </w:rPr>
              <w:t>Предметные:</w:t>
            </w:r>
          </w:p>
          <w:p w:rsidR="00054574" w:rsidRPr="0076340F" w:rsidRDefault="00054574" w:rsidP="00932E2A">
            <w:r w:rsidRPr="004A2FEA">
              <w:t>Знание терминов из теории литературы:</w:t>
            </w:r>
            <w:r w:rsidRPr="0076340F">
              <w:t xml:space="preserve"> </w:t>
            </w:r>
            <w:r>
              <w:t>р</w:t>
            </w:r>
            <w:r w:rsidRPr="0076340F">
              <w:t>иторическое восклицание, метафора; морфологические средства выразительности: роль глаголов и местоимений</w:t>
            </w:r>
          </w:p>
          <w:p w:rsidR="00054574" w:rsidRPr="004A2FEA" w:rsidRDefault="00054574" w:rsidP="00932E2A">
            <w:pPr>
              <w:pStyle w:val="ListParagraph"/>
              <w:ind w:left="0"/>
              <w:rPr>
                <w:b/>
              </w:rPr>
            </w:pPr>
          </w:p>
          <w:p w:rsidR="00054574" w:rsidRPr="004A2FEA" w:rsidRDefault="00054574" w:rsidP="00932E2A">
            <w:pPr>
              <w:pStyle w:val="ListParagraph"/>
              <w:ind w:left="0"/>
              <w:rPr>
                <w:b/>
              </w:rPr>
            </w:pPr>
          </w:p>
        </w:tc>
        <w:tc>
          <w:tcPr>
            <w:tcW w:w="2562" w:type="dxa"/>
          </w:tcPr>
          <w:p w:rsidR="00054574" w:rsidRPr="005A038E" w:rsidRDefault="00054574" w:rsidP="00932E2A">
            <w:pPr>
              <w:autoSpaceDE w:val="0"/>
              <w:autoSpaceDN w:val="0"/>
              <w:adjustRightInd w:val="0"/>
            </w:pPr>
            <w:r w:rsidRPr="004A2FEA">
              <w:rPr>
                <w:b/>
              </w:rPr>
              <w:t>Личностные:</w:t>
            </w:r>
            <w:r>
              <w:t xml:space="preserve"> П</w:t>
            </w:r>
            <w:r w:rsidRPr="005A038E">
              <w:t>робуждение осознанного интереса к личности</w:t>
            </w:r>
          </w:p>
          <w:p w:rsidR="00054574" w:rsidRDefault="00054574" w:rsidP="00932E2A">
            <w:pPr>
              <w:pStyle w:val="ListParagraph"/>
              <w:ind w:left="0"/>
              <w:rPr>
                <w:b/>
              </w:rPr>
            </w:pPr>
            <w:r w:rsidRPr="005A038E">
              <w:t>и творчеству</w:t>
            </w:r>
            <w:r>
              <w:t xml:space="preserve"> поэта.</w:t>
            </w:r>
          </w:p>
          <w:p w:rsidR="00054574" w:rsidRPr="004A2FEA" w:rsidRDefault="00054574" w:rsidP="00932E2A">
            <w:pPr>
              <w:pStyle w:val="ListParagraph"/>
              <w:ind w:left="0"/>
              <w:rPr>
                <w:b/>
              </w:rPr>
            </w:pPr>
            <w:r>
              <w:t xml:space="preserve">Размышление  над вопросами: </w:t>
            </w:r>
            <w:r w:rsidRPr="004A2FEA">
              <w:t xml:space="preserve">   </w:t>
            </w:r>
            <w:r>
              <w:t>д</w:t>
            </w:r>
            <w:r w:rsidRPr="004A2FEA">
              <w:t xml:space="preserve">уховность, духовный труд – основное нравственное достоинство человека  </w:t>
            </w:r>
          </w:p>
        </w:tc>
        <w:tc>
          <w:tcPr>
            <w:tcW w:w="2284" w:type="dxa"/>
          </w:tcPr>
          <w:p w:rsidR="00054574" w:rsidRPr="004A2FEA" w:rsidRDefault="00054574" w:rsidP="00932E2A">
            <w:pPr>
              <w:pStyle w:val="ListParagraph"/>
              <w:ind w:left="0"/>
              <w:rPr>
                <w:b/>
              </w:rPr>
            </w:pPr>
            <w:r w:rsidRPr="004A2FEA">
              <w:rPr>
                <w:b/>
              </w:rPr>
              <w:t>Метапредметные:</w:t>
            </w:r>
            <w:r>
              <w:t xml:space="preserve"> Умение  выделения стихотворной композиции, ее связующих частей.</w:t>
            </w:r>
          </w:p>
        </w:tc>
        <w:tc>
          <w:tcPr>
            <w:tcW w:w="2525" w:type="dxa"/>
          </w:tcPr>
          <w:p w:rsidR="00054574" w:rsidRPr="004A2FEA" w:rsidRDefault="00054574" w:rsidP="00932E2A">
            <w:pPr>
              <w:pStyle w:val="ListParagraph"/>
              <w:ind w:left="0"/>
              <w:rPr>
                <w:b/>
              </w:rPr>
            </w:pPr>
            <w:r w:rsidRPr="004A2FEA">
              <w:rPr>
                <w:b/>
              </w:rPr>
              <w:t>Формы контроля:</w:t>
            </w:r>
          </w:p>
          <w:p w:rsidR="00054574" w:rsidRPr="00097793" w:rsidRDefault="00054574" w:rsidP="00932E2A">
            <w:r w:rsidRPr="00097793">
              <w:t>Вы</w:t>
            </w:r>
            <w:r>
              <w:t xml:space="preserve">разительное чтение </w:t>
            </w:r>
            <w:r w:rsidRPr="00097793">
              <w:t>стихотворени</w:t>
            </w:r>
            <w:r>
              <w:t xml:space="preserve">я </w:t>
            </w:r>
            <w:r w:rsidRPr="00097793">
              <w:t>наизусть</w:t>
            </w:r>
            <w:r>
              <w:t>.</w:t>
            </w:r>
          </w:p>
          <w:p w:rsidR="00054574" w:rsidRPr="004A2FEA" w:rsidRDefault="00054574" w:rsidP="00932E2A">
            <w:pPr>
              <w:pStyle w:val="ListParagraph"/>
              <w:ind w:left="0"/>
              <w:rPr>
                <w:b/>
                <w:bCs/>
              </w:rPr>
            </w:pPr>
          </w:p>
        </w:tc>
      </w:tr>
      <w:tr w:rsidR="00054574" w:rsidRPr="004A2FEA" w:rsidTr="00932E2A">
        <w:trPr>
          <w:trHeight w:val="268"/>
        </w:trPr>
        <w:tc>
          <w:tcPr>
            <w:tcW w:w="936" w:type="dxa"/>
          </w:tcPr>
          <w:p w:rsidR="00054574" w:rsidRPr="004A2FEA" w:rsidRDefault="00054574" w:rsidP="00932E2A">
            <w:pPr>
              <w:pStyle w:val="ListParagraph"/>
              <w:numPr>
                <w:ilvl w:val="0"/>
                <w:numId w:val="1"/>
              </w:numPr>
              <w:jc w:val="both"/>
            </w:pPr>
          </w:p>
        </w:tc>
        <w:tc>
          <w:tcPr>
            <w:tcW w:w="2341" w:type="dxa"/>
          </w:tcPr>
          <w:p w:rsidR="00054574" w:rsidRPr="004A2FEA" w:rsidRDefault="00054574" w:rsidP="00932E2A">
            <w:pPr>
              <w:jc w:val="both"/>
            </w:pPr>
            <w:r>
              <w:t xml:space="preserve">14. </w:t>
            </w:r>
            <w:r w:rsidRPr="004A2FEA">
              <w:t>А.Т.Твардовский «Прощаемся мы с матерями…», «На дне моей жизни…». Сыновняя память – основные мотивы военной лирики поэта.</w:t>
            </w:r>
          </w:p>
        </w:tc>
        <w:tc>
          <w:tcPr>
            <w:tcW w:w="2640" w:type="dxa"/>
          </w:tcPr>
          <w:p w:rsidR="00054574" w:rsidRPr="004A2FEA" w:rsidRDefault="00054574" w:rsidP="00932E2A">
            <w:pPr>
              <w:pStyle w:val="ListParagraph"/>
              <w:ind w:left="0"/>
              <w:rPr>
                <w:b/>
              </w:rPr>
            </w:pPr>
            <w:r w:rsidRPr="004A2FEA">
              <w:rPr>
                <w:b/>
              </w:rPr>
              <w:t>Основные виды деятельности:</w:t>
            </w:r>
            <w:r>
              <w:t xml:space="preserve"> знакомство с поэзией поэта по теме Великой Отечественной войны</w:t>
            </w:r>
          </w:p>
          <w:p w:rsidR="00054574" w:rsidRPr="004A2FEA" w:rsidRDefault="00054574" w:rsidP="00932E2A">
            <w:pPr>
              <w:pStyle w:val="ListParagraph"/>
              <w:ind w:left="0"/>
              <w:rPr>
                <w:b/>
              </w:rPr>
            </w:pPr>
            <w:r w:rsidRPr="0076340F">
              <w:t>Анализ текста</w:t>
            </w:r>
            <w:r>
              <w:t>.</w:t>
            </w:r>
          </w:p>
          <w:p w:rsidR="00054574" w:rsidRPr="004A2FEA" w:rsidRDefault="00054574" w:rsidP="00932E2A">
            <w:pPr>
              <w:pStyle w:val="ListParagraph"/>
              <w:ind w:left="0"/>
              <w:rPr>
                <w:b/>
              </w:rPr>
            </w:pPr>
          </w:p>
          <w:p w:rsidR="00054574" w:rsidRDefault="00054574" w:rsidP="00932E2A">
            <w:pPr>
              <w:shd w:val="clear" w:color="auto" w:fill="FFFFFF"/>
            </w:pPr>
            <w:r>
              <w:rPr>
                <w:b/>
                <w:bCs/>
                <w:color w:val="000000"/>
              </w:rPr>
              <w:t xml:space="preserve">Возможные виды внеурочной деятельности: </w:t>
            </w:r>
            <w:r>
              <w:rPr>
                <w:color w:val="000000"/>
              </w:rPr>
              <w:t>встреча в лите</w:t>
            </w:r>
            <w:r>
              <w:rPr>
                <w:color w:val="000000"/>
              </w:rPr>
              <w:softHyphen/>
              <w:t>ратурной гостиной или час поэзии «Стихи и песни о войне по</w:t>
            </w:r>
            <w:r>
              <w:rPr>
                <w:color w:val="000000"/>
              </w:rPr>
              <w:softHyphen/>
              <w:t xml:space="preserve">этов </w:t>
            </w:r>
            <w:r>
              <w:rPr>
                <w:color w:val="000000"/>
                <w:lang w:val="en-US"/>
              </w:rPr>
              <w:t>XX</w:t>
            </w:r>
            <w:r>
              <w:rPr>
                <w:color w:val="000000"/>
              </w:rPr>
              <w:t xml:space="preserve"> века»:</w:t>
            </w:r>
          </w:p>
          <w:p w:rsidR="00054574" w:rsidRDefault="00054574" w:rsidP="00932E2A">
            <w:pPr>
              <w:shd w:val="clear" w:color="auto" w:fill="FFFFFF"/>
            </w:pPr>
            <w:r>
              <w:rPr>
                <w:color w:val="000000"/>
              </w:rPr>
              <w:t xml:space="preserve">А.А. Ахматова.  </w:t>
            </w:r>
            <w:r>
              <w:rPr>
                <w:i/>
                <w:iCs/>
                <w:color w:val="000000"/>
              </w:rPr>
              <w:t>«Клятва», «Песнямира»;</w:t>
            </w:r>
          </w:p>
          <w:p w:rsidR="00054574" w:rsidRDefault="00054574" w:rsidP="00932E2A">
            <w:pPr>
              <w:shd w:val="clear" w:color="auto" w:fill="FFFFFF"/>
            </w:pPr>
            <w:r>
              <w:rPr>
                <w:color w:val="000000"/>
              </w:rPr>
              <w:t xml:space="preserve">К.М. Симонов. </w:t>
            </w:r>
            <w:r>
              <w:rPr>
                <w:i/>
                <w:iCs/>
                <w:color w:val="000000"/>
              </w:rPr>
              <w:t>«Ты помнишь, Алеша, дороги Смоленщи</w:t>
            </w:r>
            <w:r>
              <w:rPr>
                <w:i/>
                <w:iCs/>
                <w:color w:val="000000"/>
              </w:rPr>
              <w:softHyphen/>
              <w:t>ны...»;</w:t>
            </w:r>
          </w:p>
          <w:p w:rsidR="00054574" w:rsidRDefault="00054574" w:rsidP="00932E2A">
            <w:pPr>
              <w:shd w:val="clear" w:color="auto" w:fill="FFFFFF"/>
            </w:pPr>
            <w:r>
              <w:rPr>
                <w:color w:val="000000"/>
              </w:rPr>
              <w:t xml:space="preserve">А.А. Сурков. </w:t>
            </w:r>
            <w:r>
              <w:rPr>
                <w:i/>
                <w:iCs/>
                <w:color w:val="000000"/>
              </w:rPr>
              <w:t>«В землянке»;</w:t>
            </w:r>
          </w:p>
          <w:p w:rsidR="00054574" w:rsidRPr="004A2FEA" w:rsidRDefault="00054574" w:rsidP="00932E2A">
            <w:pPr>
              <w:pStyle w:val="ListParagraph"/>
              <w:ind w:left="0"/>
              <w:jc w:val="both"/>
            </w:pPr>
            <w:r>
              <w:rPr>
                <w:color w:val="000000"/>
              </w:rPr>
              <w:t xml:space="preserve">М.В. Исаковский. </w:t>
            </w:r>
            <w:r>
              <w:rPr>
                <w:i/>
                <w:iCs/>
                <w:color w:val="000000"/>
              </w:rPr>
              <w:t xml:space="preserve">«Огонек», «Ой, туманы мои...» </w:t>
            </w:r>
            <w:r>
              <w:rPr>
                <w:color w:val="000000"/>
              </w:rPr>
              <w:t>и др.</w:t>
            </w:r>
          </w:p>
        </w:tc>
        <w:tc>
          <w:tcPr>
            <w:tcW w:w="2326" w:type="dxa"/>
          </w:tcPr>
          <w:p w:rsidR="00054574" w:rsidRPr="004A2FEA" w:rsidRDefault="00054574" w:rsidP="00932E2A">
            <w:pPr>
              <w:pStyle w:val="ListParagraph"/>
              <w:ind w:left="0"/>
              <w:rPr>
                <w:b/>
              </w:rPr>
            </w:pPr>
            <w:r w:rsidRPr="004A2FEA">
              <w:rPr>
                <w:b/>
              </w:rPr>
              <w:t>Предметные:</w:t>
            </w:r>
          </w:p>
          <w:p w:rsidR="00054574" w:rsidRPr="0076340F" w:rsidRDefault="00054574" w:rsidP="00932E2A">
            <w:r w:rsidRPr="004A2FEA">
              <w:t>Знание терминов из теории литературы:</w:t>
            </w:r>
            <w:r w:rsidRPr="0076340F">
              <w:t xml:space="preserve"> </w:t>
            </w:r>
            <w:r>
              <w:t>к</w:t>
            </w:r>
            <w:r w:rsidRPr="0076340F">
              <w:t>омпозиция лирического стихотворения, поэтический синтаксис (риторические фигуры)</w:t>
            </w:r>
            <w:r>
              <w:t>.  знакомство с поэзией поэта по теме Великой Отечественной войны</w:t>
            </w:r>
          </w:p>
          <w:p w:rsidR="00054574" w:rsidRPr="004A2FEA" w:rsidRDefault="00054574" w:rsidP="00932E2A">
            <w:pPr>
              <w:pStyle w:val="ListParagraph"/>
              <w:ind w:left="0"/>
              <w:rPr>
                <w:b/>
              </w:rPr>
            </w:pPr>
          </w:p>
          <w:p w:rsidR="00054574" w:rsidRPr="004A2FEA" w:rsidRDefault="00054574" w:rsidP="00932E2A">
            <w:pPr>
              <w:pStyle w:val="ListParagraph"/>
              <w:ind w:left="0"/>
              <w:rPr>
                <w:b/>
              </w:rPr>
            </w:pPr>
          </w:p>
        </w:tc>
        <w:tc>
          <w:tcPr>
            <w:tcW w:w="2562" w:type="dxa"/>
          </w:tcPr>
          <w:p w:rsidR="00054574" w:rsidRDefault="00054574" w:rsidP="00932E2A">
            <w:pPr>
              <w:autoSpaceDE w:val="0"/>
              <w:autoSpaceDN w:val="0"/>
              <w:adjustRightInd w:val="0"/>
            </w:pPr>
            <w:r w:rsidRPr="004A2FEA">
              <w:rPr>
                <w:b/>
              </w:rPr>
              <w:t>Личностные:</w:t>
            </w:r>
            <w:r>
              <w:t xml:space="preserve"> </w:t>
            </w:r>
          </w:p>
          <w:p w:rsidR="00054574" w:rsidRPr="005A038E" w:rsidRDefault="00054574" w:rsidP="00932E2A">
            <w:pPr>
              <w:autoSpaceDE w:val="0"/>
              <w:autoSpaceDN w:val="0"/>
              <w:adjustRightInd w:val="0"/>
            </w:pPr>
            <w:r>
              <w:t>П</w:t>
            </w:r>
            <w:r w:rsidRPr="005A038E">
              <w:t>робуждение осознанного интереса к личности</w:t>
            </w:r>
          </w:p>
          <w:p w:rsidR="00054574" w:rsidRDefault="00054574" w:rsidP="00932E2A">
            <w:pPr>
              <w:pStyle w:val="ListParagraph"/>
              <w:ind w:left="0"/>
              <w:rPr>
                <w:b/>
              </w:rPr>
            </w:pPr>
            <w:r w:rsidRPr="005A038E">
              <w:t>и творчеству</w:t>
            </w:r>
            <w:r>
              <w:t xml:space="preserve"> писателя, его желания </w:t>
            </w:r>
          </w:p>
          <w:p w:rsidR="00054574" w:rsidRPr="004A2FEA" w:rsidRDefault="00054574" w:rsidP="00932E2A">
            <w:pPr>
              <w:pStyle w:val="ListParagraph"/>
              <w:ind w:left="0"/>
              <w:rPr>
                <w:b/>
              </w:rPr>
            </w:pPr>
            <w:r>
              <w:t xml:space="preserve">уяснить, что нельзя забывать о тех, кто «уже не придет никогда». </w:t>
            </w:r>
          </w:p>
        </w:tc>
        <w:tc>
          <w:tcPr>
            <w:tcW w:w="2284" w:type="dxa"/>
          </w:tcPr>
          <w:p w:rsidR="00054574" w:rsidRPr="004A2FEA" w:rsidRDefault="00054574" w:rsidP="00932E2A">
            <w:pPr>
              <w:pStyle w:val="ListParagraph"/>
              <w:ind w:left="0"/>
              <w:rPr>
                <w:b/>
              </w:rPr>
            </w:pPr>
            <w:r w:rsidRPr="004A2FEA">
              <w:rPr>
                <w:b/>
              </w:rPr>
              <w:t>Метапредметные:</w:t>
            </w:r>
            <w:r>
              <w:t xml:space="preserve"> Умение  понимать  важную роль литературы в годы войны; воспитывать гордость, патриотизм, сострадание и любовь.</w:t>
            </w:r>
          </w:p>
        </w:tc>
        <w:tc>
          <w:tcPr>
            <w:tcW w:w="2525" w:type="dxa"/>
          </w:tcPr>
          <w:p w:rsidR="00054574" w:rsidRPr="004A2FEA" w:rsidRDefault="00054574" w:rsidP="00932E2A">
            <w:pPr>
              <w:pStyle w:val="ListParagraph"/>
              <w:ind w:left="0"/>
              <w:rPr>
                <w:b/>
              </w:rPr>
            </w:pPr>
            <w:r w:rsidRPr="004A2FEA">
              <w:rPr>
                <w:b/>
              </w:rPr>
              <w:t>Формы контроля:</w:t>
            </w:r>
          </w:p>
          <w:p w:rsidR="00054574" w:rsidRPr="004A2FEA" w:rsidRDefault="00054574" w:rsidP="00932E2A">
            <w:pPr>
              <w:pStyle w:val="ListParagraph"/>
              <w:ind w:left="0"/>
              <w:rPr>
                <w:b/>
                <w:bCs/>
              </w:rPr>
            </w:pPr>
            <w:r w:rsidRPr="00D977CC">
              <w:rPr>
                <w:color w:val="333333"/>
              </w:rPr>
              <w:t>С.167-170, отв.на вопр., выучить стих.</w:t>
            </w:r>
          </w:p>
        </w:tc>
      </w:tr>
      <w:tr w:rsidR="00054574" w:rsidRPr="004A2FEA" w:rsidTr="00932E2A">
        <w:trPr>
          <w:trHeight w:val="268"/>
        </w:trPr>
        <w:tc>
          <w:tcPr>
            <w:tcW w:w="936" w:type="dxa"/>
          </w:tcPr>
          <w:p w:rsidR="00054574" w:rsidRPr="004A2FEA" w:rsidRDefault="00054574" w:rsidP="00932E2A">
            <w:pPr>
              <w:pStyle w:val="ListParagraph"/>
              <w:numPr>
                <w:ilvl w:val="0"/>
                <w:numId w:val="1"/>
              </w:numPr>
              <w:jc w:val="both"/>
            </w:pPr>
          </w:p>
        </w:tc>
        <w:tc>
          <w:tcPr>
            <w:tcW w:w="2341" w:type="dxa"/>
          </w:tcPr>
          <w:p w:rsidR="00054574" w:rsidRPr="004A2FEA" w:rsidRDefault="00054574" w:rsidP="00932E2A">
            <w:r>
              <w:t xml:space="preserve">15. </w:t>
            </w:r>
            <w:r w:rsidRPr="004A2FEA">
              <w:t>«Василий Тёркин». Война, жизнь и смерть, героизм, чувство долга.</w:t>
            </w:r>
          </w:p>
        </w:tc>
        <w:tc>
          <w:tcPr>
            <w:tcW w:w="2640" w:type="dxa"/>
          </w:tcPr>
          <w:p w:rsidR="00054574" w:rsidRPr="004A2FEA" w:rsidRDefault="00054574" w:rsidP="00932E2A">
            <w:pPr>
              <w:pStyle w:val="ListParagraph"/>
              <w:ind w:left="0"/>
              <w:rPr>
                <w:b/>
              </w:rPr>
            </w:pPr>
            <w:r w:rsidRPr="004A2FEA">
              <w:rPr>
                <w:b/>
              </w:rPr>
              <w:t>Основные виды деятельности:</w:t>
            </w:r>
          </w:p>
          <w:p w:rsidR="00054574" w:rsidRPr="004A2FEA" w:rsidRDefault="00054574" w:rsidP="00932E2A">
            <w:pPr>
              <w:pStyle w:val="ListParagraph"/>
              <w:ind w:left="0"/>
              <w:rPr>
                <w:b/>
              </w:rPr>
            </w:pPr>
            <w:r w:rsidRPr="0076340F">
              <w:t>Анализ текста</w:t>
            </w:r>
            <w:r>
              <w:t>.</w:t>
            </w:r>
          </w:p>
          <w:p w:rsidR="00054574" w:rsidRPr="004A2FEA" w:rsidRDefault="00054574" w:rsidP="00932E2A">
            <w:pPr>
              <w:pStyle w:val="ListParagraph"/>
              <w:ind w:left="0"/>
              <w:rPr>
                <w:b/>
              </w:rPr>
            </w:pPr>
          </w:p>
          <w:p w:rsidR="00054574" w:rsidRPr="004A2FEA" w:rsidRDefault="00054574" w:rsidP="00932E2A">
            <w:pPr>
              <w:pStyle w:val="ListParagraph"/>
              <w:ind w:left="0"/>
              <w:jc w:val="both"/>
            </w:pPr>
          </w:p>
        </w:tc>
        <w:tc>
          <w:tcPr>
            <w:tcW w:w="2326" w:type="dxa"/>
          </w:tcPr>
          <w:p w:rsidR="00054574" w:rsidRPr="004A2FEA" w:rsidRDefault="00054574" w:rsidP="00932E2A">
            <w:pPr>
              <w:pStyle w:val="ListParagraph"/>
              <w:ind w:left="0"/>
              <w:rPr>
                <w:b/>
              </w:rPr>
            </w:pPr>
            <w:r w:rsidRPr="004A2FEA">
              <w:rPr>
                <w:b/>
              </w:rPr>
              <w:t>Предметные:</w:t>
            </w:r>
          </w:p>
          <w:p w:rsidR="00054574" w:rsidRPr="004A2FEA" w:rsidRDefault="00054574" w:rsidP="00932E2A">
            <w:pPr>
              <w:pStyle w:val="ListParagraph"/>
              <w:ind w:left="0"/>
              <w:rPr>
                <w:b/>
              </w:rPr>
            </w:pPr>
            <w:r w:rsidRPr="004A2FEA">
              <w:t>Знание терминов из теории литературы:</w:t>
            </w:r>
          </w:p>
          <w:p w:rsidR="00054574" w:rsidRPr="004A2FEA" w:rsidRDefault="00054574" w:rsidP="00932E2A">
            <w:pPr>
              <w:pStyle w:val="ListParagraph"/>
              <w:ind w:left="0"/>
              <w:rPr>
                <w:b/>
              </w:rPr>
            </w:pPr>
          </w:p>
        </w:tc>
        <w:tc>
          <w:tcPr>
            <w:tcW w:w="2562" w:type="dxa"/>
          </w:tcPr>
          <w:p w:rsidR="00054574" w:rsidRDefault="00054574" w:rsidP="00932E2A">
            <w:pPr>
              <w:autoSpaceDE w:val="0"/>
              <w:autoSpaceDN w:val="0"/>
              <w:adjustRightInd w:val="0"/>
            </w:pPr>
            <w:r w:rsidRPr="004A2FEA">
              <w:rPr>
                <w:b/>
              </w:rPr>
              <w:t>Личностные:</w:t>
            </w:r>
            <w:r>
              <w:t xml:space="preserve"> </w:t>
            </w:r>
          </w:p>
          <w:p w:rsidR="00054574" w:rsidRPr="005A038E" w:rsidRDefault="00054574" w:rsidP="00932E2A">
            <w:pPr>
              <w:autoSpaceDE w:val="0"/>
              <w:autoSpaceDN w:val="0"/>
              <w:adjustRightInd w:val="0"/>
            </w:pPr>
            <w:r>
              <w:t>П</w:t>
            </w:r>
            <w:r w:rsidRPr="005A038E">
              <w:t>робуждение осознанного интереса к личности</w:t>
            </w:r>
          </w:p>
          <w:p w:rsidR="00054574" w:rsidRDefault="00054574" w:rsidP="00932E2A">
            <w:pPr>
              <w:pStyle w:val="ListParagraph"/>
              <w:ind w:left="0"/>
              <w:rPr>
                <w:b/>
              </w:rPr>
            </w:pPr>
            <w:r w:rsidRPr="005A038E">
              <w:t>и творчеству</w:t>
            </w:r>
            <w:r>
              <w:t xml:space="preserve"> писателя, его желания </w:t>
            </w:r>
          </w:p>
          <w:p w:rsidR="00054574" w:rsidRPr="004A2FEA" w:rsidRDefault="00054574" w:rsidP="00932E2A">
            <w:pPr>
              <w:pStyle w:val="ListParagraph"/>
              <w:ind w:left="0"/>
              <w:rPr>
                <w:b/>
              </w:rPr>
            </w:pPr>
            <w:r>
              <w:t xml:space="preserve">уяснить, что нельзя забывать о тех, кто «уже не придет никогда». </w:t>
            </w:r>
          </w:p>
        </w:tc>
        <w:tc>
          <w:tcPr>
            <w:tcW w:w="2284" w:type="dxa"/>
          </w:tcPr>
          <w:p w:rsidR="00054574" w:rsidRPr="004A2FEA" w:rsidRDefault="00054574" w:rsidP="00932E2A">
            <w:pPr>
              <w:pStyle w:val="ListParagraph"/>
              <w:ind w:left="0"/>
              <w:rPr>
                <w:b/>
              </w:rPr>
            </w:pPr>
            <w:r w:rsidRPr="004A2FEA">
              <w:rPr>
                <w:b/>
              </w:rPr>
              <w:t>Метапредметные:</w:t>
            </w:r>
            <w:r>
              <w:t xml:space="preserve"> Умение  понимать  важную роль литературы в годы войны; воспитывать гордость, патриотизм, сострадание и любовь.</w:t>
            </w:r>
          </w:p>
        </w:tc>
        <w:tc>
          <w:tcPr>
            <w:tcW w:w="2525" w:type="dxa"/>
          </w:tcPr>
          <w:p w:rsidR="00054574" w:rsidRPr="004A2FEA" w:rsidRDefault="00054574" w:rsidP="00932E2A">
            <w:pPr>
              <w:pStyle w:val="ListParagraph"/>
              <w:ind w:left="0"/>
              <w:rPr>
                <w:b/>
              </w:rPr>
            </w:pPr>
            <w:r w:rsidRPr="004A2FEA">
              <w:rPr>
                <w:b/>
              </w:rPr>
              <w:t>Формы контроля:</w:t>
            </w:r>
          </w:p>
          <w:p w:rsidR="00054574" w:rsidRPr="00097793" w:rsidRDefault="00054574" w:rsidP="00932E2A">
            <w:r w:rsidRPr="00097793">
              <w:t>Вы</w:t>
            </w:r>
            <w:r>
              <w:t xml:space="preserve">разительное чтение </w:t>
            </w:r>
            <w:r w:rsidRPr="00097793">
              <w:t>стихотворени</w:t>
            </w:r>
            <w:r>
              <w:t xml:space="preserve">я </w:t>
            </w:r>
            <w:r w:rsidRPr="00097793">
              <w:t>наизусть</w:t>
            </w:r>
            <w:r>
              <w:t>.</w:t>
            </w:r>
          </w:p>
          <w:p w:rsidR="00054574" w:rsidRPr="004A2FEA" w:rsidRDefault="00054574" w:rsidP="00932E2A">
            <w:pPr>
              <w:pStyle w:val="ListParagraph"/>
              <w:ind w:left="0"/>
              <w:rPr>
                <w:b/>
                <w:bCs/>
              </w:rPr>
            </w:pPr>
          </w:p>
        </w:tc>
      </w:tr>
      <w:tr w:rsidR="00054574" w:rsidRPr="004A2FEA" w:rsidTr="00932E2A">
        <w:trPr>
          <w:trHeight w:val="268"/>
        </w:trPr>
        <w:tc>
          <w:tcPr>
            <w:tcW w:w="936" w:type="dxa"/>
          </w:tcPr>
          <w:p w:rsidR="00054574" w:rsidRPr="004A2FEA" w:rsidRDefault="00054574" w:rsidP="00932E2A">
            <w:pPr>
              <w:pStyle w:val="ListParagraph"/>
              <w:numPr>
                <w:ilvl w:val="0"/>
                <w:numId w:val="1"/>
              </w:numPr>
              <w:jc w:val="both"/>
            </w:pPr>
          </w:p>
        </w:tc>
        <w:tc>
          <w:tcPr>
            <w:tcW w:w="2341" w:type="dxa"/>
          </w:tcPr>
          <w:p w:rsidR="00054574" w:rsidRPr="004A2FEA" w:rsidRDefault="00054574" w:rsidP="00932E2A">
            <w:r>
              <w:t xml:space="preserve">16. </w:t>
            </w:r>
            <w:r w:rsidRPr="004A2FEA">
              <w:t>Б.Л. Васильев «Экспонат №…». 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w:t>
            </w:r>
          </w:p>
        </w:tc>
        <w:tc>
          <w:tcPr>
            <w:tcW w:w="2640" w:type="dxa"/>
          </w:tcPr>
          <w:p w:rsidR="00054574" w:rsidRPr="00097793" w:rsidRDefault="00054574" w:rsidP="00932E2A">
            <w:r w:rsidRPr="004A2FEA">
              <w:rPr>
                <w:b/>
              </w:rPr>
              <w:t>Основные виды деятельности:</w:t>
            </w:r>
            <w:r w:rsidRPr="00097793">
              <w:t xml:space="preserve"> Прочитать рассказ Б. Васильева «Экспонат №…»</w:t>
            </w:r>
          </w:p>
          <w:p w:rsidR="00054574" w:rsidRPr="00097793" w:rsidRDefault="00054574" w:rsidP="00932E2A">
            <w:r w:rsidRPr="00097793">
              <w:t>Составить цитатный план рассказа о судьбе Анны Федотовны</w:t>
            </w:r>
          </w:p>
          <w:p w:rsidR="00054574" w:rsidRPr="004A2FEA" w:rsidRDefault="00054574" w:rsidP="00932E2A">
            <w:pPr>
              <w:pStyle w:val="ListParagraph"/>
              <w:ind w:left="0"/>
              <w:rPr>
                <w:b/>
              </w:rPr>
            </w:pPr>
            <w:r w:rsidRPr="00D977CC">
              <w:rPr>
                <w:color w:val="333333"/>
              </w:rPr>
              <w:t>Пересказ содержания.</w:t>
            </w:r>
          </w:p>
          <w:p w:rsidR="00054574" w:rsidRPr="00E358AA" w:rsidRDefault="00054574" w:rsidP="00932E2A">
            <w:pPr>
              <w:pStyle w:val="ListParagraph"/>
              <w:ind w:left="0"/>
              <w:rPr>
                <w:b/>
              </w:rPr>
            </w:pPr>
            <w:r w:rsidRPr="0076340F">
              <w:t>Комментирование эпизода</w:t>
            </w:r>
            <w:r>
              <w:t>.</w:t>
            </w:r>
          </w:p>
        </w:tc>
        <w:tc>
          <w:tcPr>
            <w:tcW w:w="2326" w:type="dxa"/>
          </w:tcPr>
          <w:p w:rsidR="00054574" w:rsidRPr="004A2FEA" w:rsidRDefault="00054574" w:rsidP="00932E2A">
            <w:pPr>
              <w:pStyle w:val="ListParagraph"/>
              <w:ind w:left="0"/>
              <w:rPr>
                <w:b/>
              </w:rPr>
            </w:pPr>
            <w:r w:rsidRPr="004A2FEA">
              <w:rPr>
                <w:b/>
              </w:rPr>
              <w:t>Предметные:</w:t>
            </w:r>
          </w:p>
          <w:p w:rsidR="00054574" w:rsidRPr="0076340F" w:rsidRDefault="00054574" w:rsidP="00932E2A">
            <w:r w:rsidRPr="004A2FEA">
              <w:t>Знание терминов из теории литературы:</w:t>
            </w:r>
            <w:r w:rsidRPr="0076340F">
              <w:t xml:space="preserve"> </w:t>
            </w:r>
            <w:r>
              <w:t>р</w:t>
            </w:r>
            <w:r w:rsidRPr="0076340F">
              <w:t>ассказчик и его роль в повествовании</w:t>
            </w:r>
            <w:r>
              <w:t xml:space="preserve">. </w:t>
            </w:r>
            <w:r w:rsidRPr="00D977CC">
              <w:rPr>
                <w:color w:val="333333"/>
              </w:rPr>
              <w:t xml:space="preserve"> Художественные особенности рассказов Шукшина</w:t>
            </w:r>
            <w:r>
              <w:rPr>
                <w:color w:val="333333"/>
              </w:rPr>
              <w:t>.</w:t>
            </w:r>
          </w:p>
          <w:p w:rsidR="00054574" w:rsidRPr="004A2FEA" w:rsidRDefault="00054574" w:rsidP="00932E2A">
            <w:pPr>
              <w:pStyle w:val="ListParagraph"/>
              <w:ind w:left="0"/>
              <w:rPr>
                <w:b/>
              </w:rPr>
            </w:pPr>
          </w:p>
          <w:p w:rsidR="00054574" w:rsidRPr="004A2FEA" w:rsidRDefault="00054574" w:rsidP="00932E2A">
            <w:pPr>
              <w:pStyle w:val="ListParagraph"/>
              <w:ind w:left="0"/>
              <w:rPr>
                <w:b/>
              </w:rPr>
            </w:pPr>
          </w:p>
        </w:tc>
        <w:tc>
          <w:tcPr>
            <w:tcW w:w="2562" w:type="dxa"/>
          </w:tcPr>
          <w:p w:rsidR="00054574" w:rsidRDefault="00054574" w:rsidP="00932E2A">
            <w:pPr>
              <w:pStyle w:val="ListParagraph"/>
              <w:ind w:left="0"/>
              <w:jc w:val="center"/>
              <w:rPr>
                <w:b/>
              </w:rPr>
            </w:pPr>
            <w:r w:rsidRPr="004A2FEA">
              <w:rPr>
                <w:b/>
              </w:rPr>
              <w:t>Личностные:</w:t>
            </w:r>
          </w:p>
          <w:p w:rsidR="00054574" w:rsidRPr="004A2FEA" w:rsidRDefault="00054574" w:rsidP="00932E2A">
            <w:pPr>
              <w:pStyle w:val="ListParagraph"/>
              <w:ind w:left="0"/>
              <w:rPr>
                <w:b/>
              </w:rPr>
            </w:pPr>
            <w:r>
              <w:t xml:space="preserve">Размышление  над вопросами: </w:t>
            </w:r>
            <w:r w:rsidRPr="004A2FEA">
              <w:t xml:space="preserve">   </w:t>
            </w:r>
            <w:r>
              <w:t>р</w:t>
            </w:r>
            <w:r w:rsidRPr="004A2FEA">
              <w:t>азоблачение равнодушия, нравственной убогости, лицемерия</w:t>
            </w:r>
          </w:p>
        </w:tc>
        <w:tc>
          <w:tcPr>
            <w:tcW w:w="2284" w:type="dxa"/>
          </w:tcPr>
          <w:p w:rsidR="00054574" w:rsidRPr="004A2FEA" w:rsidRDefault="00054574" w:rsidP="00932E2A">
            <w:pPr>
              <w:pStyle w:val="ListParagraph"/>
              <w:ind w:left="0"/>
              <w:rPr>
                <w:b/>
              </w:rPr>
            </w:pPr>
            <w:r w:rsidRPr="004A2FEA">
              <w:rPr>
                <w:b/>
              </w:rPr>
              <w:t>Метапредметные:</w:t>
            </w:r>
            <w:r>
              <w:t xml:space="preserve"> </w:t>
            </w:r>
            <w:r>
              <w:rPr>
                <w:b/>
                <w:bCs/>
                <w:color w:val="000000"/>
              </w:rPr>
              <w:t xml:space="preserve"> Развитие речи: </w:t>
            </w:r>
            <w:r>
              <w:rPr>
                <w:color w:val="000000"/>
              </w:rPr>
              <w:t>подготовка плана к диспуту, различные ви</w:t>
            </w:r>
            <w:r>
              <w:rPr>
                <w:color w:val="000000"/>
              </w:rPr>
              <w:softHyphen/>
              <w:t>ды комментирования.</w:t>
            </w:r>
          </w:p>
        </w:tc>
        <w:tc>
          <w:tcPr>
            <w:tcW w:w="2525" w:type="dxa"/>
          </w:tcPr>
          <w:p w:rsidR="00054574" w:rsidRPr="004A2FEA" w:rsidRDefault="00054574" w:rsidP="00932E2A">
            <w:pPr>
              <w:pStyle w:val="ListParagraph"/>
              <w:ind w:left="0"/>
              <w:rPr>
                <w:b/>
              </w:rPr>
            </w:pPr>
            <w:r w:rsidRPr="004A2FEA">
              <w:rPr>
                <w:b/>
              </w:rPr>
              <w:t>Формы контроля:</w:t>
            </w:r>
            <w:r w:rsidRPr="00D977CC">
              <w:rPr>
                <w:color w:val="333333"/>
              </w:rPr>
              <w:t xml:space="preserve"> Отв. на в.8</w:t>
            </w:r>
          </w:p>
          <w:p w:rsidR="00054574" w:rsidRPr="004A2FEA" w:rsidRDefault="00054574" w:rsidP="00932E2A">
            <w:pPr>
              <w:pStyle w:val="ListParagraph"/>
              <w:ind w:left="0"/>
              <w:rPr>
                <w:b/>
                <w:bCs/>
              </w:rPr>
            </w:pPr>
          </w:p>
        </w:tc>
      </w:tr>
      <w:tr w:rsidR="00054574" w:rsidRPr="004A2FEA" w:rsidTr="00932E2A">
        <w:trPr>
          <w:trHeight w:val="268"/>
        </w:trPr>
        <w:tc>
          <w:tcPr>
            <w:tcW w:w="936" w:type="dxa"/>
          </w:tcPr>
          <w:p w:rsidR="00054574" w:rsidRPr="004A2FEA" w:rsidRDefault="00054574" w:rsidP="00932E2A">
            <w:pPr>
              <w:pStyle w:val="ListParagraph"/>
              <w:numPr>
                <w:ilvl w:val="0"/>
                <w:numId w:val="1"/>
              </w:numPr>
              <w:jc w:val="both"/>
            </w:pPr>
          </w:p>
        </w:tc>
        <w:tc>
          <w:tcPr>
            <w:tcW w:w="2341" w:type="dxa"/>
          </w:tcPr>
          <w:p w:rsidR="00054574" w:rsidRPr="004A2FEA" w:rsidRDefault="00054574" w:rsidP="00932E2A">
            <w:r>
              <w:t xml:space="preserve">17. </w:t>
            </w:r>
            <w:r w:rsidRPr="004A2FEA">
              <w:t>В.М.Шукшин. Краткие сведения о писателе. «Чудаки» и «чудики» в рассказах Шукшина. «Микроскоп». Внутренняя простота и нравственная высота героя.</w:t>
            </w:r>
          </w:p>
          <w:p w:rsidR="00054574" w:rsidRPr="004A2FEA" w:rsidRDefault="00054574" w:rsidP="00932E2A"/>
        </w:tc>
        <w:tc>
          <w:tcPr>
            <w:tcW w:w="2640" w:type="dxa"/>
          </w:tcPr>
          <w:p w:rsidR="00054574" w:rsidRPr="004A2FEA" w:rsidRDefault="00054574" w:rsidP="00932E2A">
            <w:pPr>
              <w:pStyle w:val="ListParagraph"/>
              <w:ind w:left="0"/>
              <w:rPr>
                <w:b/>
              </w:rPr>
            </w:pPr>
            <w:r w:rsidRPr="004A2FEA">
              <w:rPr>
                <w:b/>
              </w:rPr>
              <w:t>Основные виды деятельности:</w:t>
            </w:r>
          </w:p>
          <w:p w:rsidR="00054574" w:rsidRPr="004A2FEA" w:rsidRDefault="00054574" w:rsidP="00932E2A">
            <w:pPr>
              <w:pStyle w:val="ListParagraph"/>
              <w:ind w:left="0"/>
              <w:rPr>
                <w:b/>
              </w:rPr>
            </w:pPr>
            <w:r w:rsidRPr="0076340F">
              <w:t>Составление словаря персонажа, сочинение - рассуждение</w:t>
            </w:r>
          </w:p>
          <w:p w:rsidR="00054574" w:rsidRPr="004A2FEA" w:rsidRDefault="00054574" w:rsidP="00932E2A">
            <w:pPr>
              <w:pStyle w:val="ListParagraph"/>
              <w:ind w:left="0"/>
              <w:rPr>
                <w:b/>
              </w:rPr>
            </w:pPr>
          </w:p>
          <w:p w:rsidR="00054574" w:rsidRPr="00E358AA" w:rsidRDefault="00054574" w:rsidP="00932E2A">
            <w:pPr>
              <w:pStyle w:val="ListParagraph"/>
              <w:ind w:left="0"/>
              <w:rPr>
                <w:b/>
              </w:rPr>
            </w:pPr>
            <w:r w:rsidRPr="004A2FEA">
              <w:rPr>
                <w:b/>
              </w:rPr>
              <w:t>Возможные виды внеурочной деятельности:</w:t>
            </w:r>
            <w:r w:rsidRPr="00D977CC">
              <w:rPr>
                <w:color w:val="333333"/>
              </w:rPr>
              <w:t xml:space="preserve"> </w:t>
            </w:r>
            <w:r>
              <w:rPr>
                <w:color w:val="000000"/>
              </w:rPr>
              <w:t xml:space="preserve"> день В.М.Шукшина в школе.</w:t>
            </w:r>
            <w:r w:rsidRPr="00D977CC">
              <w:rPr>
                <w:color w:val="333333"/>
              </w:rPr>
              <w:t>.М. Шукшин в кинематографе</w:t>
            </w:r>
          </w:p>
        </w:tc>
        <w:tc>
          <w:tcPr>
            <w:tcW w:w="2326" w:type="dxa"/>
          </w:tcPr>
          <w:p w:rsidR="00054574" w:rsidRPr="004A2FEA" w:rsidRDefault="00054574" w:rsidP="00932E2A">
            <w:pPr>
              <w:pStyle w:val="ListParagraph"/>
              <w:ind w:left="0"/>
              <w:rPr>
                <w:b/>
              </w:rPr>
            </w:pPr>
            <w:r w:rsidRPr="004A2FEA">
              <w:rPr>
                <w:b/>
              </w:rPr>
              <w:t>Предметные:</w:t>
            </w:r>
          </w:p>
          <w:p w:rsidR="00054574" w:rsidRPr="001D0749" w:rsidRDefault="00054574" w:rsidP="00932E2A">
            <w:pPr>
              <w:shd w:val="clear" w:color="auto" w:fill="FFFFFF"/>
              <w:rPr>
                <w:color w:val="000000"/>
              </w:rPr>
            </w:pPr>
            <w:r w:rsidRPr="004A2FEA">
              <w:t>Знание терминов из теории литературы:</w:t>
            </w:r>
            <w:r w:rsidRPr="0076340F">
              <w:t xml:space="preserve"> </w:t>
            </w:r>
            <w:r>
              <w:t>с</w:t>
            </w:r>
            <w:r w:rsidRPr="0076340F">
              <w:t>пособы создания характера</w:t>
            </w:r>
            <w:r>
              <w:t xml:space="preserve">. </w:t>
            </w:r>
            <w:r w:rsidRPr="00D977CC">
              <w:rPr>
                <w:color w:val="333333"/>
              </w:rPr>
              <w:t xml:space="preserve"> Художественные особенности рассказов Шукшина</w:t>
            </w:r>
            <w:r>
              <w:rPr>
                <w:color w:val="333333"/>
              </w:rPr>
              <w:t xml:space="preserve">. </w:t>
            </w:r>
            <w:r>
              <w:rPr>
                <w:color w:val="000000"/>
              </w:rPr>
              <w:t xml:space="preserve"> деятельность В.М. Шукшина в киноискусстве (сценарист, режиссер, актер).</w:t>
            </w:r>
          </w:p>
        </w:tc>
        <w:tc>
          <w:tcPr>
            <w:tcW w:w="2562" w:type="dxa"/>
          </w:tcPr>
          <w:p w:rsidR="00054574" w:rsidRPr="005A038E" w:rsidRDefault="00054574" w:rsidP="00932E2A">
            <w:pPr>
              <w:autoSpaceDE w:val="0"/>
              <w:autoSpaceDN w:val="0"/>
              <w:adjustRightInd w:val="0"/>
            </w:pPr>
            <w:r w:rsidRPr="004A2FEA">
              <w:rPr>
                <w:b/>
              </w:rPr>
              <w:t>Личностные:</w:t>
            </w:r>
            <w:r>
              <w:t xml:space="preserve"> П</w:t>
            </w:r>
            <w:r w:rsidRPr="005A038E">
              <w:t>робуждение осознанного интереса к личности</w:t>
            </w:r>
          </w:p>
          <w:p w:rsidR="00054574" w:rsidRDefault="00054574" w:rsidP="00932E2A">
            <w:pPr>
              <w:pStyle w:val="ListParagraph"/>
              <w:ind w:left="0"/>
              <w:rPr>
                <w:b/>
              </w:rPr>
            </w:pPr>
            <w:r w:rsidRPr="005A038E">
              <w:t>и творчеству</w:t>
            </w:r>
            <w:r>
              <w:t xml:space="preserve"> писателя. </w:t>
            </w:r>
            <w:r>
              <w:rPr>
                <w:color w:val="000000"/>
              </w:rPr>
              <w:t>«Слово о малой родине». Раздумья об отчем крае и его месте в жизни человека.</w:t>
            </w:r>
          </w:p>
          <w:p w:rsidR="00054574" w:rsidRPr="004A2FEA" w:rsidRDefault="00054574" w:rsidP="00932E2A">
            <w:pPr>
              <w:pStyle w:val="ListParagraph"/>
              <w:ind w:left="0"/>
              <w:rPr>
                <w:b/>
              </w:rPr>
            </w:pPr>
          </w:p>
        </w:tc>
        <w:tc>
          <w:tcPr>
            <w:tcW w:w="2284" w:type="dxa"/>
          </w:tcPr>
          <w:p w:rsidR="00054574" w:rsidRPr="004A2FEA" w:rsidRDefault="00054574" w:rsidP="00932E2A">
            <w:pPr>
              <w:rPr>
                <w:rStyle w:val="FontStyle12"/>
                <w:b w:val="0"/>
                <w:sz w:val="24"/>
                <w:szCs w:val="24"/>
              </w:rPr>
            </w:pPr>
            <w:r w:rsidRPr="004A2FEA">
              <w:rPr>
                <w:b/>
              </w:rPr>
              <w:t>Метапредметные:</w:t>
            </w:r>
            <w:r>
              <w:t xml:space="preserve"> </w:t>
            </w:r>
            <w:r w:rsidRPr="004A2FEA">
              <w:rPr>
                <w:rStyle w:val="FontStyle12"/>
                <w:b w:val="0"/>
                <w:sz w:val="24"/>
                <w:szCs w:val="24"/>
              </w:rPr>
              <w:t xml:space="preserve"> Поиск и выделение информации в соответствии с поставленной целью.</w:t>
            </w:r>
          </w:p>
          <w:p w:rsidR="00054574" w:rsidRPr="004A2FEA" w:rsidRDefault="00054574" w:rsidP="00932E2A">
            <w:pPr>
              <w:rPr>
                <w:rStyle w:val="FontStyle12"/>
                <w:b w:val="0"/>
                <w:sz w:val="24"/>
                <w:szCs w:val="24"/>
              </w:rPr>
            </w:pPr>
          </w:p>
          <w:p w:rsidR="00054574" w:rsidRPr="004A2FEA" w:rsidRDefault="00054574" w:rsidP="00932E2A">
            <w:pPr>
              <w:pStyle w:val="ListParagraph"/>
              <w:ind w:left="0"/>
              <w:rPr>
                <w:b/>
              </w:rPr>
            </w:pPr>
            <w:r w:rsidRPr="004A2FEA">
              <w:rPr>
                <w:color w:val="000000"/>
              </w:rPr>
              <w:t>Умение  подбирать аргументы, строить логическое рассуждение.</w:t>
            </w:r>
          </w:p>
        </w:tc>
        <w:tc>
          <w:tcPr>
            <w:tcW w:w="2525" w:type="dxa"/>
          </w:tcPr>
          <w:p w:rsidR="00054574" w:rsidRPr="004A2FEA" w:rsidRDefault="00054574" w:rsidP="00932E2A">
            <w:pPr>
              <w:pStyle w:val="ListParagraph"/>
              <w:ind w:left="0"/>
              <w:rPr>
                <w:b/>
              </w:rPr>
            </w:pPr>
            <w:r w:rsidRPr="004A2FEA">
              <w:rPr>
                <w:b/>
              </w:rPr>
              <w:t>Формы контроля:</w:t>
            </w:r>
          </w:p>
          <w:p w:rsidR="00054574" w:rsidRPr="004A2FEA" w:rsidRDefault="00054574" w:rsidP="00932E2A">
            <w:pPr>
              <w:pStyle w:val="ListParagraph"/>
              <w:ind w:left="0"/>
              <w:rPr>
                <w:b/>
                <w:bCs/>
              </w:rPr>
            </w:pPr>
            <w:r w:rsidRPr="00D977CC">
              <w:rPr>
                <w:color w:val="333333"/>
              </w:rPr>
              <w:t>С.235-245 пересказ</w:t>
            </w:r>
          </w:p>
        </w:tc>
      </w:tr>
      <w:tr w:rsidR="00054574" w:rsidRPr="004A2FEA" w:rsidTr="00932E2A">
        <w:trPr>
          <w:trHeight w:val="268"/>
        </w:trPr>
        <w:tc>
          <w:tcPr>
            <w:tcW w:w="936" w:type="dxa"/>
          </w:tcPr>
          <w:p w:rsidR="00054574" w:rsidRPr="004A2FEA" w:rsidRDefault="00054574" w:rsidP="00932E2A">
            <w:pPr>
              <w:pStyle w:val="ListParagraph"/>
              <w:ind w:left="0"/>
              <w:jc w:val="right"/>
            </w:pPr>
            <w:r>
              <w:t xml:space="preserve">59.  </w:t>
            </w:r>
          </w:p>
        </w:tc>
        <w:tc>
          <w:tcPr>
            <w:tcW w:w="2341" w:type="dxa"/>
          </w:tcPr>
          <w:p w:rsidR="00054574" w:rsidRPr="004A2FEA" w:rsidRDefault="00054574" w:rsidP="00932E2A">
            <w:r>
              <w:t xml:space="preserve">18. </w:t>
            </w:r>
            <w:r w:rsidRPr="004A2FEA">
              <w:t>Русские поэты ХХ века о России. (Ахматова, Цветаева, Смеляков и др.) Своеобразие раскрытия темы России</w:t>
            </w:r>
          </w:p>
          <w:p w:rsidR="00054574" w:rsidRPr="004A2FEA" w:rsidRDefault="00054574" w:rsidP="00932E2A"/>
        </w:tc>
        <w:tc>
          <w:tcPr>
            <w:tcW w:w="2640" w:type="dxa"/>
          </w:tcPr>
          <w:p w:rsidR="00054574" w:rsidRPr="004A2FEA" w:rsidRDefault="00054574" w:rsidP="00932E2A">
            <w:pPr>
              <w:pStyle w:val="ListParagraph"/>
              <w:ind w:left="0"/>
              <w:rPr>
                <w:b/>
              </w:rPr>
            </w:pPr>
            <w:r w:rsidRPr="004A2FEA">
              <w:rPr>
                <w:b/>
              </w:rPr>
              <w:t>Основные виды деятельности:</w:t>
            </w:r>
          </w:p>
          <w:p w:rsidR="00054574" w:rsidRPr="004A2FEA" w:rsidRDefault="00054574" w:rsidP="00932E2A">
            <w:pPr>
              <w:pStyle w:val="ListParagraph"/>
              <w:ind w:left="0"/>
              <w:rPr>
                <w:b/>
              </w:rPr>
            </w:pPr>
            <w:r w:rsidRPr="0076340F">
              <w:t>Анализ поэтического текста</w:t>
            </w:r>
          </w:p>
          <w:p w:rsidR="00054574" w:rsidRPr="004A2FEA" w:rsidRDefault="00054574" w:rsidP="00932E2A">
            <w:pPr>
              <w:pStyle w:val="ListParagraph"/>
              <w:ind w:left="0"/>
              <w:jc w:val="both"/>
            </w:pPr>
          </w:p>
        </w:tc>
        <w:tc>
          <w:tcPr>
            <w:tcW w:w="2326" w:type="dxa"/>
          </w:tcPr>
          <w:p w:rsidR="00054574" w:rsidRPr="004A2FEA" w:rsidRDefault="00054574" w:rsidP="00932E2A">
            <w:pPr>
              <w:pStyle w:val="ListParagraph"/>
              <w:ind w:left="0"/>
              <w:rPr>
                <w:b/>
              </w:rPr>
            </w:pPr>
            <w:r w:rsidRPr="004A2FEA">
              <w:rPr>
                <w:b/>
              </w:rPr>
              <w:t>Предметные:</w:t>
            </w:r>
          </w:p>
          <w:p w:rsidR="00054574" w:rsidRPr="0076340F" w:rsidRDefault="00054574" w:rsidP="00932E2A">
            <w:pPr>
              <w:jc w:val="both"/>
            </w:pPr>
            <w:r w:rsidRPr="004A2FEA">
              <w:t>Знание терминов из теории литературы:</w:t>
            </w:r>
            <w:r w:rsidRPr="0076340F">
              <w:t xml:space="preserve"> </w:t>
            </w:r>
            <w:r>
              <w:t>и</w:t>
            </w:r>
            <w:r w:rsidRPr="0076340F">
              <w:t>дея стихотворения</w:t>
            </w:r>
          </w:p>
          <w:p w:rsidR="00054574" w:rsidRPr="004A2FEA" w:rsidRDefault="00054574" w:rsidP="00932E2A">
            <w:pPr>
              <w:pStyle w:val="ListParagraph"/>
              <w:ind w:left="0"/>
              <w:rPr>
                <w:b/>
              </w:rPr>
            </w:pPr>
          </w:p>
          <w:p w:rsidR="00054574" w:rsidRPr="004A2FEA" w:rsidRDefault="00054574" w:rsidP="00932E2A">
            <w:pPr>
              <w:pStyle w:val="ListParagraph"/>
              <w:ind w:left="0"/>
              <w:rPr>
                <w:b/>
              </w:rPr>
            </w:pPr>
          </w:p>
        </w:tc>
        <w:tc>
          <w:tcPr>
            <w:tcW w:w="2562" w:type="dxa"/>
          </w:tcPr>
          <w:p w:rsidR="00054574" w:rsidRPr="004A2FEA" w:rsidRDefault="00054574" w:rsidP="00932E2A">
            <w:pPr>
              <w:pStyle w:val="ListParagraph"/>
              <w:ind w:left="0"/>
              <w:rPr>
                <w:b/>
              </w:rPr>
            </w:pPr>
            <w:r w:rsidRPr="004A2FEA">
              <w:rPr>
                <w:b/>
              </w:rPr>
              <w:t>Личностные:</w:t>
            </w:r>
            <w:r>
              <w:t xml:space="preserve"> Размышление  над вопросами: </w:t>
            </w:r>
            <w:r w:rsidRPr="004A2FEA">
              <w:t xml:space="preserve">   </w:t>
            </w:r>
          </w:p>
        </w:tc>
        <w:tc>
          <w:tcPr>
            <w:tcW w:w="2284" w:type="dxa"/>
          </w:tcPr>
          <w:p w:rsidR="00054574" w:rsidRPr="004A2FEA" w:rsidRDefault="00054574" w:rsidP="00932E2A">
            <w:pPr>
              <w:rPr>
                <w:rStyle w:val="FontStyle12"/>
                <w:b w:val="0"/>
                <w:sz w:val="24"/>
                <w:szCs w:val="24"/>
              </w:rPr>
            </w:pPr>
            <w:r w:rsidRPr="004A2FEA">
              <w:rPr>
                <w:b/>
              </w:rPr>
              <w:t>Метапредметные:</w:t>
            </w:r>
            <w:r>
              <w:t xml:space="preserve"> </w:t>
            </w:r>
            <w:r w:rsidRPr="004A2FEA">
              <w:rPr>
                <w:rStyle w:val="FontStyle12"/>
                <w:b w:val="0"/>
                <w:sz w:val="24"/>
                <w:szCs w:val="24"/>
              </w:rPr>
              <w:t xml:space="preserve"> Поиск и выделение информации в соответствии с поставленной целью.</w:t>
            </w:r>
          </w:p>
          <w:p w:rsidR="00054574" w:rsidRPr="004A2FEA" w:rsidRDefault="00054574" w:rsidP="00932E2A">
            <w:pPr>
              <w:rPr>
                <w:rStyle w:val="FontStyle12"/>
                <w:b w:val="0"/>
                <w:sz w:val="24"/>
                <w:szCs w:val="24"/>
              </w:rPr>
            </w:pPr>
          </w:p>
          <w:p w:rsidR="00054574" w:rsidRPr="004A2FEA" w:rsidRDefault="00054574" w:rsidP="00932E2A">
            <w:pPr>
              <w:pStyle w:val="ListParagraph"/>
              <w:ind w:left="0"/>
              <w:rPr>
                <w:b/>
              </w:rPr>
            </w:pPr>
            <w:r w:rsidRPr="004A2FEA">
              <w:rPr>
                <w:color w:val="000000"/>
              </w:rPr>
              <w:t>Умение  подбирать аргументы, строить логическое рассуждение.</w:t>
            </w:r>
          </w:p>
        </w:tc>
        <w:tc>
          <w:tcPr>
            <w:tcW w:w="2525" w:type="dxa"/>
          </w:tcPr>
          <w:p w:rsidR="00054574" w:rsidRPr="004A2FEA" w:rsidRDefault="00054574" w:rsidP="00932E2A">
            <w:pPr>
              <w:pStyle w:val="ListParagraph"/>
              <w:ind w:left="0"/>
              <w:rPr>
                <w:b/>
              </w:rPr>
            </w:pPr>
            <w:r w:rsidRPr="004A2FEA">
              <w:rPr>
                <w:b/>
              </w:rPr>
              <w:t>Формы контроля:</w:t>
            </w:r>
          </w:p>
          <w:p w:rsidR="00054574" w:rsidRPr="00097793" w:rsidRDefault="00054574" w:rsidP="00932E2A">
            <w:r w:rsidRPr="00097793">
              <w:t>Вы</w:t>
            </w:r>
            <w:r>
              <w:t xml:space="preserve">разительное чтение </w:t>
            </w:r>
            <w:r w:rsidRPr="00097793">
              <w:t>стихотворени</w:t>
            </w:r>
            <w:r>
              <w:t xml:space="preserve">я </w:t>
            </w:r>
            <w:r w:rsidRPr="00097793">
              <w:t>наизусть</w:t>
            </w:r>
            <w:r>
              <w:t>.</w:t>
            </w:r>
          </w:p>
          <w:p w:rsidR="00054574" w:rsidRPr="004A2FEA" w:rsidRDefault="00054574" w:rsidP="00932E2A">
            <w:pPr>
              <w:pStyle w:val="ListParagraph"/>
              <w:ind w:left="0"/>
              <w:rPr>
                <w:b/>
                <w:bCs/>
              </w:rPr>
            </w:pPr>
          </w:p>
        </w:tc>
      </w:tr>
      <w:tr w:rsidR="00054574" w:rsidRPr="004A2FEA" w:rsidTr="00932E2A">
        <w:trPr>
          <w:trHeight w:val="268"/>
        </w:trPr>
        <w:tc>
          <w:tcPr>
            <w:tcW w:w="936" w:type="dxa"/>
          </w:tcPr>
          <w:p w:rsidR="00054574" w:rsidRPr="004A2FEA" w:rsidRDefault="00054574" w:rsidP="00932E2A">
            <w:pPr>
              <w:jc w:val="both"/>
            </w:pPr>
          </w:p>
        </w:tc>
        <w:tc>
          <w:tcPr>
            <w:tcW w:w="14678" w:type="dxa"/>
            <w:gridSpan w:val="6"/>
          </w:tcPr>
          <w:p w:rsidR="00054574" w:rsidRDefault="00054574" w:rsidP="00932E2A">
            <w:pPr>
              <w:pStyle w:val="ListParagraph"/>
              <w:ind w:left="360"/>
              <w:jc w:val="both"/>
              <w:rPr>
                <w:b/>
              </w:rPr>
            </w:pPr>
            <w:r w:rsidRPr="006D6202">
              <w:rPr>
                <w:b/>
              </w:rPr>
              <w:t xml:space="preserve">Из зарубежной литературы </w:t>
            </w:r>
            <w:r>
              <w:rPr>
                <w:b/>
              </w:rPr>
              <w:t>(9 часов)</w:t>
            </w:r>
          </w:p>
          <w:p w:rsidR="00054574" w:rsidRPr="006D6202" w:rsidRDefault="00054574" w:rsidP="00932E2A">
            <w:pPr>
              <w:pStyle w:val="ListParagraph"/>
              <w:ind w:left="360"/>
              <w:jc w:val="both"/>
              <w:rPr>
                <w:b/>
              </w:rPr>
            </w:pPr>
          </w:p>
        </w:tc>
      </w:tr>
      <w:tr w:rsidR="00054574" w:rsidRPr="004A2FEA" w:rsidTr="00932E2A">
        <w:trPr>
          <w:trHeight w:val="268"/>
        </w:trPr>
        <w:tc>
          <w:tcPr>
            <w:tcW w:w="936" w:type="dxa"/>
          </w:tcPr>
          <w:p w:rsidR="00054574" w:rsidRPr="004A2FEA" w:rsidRDefault="00054574" w:rsidP="00932E2A">
            <w:pPr>
              <w:pStyle w:val="ListParagraph"/>
              <w:ind w:left="360"/>
              <w:jc w:val="both"/>
            </w:pPr>
            <w:r>
              <w:t xml:space="preserve">60. </w:t>
            </w:r>
          </w:p>
        </w:tc>
        <w:tc>
          <w:tcPr>
            <w:tcW w:w="2341" w:type="dxa"/>
          </w:tcPr>
          <w:p w:rsidR="00054574" w:rsidRDefault="00054574" w:rsidP="00932E2A">
            <w:r>
              <w:t xml:space="preserve">1. </w:t>
            </w:r>
            <w:r w:rsidRPr="004A2FEA">
              <w:t>У.Шекспир. Краткие сведения об авторе. Сонеты: «Когда на суд безмолвных, тайных дум…», «Прекрасное прекрасней во сто крат…»</w:t>
            </w:r>
          </w:p>
          <w:p w:rsidR="00054574" w:rsidRPr="004A2FEA" w:rsidRDefault="00054574" w:rsidP="00932E2A">
            <w:r w:rsidRPr="004A2FEA">
              <w:t>« Уж если ты разлюбишь…», «Люблю, - но реже говорю об этом…»</w:t>
            </w:r>
          </w:p>
        </w:tc>
        <w:tc>
          <w:tcPr>
            <w:tcW w:w="2640" w:type="dxa"/>
          </w:tcPr>
          <w:p w:rsidR="00054574" w:rsidRPr="004A2FEA" w:rsidRDefault="00054574" w:rsidP="00932E2A">
            <w:pPr>
              <w:pStyle w:val="ListParagraph"/>
              <w:ind w:left="0"/>
              <w:rPr>
                <w:b/>
              </w:rPr>
            </w:pPr>
            <w:r w:rsidRPr="004A2FEA">
              <w:rPr>
                <w:b/>
              </w:rPr>
              <w:t>Основные виды деятельности:</w:t>
            </w:r>
            <w:r w:rsidRPr="004A2FEA">
              <w:t xml:space="preserve"> Краткие сведения об авторе.</w:t>
            </w:r>
            <w:r>
              <w:t xml:space="preserve"> Чтение стихов. </w:t>
            </w:r>
          </w:p>
          <w:p w:rsidR="00054574" w:rsidRPr="004A2FEA" w:rsidRDefault="00054574" w:rsidP="00932E2A">
            <w:pPr>
              <w:pStyle w:val="ListParagraph"/>
              <w:ind w:left="0"/>
              <w:rPr>
                <w:b/>
              </w:rPr>
            </w:pPr>
            <w:r w:rsidRPr="0076340F">
              <w:t>Анализ поэтического текста</w:t>
            </w:r>
            <w:r>
              <w:t>.</w:t>
            </w:r>
          </w:p>
          <w:p w:rsidR="00054574" w:rsidRPr="004A2FEA" w:rsidRDefault="00054574" w:rsidP="00932E2A">
            <w:pPr>
              <w:pStyle w:val="ListParagraph"/>
              <w:ind w:left="0"/>
              <w:rPr>
                <w:b/>
              </w:rPr>
            </w:pPr>
          </w:p>
          <w:p w:rsidR="00054574" w:rsidRPr="005F4602" w:rsidRDefault="00054574" w:rsidP="00932E2A">
            <w:pPr>
              <w:pStyle w:val="ListParagraph"/>
              <w:ind w:left="0"/>
            </w:pPr>
            <w:r w:rsidRPr="004A2FEA">
              <w:rPr>
                <w:b/>
              </w:rPr>
              <w:t>Возможные виды внеурочной деятельности:</w:t>
            </w:r>
            <w:r>
              <w:rPr>
                <w:b/>
              </w:rPr>
              <w:t xml:space="preserve"> </w:t>
            </w:r>
            <w:r w:rsidRPr="005F4602">
              <w:t xml:space="preserve">проекты «Пьесы </w:t>
            </w:r>
            <w:r w:rsidRPr="004A2FEA">
              <w:t xml:space="preserve"> У.Шекспир</w:t>
            </w:r>
            <w:r>
              <w:t>а на сцене русских театров»,</w:t>
            </w:r>
          </w:p>
          <w:p w:rsidR="00054574" w:rsidRPr="005F4602" w:rsidRDefault="00054574" w:rsidP="00932E2A">
            <w:pPr>
              <w:pStyle w:val="ListParagraph"/>
              <w:ind w:left="0"/>
            </w:pPr>
            <w:r w:rsidRPr="005F4602">
              <w:t xml:space="preserve">«Пьесы </w:t>
            </w:r>
            <w:r w:rsidRPr="004A2FEA">
              <w:t xml:space="preserve"> У.Шекспир</w:t>
            </w:r>
            <w:r>
              <w:t>а на киноэкране»,</w:t>
            </w:r>
            <w:r w:rsidRPr="005F4602">
              <w:t xml:space="preserve"> «Пьесы </w:t>
            </w:r>
            <w:r w:rsidRPr="004A2FEA">
              <w:t xml:space="preserve"> У.Шекспир</w:t>
            </w:r>
            <w:r>
              <w:t>а в музыке»</w:t>
            </w:r>
          </w:p>
          <w:p w:rsidR="00054574" w:rsidRPr="004A2FEA" w:rsidRDefault="00054574" w:rsidP="00932E2A">
            <w:pPr>
              <w:pStyle w:val="ListParagraph"/>
              <w:ind w:left="0"/>
            </w:pPr>
          </w:p>
        </w:tc>
        <w:tc>
          <w:tcPr>
            <w:tcW w:w="2326" w:type="dxa"/>
          </w:tcPr>
          <w:p w:rsidR="00054574" w:rsidRPr="004A2FEA" w:rsidRDefault="00054574" w:rsidP="00932E2A">
            <w:pPr>
              <w:pStyle w:val="ListParagraph"/>
              <w:ind w:left="0"/>
              <w:rPr>
                <w:b/>
              </w:rPr>
            </w:pPr>
            <w:r w:rsidRPr="004A2FEA">
              <w:rPr>
                <w:b/>
              </w:rPr>
              <w:t>Предметные:</w:t>
            </w:r>
          </w:p>
          <w:p w:rsidR="00054574" w:rsidRPr="004A2FEA" w:rsidRDefault="00054574" w:rsidP="00932E2A">
            <w:pPr>
              <w:pStyle w:val="ListParagraph"/>
              <w:ind w:left="0"/>
              <w:rPr>
                <w:b/>
              </w:rPr>
            </w:pPr>
            <w:r w:rsidRPr="004A2FEA">
              <w:t>Знание терминов из теории литературы:</w:t>
            </w:r>
            <w:r>
              <w:rPr>
                <w:color w:val="000000"/>
              </w:rPr>
              <w:t xml:space="preserve"> Сонет. Особенности перевода. С.Я.Маршак как переводчик</w:t>
            </w:r>
          </w:p>
          <w:p w:rsidR="00054574" w:rsidRPr="004A2FEA" w:rsidRDefault="00054574" w:rsidP="00932E2A">
            <w:pPr>
              <w:pStyle w:val="ListParagraph"/>
              <w:ind w:left="0"/>
              <w:rPr>
                <w:b/>
              </w:rPr>
            </w:pPr>
          </w:p>
        </w:tc>
        <w:tc>
          <w:tcPr>
            <w:tcW w:w="2562" w:type="dxa"/>
          </w:tcPr>
          <w:p w:rsidR="00054574" w:rsidRPr="005A038E" w:rsidRDefault="00054574" w:rsidP="00932E2A">
            <w:pPr>
              <w:autoSpaceDE w:val="0"/>
              <w:autoSpaceDN w:val="0"/>
              <w:adjustRightInd w:val="0"/>
            </w:pPr>
            <w:r w:rsidRPr="004A2FEA">
              <w:rPr>
                <w:b/>
              </w:rPr>
              <w:t>Личностные:</w:t>
            </w:r>
            <w:r>
              <w:t xml:space="preserve"> П</w:t>
            </w:r>
            <w:r w:rsidRPr="005A038E">
              <w:t>робуждение осознанного интереса к личности</w:t>
            </w:r>
          </w:p>
          <w:p w:rsidR="00054574" w:rsidRDefault="00054574" w:rsidP="00932E2A">
            <w:pPr>
              <w:pStyle w:val="ListParagraph"/>
              <w:ind w:left="0"/>
              <w:rPr>
                <w:b/>
              </w:rPr>
            </w:pPr>
            <w:r w:rsidRPr="005A038E">
              <w:t>и творчеству</w:t>
            </w:r>
            <w:r>
              <w:t xml:space="preserve"> поэта.</w:t>
            </w:r>
          </w:p>
          <w:p w:rsidR="00054574" w:rsidRPr="004A2FEA" w:rsidRDefault="00054574" w:rsidP="00932E2A">
            <w:pPr>
              <w:pStyle w:val="ListParagraph"/>
              <w:ind w:left="0"/>
              <w:rPr>
                <w:b/>
              </w:rPr>
            </w:pPr>
          </w:p>
        </w:tc>
        <w:tc>
          <w:tcPr>
            <w:tcW w:w="2284" w:type="dxa"/>
          </w:tcPr>
          <w:p w:rsidR="00054574" w:rsidRPr="004A2FEA" w:rsidRDefault="00054574" w:rsidP="00932E2A">
            <w:pPr>
              <w:pStyle w:val="ListParagraph"/>
              <w:ind w:left="0"/>
              <w:rPr>
                <w:b/>
              </w:rPr>
            </w:pPr>
            <w:r w:rsidRPr="004A2FEA">
              <w:rPr>
                <w:b/>
              </w:rPr>
              <w:t>Метапредметные:</w:t>
            </w:r>
            <w:r>
              <w:t xml:space="preserve"> Умение работать со справочными материалами и интернет-ресурсами.</w:t>
            </w:r>
          </w:p>
        </w:tc>
        <w:tc>
          <w:tcPr>
            <w:tcW w:w="2525" w:type="dxa"/>
          </w:tcPr>
          <w:p w:rsidR="00054574" w:rsidRPr="004A2FEA" w:rsidRDefault="00054574" w:rsidP="00932E2A">
            <w:pPr>
              <w:pStyle w:val="ListParagraph"/>
              <w:ind w:left="0"/>
              <w:rPr>
                <w:b/>
              </w:rPr>
            </w:pPr>
            <w:r w:rsidRPr="004A2FEA">
              <w:rPr>
                <w:b/>
              </w:rPr>
              <w:t>Формы контроля:</w:t>
            </w:r>
          </w:p>
          <w:p w:rsidR="00054574" w:rsidRPr="00097793" w:rsidRDefault="00054574" w:rsidP="00932E2A">
            <w:r w:rsidRPr="00097793">
              <w:t>Вы</w:t>
            </w:r>
            <w:r>
              <w:t xml:space="preserve">разительное чтение </w:t>
            </w:r>
            <w:r w:rsidRPr="00097793">
              <w:t>стихотворени</w:t>
            </w:r>
            <w:r>
              <w:t xml:space="preserve">я </w:t>
            </w:r>
            <w:r w:rsidRPr="00097793">
              <w:t>наизусть</w:t>
            </w:r>
            <w:r>
              <w:t>.</w:t>
            </w:r>
          </w:p>
          <w:p w:rsidR="00054574" w:rsidRPr="004A2FEA" w:rsidRDefault="00054574" w:rsidP="00932E2A">
            <w:pPr>
              <w:pStyle w:val="ListParagraph"/>
              <w:ind w:left="0"/>
              <w:rPr>
                <w:b/>
                <w:bCs/>
              </w:rPr>
            </w:pPr>
          </w:p>
        </w:tc>
      </w:tr>
      <w:tr w:rsidR="00054574" w:rsidRPr="004A2FEA" w:rsidTr="00932E2A">
        <w:trPr>
          <w:trHeight w:val="268"/>
        </w:trPr>
        <w:tc>
          <w:tcPr>
            <w:tcW w:w="936" w:type="dxa"/>
          </w:tcPr>
          <w:p w:rsidR="00054574" w:rsidRPr="004A2FEA" w:rsidRDefault="00054574" w:rsidP="00932E2A">
            <w:pPr>
              <w:pStyle w:val="ListParagraph"/>
              <w:ind w:left="360"/>
              <w:jc w:val="both"/>
            </w:pPr>
            <w:r>
              <w:t xml:space="preserve">61. </w:t>
            </w:r>
          </w:p>
        </w:tc>
        <w:tc>
          <w:tcPr>
            <w:tcW w:w="2341" w:type="dxa"/>
          </w:tcPr>
          <w:p w:rsidR="00054574" w:rsidRPr="00A227DD" w:rsidRDefault="00054574" w:rsidP="00932E2A">
            <w:pPr>
              <w:pStyle w:val="PlainText"/>
              <w:rPr>
                <w:rFonts w:ascii="Times New Roman" w:hAnsi="Times New Roman" w:cs="Times New Roman"/>
                <w:sz w:val="24"/>
                <w:szCs w:val="24"/>
              </w:rPr>
            </w:pPr>
            <w:r>
              <w:rPr>
                <w:rFonts w:ascii="Times New Roman" w:hAnsi="Times New Roman" w:cs="Times New Roman"/>
                <w:sz w:val="24"/>
                <w:szCs w:val="24"/>
              </w:rPr>
              <w:t xml:space="preserve">2. М. Басё. </w:t>
            </w:r>
            <w:r w:rsidRPr="00A227DD">
              <w:rPr>
                <w:rFonts w:ascii="Times New Roman" w:hAnsi="Times New Roman" w:cs="Times New Roman"/>
                <w:sz w:val="24"/>
                <w:szCs w:val="24"/>
              </w:rPr>
              <w:t>Образ поэта. Основные биографические сведения. Знакомство со стихотворениями, их тематикой и особенностями поэтических образов.</w:t>
            </w:r>
          </w:p>
          <w:p w:rsidR="00054574" w:rsidRPr="004A2FEA" w:rsidRDefault="00054574" w:rsidP="00932E2A"/>
        </w:tc>
        <w:tc>
          <w:tcPr>
            <w:tcW w:w="2640" w:type="dxa"/>
          </w:tcPr>
          <w:p w:rsidR="00054574" w:rsidRPr="004A2FEA" w:rsidRDefault="00054574" w:rsidP="00932E2A">
            <w:pPr>
              <w:pStyle w:val="ListParagraph"/>
              <w:ind w:left="0"/>
              <w:rPr>
                <w:b/>
              </w:rPr>
            </w:pPr>
            <w:r w:rsidRPr="004A2FEA">
              <w:rPr>
                <w:b/>
              </w:rPr>
              <w:t>Основные виды деятельности:</w:t>
            </w:r>
          </w:p>
          <w:p w:rsidR="00054574" w:rsidRPr="004A2FEA" w:rsidRDefault="00054574" w:rsidP="00932E2A">
            <w:pPr>
              <w:pStyle w:val="ListParagraph"/>
              <w:ind w:left="0"/>
              <w:rPr>
                <w:b/>
              </w:rPr>
            </w:pPr>
            <w:r w:rsidRPr="00D60C73">
              <w:rPr>
                <w:bCs/>
                <w:color w:val="000000"/>
              </w:rPr>
              <w:t>Сообщения учащихся, выразительное чтение, поисковая работа</w:t>
            </w:r>
          </w:p>
          <w:p w:rsidR="00054574" w:rsidRPr="004A2FEA" w:rsidRDefault="00054574" w:rsidP="00932E2A">
            <w:pPr>
              <w:pStyle w:val="ListParagraph"/>
              <w:ind w:left="0"/>
              <w:rPr>
                <w:b/>
              </w:rPr>
            </w:pPr>
          </w:p>
          <w:p w:rsidR="00054574" w:rsidRPr="004A2FEA" w:rsidRDefault="00054574" w:rsidP="00932E2A">
            <w:pPr>
              <w:pStyle w:val="ListParagraph"/>
              <w:ind w:left="0"/>
              <w:rPr>
                <w:b/>
              </w:rPr>
            </w:pPr>
            <w:r w:rsidRPr="004A2FEA">
              <w:rPr>
                <w:b/>
              </w:rPr>
              <w:t>Возможные виды внеурочной деятельности:</w:t>
            </w:r>
            <w:r>
              <w:rPr>
                <w:b/>
              </w:rPr>
              <w:t xml:space="preserve"> </w:t>
            </w:r>
            <w:r w:rsidRPr="002E2C68">
              <w:t>сообщения «Г</w:t>
            </w:r>
            <w:r w:rsidRPr="004A2FEA">
              <w:t>равюры</w:t>
            </w:r>
          </w:p>
          <w:p w:rsidR="00054574" w:rsidRDefault="00054574" w:rsidP="00932E2A">
            <w:pPr>
              <w:pStyle w:val="ListParagraph"/>
              <w:ind w:left="0"/>
            </w:pPr>
            <w:r w:rsidRPr="004A2FEA">
              <w:t>японских художников; японский пейзаж</w:t>
            </w:r>
            <w:r>
              <w:t>»</w:t>
            </w:r>
          </w:p>
          <w:p w:rsidR="00054574" w:rsidRDefault="00054574" w:rsidP="00932E2A">
            <w:pPr>
              <w:pStyle w:val="ListParagraph"/>
              <w:ind w:left="0"/>
            </w:pPr>
          </w:p>
          <w:p w:rsidR="00054574" w:rsidRPr="004A2FEA" w:rsidRDefault="00054574" w:rsidP="00932E2A">
            <w:pPr>
              <w:pStyle w:val="ListParagraph"/>
              <w:ind w:left="0"/>
              <w:rPr>
                <w:b/>
              </w:rPr>
            </w:pPr>
          </w:p>
        </w:tc>
        <w:tc>
          <w:tcPr>
            <w:tcW w:w="2326" w:type="dxa"/>
          </w:tcPr>
          <w:p w:rsidR="00054574" w:rsidRPr="002E2C68" w:rsidRDefault="00054574" w:rsidP="00932E2A">
            <w:pPr>
              <w:pStyle w:val="ListParagraph"/>
              <w:ind w:left="0"/>
              <w:rPr>
                <w:b/>
              </w:rPr>
            </w:pPr>
            <w:r w:rsidRPr="002E2C68">
              <w:rPr>
                <w:b/>
              </w:rPr>
              <w:t>Предметные:</w:t>
            </w:r>
          </w:p>
          <w:p w:rsidR="00054574" w:rsidRPr="002E2C68" w:rsidRDefault="00054574" w:rsidP="00932E2A">
            <w:pPr>
              <w:pStyle w:val="PlainText"/>
              <w:rPr>
                <w:rFonts w:ascii="Times New Roman" w:hAnsi="Times New Roman" w:cs="Times New Roman"/>
                <w:sz w:val="24"/>
                <w:szCs w:val="24"/>
              </w:rPr>
            </w:pPr>
            <w:r w:rsidRPr="002E2C68">
              <w:rPr>
                <w:rFonts w:ascii="Times New Roman" w:hAnsi="Times New Roman" w:cs="Times New Roman"/>
                <w:sz w:val="24"/>
                <w:szCs w:val="24"/>
              </w:rPr>
              <w:t>Знание терминов из теории литературы: хокку (хайку).</w:t>
            </w:r>
          </w:p>
          <w:p w:rsidR="00054574" w:rsidRPr="004A2FEA" w:rsidRDefault="00054574" w:rsidP="00932E2A">
            <w:pPr>
              <w:pStyle w:val="PlainText"/>
              <w:ind w:firstLine="540"/>
              <w:rPr>
                <w:rFonts w:ascii="Times New Roman" w:hAnsi="Times New Roman" w:cs="Times New Roman"/>
                <w:sz w:val="24"/>
                <w:szCs w:val="24"/>
              </w:rPr>
            </w:pPr>
            <w:r w:rsidRPr="004A2FEA">
              <w:rPr>
                <w:rFonts w:ascii="Times New Roman" w:hAnsi="Times New Roman" w:cs="Times New Roman"/>
                <w:b/>
                <w:sz w:val="24"/>
                <w:szCs w:val="24"/>
              </w:rPr>
              <w:t xml:space="preserve">Развитие речи: </w:t>
            </w:r>
            <w:r w:rsidRPr="004A2FEA">
              <w:rPr>
                <w:rFonts w:ascii="Times New Roman" w:hAnsi="Times New Roman" w:cs="Times New Roman"/>
                <w:sz w:val="24"/>
                <w:szCs w:val="24"/>
              </w:rPr>
              <w:t>попытка сочинительства.</w:t>
            </w:r>
          </w:p>
          <w:p w:rsidR="00054574" w:rsidRPr="002E2C68" w:rsidRDefault="00054574" w:rsidP="00932E2A">
            <w:pPr>
              <w:pStyle w:val="ListParagraph"/>
              <w:ind w:left="0"/>
              <w:rPr>
                <w:b/>
              </w:rPr>
            </w:pPr>
          </w:p>
        </w:tc>
        <w:tc>
          <w:tcPr>
            <w:tcW w:w="2562" w:type="dxa"/>
          </w:tcPr>
          <w:p w:rsidR="00054574" w:rsidRPr="005A038E" w:rsidRDefault="00054574" w:rsidP="00932E2A">
            <w:pPr>
              <w:autoSpaceDE w:val="0"/>
              <w:autoSpaceDN w:val="0"/>
              <w:adjustRightInd w:val="0"/>
            </w:pPr>
            <w:r w:rsidRPr="004A2FEA">
              <w:rPr>
                <w:b/>
              </w:rPr>
              <w:t>Личностные:</w:t>
            </w:r>
            <w:r>
              <w:t xml:space="preserve"> П</w:t>
            </w:r>
            <w:r w:rsidRPr="005A038E">
              <w:t>робуждение осознанного интереса к личности</w:t>
            </w:r>
          </w:p>
          <w:p w:rsidR="00054574" w:rsidRDefault="00054574" w:rsidP="00932E2A">
            <w:pPr>
              <w:pStyle w:val="ListParagraph"/>
              <w:ind w:left="0"/>
              <w:rPr>
                <w:b/>
              </w:rPr>
            </w:pPr>
            <w:r w:rsidRPr="005A038E">
              <w:t>и творчеству</w:t>
            </w:r>
            <w:r>
              <w:t xml:space="preserve"> поэта. </w:t>
            </w:r>
          </w:p>
          <w:p w:rsidR="00054574" w:rsidRPr="004A2FEA" w:rsidRDefault="00054574" w:rsidP="00932E2A">
            <w:pPr>
              <w:pStyle w:val="ListParagraph"/>
              <w:ind w:left="0"/>
              <w:rPr>
                <w:b/>
              </w:rPr>
            </w:pPr>
          </w:p>
        </w:tc>
        <w:tc>
          <w:tcPr>
            <w:tcW w:w="2284" w:type="dxa"/>
          </w:tcPr>
          <w:p w:rsidR="00054574" w:rsidRPr="004A2FEA" w:rsidRDefault="00054574" w:rsidP="00932E2A">
            <w:pPr>
              <w:pStyle w:val="ListParagraph"/>
              <w:ind w:left="0"/>
              <w:rPr>
                <w:b/>
              </w:rPr>
            </w:pPr>
            <w:r w:rsidRPr="004A2FEA">
              <w:rPr>
                <w:b/>
              </w:rPr>
              <w:t>Метапредметные:</w:t>
            </w:r>
            <w:r>
              <w:t xml:space="preserve"> Развитие  умения анализировать произведение; соотносить с другими видами искусства.</w:t>
            </w:r>
          </w:p>
        </w:tc>
        <w:tc>
          <w:tcPr>
            <w:tcW w:w="2525" w:type="dxa"/>
          </w:tcPr>
          <w:p w:rsidR="00054574" w:rsidRPr="004A2FEA" w:rsidRDefault="00054574" w:rsidP="00932E2A">
            <w:pPr>
              <w:pStyle w:val="ListParagraph"/>
              <w:ind w:left="0"/>
              <w:rPr>
                <w:b/>
              </w:rPr>
            </w:pPr>
            <w:r w:rsidRPr="004A2FEA">
              <w:rPr>
                <w:b/>
              </w:rPr>
              <w:t>Формы контроля:</w:t>
            </w:r>
          </w:p>
          <w:p w:rsidR="00054574" w:rsidRPr="00097793" w:rsidRDefault="00054574" w:rsidP="00932E2A">
            <w:r w:rsidRPr="00097793">
              <w:t>Вы</w:t>
            </w:r>
            <w:r>
              <w:t xml:space="preserve">разительное чтение </w:t>
            </w:r>
            <w:r w:rsidRPr="00097793">
              <w:t>стихотворени</w:t>
            </w:r>
            <w:r>
              <w:t xml:space="preserve">я </w:t>
            </w:r>
            <w:r w:rsidRPr="00097793">
              <w:t>наизусть</w:t>
            </w:r>
            <w:r>
              <w:t>.</w:t>
            </w:r>
          </w:p>
          <w:p w:rsidR="00054574" w:rsidRPr="004A2FEA" w:rsidRDefault="00054574" w:rsidP="00932E2A">
            <w:pPr>
              <w:pStyle w:val="ListParagraph"/>
              <w:ind w:left="0"/>
              <w:rPr>
                <w:b/>
                <w:bCs/>
              </w:rPr>
            </w:pPr>
          </w:p>
        </w:tc>
      </w:tr>
      <w:tr w:rsidR="00054574" w:rsidRPr="004A2FEA" w:rsidTr="00932E2A">
        <w:trPr>
          <w:trHeight w:val="268"/>
        </w:trPr>
        <w:tc>
          <w:tcPr>
            <w:tcW w:w="936" w:type="dxa"/>
          </w:tcPr>
          <w:p w:rsidR="00054574" w:rsidRPr="004A2FEA" w:rsidRDefault="00054574" w:rsidP="00932E2A">
            <w:pPr>
              <w:pStyle w:val="ListParagraph"/>
              <w:ind w:left="360"/>
              <w:jc w:val="both"/>
            </w:pPr>
            <w:r>
              <w:t xml:space="preserve">62. </w:t>
            </w:r>
          </w:p>
        </w:tc>
        <w:tc>
          <w:tcPr>
            <w:tcW w:w="2341" w:type="dxa"/>
          </w:tcPr>
          <w:p w:rsidR="00054574" w:rsidRPr="004A2FEA" w:rsidRDefault="00054574" w:rsidP="00932E2A">
            <w:pPr>
              <w:jc w:val="both"/>
            </w:pPr>
            <w:r>
              <w:t xml:space="preserve">3. </w:t>
            </w:r>
            <w:r w:rsidRPr="004A2FEA">
              <w:t>Р.Бёрнс. Краткие сведения об авторе. Стихотворения «Возвращение солдата» (или «Джон ячменное зерно») Основные мотивы стихотворений: чувство долга, воинская честь, народное представление о добре и силе.</w:t>
            </w:r>
          </w:p>
        </w:tc>
        <w:tc>
          <w:tcPr>
            <w:tcW w:w="2640" w:type="dxa"/>
          </w:tcPr>
          <w:p w:rsidR="00054574" w:rsidRPr="004A2FEA" w:rsidRDefault="00054574" w:rsidP="00932E2A">
            <w:pPr>
              <w:pStyle w:val="ListParagraph"/>
              <w:ind w:left="0"/>
              <w:rPr>
                <w:b/>
              </w:rPr>
            </w:pPr>
            <w:r w:rsidRPr="004A2FEA">
              <w:rPr>
                <w:b/>
              </w:rPr>
              <w:t>Основные виды деятельности:</w:t>
            </w:r>
          </w:p>
          <w:p w:rsidR="00054574" w:rsidRPr="004A2FEA" w:rsidRDefault="00054574" w:rsidP="00932E2A">
            <w:pPr>
              <w:pStyle w:val="ListParagraph"/>
              <w:ind w:left="0"/>
              <w:rPr>
                <w:b/>
              </w:rPr>
            </w:pPr>
            <w:r w:rsidRPr="00D60C73">
              <w:rPr>
                <w:bCs/>
                <w:color w:val="000000"/>
              </w:rPr>
              <w:t>Сообщения учащихся, выразительное чтение, поисковая работа</w:t>
            </w:r>
            <w:r>
              <w:rPr>
                <w:bCs/>
                <w:color w:val="000000"/>
              </w:rPr>
              <w:t xml:space="preserve"> по зад. 1-5 с. 282</w:t>
            </w:r>
          </w:p>
          <w:p w:rsidR="00054574" w:rsidRPr="004A2FEA" w:rsidRDefault="00054574" w:rsidP="00932E2A">
            <w:pPr>
              <w:pStyle w:val="ListParagraph"/>
              <w:ind w:left="0"/>
              <w:rPr>
                <w:b/>
              </w:rPr>
            </w:pPr>
          </w:p>
          <w:p w:rsidR="00054574" w:rsidRPr="002E2C68" w:rsidRDefault="00054574" w:rsidP="00932E2A">
            <w:pPr>
              <w:pStyle w:val="PlainText"/>
              <w:ind w:firstLine="540"/>
              <w:rPr>
                <w:rFonts w:ascii="Times New Roman" w:hAnsi="Times New Roman" w:cs="Times New Roman"/>
                <w:sz w:val="24"/>
                <w:szCs w:val="24"/>
              </w:rPr>
            </w:pPr>
            <w:r w:rsidRPr="002E2C68">
              <w:rPr>
                <w:rFonts w:ascii="Times New Roman" w:hAnsi="Times New Roman" w:cs="Times New Roman"/>
                <w:b/>
                <w:sz w:val="24"/>
                <w:szCs w:val="24"/>
              </w:rPr>
              <w:t>Возможные виды внеурочной деятельности:</w:t>
            </w:r>
            <w:r w:rsidRPr="002E2C68">
              <w:rPr>
                <w:rFonts w:ascii="Times New Roman" w:hAnsi="Times New Roman" w:cs="Times New Roman"/>
                <w:sz w:val="24"/>
                <w:szCs w:val="24"/>
              </w:rPr>
              <w:t xml:space="preserve"> час эстетического воспитания «С.Я.Маршак — переводчик».</w:t>
            </w:r>
          </w:p>
          <w:p w:rsidR="00054574" w:rsidRPr="004A2FEA" w:rsidRDefault="00054574" w:rsidP="00932E2A">
            <w:pPr>
              <w:pStyle w:val="ListParagraph"/>
              <w:ind w:left="0"/>
              <w:rPr>
                <w:b/>
              </w:rPr>
            </w:pPr>
          </w:p>
          <w:p w:rsidR="00054574" w:rsidRPr="004A2FEA" w:rsidRDefault="00054574" w:rsidP="00932E2A">
            <w:pPr>
              <w:pStyle w:val="ListParagraph"/>
              <w:ind w:left="0"/>
            </w:pPr>
          </w:p>
        </w:tc>
        <w:tc>
          <w:tcPr>
            <w:tcW w:w="2326" w:type="dxa"/>
          </w:tcPr>
          <w:p w:rsidR="00054574" w:rsidRPr="004A2FEA" w:rsidRDefault="00054574" w:rsidP="00932E2A">
            <w:pPr>
              <w:pStyle w:val="ListParagraph"/>
              <w:ind w:left="0"/>
              <w:rPr>
                <w:b/>
              </w:rPr>
            </w:pPr>
            <w:r w:rsidRPr="004A2FEA">
              <w:rPr>
                <w:b/>
              </w:rPr>
              <w:t>Предметные:</w:t>
            </w:r>
          </w:p>
          <w:p w:rsidR="00054574" w:rsidRPr="002E2C68" w:rsidRDefault="00054574" w:rsidP="00932E2A">
            <w:pPr>
              <w:pStyle w:val="PlainText"/>
              <w:rPr>
                <w:rFonts w:ascii="Times New Roman" w:hAnsi="Times New Roman" w:cs="Times New Roman"/>
                <w:sz w:val="24"/>
                <w:szCs w:val="24"/>
              </w:rPr>
            </w:pPr>
            <w:r w:rsidRPr="002E2C68">
              <w:rPr>
                <w:rFonts w:ascii="Times New Roman" w:hAnsi="Times New Roman" w:cs="Times New Roman"/>
                <w:sz w:val="24"/>
                <w:szCs w:val="24"/>
              </w:rPr>
              <w:t>Знание терминов из теории литературы:  лироэпическая песня, баллада, аллегория; перевод стихотворений.</w:t>
            </w:r>
          </w:p>
          <w:p w:rsidR="00054574" w:rsidRPr="004A2FEA" w:rsidRDefault="00054574" w:rsidP="00932E2A">
            <w:pPr>
              <w:pStyle w:val="ListParagraph"/>
              <w:ind w:left="0"/>
              <w:rPr>
                <w:b/>
              </w:rPr>
            </w:pPr>
          </w:p>
          <w:p w:rsidR="00054574" w:rsidRPr="004A2FEA" w:rsidRDefault="00054574" w:rsidP="00932E2A">
            <w:pPr>
              <w:pStyle w:val="ListParagraph"/>
              <w:ind w:left="0"/>
              <w:rPr>
                <w:b/>
              </w:rPr>
            </w:pPr>
          </w:p>
        </w:tc>
        <w:tc>
          <w:tcPr>
            <w:tcW w:w="2562" w:type="dxa"/>
          </w:tcPr>
          <w:p w:rsidR="00054574" w:rsidRPr="005A038E" w:rsidRDefault="00054574" w:rsidP="00932E2A">
            <w:pPr>
              <w:autoSpaceDE w:val="0"/>
              <w:autoSpaceDN w:val="0"/>
              <w:adjustRightInd w:val="0"/>
            </w:pPr>
            <w:r w:rsidRPr="004A2FEA">
              <w:rPr>
                <w:b/>
              </w:rPr>
              <w:t>Личностные:</w:t>
            </w:r>
            <w:r>
              <w:t xml:space="preserve"> П</w:t>
            </w:r>
            <w:r w:rsidRPr="005A038E">
              <w:t>робуждение осознанного интереса к личности</w:t>
            </w:r>
          </w:p>
          <w:p w:rsidR="00054574" w:rsidRDefault="00054574" w:rsidP="00932E2A">
            <w:pPr>
              <w:pStyle w:val="ListParagraph"/>
              <w:ind w:left="0"/>
              <w:rPr>
                <w:b/>
              </w:rPr>
            </w:pPr>
            <w:r w:rsidRPr="005A038E">
              <w:t>и творчеству</w:t>
            </w:r>
            <w:r>
              <w:t xml:space="preserve"> поэта. </w:t>
            </w:r>
          </w:p>
          <w:p w:rsidR="00054574" w:rsidRPr="004A2FEA" w:rsidRDefault="00054574" w:rsidP="00932E2A">
            <w:pPr>
              <w:pStyle w:val="ListParagraph"/>
              <w:ind w:left="0"/>
              <w:rPr>
                <w:b/>
              </w:rPr>
            </w:pPr>
          </w:p>
        </w:tc>
        <w:tc>
          <w:tcPr>
            <w:tcW w:w="2284" w:type="dxa"/>
          </w:tcPr>
          <w:p w:rsidR="00054574" w:rsidRPr="004A2FEA" w:rsidRDefault="00054574" w:rsidP="00932E2A">
            <w:pPr>
              <w:pStyle w:val="ListParagraph"/>
              <w:ind w:left="0"/>
              <w:rPr>
                <w:b/>
              </w:rPr>
            </w:pPr>
            <w:r w:rsidRPr="004A2FEA">
              <w:rPr>
                <w:b/>
              </w:rPr>
              <w:t>Метапредметные:</w:t>
            </w:r>
            <w:r>
              <w:t xml:space="preserve"> Развитие  умения анализировать произведение; соотносить с другими видами искусства.</w:t>
            </w:r>
          </w:p>
        </w:tc>
        <w:tc>
          <w:tcPr>
            <w:tcW w:w="2525" w:type="dxa"/>
          </w:tcPr>
          <w:p w:rsidR="00054574" w:rsidRPr="004A2FEA" w:rsidRDefault="00054574" w:rsidP="00932E2A">
            <w:pPr>
              <w:pStyle w:val="ListParagraph"/>
              <w:ind w:left="0"/>
              <w:rPr>
                <w:b/>
              </w:rPr>
            </w:pPr>
            <w:r w:rsidRPr="004A2FEA">
              <w:rPr>
                <w:b/>
              </w:rPr>
              <w:t>Формы контроля:</w:t>
            </w:r>
          </w:p>
          <w:p w:rsidR="00054574" w:rsidRPr="004A2FEA" w:rsidRDefault="00054574" w:rsidP="00932E2A">
            <w:pPr>
              <w:pStyle w:val="ListParagraph"/>
              <w:ind w:left="0"/>
              <w:rPr>
                <w:b/>
              </w:rPr>
            </w:pPr>
            <w:r w:rsidRPr="00D60C73">
              <w:rPr>
                <w:bCs/>
                <w:color w:val="000000"/>
              </w:rPr>
              <w:t>Сообщения учащихся, выразительное чтение, поисковая работа</w:t>
            </w:r>
            <w:r>
              <w:rPr>
                <w:bCs/>
                <w:color w:val="000000"/>
              </w:rPr>
              <w:t xml:space="preserve"> по зад. 1-5 с. 282</w:t>
            </w:r>
          </w:p>
          <w:p w:rsidR="00054574" w:rsidRPr="004A2FEA" w:rsidRDefault="00054574" w:rsidP="00932E2A">
            <w:pPr>
              <w:pStyle w:val="ListParagraph"/>
              <w:ind w:left="0"/>
              <w:rPr>
                <w:b/>
                <w:bCs/>
              </w:rPr>
            </w:pPr>
          </w:p>
        </w:tc>
      </w:tr>
      <w:tr w:rsidR="00054574" w:rsidRPr="004A2FEA" w:rsidTr="00932E2A">
        <w:trPr>
          <w:trHeight w:val="268"/>
        </w:trPr>
        <w:tc>
          <w:tcPr>
            <w:tcW w:w="936" w:type="dxa"/>
          </w:tcPr>
          <w:p w:rsidR="00054574" w:rsidRPr="004A2FEA" w:rsidRDefault="00054574" w:rsidP="00932E2A">
            <w:pPr>
              <w:pStyle w:val="ListParagraph"/>
              <w:ind w:left="360"/>
              <w:jc w:val="both"/>
            </w:pPr>
            <w:r>
              <w:t>63.</w:t>
            </w:r>
          </w:p>
        </w:tc>
        <w:tc>
          <w:tcPr>
            <w:tcW w:w="2341" w:type="dxa"/>
          </w:tcPr>
          <w:p w:rsidR="00054574" w:rsidRPr="004A2FEA" w:rsidRDefault="00054574" w:rsidP="00932E2A">
            <w:r w:rsidRPr="00EE5024">
              <w:rPr>
                <w:b/>
              </w:rPr>
              <w:t>4.  Р.Л.Стивенсон.</w:t>
            </w:r>
            <w:r w:rsidRPr="004A2FEA">
              <w:t xml:space="preserve"> Краткие сведения об авторе. Роман «Остров сокровищ» (часть третья «Мои приключения на суше») Приёмы создания   образов. Находчивость, любознательность  - наиболее привлекательные качества героев.</w:t>
            </w:r>
          </w:p>
        </w:tc>
        <w:tc>
          <w:tcPr>
            <w:tcW w:w="2640" w:type="dxa"/>
          </w:tcPr>
          <w:p w:rsidR="00054574" w:rsidRPr="004A2FEA" w:rsidRDefault="00054574" w:rsidP="00932E2A">
            <w:pPr>
              <w:pStyle w:val="ListParagraph"/>
              <w:ind w:left="0"/>
              <w:rPr>
                <w:b/>
              </w:rPr>
            </w:pPr>
            <w:r w:rsidRPr="004A2FEA">
              <w:rPr>
                <w:b/>
              </w:rPr>
              <w:t>Основные виды деятельности:</w:t>
            </w:r>
          </w:p>
          <w:p w:rsidR="00054574" w:rsidRPr="004A2FEA" w:rsidRDefault="00054574" w:rsidP="00932E2A">
            <w:pPr>
              <w:pStyle w:val="ListParagraph"/>
              <w:ind w:left="0"/>
              <w:rPr>
                <w:b/>
              </w:rPr>
            </w:pPr>
            <w:r>
              <w:t>Ч</w:t>
            </w:r>
            <w:r w:rsidRPr="004A2FEA">
              <w:t xml:space="preserve">тение </w:t>
            </w:r>
          </w:p>
          <w:p w:rsidR="00054574" w:rsidRPr="00AC3F62" w:rsidRDefault="00054574" w:rsidP="00932E2A">
            <w:pPr>
              <w:pStyle w:val="ListParagraph"/>
              <w:ind w:left="0"/>
            </w:pPr>
            <w:r w:rsidRPr="00AC3F62">
              <w:t>С.</w:t>
            </w:r>
            <w:r>
              <w:t>286-305</w:t>
            </w:r>
          </w:p>
          <w:p w:rsidR="00054574" w:rsidRPr="004A2FEA" w:rsidRDefault="00054574" w:rsidP="00932E2A">
            <w:pPr>
              <w:pStyle w:val="ListParagraph"/>
              <w:ind w:left="0"/>
              <w:rPr>
                <w:b/>
              </w:rPr>
            </w:pPr>
          </w:p>
          <w:p w:rsidR="00054574" w:rsidRPr="004A2FEA" w:rsidRDefault="00054574" w:rsidP="00932E2A">
            <w:pPr>
              <w:pStyle w:val="ListParagraph"/>
              <w:ind w:left="0"/>
            </w:pPr>
          </w:p>
        </w:tc>
        <w:tc>
          <w:tcPr>
            <w:tcW w:w="2326" w:type="dxa"/>
          </w:tcPr>
          <w:p w:rsidR="00054574" w:rsidRPr="004A2FEA" w:rsidRDefault="00054574" w:rsidP="00932E2A">
            <w:pPr>
              <w:pStyle w:val="ListParagraph"/>
              <w:ind w:left="0"/>
              <w:rPr>
                <w:b/>
              </w:rPr>
            </w:pPr>
            <w:r w:rsidRPr="004A2FEA">
              <w:rPr>
                <w:b/>
              </w:rPr>
              <w:t>Предметные:</w:t>
            </w:r>
          </w:p>
          <w:p w:rsidR="00054574" w:rsidRPr="0076340F" w:rsidRDefault="00054574" w:rsidP="00932E2A">
            <w:pPr>
              <w:jc w:val="both"/>
            </w:pPr>
            <w:r w:rsidRPr="004A2FEA">
              <w:t>Знание терминов из теории литературы:</w:t>
            </w:r>
            <w:r w:rsidRPr="0076340F">
              <w:t xml:space="preserve"> </w:t>
            </w:r>
            <w:r>
              <w:t>п</w:t>
            </w:r>
            <w:r w:rsidRPr="0076340F">
              <w:t>риключенческая литература</w:t>
            </w:r>
            <w:r>
              <w:t xml:space="preserve">. История создания романа. </w:t>
            </w:r>
          </w:p>
          <w:p w:rsidR="00054574" w:rsidRPr="004A2FEA" w:rsidRDefault="00054574" w:rsidP="00932E2A">
            <w:pPr>
              <w:pStyle w:val="ListParagraph"/>
              <w:ind w:left="0"/>
              <w:rPr>
                <w:b/>
              </w:rPr>
            </w:pPr>
          </w:p>
          <w:p w:rsidR="00054574" w:rsidRPr="004A2FEA" w:rsidRDefault="00054574" w:rsidP="00932E2A">
            <w:pPr>
              <w:pStyle w:val="ListParagraph"/>
              <w:ind w:left="0"/>
              <w:rPr>
                <w:b/>
              </w:rPr>
            </w:pPr>
          </w:p>
        </w:tc>
        <w:tc>
          <w:tcPr>
            <w:tcW w:w="2562" w:type="dxa"/>
          </w:tcPr>
          <w:p w:rsidR="00054574" w:rsidRPr="005A038E" w:rsidRDefault="00054574" w:rsidP="00932E2A">
            <w:pPr>
              <w:autoSpaceDE w:val="0"/>
              <w:autoSpaceDN w:val="0"/>
              <w:adjustRightInd w:val="0"/>
            </w:pPr>
            <w:r w:rsidRPr="004A2FEA">
              <w:rPr>
                <w:b/>
              </w:rPr>
              <w:t>Личностные:</w:t>
            </w:r>
            <w:r>
              <w:t xml:space="preserve"> П</w:t>
            </w:r>
            <w:r w:rsidRPr="005A038E">
              <w:t>робуждение осознанного интереса к личности</w:t>
            </w:r>
          </w:p>
          <w:p w:rsidR="00054574" w:rsidRDefault="00054574" w:rsidP="00932E2A">
            <w:pPr>
              <w:pStyle w:val="ListParagraph"/>
              <w:ind w:left="0"/>
              <w:rPr>
                <w:b/>
              </w:rPr>
            </w:pPr>
            <w:r w:rsidRPr="005A038E">
              <w:t>и творчеству</w:t>
            </w:r>
            <w:r>
              <w:t xml:space="preserve"> писателя.</w:t>
            </w:r>
          </w:p>
          <w:p w:rsidR="00054574" w:rsidRPr="004A2FEA" w:rsidRDefault="00054574" w:rsidP="00932E2A">
            <w:pPr>
              <w:pStyle w:val="ListParagraph"/>
              <w:ind w:left="0"/>
              <w:jc w:val="center"/>
              <w:rPr>
                <w:b/>
              </w:rPr>
            </w:pPr>
          </w:p>
        </w:tc>
        <w:tc>
          <w:tcPr>
            <w:tcW w:w="2284" w:type="dxa"/>
          </w:tcPr>
          <w:p w:rsidR="00054574" w:rsidRPr="004A2FEA" w:rsidRDefault="00054574" w:rsidP="00932E2A">
            <w:pPr>
              <w:pStyle w:val="ListParagraph"/>
              <w:ind w:left="0"/>
              <w:rPr>
                <w:b/>
              </w:rPr>
            </w:pPr>
            <w:r w:rsidRPr="004A2FEA">
              <w:rPr>
                <w:b/>
              </w:rPr>
              <w:t>Метапредметные:</w:t>
            </w:r>
            <w:r>
              <w:t xml:space="preserve"> Развитие  умения анализировать произведение; соотносить с другими видами искусства.</w:t>
            </w:r>
          </w:p>
        </w:tc>
        <w:tc>
          <w:tcPr>
            <w:tcW w:w="2525" w:type="dxa"/>
          </w:tcPr>
          <w:p w:rsidR="00054574" w:rsidRPr="004A2FEA" w:rsidRDefault="00054574" w:rsidP="00932E2A">
            <w:pPr>
              <w:pStyle w:val="ListParagraph"/>
              <w:ind w:left="0"/>
              <w:rPr>
                <w:b/>
              </w:rPr>
            </w:pPr>
            <w:r w:rsidRPr="004A2FEA">
              <w:rPr>
                <w:b/>
              </w:rPr>
              <w:t>Формы контроля:</w:t>
            </w:r>
          </w:p>
          <w:p w:rsidR="00054574" w:rsidRPr="00C769E2" w:rsidRDefault="00054574" w:rsidP="00932E2A">
            <w:pPr>
              <w:pStyle w:val="ListParagraph"/>
              <w:ind w:left="0"/>
              <w:rPr>
                <w:bCs/>
              </w:rPr>
            </w:pPr>
            <w:r w:rsidRPr="00C769E2">
              <w:rPr>
                <w:bCs/>
              </w:rPr>
              <w:t>Стр. 305</w:t>
            </w:r>
            <w:r>
              <w:rPr>
                <w:bCs/>
              </w:rPr>
              <w:t>, вопр.2,3.</w:t>
            </w:r>
          </w:p>
        </w:tc>
      </w:tr>
      <w:tr w:rsidR="00054574" w:rsidRPr="004A2FEA" w:rsidTr="00932E2A">
        <w:trPr>
          <w:trHeight w:val="268"/>
        </w:trPr>
        <w:tc>
          <w:tcPr>
            <w:tcW w:w="936" w:type="dxa"/>
          </w:tcPr>
          <w:p w:rsidR="00054574" w:rsidRPr="004A2FEA" w:rsidRDefault="00054574" w:rsidP="00932E2A">
            <w:pPr>
              <w:pStyle w:val="ListParagraph"/>
              <w:ind w:left="360"/>
              <w:jc w:val="both"/>
            </w:pPr>
            <w:r>
              <w:t>64.</w:t>
            </w:r>
          </w:p>
        </w:tc>
        <w:tc>
          <w:tcPr>
            <w:tcW w:w="2341" w:type="dxa"/>
          </w:tcPr>
          <w:p w:rsidR="00054574" w:rsidRPr="00EE5024" w:rsidRDefault="00054574" w:rsidP="00932E2A">
            <w:pPr>
              <w:rPr>
                <w:b/>
              </w:rPr>
            </w:pPr>
            <w:r>
              <w:rPr>
                <w:b/>
              </w:rPr>
              <w:t xml:space="preserve">5. </w:t>
            </w:r>
            <w:r w:rsidRPr="00EE5024">
              <w:rPr>
                <w:b/>
              </w:rPr>
              <w:t>Р.Л.Стивенсон.</w:t>
            </w:r>
            <w:r w:rsidRPr="004A2FEA">
              <w:t xml:space="preserve"> Роман «Остров сокровищ» (часть третья «Мои приключения на суше»)</w:t>
            </w:r>
            <w:r>
              <w:t>.</w:t>
            </w:r>
          </w:p>
        </w:tc>
        <w:tc>
          <w:tcPr>
            <w:tcW w:w="2640" w:type="dxa"/>
          </w:tcPr>
          <w:p w:rsidR="00054574" w:rsidRPr="004A2FEA" w:rsidRDefault="00054574" w:rsidP="00932E2A">
            <w:pPr>
              <w:pStyle w:val="ListParagraph"/>
              <w:ind w:left="0"/>
              <w:rPr>
                <w:b/>
              </w:rPr>
            </w:pPr>
            <w:r w:rsidRPr="004A2FEA">
              <w:rPr>
                <w:b/>
              </w:rPr>
              <w:t>Возможные виды внеурочной деятельности:</w:t>
            </w:r>
          </w:p>
          <w:p w:rsidR="00054574" w:rsidRPr="004A2FEA" w:rsidRDefault="00054574" w:rsidP="00932E2A">
            <w:pPr>
              <w:pStyle w:val="ListParagraph"/>
              <w:ind w:left="0"/>
              <w:rPr>
                <w:b/>
              </w:rPr>
            </w:pPr>
            <w:r w:rsidRPr="00D60C73">
              <w:rPr>
                <w:bCs/>
              </w:rPr>
              <w:t>Роман Стивенсона в кино и м</w:t>
            </w:r>
            <w:r>
              <w:rPr>
                <w:bCs/>
              </w:rPr>
              <w:t>у</w:t>
            </w:r>
            <w:r w:rsidRPr="00D60C73">
              <w:rPr>
                <w:bCs/>
              </w:rPr>
              <w:t>льтипликации</w:t>
            </w:r>
            <w:r>
              <w:rPr>
                <w:bCs/>
              </w:rPr>
              <w:t xml:space="preserve"> , иллюстрации художника  Г.Брока</w:t>
            </w:r>
          </w:p>
        </w:tc>
        <w:tc>
          <w:tcPr>
            <w:tcW w:w="2326" w:type="dxa"/>
          </w:tcPr>
          <w:p w:rsidR="00054574" w:rsidRPr="004A2FEA" w:rsidRDefault="00054574" w:rsidP="00932E2A">
            <w:pPr>
              <w:pStyle w:val="ListParagraph"/>
              <w:ind w:left="0"/>
              <w:rPr>
                <w:b/>
              </w:rPr>
            </w:pPr>
            <w:r w:rsidRPr="004A2FEA">
              <w:rPr>
                <w:b/>
              </w:rPr>
              <w:t>Предметные:</w:t>
            </w:r>
          </w:p>
          <w:p w:rsidR="00054574" w:rsidRPr="0076340F" w:rsidRDefault="00054574" w:rsidP="00932E2A">
            <w:pPr>
              <w:jc w:val="both"/>
            </w:pPr>
            <w:r w:rsidRPr="004A2FEA">
              <w:t>Знание терминов из теории литературы:</w:t>
            </w:r>
            <w:r w:rsidRPr="0076340F">
              <w:t xml:space="preserve"> </w:t>
            </w:r>
            <w:r>
              <w:t>п</w:t>
            </w:r>
            <w:r w:rsidRPr="0076340F">
              <w:t>риключенческая литература</w:t>
            </w:r>
            <w:r>
              <w:t xml:space="preserve">. История создания романа. </w:t>
            </w:r>
          </w:p>
          <w:p w:rsidR="00054574" w:rsidRPr="004A2FEA" w:rsidRDefault="00054574" w:rsidP="00932E2A">
            <w:pPr>
              <w:pStyle w:val="ListParagraph"/>
              <w:ind w:left="0"/>
              <w:rPr>
                <w:b/>
              </w:rPr>
            </w:pPr>
          </w:p>
        </w:tc>
        <w:tc>
          <w:tcPr>
            <w:tcW w:w="2562" w:type="dxa"/>
          </w:tcPr>
          <w:p w:rsidR="00054574" w:rsidRPr="005A038E" w:rsidRDefault="00054574" w:rsidP="00932E2A">
            <w:pPr>
              <w:autoSpaceDE w:val="0"/>
              <w:autoSpaceDN w:val="0"/>
              <w:adjustRightInd w:val="0"/>
            </w:pPr>
            <w:r w:rsidRPr="004A2FEA">
              <w:rPr>
                <w:b/>
              </w:rPr>
              <w:t>Личностные:</w:t>
            </w:r>
            <w:r>
              <w:t xml:space="preserve"> П</w:t>
            </w:r>
            <w:r w:rsidRPr="005A038E">
              <w:t>робуждение осознанного интереса к личности</w:t>
            </w:r>
          </w:p>
          <w:p w:rsidR="00054574" w:rsidRDefault="00054574" w:rsidP="00932E2A">
            <w:pPr>
              <w:pStyle w:val="ListParagraph"/>
              <w:ind w:left="0"/>
              <w:rPr>
                <w:b/>
              </w:rPr>
            </w:pPr>
            <w:r w:rsidRPr="005A038E">
              <w:t>и творчеству</w:t>
            </w:r>
            <w:r>
              <w:t xml:space="preserve"> писателя.</w:t>
            </w:r>
          </w:p>
          <w:p w:rsidR="00054574" w:rsidRPr="004A2FEA" w:rsidRDefault="00054574" w:rsidP="00932E2A">
            <w:pPr>
              <w:autoSpaceDE w:val="0"/>
              <w:autoSpaceDN w:val="0"/>
              <w:adjustRightInd w:val="0"/>
              <w:rPr>
                <w:b/>
              </w:rPr>
            </w:pPr>
          </w:p>
        </w:tc>
        <w:tc>
          <w:tcPr>
            <w:tcW w:w="2284" w:type="dxa"/>
          </w:tcPr>
          <w:p w:rsidR="00054574" w:rsidRPr="004A2FEA" w:rsidRDefault="00054574" w:rsidP="00932E2A">
            <w:pPr>
              <w:pStyle w:val="ListParagraph"/>
              <w:ind w:left="0"/>
              <w:rPr>
                <w:b/>
              </w:rPr>
            </w:pPr>
            <w:r w:rsidRPr="004A2FEA">
              <w:rPr>
                <w:b/>
              </w:rPr>
              <w:t>Метапредметные:</w:t>
            </w:r>
            <w:r>
              <w:t xml:space="preserve"> Развитие  умения анализировать произведение; соотносить с другими видами искусства.</w:t>
            </w:r>
          </w:p>
        </w:tc>
        <w:tc>
          <w:tcPr>
            <w:tcW w:w="2525" w:type="dxa"/>
          </w:tcPr>
          <w:p w:rsidR="00054574" w:rsidRDefault="00054574" w:rsidP="00932E2A">
            <w:pPr>
              <w:pStyle w:val="ListParagraph"/>
              <w:ind w:left="0"/>
              <w:rPr>
                <w:b/>
              </w:rPr>
            </w:pPr>
            <w:r>
              <w:rPr>
                <w:b/>
              </w:rPr>
              <w:t>Формы контроля:</w:t>
            </w:r>
          </w:p>
          <w:p w:rsidR="00054574" w:rsidRPr="005C7B23" w:rsidRDefault="00054574" w:rsidP="00932E2A">
            <w:pPr>
              <w:pStyle w:val="ListParagraph"/>
              <w:ind w:left="0"/>
            </w:pPr>
            <w:r>
              <w:t xml:space="preserve">Отзыв </w:t>
            </w:r>
          </w:p>
        </w:tc>
      </w:tr>
      <w:tr w:rsidR="00054574" w:rsidRPr="004A2FEA" w:rsidTr="00932E2A">
        <w:trPr>
          <w:trHeight w:val="268"/>
        </w:trPr>
        <w:tc>
          <w:tcPr>
            <w:tcW w:w="936" w:type="dxa"/>
          </w:tcPr>
          <w:p w:rsidR="00054574" w:rsidRPr="004A2FEA" w:rsidRDefault="00054574" w:rsidP="00932E2A">
            <w:pPr>
              <w:pStyle w:val="ListParagraph"/>
              <w:ind w:left="360"/>
              <w:jc w:val="both"/>
            </w:pPr>
            <w:r>
              <w:t>65.</w:t>
            </w:r>
          </w:p>
        </w:tc>
        <w:tc>
          <w:tcPr>
            <w:tcW w:w="2341" w:type="dxa"/>
          </w:tcPr>
          <w:p w:rsidR="00054574" w:rsidRPr="004A2FEA" w:rsidRDefault="00054574" w:rsidP="00932E2A">
            <w:r>
              <w:rPr>
                <w:b/>
              </w:rPr>
              <w:t>6</w:t>
            </w:r>
            <w:r w:rsidRPr="00E46692">
              <w:rPr>
                <w:b/>
              </w:rPr>
              <w:t>. А. де Сент-Экзюпери</w:t>
            </w:r>
            <w:r w:rsidRPr="004A2FEA">
              <w:t xml:space="preserve">. Краткие сведения о писателе. «Планета людей» (или «Маленький принц»). </w:t>
            </w:r>
          </w:p>
        </w:tc>
        <w:tc>
          <w:tcPr>
            <w:tcW w:w="2640" w:type="dxa"/>
          </w:tcPr>
          <w:p w:rsidR="00054574" w:rsidRPr="004A2FEA" w:rsidRDefault="00054574" w:rsidP="00932E2A">
            <w:pPr>
              <w:pStyle w:val="ListParagraph"/>
              <w:ind w:left="0"/>
              <w:rPr>
                <w:b/>
              </w:rPr>
            </w:pPr>
            <w:r w:rsidRPr="004A2FEA">
              <w:rPr>
                <w:b/>
              </w:rPr>
              <w:t>Основные виды деятельности:</w:t>
            </w:r>
          </w:p>
          <w:p w:rsidR="00054574" w:rsidRPr="004A2FEA" w:rsidRDefault="00054574" w:rsidP="00932E2A">
            <w:pPr>
              <w:pStyle w:val="ListParagraph"/>
              <w:ind w:left="0"/>
              <w:rPr>
                <w:b/>
              </w:rPr>
            </w:pPr>
            <w:r>
              <w:t>Ч</w:t>
            </w:r>
            <w:r w:rsidRPr="004A2FEA">
              <w:t>тение вступительн</w:t>
            </w:r>
            <w:r>
              <w:t xml:space="preserve">ой </w:t>
            </w:r>
            <w:r w:rsidRPr="004A2FEA">
              <w:t>стат</w:t>
            </w:r>
            <w:r>
              <w:t>ьи</w:t>
            </w:r>
            <w:r w:rsidRPr="004A2FEA">
              <w:t xml:space="preserve"> учебника</w:t>
            </w:r>
            <w:r>
              <w:t xml:space="preserve"> об о</w:t>
            </w:r>
            <w:r w:rsidRPr="00A227DD">
              <w:t>сновны</w:t>
            </w:r>
            <w:r>
              <w:t>х</w:t>
            </w:r>
            <w:r w:rsidRPr="00A227DD">
              <w:t xml:space="preserve"> биографически</w:t>
            </w:r>
            <w:r>
              <w:t>х</w:t>
            </w:r>
            <w:r w:rsidRPr="00A227DD">
              <w:t xml:space="preserve"> сведения</w:t>
            </w:r>
            <w:r>
              <w:t xml:space="preserve">х </w:t>
            </w:r>
            <w:r w:rsidRPr="00E46692">
              <w:t>А. де Сент-Экзюпери,</w:t>
            </w:r>
            <w:r>
              <w:t xml:space="preserve"> </w:t>
            </w:r>
            <w:r>
              <w:rPr>
                <w:sz w:val="28"/>
                <w:szCs w:val="28"/>
              </w:rPr>
              <w:t xml:space="preserve"> </w:t>
            </w:r>
            <w:r w:rsidRPr="00E46692">
              <w:t>изучение произведений в рамках темы</w:t>
            </w:r>
            <w:r>
              <w:t>.</w:t>
            </w:r>
          </w:p>
          <w:p w:rsidR="00054574" w:rsidRPr="004A2FEA" w:rsidRDefault="00054574" w:rsidP="00932E2A">
            <w:pPr>
              <w:pStyle w:val="ListParagraph"/>
              <w:ind w:left="0"/>
              <w:rPr>
                <w:b/>
              </w:rPr>
            </w:pPr>
          </w:p>
          <w:p w:rsidR="00054574" w:rsidRPr="004A2FEA" w:rsidRDefault="00054574" w:rsidP="00932E2A">
            <w:pPr>
              <w:pStyle w:val="ListParagraph"/>
              <w:ind w:left="0"/>
              <w:rPr>
                <w:b/>
              </w:rPr>
            </w:pPr>
            <w:r w:rsidRPr="004A2FEA">
              <w:rPr>
                <w:b/>
              </w:rPr>
              <w:t>Возможные виды внеурочной деятельности:</w:t>
            </w:r>
          </w:p>
          <w:p w:rsidR="00054574" w:rsidRPr="004A2FEA" w:rsidRDefault="00054574" w:rsidP="00932E2A">
            <w:pPr>
              <w:pStyle w:val="ListParagraph"/>
              <w:ind w:left="0"/>
            </w:pPr>
            <w:r>
              <w:rPr>
                <w:color w:val="000000"/>
              </w:rPr>
              <w:t xml:space="preserve">Сказка А. де Сент-Экзюпери на языке других искусств. </w:t>
            </w:r>
          </w:p>
        </w:tc>
        <w:tc>
          <w:tcPr>
            <w:tcW w:w="2326" w:type="dxa"/>
          </w:tcPr>
          <w:p w:rsidR="00054574" w:rsidRPr="004A2FEA" w:rsidRDefault="00054574" w:rsidP="00932E2A">
            <w:pPr>
              <w:pStyle w:val="ListParagraph"/>
              <w:ind w:left="0"/>
              <w:rPr>
                <w:b/>
              </w:rPr>
            </w:pPr>
            <w:r w:rsidRPr="004A2FEA">
              <w:rPr>
                <w:b/>
              </w:rPr>
              <w:t>Предметные:</w:t>
            </w:r>
          </w:p>
          <w:p w:rsidR="00054574" w:rsidRPr="004A2FEA" w:rsidRDefault="00054574" w:rsidP="00932E2A">
            <w:pPr>
              <w:pStyle w:val="ListParagraph"/>
              <w:ind w:left="0"/>
              <w:rPr>
                <w:b/>
              </w:rPr>
            </w:pPr>
            <w:r w:rsidRPr="004A2FEA">
              <w:t>Знание терминов из теории литературы:</w:t>
            </w:r>
          </w:p>
          <w:p w:rsidR="00054574" w:rsidRPr="0076340F" w:rsidRDefault="00054574" w:rsidP="00932E2A">
            <w:pPr>
              <w:jc w:val="both"/>
            </w:pPr>
            <w:r>
              <w:t>л</w:t>
            </w:r>
            <w:r w:rsidRPr="0076340F">
              <w:t>ирическая проза, правда и вымысел</w:t>
            </w:r>
            <w:r>
              <w:t>,</w:t>
            </w:r>
          </w:p>
          <w:p w:rsidR="00054574" w:rsidRPr="004A2FEA" w:rsidRDefault="00054574" w:rsidP="00932E2A">
            <w:pPr>
              <w:pStyle w:val="ListParagraph"/>
              <w:ind w:left="0"/>
              <w:rPr>
                <w:b/>
              </w:rPr>
            </w:pPr>
            <w:r>
              <w:t>начальное представление о «вечных» вопросах в литературных произведениях.</w:t>
            </w:r>
          </w:p>
        </w:tc>
        <w:tc>
          <w:tcPr>
            <w:tcW w:w="2562" w:type="dxa"/>
          </w:tcPr>
          <w:p w:rsidR="00054574" w:rsidRPr="005A038E" w:rsidRDefault="00054574" w:rsidP="00932E2A">
            <w:pPr>
              <w:autoSpaceDE w:val="0"/>
              <w:autoSpaceDN w:val="0"/>
              <w:adjustRightInd w:val="0"/>
            </w:pPr>
            <w:r w:rsidRPr="004A2FEA">
              <w:rPr>
                <w:b/>
              </w:rPr>
              <w:t>Личностные:</w:t>
            </w:r>
            <w:r>
              <w:t xml:space="preserve"> П</w:t>
            </w:r>
            <w:r w:rsidRPr="005A038E">
              <w:t>робуждение осознанного интереса к личности</w:t>
            </w:r>
          </w:p>
          <w:p w:rsidR="00054574" w:rsidRDefault="00054574" w:rsidP="00932E2A">
            <w:pPr>
              <w:pStyle w:val="ListParagraph"/>
              <w:ind w:left="0"/>
              <w:rPr>
                <w:b/>
              </w:rPr>
            </w:pPr>
            <w:r w:rsidRPr="005A038E">
              <w:t>и творчеству</w:t>
            </w:r>
            <w:r>
              <w:t xml:space="preserve"> писателя.</w:t>
            </w:r>
          </w:p>
          <w:p w:rsidR="00054574" w:rsidRDefault="00054574" w:rsidP="00932E2A">
            <w:pPr>
              <w:pStyle w:val="ListParagraph"/>
              <w:ind w:left="0"/>
              <w:rPr>
                <w:b/>
              </w:rPr>
            </w:pPr>
            <w:r w:rsidRPr="00B314F1">
              <w:t xml:space="preserve">Формирование </w:t>
            </w:r>
          </w:p>
          <w:p w:rsidR="00054574" w:rsidRDefault="00054574" w:rsidP="00932E2A">
            <w:pPr>
              <w:pStyle w:val="ListParagraph"/>
              <w:ind w:left="0"/>
            </w:pPr>
            <w:r>
              <w:t>у</w:t>
            </w:r>
            <w:r w:rsidRPr="00DE0457">
              <w:t>бе</w:t>
            </w:r>
            <w:r>
              <w:t>ж</w:t>
            </w:r>
            <w:r w:rsidRPr="00DE0457">
              <w:t>д</w:t>
            </w:r>
            <w:r>
              <w:t xml:space="preserve">ения </w:t>
            </w:r>
            <w:r w:rsidRPr="00DE0457">
              <w:t>на примере повести в том, что</w:t>
            </w:r>
            <w:r>
              <w:t xml:space="preserve"> в мире существует </w:t>
            </w:r>
          </w:p>
          <w:p w:rsidR="00054574" w:rsidRPr="004A2FEA" w:rsidRDefault="00054574" w:rsidP="00932E2A">
            <w:pPr>
              <w:pStyle w:val="ListParagraph"/>
              <w:ind w:left="0"/>
              <w:rPr>
                <w:b/>
              </w:rPr>
            </w:pPr>
            <w:r>
              <w:t>д</w:t>
            </w:r>
            <w:r w:rsidRPr="004A2FEA">
              <w:t>обро, справедливость, мужество, порядочность, честь</w:t>
            </w:r>
          </w:p>
        </w:tc>
        <w:tc>
          <w:tcPr>
            <w:tcW w:w="2284" w:type="dxa"/>
          </w:tcPr>
          <w:p w:rsidR="00054574" w:rsidRDefault="00054574" w:rsidP="00932E2A">
            <w:pPr>
              <w:pStyle w:val="ListParagraph"/>
              <w:ind w:left="0"/>
            </w:pPr>
            <w:r w:rsidRPr="004A2FEA">
              <w:rPr>
                <w:b/>
              </w:rPr>
              <w:t>Метапредметные:</w:t>
            </w:r>
            <w:r>
              <w:rPr>
                <w:sz w:val="28"/>
                <w:szCs w:val="28"/>
              </w:rPr>
              <w:t xml:space="preserve"> </w:t>
            </w:r>
          </w:p>
          <w:p w:rsidR="00054574" w:rsidRPr="004A2FEA" w:rsidRDefault="00054574" w:rsidP="00932E2A">
            <w:pPr>
              <w:pStyle w:val="ListParagraph"/>
              <w:ind w:left="0"/>
              <w:rPr>
                <w:b/>
              </w:rPr>
            </w:pPr>
            <w:r>
              <w:t>Развитие монологической речи.</w:t>
            </w:r>
          </w:p>
        </w:tc>
        <w:tc>
          <w:tcPr>
            <w:tcW w:w="2525" w:type="dxa"/>
          </w:tcPr>
          <w:p w:rsidR="00054574" w:rsidRPr="004A2FEA" w:rsidRDefault="00054574" w:rsidP="00932E2A">
            <w:pPr>
              <w:pStyle w:val="ListParagraph"/>
              <w:ind w:left="0"/>
              <w:rPr>
                <w:b/>
              </w:rPr>
            </w:pPr>
            <w:r w:rsidRPr="004A2FEA">
              <w:rPr>
                <w:b/>
              </w:rPr>
              <w:t>Формы контроля:</w:t>
            </w:r>
          </w:p>
          <w:p w:rsidR="00054574" w:rsidRPr="004A2FEA" w:rsidRDefault="00054574" w:rsidP="00932E2A">
            <w:pPr>
              <w:pStyle w:val="ListParagraph"/>
              <w:ind w:left="0"/>
              <w:rPr>
                <w:b/>
                <w:bCs/>
              </w:rPr>
            </w:pPr>
            <w:r>
              <w:rPr>
                <w:color w:val="000000"/>
              </w:rPr>
              <w:t>Рисунки детей по мотивам «Малень</w:t>
            </w:r>
            <w:r>
              <w:rPr>
                <w:color w:val="000000"/>
              </w:rPr>
              <w:softHyphen/>
              <w:t>кого принца».</w:t>
            </w:r>
          </w:p>
        </w:tc>
      </w:tr>
      <w:tr w:rsidR="00054574" w:rsidRPr="004A2FEA" w:rsidTr="00932E2A">
        <w:trPr>
          <w:trHeight w:val="268"/>
        </w:trPr>
        <w:tc>
          <w:tcPr>
            <w:tcW w:w="936" w:type="dxa"/>
          </w:tcPr>
          <w:p w:rsidR="00054574" w:rsidRPr="004A2FEA" w:rsidRDefault="00054574" w:rsidP="00932E2A">
            <w:pPr>
              <w:pStyle w:val="ListParagraph"/>
              <w:ind w:left="360"/>
              <w:jc w:val="both"/>
            </w:pPr>
            <w:r>
              <w:t>66.</w:t>
            </w:r>
          </w:p>
        </w:tc>
        <w:tc>
          <w:tcPr>
            <w:tcW w:w="2341" w:type="dxa"/>
          </w:tcPr>
          <w:p w:rsidR="00054574" w:rsidRPr="004A2FEA" w:rsidRDefault="00054574" w:rsidP="00932E2A">
            <w:r>
              <w:rPr>
                <w:b/>
              </w:rPr>
              <w:t>7</w:t>
            </w:r>
            <w:r w:rsidRPr="00E46692">
              <w:rPr>
                <w:b/>
              </w:rPr>
              <w:t>. А. де Сент-Экзюпери</w:t>
            </w:r>
            <w:r w:rsidRPr="004A2FEA">
              <w:t>. «Планета людей» (или «Маленький принц»). Добро, справедливость, мужество, порядочность, честь в понимании писателя и его героев.</w:t>
            </w:r>
          </w:p>
        </w:tc>
        <w:tc>
          <w:tcPr>
            <w:tcW w:w="2640" w:type="dxa"/>
          </w:tcPr>
          <w:p w:rsidR="00054574" w:rsidRPr="004A2FEA" w:rsidRDefault="00054574" w:rsidP="00932E2A">
            <w:pPr>
              <w:pStyle w:val="ListParagraph"/>
              <w:ind w:left="0"/>
              <w:rPr>
                <w:b/>
              </w:rPr>
            </w:pPr>
            <w:r w:rsidRPr="004A2FEA">
              <w:rPr>
                <w:b/>
              </w:rPr>
              <w:t>Основные виды деятельности:</w:t>
            </w:r>
          </w:p>
          <w:p w:rsidR="00054574" w:rsidRPr="004A2FEA" w:rsidRDefault="00054574" w:rsidP="00932E2A">
            <w:pPr>
              <w:pStyle w:val="ListParagraph"/>
              <w:ind w:left="0"/>
              <w:rPr>
                <w:b/>
              </w:rPr>
            </w:pPr>
            <w:r>
              <w:t>Ч</w:t>
            </w:r>
            <w:r w:rsidRPr="004A2FEA">
              <w:t xml:space="preserve">тение </w:t>
            </w:r>
          </w:p>
          <w:p w:rsidR="00054574" w:rsidRPr="00AC3F62" w:rsidRDefault="00054574" w:rsidP="00932E2A">
            <w:pPr>
              <w:pStyle w:val="ListParagraph"/>
              <w:ind w:left="0"/>
            </w:pPr>
            <w:r w:rsidRPr="00AC3F62">
              <w:t>С.</w:t>
            </w:r>
            <w:r>
              <w:t xml:space="preserve">306 – </w:t>
            </w:r>
            <w:r w:rsidRPr="00AC3F62">
              <w:t>32</w:t>
            </w:r>
            <w:r>
              <w:t>2.</w:t>
            </w:r>
          </w:p>
          <w:p w:rsidR="00054574" w:rsidRPr="004A2FEA" w:rsidRDefault="00054574" w:rsidP="00932E2A">
            <w:pPr>
              <w:pStyle w:val="ListParagraph"/>
              <w:ind w:left="0"/>
              <w:rPr>
                <w:b/>
              </w:rPr>
            </w:pPr>
          </w:p>
          <w:p w:rsidR="00054574" w:rsidRPr="004A2FEA" w:rsidRDefault="00054574" w:rsidP="00932E2A">
            <w:pPr>
              <w:pStyle w:val="ListParagraph"/>
              <w:ind w:left="0"/>
              <w:rPr>
                <w:b/>
              </w:rPr>
            </w:pPr>
            <w:r w:rsidRPr="004A2FEA">
              <w:rPr>
                <w:b/>
              </w:rPr>
              <w:t>Возможные виды внеурочной деятельности:</w:t>
            </w:r>
          </w:p>
          <w:p w:rsidR="00054574" w:rsidRPr="004A2FEA" w:rsidRDefault="00054574" w:rsidP="00932E2A">
            <w:pPr>
              <w:pStyle w:val="ListParagraph"/>
              <w:ind w:left="0"/>
            </w:pPr>
            <w:r>
              <w:rPr>
                <w:color w:val="000000"/>
              </w:rPr>
              <w:t>Сказка А. де Сент-Экзюпери на языке других искусств. Рисунки детей по мотивам «Малень</w:t>
            </w:r>
            <w:r>
              <w:rPr>
                <w:color w:val="000000"/>
              </w:rPr>
              <w:softHyphen/>
              <w:t>кого принца».</w:t>
            </w:r>
          </w:p>
        </w:tc>
        <w:tc>
          <w:tcPr>
            <w:tcW w:w="2326" w:type="dxa"/>
          </w:tcPr>
          <w:p w:rsidR="00054574" w:rsidRPr="004A2FEA" w:rsidRDefault="00054574" w:rsidP="00932E2A">
            <w:pPr>
              <w:pStyle w:val="ListParagraph"/>
              <w:ind w:left="0"/>
              <w:rPr>
                <w:b/>
              </w:rPr>
            </w:pPr>
            <w:r w:rsidRPr="004A2FEA">
              <w:rPr>
                <w:b/>
              </w:rPr>
              <w:t>Предметные:</w:t>
            </w:r>
          </w:p>
          <w:p w:rsidR="00054574" w:rsidRPr="004A2FEA" w:rsidRDefault="00054574" w:rsidP="00932E2A">
            <w:pPr>
              <w:pStyle w:val="ListParagraph"/>
              <w:ind w:left="0"/>
              <w:rPr>
                <w:b/>
              </w:rPr>
            </w:pPr>
            <w:r w:rsidRPr="004A2FEA">
              <w:t>Знание терминов из теории литературы:</w:t>
            </w:r>
          </w:p>
          <w:p w:rsidR="00054574" w:rsidRPr="0076340F" w:rsidRDefault="00054574" w:rsidP="00932E2A">
            <w:pPr>
              <w:jc w:val="both"/>
            </w:pPr>
            <w:r>
              <w:t>л</w:t>
            </w:r>
            <w:r w:rsidRPr="0076340F">
              <w:t>ирическая проза, правда и вымысел</w:t>
            </w:r>
            <w:r>
              <w:t>,</w:t>
            </w:r>
          </w:p>
          <w:p w:rsidR="00054574" w:rsidRPr="004A2FEA" w:rsidRDefault="00054574" w:rsidP="00932E2A">
            <w:pPr>
              <w:pStyle w:val="ListParagraph"/>
              <w:ind w:left="0"/>
              <w:rPr>
                <w:b/>
              </w:rPr>
            </w:pPr>
            <w:r>
              <w:t>начальное представление о «вечных» вопросах в литературных произведениях.</w:t>
            </w:r>
          </w:p>
        </w:tc>
        <w:tc>
          <w:tcPr>
            <w:tcW w:w="2562" w:type="dxa"/>
          </w:tcPr>
          <w:p w:rsidR="00054574" w:rsidRPr="005A038E" w:rsidRDefault="00054574" w:rsidP="00932E2A">
            <w:pPr>
              <w:autoSpaceDE w:val="0"/>
              <w:autoSpaceDN w:val="0"/>
              <w:adjustRightInd w:val="0"/>
            </w:pPr>
            <w:r w:rsidRPr="004A2FEA">
              <w:rPr>
                <w:b/>
              </w:rPr>
              <w:t>Личностные:</w:t>
            </w:r>
            <w:r>
              <w:t xml:space="preserve"> П</w:t>
            </w:r>
            <w:r w:rsidRPr="005A038E">
              <w:t>робуждение осознанного интереса к личности</w:t>
            </w:r>
          </w:p>
          <w:p w:rsidR="00054574" w:rsidRDefault="00054574" w:rsidP="00932E2A">
            <w:pPr>
              <w:pStyle w:val="ListParagraph"/>
              <w:ind w:left="0"/>
              <w:rPr>
                <w:b/>
              </w:rPr>
            </w:pPr>
            <w:r w:rsidRPr="005A038E">
              <w:t>и творчеству</w:t>
            </w:r>
            <w:r>
              <w:t xml:space="preserve"> писателя.</w:t>
            </w:r>
          </w:p>
          <w:p w:rsidR="00054574" w:rsidRDefault="00054574" w:rsidP="00932E2A">
            <w:pPr>
              <w:pStyle w:val="ListParagraph"/>
              <w:ind w:left="0"/>
              <w:rPr>
                <w:b/>
              </w:rPr>
            </w:pPr>
            <w:r w:rsidRPr="00B314F1">
              <w:t xml:space="preserve">Формирование </w:t>
            </w:r>
          </w:p>
          <w:p w:rsidR="00054574" w:rsidRDefault="00054574" w:rsidP="00932E2A">
            <w:pPr>
              <w:pStyle w:val="ListParagraph"/>
              <w:ind w:left="0"/>
            </w:pPr>
            <w:r>
              <w:t>у</w:t>
            </w:r>
            <w:r w:rsidRPr="00DE0457">
              <w:t>бе</w:t>
            </w:r>
            <w:r>
              <w:t>ж</w:t>
            </w:r>
            <w:r w:rsidRPr="00DE0457">
              <w:t>д</w:t>
            </w:r>
            <w:r>
              <w:t xml:space="preserve">ения </w:t>
            </w:r>
            <w:r w:rsidRPr="00DE0457">
              <w:t>на примере повести в том, что</w:t>
            </w:r>
            <w:r>
              <w:t xml:space="preserve"> в мире существует </w:t>
            </w:r>
          </w:p>
          <w:p w:rsidR="00054574" w:rsidRPr="004A2FEA" w:rsidRDefault="00054574" w:rsidP="00932E2A">
            <w:pPr>
              <w:pStyle w:val="ListParagraph"/>
              <w:ind w:left="0"/>
              <w:rPr>
                <w:b/>
              </w:rPr>
            </w:pPr>
            <w:r>
              <w:t>д</w:t>
            </w:r>
            <w:r w:rsidRPr="004A2FEA">
              <w:t>обро, справедливость, мужество, порядочность, честь</w:t>
            </w:r>
          </w:p>
        </w:tc>
        <w:tc>
          <w:tcPr>
            <w:tcW w:w="2284" w:type="dxa"/>
          </w:tcPr>
          <w:p w:rsidR="00054574" w:rsidRDefault="00054574" w:rsidP="00932E2A">
            <w:pPr>
              <w:pStyle w:val="ListParagraph"/>
              <w:ind w:left="0"/>
            </w:pPr>
            <w:r w:rsidRPr="004A2FEA">
              <w:rPr>
                <w:b/>
              </w:rPr>
              <w:t>Метапредметные:</w:t>
            </w:r>
            <w:r>
              <w:rPr>
                <w:sz w:val="28"/>
                <w:szCs w:val="28"/>
              </w:rPr>
              <w:t xml:space="preserve"> </w:t>
            </w:r>
            <w:r w:rsidRPr="00356E57">
              <w:t>Сопоставление произведения с экранизацией</w:t>
            </w:r>
            <w:r>
              <w:t>.</w:t>
            </w:r>
          </w:p>
          <w:p w:rsidR="00054574" w:rsidRPr="004A2FEA" w:rsidRDefault="00054574" w:rsidP="00932E2A">
            <w:pPr>
              <w:pStyle w:val="ListParagraph"/>
              <w:ind w:left="0"/>
              <w:rPr>
                <w:b/>
              </w:rPr>
            </w:pPr>
            <w:r>
              <w:t>Развитие монологической речи</w:t>
            </w:r>
          </w:p>
        </w:tc>
        <w:tc>
          <w:tcPr>
            <w:tcW w:w="2525" w:type="dxa"/>
          </w:tcPr>
          <w:p w:rsidR="00054574" w:rsidRPr="004A2FEA" w:rsidRDefault="00054574" w:rsidP="00932E2A">
            <w:pPr>
              <w:pStyle w:val="ListParagraph"/>
              <w:ind w:left="0"/>
              <w:rPr>
                <w:b/>
              </w:rPr>
            </w:pPr>
            <w:r w:rsidRPr="004A2FEA">
              <w:rPr>
                <w:b/>
              </w:rPr>
              <w:t>Формы контроля:</w:t>
            </w:r>
          </w:p>
          <w:p w:rsidR="00054574" w:rsidRPr="004A2FEA" w:rsidRDefault="00054574" w:rsidP="00932E2A">
            <w:pPr>
              <w:pStyle w:val="ListParagraph"/>
              <w:ind w:left="0"/>
              <w:rPr>
                <w:b/>
                <w:bCs/>
              </w:rPr>
            </w:pPr>
            <w:r w:rsidRPr="00D977CC">
              <w:rPr>
                <w:color w:val="333333"/>
              </w:rPr>
              <w:t>Сочинение-рассуждение (с.3</w:t>
            </w:r>
            <w:r>
              <w:rPr>
                <w:color w:val="333333"/>
              </w:rPr>
              <w:t>22 в рубрике «Живое слово»</w:t>
            </w:r>
            <w:r w:rsidRPr="00D977CC">
              <w:rPr>
                <w:color w:val="333333"/>
              </w:rPr>
              <w:t>)</w:t>
            </w:r>
          </w:p>
        </w:tc>
      </w:tr>
      <w:tr w:rsidR="00054574" w:rsidRPr="004A2FEA" w:rsidTr="00932E2A">
        <w:trPr>
          <w:trHeight w:val="268"/>
        </w:trPr>
        <w:tc>
          <w:tcPr>
            <w:tcW w:w="936" w:type="dxa"/>
          </w:tcPr>
          <w:p w:rsidR="00054574" w:rsidRPr="004A2FEA" w:rsidRDefault="00054574" w:rsidP="00932E2A">
            <w:pPr>
              <w:pStyle w:val="ListParagraph"/>
              <w:ind w:left="360"/>
              <w:jc w:val="both"/>
            </w:pPr>
            <w:r>
              <w:t>67.</w:t>
            </w:r>
          </w:p>
        </w:tc>
        <w:tc>
          <w:tcPr>
            <w:tcW w:w="2341" w:type="dxa"/>
          </w:tcPr>
          <w:p w:rsidR="00054574" w:rsidRPr="00AC3F62" w:rsidRDefault="00054574" w:rsidP="00932E2A">
            <w:pPr>
              <w:rPr>
                <w:b/>
              </w:rPr>
            </w:pPr>
            <w:r>
              <w:rPr>
                <w:b/>
              </w:rPr>
              <w:t>8</w:t>
            </w:r>
            <w:r w:rsidRPr="00AC3F62">
              <w:rPr>
                <w:b/>
              </w:rPr>
              <w:t>. Янка Купала</w:t>
            </w:r>
          </w:p>
          <w:p w:rsidR="00054574" w:rsidRPr="00D802AC" w:rsidRDefault="00054574" w:rsidP="00932E2A">
            <w:pPr>
              <w:pStyle w:val="PlainText"/>
              <w:rPr>
                <w:rFonts w:ascii="Times New Roman" w:hAnsi="Times New Roman" w:cs="Times New Roman"/>
                <w:sz w:val="24"/>
                <w:szCs w:val="24"/>
              </w:rPr>
            </w:pPr>
            <w:r w:rsidRPr="00A227DD">
              <w:rPr>
                <w:rFonts w:ascii="Times New Roman" w:hAnsi="Times New Roman" w:cs="Times New Roman"/>
                <w:sz w:val="24"/>
                <w:szCs w:val="24"/>
              </w:rPr>
              <w:t xml:space="preserve">Основные биографические сведения. Отражение судьбы белорусского народа в стихах </w:t>
            </w:r>
            <w:r w:rsidRPr="00CD1981">
              <w:rPr>
                <w:rFonts w:ascii="Times New Roman" w:hAnsi="Times New Roman" w:cs="Times New Roman"/>
                <w:i/>
                <w:sz w:val="24"/>
                <w:szCs w:val="24"/>
              </w:rPr>
              <w:t>«Мужик», «А кто там идет?», «Алеся»</w:t>
            </w:r>
            <w:r w:rsidRPr="00A227DD">
              <w:rPr>
                <w:rFonts w:ascii="Times New Roman" w:hAnsi="Times New Roman" w:cs="Times New Roman"/>
                <w:sz w:val="24"/>
                <w:szCs w:val="24"/>
              </w:rPr>
              <w:t>. М. Горький и М. Исаковский — переводчики Я. Купалы.</w:t>
            </w:r>
          </w:p>
        </w:tc>
        <w:tc>
          <w:tcPr>
            <w:tcW w:w="2640" w:type="dxa"/>
          </w:tcPr>
          <w:p w:rsidR="00054574" w:rsidRPr="004A2FEA" w:rsidRDefault="00054574" w:rsidP="00932E2A">
            <w:pPr>
              <w:pStyle w:val="ListParagraph"/>
              <w:ind w:left="0"/>
              <w:rPr>
                <w:b/>
              </w:rPr>
            </w:pPr>
            <w:r w:rsidRPr="004A2FEA">
              <w:rPr>
                <w:b/>
              </w:rPr>
              <w:t>Основные виды деятельности:</w:t>
            </w:r>
          </w:p>
          <w:p w:rsidR="00054574" w:rsidRPr="004A2FEA" w:rsidRDefault="00054574" w:rsidP="00932E2A">
            <w:pPr>
              <w:pStyle w:val="ListParagraph"/>
              <w:ind w:left="0"/>
              <w:rPr>
                <w:b/>
              </w:rPr>
            </w:pPr>
            <w:r>
              <w:t>Ч</w:t>
            </w:r>
            <w:r w:rsidRPr="004A2FEA">
              <w:t>тение вступительн</w:t>
            </w:r>
            <w:r>
              <w:t xml:space="preserve">ой </w:t>
            </w:r>
            <w:r w:rsidRPr="004A2FEA">
              <w:t>стат</w:t>
            </w:r>
            <w:r>
              <w:t>ьи</w:t>
            </w:r>
            <w:r w:rsidRPr="004A2FEA">
              <w:t xml:space="preserve"> учебника</w:t>
            </w:r>
            <w:r>
              <w:t xml:space="preserve"> об о</w:t>
            </w:r>
            <w:r w:rsidRPr="00A227DD">
              <w:t>сновны</w:t>
            </w:r>
            <w:r>
              <w:t>х</w:t>
            </w:r>
            <w:r w:rsidRPr="00A227DD">
              <w:t xml:space="preserve"> биографически</w:t>
            </w:r>
            <w:r>
              <w:t>х</w:t>
            </w:r>
            <w:r w:rsidRPr="00A227DD">
              <w:t xml:space="preserve"> сведения</w:t>
            </w:r>
            <w:r>
              <w:t xml:space="preserve">х, </w:t>
            </w:r>
            <w:r>
              <w:rPr>
                <w:sz w:val="28"/>
                <w:szCs w:val="28"/>
              </w:rPr>
              <w:t xml:space="preserve"> </w:t>
            </w:r>
            <w:r w:rsidRPr="00E46692">
              <w:t>изучение поэтических произведений в рамках темы</w:t>
            </w:r>
          </w:p>
          <w:p w:rsidR="00054574" w:rsidRPr="00AC3F62" w:rsidRDefault="00054574" w:rsidP="00932E2A">
            <w:pPr>
              <w:pStyle w:val="ListParagraph"/>
              <w:ind w:left="0"/>
            </w:pPr>
            <w:r w:rsidRPr="00AC3F62">
              <w:t>С.323</w:t>
            </w:r>
            <w:r>
              <w:t>-325</w:t>
            </w:r>
          </w:p>
          <w:p w:rsidR="00054574" w:rsidRPr="004A2FEA" w:rsidRDefault="00054574" w:rsidP="00932E2A">
            <w:pPr>
              <w:pStyle w:val="ListParagraph"/>
              <w:ind w:left="0"/>
              <w:rPr>
                <w:b/>
              </w:rPr>
            </w:pPr>
            <w:r w:rsidRPr="004A2FEA">
              <w:rPr>
                <w:b/>
              </w:rPr>
              <w:t>Возможные виды внеурочной деятельности:</w:t>
            </w:r>
          </w:p>
          <w:p w:rsidR="00054574" w:rsidRPr="004A2FEA" w:rsidRDefault="00054574" w:rsidP="00932E2A">
            <w:pPr>
              <w:pStyle w:val="ListParagraph"/>
              <w:ind w:left="0"/>
            </w:pPr>
            <w:r>
              <w:t>Сообщения: «Образ Янки Купалы в творчестве художников», «Произведения  Янки Купалы в музыке».</w:t>
            </w:r>
          </w:p>
        </w:tc>
        <w:tc>
          <w:tcPr>
            <w:tcW w:w="2326" w:type="dxa"/>
          </w:tcPr>
          <w:p w:rsidR="00054574" w:rsidRPr="004A2FEA" w:rsidRDefault="00054574" w:rsidP="00932E2A">
            <w:pPr>
              <w:pStyle w:val="ListParagraph"/>
              <w:ind w:left="0"/>
              <w:rPr>
                <w:b/>
              </w:rPr>
            </w:pPr>
            <w:r w:rsidRPr="004A2FEA">
              <w:rPr>
                <w:b/>
              </w:rPr>
              <w:t>Предметные:</w:t>
            </w:r>
          </w:p>
          <w:p w:rsidR="00054574" w:rsidRPr="004A2FEA" w:rsidRDefault="00054574" w:rsidP="00932E2A">
            <w:pPr>
              <w:pStyle w:val="ListParagraph"/>
              <w:ind w:left="0"/>
              <w:rPr>
                <w:b/>
              </w:rPr>
            </w:pPr>
            <w:r>
              <w:t xml:space="preserve">Умение сравнивать разные переводы одного стихотворения. </w:t>
            </w:r>
          </w:p>
          <w:p w:rsidR="00054574" w:rsidRPr="004A2FEA" w:rsidRDefault="00054574" w:rsidP="00932E2A">
            <w:pPr>
              <w:pStyle w:val="ListParagraph"/>
              <w:ind w:left="0"/>
              <w:rPr>
                <w:b/>
              </w:rPr>
            </w:pPr>
          </w:p>
        </w:tc>
        <w:tc>
          <w:tcPr>
            <w:tcW w:w="2562" w:type="dxa"/>
          </w:tcPr>
          <w:p w:rsidR="00054574" w:rsidRDefault="00054574" w:rsidP="00932E2A">
            <w:pPr>
              <w:pStyle w:val="ListParagraph"/>
              <w:ind w:left="0"/>
              <w:jc w:val="center"/>
              <w:rPr>
                <w:b/>
              </w:rPr>
            </w:pPr>
            <w:r w:rsidRPr="004A2FEA">
              <w:rPr>
                <w:b/>
              </w:rPr>
              <w:t>Личностные:</w:t>
            </w:r>
          </w:p>
          <w:p w:rsidR="00054574" w:rsidRPr="00E80DF2" w:rsidRDefault="00054574" w:rsidP="00932E2A">
            <w:pPr>
              <w:autoSpaceDE w:val="0"/>
              <w:autoSpaceDN w:val="0"/>
              <w:adjustRightInd w:val="0"/>
            </w:pPr>
            <w:r w:rsidRPr="004A2FEA">
              <w:t xml:space="preserve">Формирование представлений о </w:t>
            </w:r>
            <w:r>
              <w:t xml:space="preserve">гражданственности, </w:t>
            </w:r>
            <w:r w:rsidRPr="00E9417F">
              <w:rPr>
                <w:iCs/>
              </w:rPr>
              <w:t>гражданской лирике</w:t>
            </w:r>
            <w:r>
              <w:rPr>
                <w:iCs/>
              </w:rPr>
              <w:t xml:space="preserve">, </w:t>
            </w:r>
            <w:r>
              <w:rPr>
                <w:sz w:val="28"/>
                <w:szCs w:val="28"/>
              </w:rPr>
              <w:t xml:space="preserve"> воспитание доброжелательного </w:t>
            </w:r>
            <w:r w:rsidRPr="00E80DF2">
              <w:t>личностного отношения к другим</w:t>
            </w:r>
          </w:p>
          <w:p w:rsidR="00054574" w:rsidRPr="004A2FEA" w:rsidRDefault="00054574" w:rsidP="00932E2A">
            <w:pPr>
              <w:pStyle w:val="ListParagraph"/>
              <w:ind w:left="0"/>
              <w:rPr>
                <w:b/>
              </w:rPr>
            </w:pPr>
            <w:r w:rsidRPr="00E80DF2">
              <w:t>национальным культурам</w:t>
            </w:r>
            <w:r>
              <w:t>.</w:t>
            </w:r>
          </w:p>
        </w:tc>
        <w:tc>
          <w:tcPr>
            <w:tcW w:w="2284" w:type="dxa"/>
          </w:tcPr>
          <w:p w:rsidR="00054574" w:rsidRDefault="00054574" w:rsidP="00932E2A">
            <w:pPr>
              <w:pStyle w:val="ListParagraph"/>
              <w:ind w:left="0"/>
              <w:rPr>
                <w:b/>
              </w:rPr>
            </w:pPr>
            <w:r w:rsidRPr="004A2FEA">
              <w:rPr>
                <w:b/>
              </w:rPr>
              <w:t>Метапредметные:</w:t>
            </w:r>
          </w:p>
          <w:p w:rsidR="00054574" w:rsidRPr="004A2FEA" w:rsidRDefault="00054574" w:rsidP="00932E2A">
            <w:pPr>
              <w:pStyle w:val="PlainText"/>
              <w:ind w:firstLine="540"/>
              <w:rPr>
                <w:b/>
              </w:rPr>
            </w:pPr>
            <w:r w:rsidRPr="00643267">
              <w:rPr>
                <w:rFonts w:ascii="Times New Roman" w:hAnsi="Times New Roman" w:cs="Times New Roman"/>
                <w:b/>
                <w:sz w:val="24"/>
                <w:szCs w:val="24"/>
              </w:rPr>
              <w:t>Развитие речи:</w:t>
            </w:r>
            <w:r w:rsidRPr="00A227DD">
              <w:rPr>
                <w:rFonts w:ascii="Times New Roman" w:hAnsi="Times New Roman" w:cs="Times New Roman"/>
                <w:sz w:val="24"/>
                <w:szCs w:val="24"/>
              </w:rPr>
              <w:t xml:space="preserve"> </w:t>
            </w:r>
            <w:r>
              <w:t xml:space="preserve"> </w:t>
            </w:r>
            <w:r w:rsidRPr="006B1008">
              <w:rPr>
                <w:rFonts w:ascii="Times New Roman" w:hAnsi="Times New Roman" w:cs="Times New Roman"/>
                <w:sz w:val="24"/>
                <w:szCs w:val="24"/>
              </w:rPr>
              <w:t xml:space="preserve">Умение самостоятельно </w:t>
            </w:r>
            <w:r w:rsidRPr="006B1008">
              <w:rPr>
                <w:rStyle w:val="Emphasis"/>
                <w:rFonts w:ascii="Times New Roman" w:hAnsi="Times New Roman"/>
                <w:b w:val="0"/>
                <w:i w:val="0"/>
                <w:sz w:val="24"/>
                <w:szCs w:val="24"/>
              </w:rPr>
              <w:t>прогнозировать</w:t>
            </w:r>
            <w:r w:rsidRPr="006B1008">
              <w:rPr>
                <w:rFonts w:ascii="Times New Roman" w:hAnsi="Times New Roman" w:cs="Times New Roman"/>
                <w:b/>
                <w:i/>
                <w:sz w:val="24"/>
                <w:szCs w:val="24"/>
              </w:rPr>
              <w:t xml:space="preserve"> </w:t>
            </w:r>
            <w:r w:rsidRPr="006B1008">
              <w:rPr>
                <w:rFonts w:ascii="Times New Roman" w:hAnsi="Times New Roman" w:cs="Times New Roman"/>
                <w:sz w:val="24"/>
                <w:szCs w:val="24"/>
              </w:rPr>
              <w:t xml:space="preserve">содержание текста по заглавию, фамилии автора, иллюстрации, ключевым словам </w:t>
            </w:r>
            <w:r>
              <w:rPr>
                <w:rFonts w:ascii="Times New Roman" w:hAnsi="Times New Roman" w:cs="Times New Roman"/>
                <w:sz w:val="24"/>
                <w:szCs w:val="24"/>
              </w:rPr>
              <w:t xml:space="preserve">, делать </w:t>
            </w:r>
            <w:r w:rsidRPr="006B1008">
              <w:rPr>
                <w:rFonts w:ascii="Times New Roman" w:hAnsi="Times New Roman" w:cs="Times New Roman"/>
                <w:sz w:val="24"/>
                <w:szCs w:val="24"/>
              </w:rPr>
              <w:t>сопоставительн</w:t>
            </w:r>
            <w:r>
              <w:rPr>
                <w:rFonts w:ascii="Times New Roman" w:hAnsi="Times New Roman" w:cs="Times New Roman"/>
                <w:sz w:val="24"/>
                <w:szCs w:val="24"/>
              </w:rPr>
              <w:t>ую</w:t>
            </w:r>
            <w:r w:rsidRPr="006B1008">
              <w:rPr>
                <w:rFonts w:ascii="Times New Roman" w:hAnsi="Times New Roman" w:cs="Times New Roman"/>
                <w:sz w:val="24"/>
                <w:szCs w:val="24"/>
              </w:rPr>
              <w:t xml:space="preserve"> характеристик</w:t>
            </w:r>
            <w:r>
              <w:rPr>
                <w:rFonts w:ascii="Times New Roman" w:hAnsi="Times New Roman" w:cs="Times New Roman"/>
                <w:sz w:val="24"/>
                <w:szCs w:val="24"/>
              </w:rPr>
              <w:t xml:space="preserve">у тем стихов белорусского поэта с темами русских </w:t>
            </w:r>
            <w:r w:rsidRPr="006B1008">
              <w:rPr>
                <w:rFonts w:ascii="Times New Roman" w:hAnsi="Times New Roman" w:cs="Times New Roman"/>
                <w:sz w:val="24"/>
                <w:szCs w:val="24"/>
              </w:rPr>
              <w:t>по</w:t>
            </w:r>
            <w:r w:rsidRPr="006B1008">
              <w:rPr>
                <w:rFonts w:ascii="Times New Roman" w:hAnsi="Times New Roman" w:cs="Times New Roman"/>
                <w:color w:val="333333"/>
                <w:sz w:val="24"/>
                <w:szCs w:val="24"/>
              </w:rPr>
              <w:t>этов</w:t>
            </w:r>
            <w:r>
              <w:rPr>
                <w:rFonts w:ascii="Times New Roman" w:hAnsi="Times New Roman" w:cs="Times New Roman"/>
                <w:color w:val="333333"/>
                <w:sz w:val="24"/>
                <w:szCs w:val="24"/>
              </w:rPr>
              <w:t xml:space="preserve">, </w:t>
            </w:r>
            <w:r w:rsidRPr="004A2FEA">
              <w:t xml:space="preserve"> </w:t>
            </w:r>
            <w:r w:rsidRPr="006B1008">
              <w:rPr>
                <w:rFonts w:ascii="Times New Roman" w:hAnsi="Times New Roman" w:cs="Times New Roman"/>
                <w:sz w:val="24"/>
                <w:szCs w:val="24"/>
              </w:rPr>
              <w:t>воспринимать, анализировать, критически оценивать и интерпетировать прочитанное.</w:t>
            </w:r>
          </w:p>
        </w:tc>
        <w:tc>
          <w:tcPr>
            <w:tcW w:w="2525" w:type="dxa"/>
          </w:tcPr>
          <w:p w:rsidR="00054574" w:rsidRPr="004A2FEA" w:rsidRDefault="00054574" w:rsidP="00932E2A">
            <w:pPr>
              <w:pStyle w:val="ListParagraph"/>
              <w:ind w:left="0"/>
              <w:rPr>
                <w:b/>
              </w:rPr>
            </w:pPr>
            <w:r w:rsidRPr="004A2FEA">
              <w:rPr>
                <w:b/>
              </w:rPr>
              <w:t>Формы контроля:</w:t>
            </w:r>
          </w:p>
          <w:p w:rsidR="00054574" w:rsidRPr="000A7DDC" w:rsidRDefault="00054574" w:rsidP="00932E2A">
            <w:pPr>
              <w:pStyle w:val="ListParagraph"/>
              <w:ind w:left="0"/>
              <w:rPr>
                <w:bCs/>
              </w:rPr>
            </w:pPr>
            <w:r w:rsidRPr="000A7DDC">
              <w:rPr>
                <w:bCs/>
              </w:rPr>
              <w:t>Письменный развёрнутый ответ на вопрос</w:t>
            </w:r>
            <w:r>
              <w:rPr>
                <w:bCs/>
              </w:rPr>
              <w:t xml:space="preserve"> «В чём жизненный путь поэта схож с биографиями других известных вам писателей?» стр. 326 вопр.2</w:t>
            </w:r>
          </w:p>
        </w:tc>
      </w:tr>
      <w:tr w:rsidR="00054574" w:rsidRPr="004A2FEA" w:rsidTr="00932E2A">
        <w:trPr>
          <w:trHeight w:val="268"/>
        </w:trPr>
        <w:tc>
          <w:tcPr>
            <w:tcW w:w="936" w:type="dxa"/>
          </w:tcPr>
          <w:p w:rsidR="00054574" w:rsidRPr="004A2FEA" w:rsidRDefault="00054574" w:rsidP="00932E2A">
            <w:pPr>
              <w:pStyle w:val="ListParagraph"/>
              <w:ind w:left="360"/>
              <w:jc w:val="both"/>
            </w:pPr>
            <w:r>
              <w:t>68.</w:t>
            </w:r>
          </w:p>
        </w:tc>
        <w:tc>
          <w:tcPr>
            <w:tcW w:w="2341" w:type="dxa"/>
          </w:tcPr>
          <w:p w:rsidR="00054574" w:rsidRDefault="00054574" w:rsidP="00932E2A">
            <w:pPr>
              <w:jc w:val="both"/>
            </w:pPr>
            <w:r w:rsidRPr="004A2FEA">
              <w:t>Заключительный урок.</w:t>
            </w:r>
            <w:r>
              <w:t xml:space="preserve"> Итоговая контрольная работа.</w:t>
            </w:r>
          </w:p>
          <w:p w:rsidR="00054574" w:rsidRPr="004A2FEA" w:rsidRDefault="00054574" w:rsidP="00932E2A">
            <w:pPr>
              <w:jc w:val="both"/>
            </w:pPr>
          </w:p>
        </w:tc>
        <w:tc>
          <w:tcPr>
            <w:tcW w:w="12337" w:type="dxa"/>
            <w:gridSpan w:val="5"/>
          </w:tcPr>
          <w:p w:rsidR="00054574" w:rsidRPr="00AC3F62" w:rsidRDefault="00054574" w:rsidP="00932E2A">
            <w:pPr>
              <w:pStyle w:val="ListParagraph"/>
              <w:ind w:left="0"/>
              <w:rPr>
                <w:bCs/>
              </w:rPr>
            </w:pPr>
            <w:r w:rsidRPr="00AC3F62">
              <w:rPr>
                <w:bCs/>
              </w:rPr>
              <w:t>Подведение итогов, задание на лето.</w:t>
            </w:r>
          </w:p>
        </w:tc>
      </w:tr>
    </w:tbl>
    <w:p w:rsidR="00054574" w:rsidRDefault="00054574" w:rsidP="00DB20F0">
      <w:pPr>
        <w:ind w:firstLine="720"/>
        <w:jc w:val="both"/>
      </w:pPr>
    </w:p>
    <w:p w:rsidR="00054574" w:rsidRDefault="00054574" w:rsidP="005C7B23"/>
    <w:p w:rsidR="00054574" w:rsidRPr="00DB20F0" w:rsidRDefault="00054574" w:rsidP="00DB20F0">
      <w:pPr>
        <w:sectPr w:rsidR="00054574" w:rsidRPr="00DB20F0" w:rsidSect="003F4FF1">
          <w:pgSz w:w="16838" w:h="11906" w:orient="landscape"/>
          <w:pgMar w:top="1134" w:right="1134" w:bottom="1134" w:left="1134" w:header="709" w:footer="709" w:gutter="0"/>
          <w:cols w:space="708"/>
          <w:titlePg/>
          <w:docGrid w:linePitch="360"/>
        </w:sectPr>
      </w:pPr>
    </w:p>
    <w:p w:rsidR="00054574" w:rsidRDefault="00054574" w:rsidP="004A19D4">
      <w:pPr>
        <w:pStyle w:val="Heading1"/>
        <w:jc w:val="center"/>
        <w:rPr>
          <w:i w:val="0"/>
          <w:u w:val="none"/>
        </w:rPr>
      </w:pPr>
    </w:p>
    <w:p w:rsidR="00054574" w:rsidRPr="004A19D4" w:rsidRDefault="00054574" w:rsidP="004A19D4">
      <w:pPr>
        <w:pStyle w:val="Heading1"/>
        <w:jc w:val="center"/>
        <w:rPr>
          <w:i w:val="0"/>
          <w:u w:val="none"/>
        </w:rPr>
      </w:pPr>
      <w:bookmarkStart w:id="16" w:name="_Toc430639132"/>
      <w:r w:rsidRPr="004A19D4">
        <w:rPr>
          <w:i w:val="0"/>
          <w:u w:val="none"/>
        </w:rPr>
        <w:t>Учебно-методического обеспечения образовательного процесса</w:t>
      </w:r>
      <w:bookmarkEnd w:id="16"/>
    </w:p>
    <w:p w:rsidR="00054574" w:rsidRPr="002C7F33" w:rsidRDefault="00054574" w:rsidP="0065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rPr>
      </w:pPr>
      <w:r>
        <w:rPr>
          <w:b/>
          <w:bCs/>
        </w:rPr>
        <w:t>П</w:t>
      </w:r>
      <w:r w:rsidRPr="002C7F33">
        <w:rPr>
          <w:b/>
          <w:bCs/>
        </w:rPr>
        <w:t>еречень рекомендуемых учебных изданий, интернет-ресурсов, дополнительной литературы</w:t>
      </w:r>
    </w:p>
    <w:p w:rsidR="00054574" w:rsidRPr="002C7F33" w:rsidRDefault="00054574" w:rsidP="0065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p>
    <w:p w:rsidR="00054574" w:rsidRPr="002C7F33" w:rsidRDefault="00054574" w:rsidP="0065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u w:val="single"/>
        </w:rPr>
      </w:pPr>
      <w:r w:rsidRPr="002C7F33">
        <w:rPr>
          <w:b/>
          <w:bCs/>
          <w:u w:val="single"/>
        </w:rPr>
        <w:t xml:space="preserve">Основные источники: </w:t>
      </w:r>
    </w:p>
    <w:p w:rsidR="00054574" w:rsidRPr="002C7F33" w:rsidRDefault="00054574" w:rsidP="00655BF4">
      <w:pPr>
        <w:ind w:firstLine="720"/>
        <w:jc w:val="both"/>
        <w:rPr>
          <w:color w:val="000000"/>
          <w:spacing w:val="5"/>
        </w:rPr>
      </w:pPr>
      <w:r w:rsidRPr="002C7F33">
        <w:rPr>
          <w:color w:val="000000"/>
          <w:spacing w:val="5"/>
        </w:rPr>
        <w:t>1. Примерные программы по учебным предметам. Литература. 5-9 классы: проект. – М.: Просвещение, 2010. – 176с. – (Стандарты второго поколения).</w:t>
      </w:r>
    </w:p>
    <w:p w:rsidR="00054574" w:rsidRPr="002C7F33" w:rsidRDefault="00054574" w:rsidP="00655BF4">
      <w:pPr>
        <w:ind w:firstLine="720"/>
        <w:jc w:val="both"/>
      </w:pPr>
      <w:r w:rsidRPr="002C7F33">
        <w:t>2. Программа по литературе для 5 – 11-х классов общеобразовательной школы /Авторы-составители: Г.С. Меркин, С.А. Зинин, В.А. Чалмаев. – 5-е изд., испр. и  доп. – М.: ООО «ТИД «Русское слово – РС», 2012 – 200 с. к УМК для 5-9 классов /Авторы программы  Г.С. Меркин, С.А. Зинин, В.А. Чалмаев).</w:t>
      </w:r>
    </w:p>
    <w:p w:rsidR="00054574" w:rsidRPr="002C7F33" w:rsidRDefault="00054574" w:rsidP="00655BF4">
      <w:pPr>
        <w:ind w:firstLine="720"/>
        <w:jc w:val="both"/>
        <w:rPr>
          <w:rStyle w:val="FontStyle12"/>
          <w:b w:val="0"/>
          <w:bCs w:val="0"/>
          <w:sz w:val="24"/>
          <w:szCs w:val="24"/>
        </w:rPr>
      </w:pPr>
      <w:r w:rsidRPr="002C7F33">
        <w:rPr>
          <w:rStyle w:val="FontStyle13"/>
          <w:rFonts w:ascii="Times New Roman" w:hAnsi="Times New Roman"/>
          <w:sz w:val="24"/>
          <w:szCs w:val="24"/>
        </w:rPr>
        <w:t>3. Учебник «Литература 7 класс» (Авт.- сост. Г.С.Меркин). В 2-х частях.-8-е изд.-М.: ООО «ТИД» «Русское слово», 2010.</w:t>
      </w:r>
      <w:r w:rsidRPr="002C7F33">
        <w:rPr>
          <w:rStyle w:val="FontStyle12"/>
          <w:sz w:val="24"/>
          <w:szCs w:val="24"/>
        </w:rPr>
        <w:t xml:space="preserve"> </w:t>
      </w:r>
    </w:p>
    <w:p w:rsidR="00054574" w:rsidRPr="002C7F33" w:rsidRDefault="00054574" w:rsidP="00655BF4">
      <w:pPr>
        <w:pStyle w:val="Style1"/>
        <w:widowControl/>
        <w:tabs>
          <w:tab w:val="left" w:pos="629"/>
        </w:tabs>
        <w:spacing w:line="240" w:lineRule="auto"/>
        <w:ind w:firstLine="720"/>
        <w:rPr>
          <w:rStyle w:val="FontStyle12"/>
          <w:sz w:val="24"/>
          <w:szCs w:val="24"/>
        </w:rPr>
      </w:pPr>
    </w:p>
    <w:p w:rsidR="00054574" w:rsidRPr="002C7F33" w:rsidRDefault="00054574" w:rsidP="00655BF4">
      <w:pPr>
        <w:pStyle w:val="Style1"/>
        <w:widowControl/>
        <w:tabs>
          <w:tab w:val="left" w:pos="629"/>
        </w:tabs>
        <w:spacing w:line="240" w:lineRule="auto"/>
        <w:ind w:firstLine="720"/>
        <w:rPr>
          <w:rStyle w:val="FontStyle12"/>
          <w:sz w:val="24"/>
          <w:szCs w:val="24"/>
        </w:rPr>
      </w:pPr>
      <w:r w:rsidRPr="002C7F33">
        <w:rPr>
          <w:rStyle w:val="FontStyle12"/>
          <w:sz w:val="24"/>
          <w:szCs w:val="24"/>
        </w:rPr>
        <w:t>Учебное и учебно-методическое обеспечение</w:t>
      </w:r>
    </w:p>
    <w:p w:rsidR="00054574" w:rsidRPr="002C7F33" w:rsidRDefault="00054574" w:rsidP="00655BF4">
      <w:pPr>
        <w:pStyle w:val="Style1"/>
        <w:widowControl/>
        <w:tabs>
          <w:tab w:val="left" w:pos="629"/>
        </w:tabs>
        <w:spacing w:line="240" w:lineRule="auto"/>
        <w:ind w:firstLine="720"/>
        <w:rPr>
          <w:rStyle w:val="FontStyle12"/>
          <w:sz w:val="24"/>
          <w:szCs w:val="24"/>
        </w:rPr>
      </w:pPr>
    </w:p>
    <w:p w:rsidR="00054574" w:rsidRPr="002C7F33" w:rsidRDefault="00054574" w:rsidP="00655BF4">
      <w:pPr>
        <w:pStyle w:val="Style1"/>
        <w:widowControl/>
        <w:numPr>
          <w:ilvl w:val="0"/>
          <w:numId w:val="19"/>
        </w:numPr>
        <w:tabs>
          <w:tab w:val="left" w:pos="629"/>
        </w:tabs>
        <w:spacing w:line="240" w:lineRule="auto"/>
        <w:ind w:left="0" w:firstLine="720"/>
        <w:rPr>
          <w:rStyle w:val="FontStyle12"/>
          <w:b w:val="0"/>
          <w:sz w:val="24"/>
          <w:szCs w:val="24"/>
        </w:rPr>
      </w:pPr>
      <w:r w:rsidRPr="002C7F33">
        <w:rPr>
          <w:rStyle w:val="FontStyle12"/>
          <w:b w:val="0"/>
          <w:sz w:val="24"/>
          <w:szCs w:val="24"/>
        </w:rPr>
        <w:t>Меркин Г.С. Литература. 7 класс: Учебник для общеобразовательных учреждений: В 2 ч. – М.: ООО»ТИД «Русское слово- РС», 2009.</w:t>
      </w:r>
    </w:p>
    <w:p w:rsidR="00054574" w:rsidRPr="002C7F33" w:rsidRDefault="00054574" w:rsidP="00655BF4">
      <w:pPr>
        <w:pStyle w:val="Style1"/>
        <w:widowControl/>
        <w:numPr>
          <w:ilvl w:val="0"/>
          <w:numId w:val="19"/>
        </w:numPr>
        <w:tabs>
          <w:tab w:val="left" w:pos="629"/>
        </w:tabs>
        <w:spacing w:line="240" w:lineRule="auto"/>
        <w:ind w:left="0" w:firstLine="720"/>
        <w:rPr>
          <w:rStyle w:val="FontStyle12"/>
          <w:b w:val="0"/>
          <w:sz w:val="24"/>
          <w:szCs w:val="24"/>
        </w:rPr>
      </w:pPr>
      <w:r w:rsidRPr="002C7F33">
        <w:rPr>
          <w:rStyle w:val="FontStyle12"/>
          <w:b w:val="0"/>
          <w:sz w:val="24"/>
          <w:szCs w:val="24"/>
        </w:rPr>
        <w:t>Коровина В.Я. «Читаем, думаем, спорим…»: Дидактические материалы по литературе. 7 класс. – М.: Просвещение,2006.</w:t>
      </w:r>
    </w:p>
    <w:p w:rsidR="00054574" w:rsidRPr="002C7F33" w:rsidRDefault="00054574" w:rsidP="00655BF4">
      <w:pPr>
        <w:pStyle w:val="Style1"/>
        <w:widowControl/>
        <w:numPr>
          <w:ilvl w:val="0"/>
          <w:numId w:val="19"/>
        </w:numPr>
        <w:tabs>
          <w:tab w:val="left" w:pos="629"/>
        </w:tabs>
        <w:spacing w:line="240" w:lineRule="auto"/>
        <w:ind w:left="0" w:firstLine="720"/>
        <w:rPr>
          <w:rStyle w:val="FontStyle12"/>
          <w:b w:val="0"/>
          <w:sz w:val="24"/>
          <w:szCs w:val="24"/>
        </w:rPr>
      </w:pPr>
      <w:r w:rsidRPr="002C7F33">
        <w:rPr>
          <w:rStyle w:val="FontStyle12"/>
          <w:b w:val="0"/>
          <w:sz w:val="24"/>
          <w:szCs w:val="24"/>
        </w:rPr>
        <w:t>Золотарёва И.В., Аникина С.М. Поурочные разработки по литературе. 7 класс. – М.: «ВАКО», 2004.</w:t>
      </w:r>
    </w:p>
    <w:p w:rsidR="00054574" w:rsidRPr="002C7F33" w:rsidRDefault="00054574" w:rsidP="00655BF4">
      <w:pPr>
        <w:pStyle w:val="Style1"/>
        <w:widowControl/>
        <w:numPr>
          <w:ilvl w:val="0"/>
          <w:numId w:val="19"/>
        </w:numPr>
        <w:tabs>
          <w:tab w:val="left" w:pos="629"/>
        </w:tabs>
        <w:spacing w:line="240" w:lineRule="auto"/>
        <w:ind w:left="0" w:firstLine="720"/>
        <w:rPr>
          <w:rStyle w:val="FontStyle12"/>
          <w:b w:val="0"/>
          <w:sz w:val="24"/>
          <w:szCs w:val="24"/>
        </w:rPr>
      </w:pPr>
      <w:r w:rsidRPr="002C7F33">
        <w:rPr>
          <w:rStyle w:val="FontStyle12"/>
          <w:b w:val="0"/>
          <w:sz w:val="24"/>
          <w:szCs w:val="24"/>
        </w:rPr>
        <w:t>Тимофеев Л.И., Тураев С.В. Краткий словарь литературоведческих терминов. – М: Просвещение, 2001.</w:t>
      </w:r>
    </w:p>
    <w:p w:rsidR="00054574" w:rsidRPr="002C7F33" w:rsidRDefault="00054574" w:rsidP="00655BF4">
      <w:pPr>
        <w:pStyle w:val="Style1"/>
        <w:widowControl/>
        <w:numPr>
          <w:ilvl w:val="0"/>
          <w:numId w:val="19"/>
        </w:numPr>
        <w:tabs>
          <w:tab w:val="left" w:pos="629"/>
        </w:tabs>
        <w:spacing w:line="240" w:lineRule="auto"/>
        <w:ind w:left="0" w:firstLine="720"/>
        <w:rPr>
          <w:rStyle w:val="FontStyle12"/>
          <w:b w:val="0"/>
          <w:sz w:val="24"/>
          <w:szCs w:val="24"/>
        </w:rPr>
      </w:pPr>
      <w:r w:rsidRPr="002C7F33">
        <w:rPr>
          <w:rStyle w:val="FontStyle12"/>
          <w:b w:val="0"/>
          <w:sz w:val="24"/>
          <w:szCs w:val="24"/>
        </w:rPr>
        <w:t>Миронова Н.А. Тесты по литературе: 7 класс. М.: Издательство «Экзамен», 2006.</w:t>
      </w:r>
    </w:p>
    <w:p w:rsidR="00054574" w:rsidRPr="002C7F33" w:rsidRDefault="00054574" w:rsidP="00655BF4">
      <w:pPr>
        <w:ind w:firstLine="720"/>
        <w:jc w:val="both"/>
        <w:rPr>
          <w:rStyle w:val="FontStyle13"/>
          <w:rFonts w:ascii="Times New Roman" w:hAnsi="Times New Roman"/>
          <w:sz w:val="24"/>
          <w:szCs w:val="24"/>
        </w:rPr>
      </w:pPr>
    </w:p>
    <w:p w:rsidR="00054574" w:rsidRPr="002C7F33" w:rsidRDefault="00054574" w:rsidP="0065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u w:val="single"/>
        </w:rPr>
      </w:pPr>
      <w:r w:rsidRPr="002C7F33">
        <w:rPr>
          <w:b/>
          <w:bCs/>
          <w:u w:val="single"/>
        </w:rPr>
        <w:t xml:space="preserve">Интернет-ресурсы: </w:t>
      </w:r>
    </w:p>
    <w:p w:rsidR="00054574" w:rsidRDefault="00054574" w:rsidP="0065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2C7F33">
        <w:rPr>
          <w:b/>
          <w:bCs/>
          <w:u w:val="single"/>
        </w:rPr>
        <w:t xml:space="preserve"> </w:t>
      </w:r>
      <w:hyperlink r:id="rId12" w:history="1">
        <w:r w:rsidRPr="002C7F33">
          <w:rPr>
            <w:rStyle w:val="Hyperlink"/>
          </w:rPr>
          <w:t>http</w:t>
        </w:r>
      </w:hyperlink>
      <w:hyperlink r:id="rId13" w:history="1">
        <w:r w:rsidRPr="002C7F33">
          <w:rPr>
            <w:rStyle w:val="Hyperlink"/>
          </w:rPr>
          <w:t>://</w:t>
        </w:r>
      </w:hyperlink>
      <w:hyperlink r:id="rId14" w:history="1">
        <w:r w:rsidRPr="002C7F33">
          <w:rPr>
            <w:rStyle w:val="Hyperlink"/>
          </w:rPr>
          <w:t>www</w:t>
        </w:r>
      </w:hyperlink>
      <w:hyperlink r:id="rId15" w:history="1">
        <w:r w:rsidRPr="002C7F33">
          <w:rPr>
            <w:rStyle w:val="Hyperlink"/>
          </w:rPr>
          <w:t>.</w:t>
        </w:r>
      </w:hyperlink>
      <w:hyperlink r:id="rId16" w:history="1">
        <w:r w:rsidRPr="002C7F33">
          <w:rPr>
            <w:rStyle w:val="Hyperlink"/>
          </w:rPr>
          <w:t>feb</w:t>
        </w:r>
      </w:hyperlink>
      <w:hyperlink r:id="rId17" w:history="1">
        <w:r w:rsidRPr="002C7F33">
          <w:rPr>
            <w:rStyle w:val="Hyperlink"/>
          </w:rPr>
          <w:t>-</w:t>
        </w:r>
      </w:hyperlink>
      <w:hyperlink r:id="rId18" w:history="1">
        <w:r w:rsidRPr="002C7F33">
          <w:rPr>
            <w:rStyle w:val="Hyperlink"/>
          </w:rPr>
          <w:t>web</w:t>
        </w:r>
      </w:hyperlink>
      <w:hyperlink r:id="rId19" w:history="1">
        <w:r w:rsidRPr="002C7F33">
          <w:rPr>
            <w:rStyle w:val="Hyperlink"/>
          </w:rPr>
          <w:t>.</w:t>
        </w:r>
      </w:hyperlink>
      <w:hyperlink r:id="rId20" w:history="1">
        <w:r w:rsidRPr="002C7F33">
          <w:rPr>
            <w:rStyle w:val="Hyperlink"/>
          </w:rPr>
          <w:t>ru</w:t>
        </w:r>
      </w:hyperlink>
      <w:hyperlink r:id="rId21" w:history="1">
        <w:r w:rsidRPr="002C7F33">
          <w:rPr>
            <w:rStyle w:val="Hyperlink"/>
          </w:rPr>
          <w:t>/</w:t>
        </w:r>
      </w:hyperlink>
      <w:r w:rsidRPr="002C7F33">
        <w:t xml:space="preserve"> </w:t>
      </w:r>
      <w:r w:rsidRPr="002C7F33">
        <w:rPr>
          <w:b/>
          <w:bCs/>
        </w:rPr>
        <w:t>Русская литература и фольклор.</w:t>
      </w:r>
      <w:r w:rsidRPr="002C7F33">
        <w:t xml:space="preserve"> Фундаментальная электронная библиотека “Русская литература и фольклор” (ФЭБ) — это сетевая многофункциональная информационная система, аккумулирующая информацию различных видов (текстовую, звуковую, изобразительную и т. п.) в области русской литературы XI-XX вв. и русского фольклора, а также истории русской филологии и фольклористики. Библиотека находится в с</w:t>
      </w:r>
      <w:r>
        <w:t>тадии разработки и пополнения.</w:t>
      </w:r>
    </w:p>
    <w:p w:rsidR="00054574" w:rsidRDefault="00054574" w:rsidP="0065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hyperlink r:id="rId22" w:history="1">
        <w:r w:rsidRPr="002C7F33">
          <w:rPr>
            <w:rStyle w:val="Hyperlink"/>
          </w:rPr>
          <w:t>http</w:t>
        </w:r>
      </w:hyperlink>
      <w:hyperlink r:id="rId23" w:history="1">
        <w:r w:rsidRPr="002C7F33">
          <w:rPr>
            <w:rStyle w:val="Hyperlink"/>
          </w:rPr>
          <w:t>://</w:t>
        </w:r>
      </w:hyperlink>
      <w:hyperlink r:id="rId24" w:history="1">
        <w:r w:rsidRPr="002C7F33">
          <w:rPr>
            <w:rStyle w:val="Hyperlink"/>
          </w:rPr>
          <w:t>writerstob</w:t>
        </w:r>
      </w:hyperlink>
      <w:hyperlink r:id="rId25" w:history="1">
        <w:r w:rsidRPr="002C7F33">
          <w:rPr>
            <w:rStyle w:val="Hyperlink"/>
          </w:rPr>
          <w:t>.</w:t>
        </w:r>
      </w:hyperlink>
      <w:hyperlink r:id="rId26" w:history="1">
        <w:r w:rsidRPr="002C7F33">
          <w:rPr>
            <w:rStyle w:val="Hyperlink"/>
          </w:rPr>
          <w:t>narod</w:t>
        </w:r>
      </w:hyperlink>
      <w:hyperlink r:id="rId27" w:history="1">
        <w:r w:rsidRPr="002C7F33">
          <w:rPr>
            <w:rStyle w:val="Hyperlink"/>
          </w:rPr>
          <w:t>.</w:t>
        </w:r>
      </w:hyperlink>
      <w:hyperlink r:id="rId28" w:history="1">
        <w:r w:rsidRPr="002C7F33">
          <w:rPr>
            <w:rStyle w:val="Hyperlink"/>
          </w:rPr>
          <w:t>ru</w:t>
        </w:r>
      </w:hyperlink>
      <w:hyperlink r:id="rId29" w:history="1">
        <w:r w:rsidRPr="002C7F33">
          <w:rPr>
            <w:rStyle w:val="Hyperlink"/>
          </w:rPr>
          <w:t>/</w:t>
        </w:r>
      </w:hyperlink>
      <w:r w:rsidRPr="002C7F33">
        <w:t xml:space="preserve"> </w:t>
      </w:r>
      <w:r w:rsidRPr="002C7F33">
        <w:rPr>
          <w:b/>
          <w:bCs/>
        </w:rPr>
        <w:t xml:space="preserve">Биографии великих русских писателей и поэтов. </w:t>
      </w:r>
      <w:r w:rsidRPr="002C7F33">
        <w:t>На сайте можно найти не только биографии писателей, но и различные материалы, связанные и не связанные с творчеством писателей и поэтов, также анализы стихотворений, стихи некоторых поэтов, основные темы их лирики, а также материалы по русскому классицизму,</w:t>
      </w:r>
      <w:r>
        <w:t xml:space="preserve"> романтизму и сентиментализму.</w:t>
      </w:r>
    </w:p>
    <w:p w:rsidR="00054574" w:rsidRDefault="00054574" w:rsidP="0065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hyperlink r:id="rId30" w:history="1">
        <w:r w:rsidRPr="002C7F33">
          <w:rPr>
            <w:rStyle w:val="Hyperlink"/>
          </w:rPr>
          <w:t>http</w:t>
        </w:r>
      </w:hyperlink>
      <w:hyperlink r:id="rId31" w:history="1">
        <w:r w:rsidRPr="002C7F33">
          <w:rPr>
            <w:rStyle w:val="Hyperlink"/>
          </w:rPr>
          <w:t>://</w:t>
        </w:r>
      </w:hyperlink>
      <w:hyperlink r:id="rId32" w:history="1">
        <w:r w:rsidRPr="002C7F33">
          <w:rPr>
            <w:rStyle w:val="Hyperlink"/>
          </w:rPr>
          <w:t>mlis</w:t>
        </w:r>
      </w:hyperlink>
      <w:hyperlink r:id="rId33" w:history="1">
        <w:r w:rsidRPr="002C7F33">
          <w:rPr>
            <w:rStyle w:val="Hyperlink"/>
          </w:rPr>
          <w:t>.</w:t>
        </w:r>
      </w:hyperlink>
      <w:hyperlink r:id="rId34" w:history="1">
        <w:r w:rsidRPr="002C7F33">
          <w:rPr>
            <w:rStyle w:val="Hyperlink"/>
          </w:rPr>
          <w:t>ru</w:t>
        </w:r>
      </w:hyperlink>
      <w:hyperlink r:id="rId35" w:history="1">
        <w:r w:rsidRPr="002C7F33">
          <w:rPr>
            <w:rStyle w:val="Hyperlink"/>
          </w:rPr>
          <w:t>/</w:t>
        </w:r>
      </w:hyperlink>
      <w:r w:rsidRPr="002C7F33">
        <w:t xml:space="preserve"> </w:t>
      </w:r>
      <w:r w:rsidRPr="002C7F33">
        <w:rPr>
          <w:b/>
          <w:bCs/>
        </w:rPr>
        <w:t xml:space="preserve">Урок литературы. </w:t>
      </w:r>
      <w:r w:rsidRPr="002C7F33">
        <w:t>Методико-литературный интернет-сервер. Цель проекта - создать виртуальное пространство, аккумулирующее научный, методический, педагогический потенциал, актуальный для современного учителя литературы. Сайт состоит из двух основных разделов: Наука о литературе (методология литературы, культурный контекст в изучении литературы, работа с текстом) и Методика преподавания (теория преподавания, содержание обучения, литературное</w:t>
      </w:r>
      <w:r>
        <w:t xml:space="preserve"> развитие читателя-школьника).</w:t>
      </w:r>
    </w:p>
    <w:p w:rsidR="00054574" w:rsidRDefault="00054574" w:rsidP="0065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hyperlink r:id="rId36" w:history="1">
        <w:r w:rsidRPr="002C7F33">
          <w:rPr>
            <w:rStyle w:val="Hyperlink"/>
          </w:rPr>
          <w:t>http</w:t>
        </w:r>
      </w:hyperlink>
      <w:hyperlink r:id="rId37" w:history="1">
        <w:r w:rsidRPr="002C7F33">
          <w:rPr>
            <w:rStyle w:val="Hyperlink"/>
          </w:rPr>
          <w:t>://</w:t>
        </w:r>
      </w:hyperlink>
      <w:hyperlink r:id="rId38" w:history="1">
        <w:r w:rsidRPr="002C7F33">
          <w:rPr>
            <w:rStyle w:val="Hyperlink"/>
          </w:rPr>
          <w:t>lit</w:t>
        </w:r>
      </w:hyperlink>
      <w:hyperlink r:id="rId39" w:history="1">
        <w:r w:rsidRPr="002C7F33">
          <w:rPr>
            <w:rStyle w:val="Hyperlink"/>
          </w:rPr>
          <w:t>.1</w:t>
        </w:r>
      </w:hyperlink>
      <w:hyperlink r:id="rId40" w:history="1">
        <w:r w:rsidRPr="002C7F33">
          <w:rPr>
            <w:rStyle w:val="Hyperlink"/>
          </w:rPr>
          <w:t>september</w:t>
        </w:r>
      </w:hyperlink>
      <w:hyperlink r:id="rId41" w:history="1">
        <w:r w:rsidRPr="002C7F33">
          <w:rPr>
            <w:rStyle w:val="Hyperlink"/>
          </w:rPr>
          <w:t>.</w:t>
        </w:r>
      </w:hyperlink>
      <w:hyperlink r:id="rId42" w:history="1">
        <w:r w:rsidRPr="002C7F33">
          <w:rPr>
            <w:rStyle w:val="Hyperlink"/>
          </w:rPr>
          <w:t>ru</w:t>
        </w:r>
      </w:hyperlink>
      <w:hyperlink r:id="rId43" w:history="1">
        <w:r w:rsidRPr="002C7F33">
          <w:rPr>
            <w:rStyle w:val="Hyperlink"/>
          </w:rPr>
          <w:t>/</w:t>
        </w:r>
      </w:hyperlink>
      <w:hyperlink r:id="rId44" w:history="1">
        <w:r w:rsidRPr="002C7F33">
          <w:rPr>
            <w:rStyle w:val="Hyperlink"/>
          </w:rPr>
          <w:t>index</w:t>
        </w:r>
      </w:hyperlink>
      <w:hyperlink r:id="rId45" w:history="1">
        <w:r w:rsidRPr="002C7F33">
          <w:rPr>
            <w:rStyle w:val="Hyperlink"/>
          </w:rPr>
          <w:t>.</w:t>
        </w:r>
      </w:hyperlink>
      <w:hyperlink r:id="rId46" w:history="1">
        <w:r w:rsidRPr="002C7F33">
          <w:rPr>
            <w:rStyle w:val="Hyperlink"/>
          </w:rPr>
          <w:t>php</w:t>
        </w:r>
      </w:hyperlink>
      <w:r w:rsidRPr="002C7F33">
        <w:t xml:space="preserve"> </w:t>
      </w:r>
      <w:r w:rsidRPr="002C7F33">
        <w:rPr>
          <w:b/>
          <w:bCs/>
        </w:rPr>
        <w:t>Газета "Литература".</w:t>
      </w:r>
      <w:r w:rsidRPr="002C7F33">
        <w:t xml:space="preserve"> Сетевая версия газеты предлагает публикации по проблемам преподавания литературы в школе. Разделы сайта: Новое в школьных программах, Я иду на урок, Книжная полка, Литературный календарь и многое другое.</w:t>
      </w:r>
    </w:p>
    <w:p w:rsidR="00054574" w:rsidRPr="002C7F33" w:rsidRDefault="00054574" w:rsidP="0065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u w:val="single"/>
        </w:rPr>
      </w:pPr>
      <w:hyperlink r:id="rId47" w:history="1">
        <w:r w:rsidRPr="002C7F33">
          <w:rPr>
            <w:rStyle w:val="Hyperlink"/>
          </w:rPr>
          <w:t>http</w:t>
        </w:r>
      </w:hyperlink>
      <w:hyperlink r:id="rId48" w:history="1">
        <w:r w:rsidRPr="002C7F33">
          <w:rPr>
            <w:rStyle w:val="Hyperlink"/>
          </w:rPr>
          <w:t>://</w:t>
        </w:r>
      </w:hyperlink>
      <w:hyperlink r:id="rId49" w:history="1">
        <w:r w:rsidRPr="002C7F33">
          <w:rPr>
            <w:rStyle w:val="Hyperlink"/>
          </w:rPr>
          <w:t>www</w:t>
        </w:r>
      </w:hyperlink>
      <w:hyperlink r:id="rId50" w:history="1">
        <w:r w:rsidRPr="002C7F33">
          <w:rPr>
            <w:rStyle w:val="Hyperlink"/>
          </w:rPr>
          <w:t>.</w:t>
        </w:r>
      </w:hyperlink>
      <w:hyperlink r:id="rId51" w:history="1">
        <w:r w:rsidRPr="002C7F33">
          <w:rPr>
            <w:rStyle w:val="Hyperlink"/>
          </w:rPr>
          <w:t>pisatel</w:t>
        </w:r>
      </w:hyperlink>
      <w:hyperlink r:id="rId52" w:history="1">
        <w:r w:rsidRPr="002C7F33">
          <w:rPr>
            <w:rStyle w:val="Hyperlink"/>
          </w:rPr>
          <w:t>.</w:t>
        </w:r>
      </w:hyperlink>
      <w:hyperlink r:id="rId53" w:history="1">
        <w:r w:rsidRPr="002C7F33">
          <w:rPr>
            <w:rStyle w:val="Hyperlink"/>
          </w:rPr>
          <w:t>org</w:t>
        </w:r>
      </w:hyperlink>
      <w:hyperlink r:id="rId54" w:history="1">
        <w:r w:rsidRPr="002C7F33">
          <w:rPr>
            <w:rStyle w:val="Hyperlink"/>
          </w:rPr>
          <w:t>/</w:t>
        </w:r>
      </w:hyperlink>
      <w:hyperlink r:id="rId55" w:history="1">
        <w:r w:rsidRPr="002C7F33">
          <w:rPr>
            <w:rStyle w:val="Hyperlink"/>
          </w:rPr>
          <w:t>old</w:t>
        </w:r>
      </w:hyperlink>
      <w:hyperlink r:id="rId56" w:history="1">
        <w:r w:rsidRPr="002C7F33">
          <w:rPr>
            <w:rStyle w:val="Hyperlink"/>
          </w:rPr>
          <w:t>/</w:t>
        </w:r>
      </w:hyperlink>
      <w:r w:rsidRPr="002C7F33">
        <w:t xml:space="preserve"> </w:t>
      </w:r>
      <w:r w:rsidRPr="002C7F33">
        <w:rPr>
          <w:b/>
          <w:bCs/>
        </w:rPr>
        <w:t xml:space="preserve">Древнерусская литература. </w:t>
      </w:r>
      <w:r w:rsidRPr="002C7F33">
        <w:t>На сайте представлены основные памятники русской словесности вплоть до XVIII века. Тексты представлены либо в переводах, либо без переводов, но в современной орфографии. Также предполагается разместить краткий словарь старославянских, церковно-славянских и древнерусских слов, не понятных современному читателю.</w:t>
      </w:r>
    </w:p>
    <w:p w:rsidR="00054574" w:rsidRPr="002C7F33" w:rsidRDefault="00054574" w:rsidP="00655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p>
    <w:p w:rsidR="00054574" w:rsidRPr="004A19D4" w:rsidRDefault="00054574" w:rsidP="004A19D4">
      <w:pPr>
        <w:pStyle w:val="Heading1"/>
        <w:jc w:val="center"/>
        <w:rPr>
          <w:i w:val="0"/>
          <w:u w:val="none"/>
        </w:rPr>
      </w:pPr>
      <w:bookmarkStart w:id="17" w:name="_Toc430639133"/>
      <w:r w:rsidRPr="004A19D4">
        <w:rPr>
          <w:i w:val="0"/>
          <w:u w:val="none"/>
        </w:rPr>
        <w:t>Описание материально-технического обеспечения  образовательного процесса</w:t>
      </w:r>
      <w:bookmarkEnd w:id="17"/>
    </w:p>
    <w:p w:rsidR="00054574" w:rsidRPr="002C7F33" w:rsidRDefault="00054574" w:rsidP="00F92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p>
    <w:p w:rsidR="00054574" w:rsidRPr="002C7F33" w:rsidRDefault="00054574" w:rsidP="00F92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2C7F33">
        <w:rPr>
          <w:bCs/>
        </w:rPr>
        <w:t xml:space="preserve">Реализация учебного предмета требует наличия </w:t>
      </w:r>
      <w:r>
        <w:rPr>
          <w:bCs/>
        </w:rPr>
        <w:t xml:space="preserve"> </w:t>
      </w:r>
      <w:r w:rsidRPr="002C7F33">
        <w:rPr>
          <w:bCs/>
        </w:rPr>
        <w:t>учебного кабинета</w:t>
      </w:r>
      <w:r w:rsidRPr="002C7F33">
        <w:rPr>
          <w:b/>
          <w:bCs/>
        </w:rPr>
        <w:t xml:space="preserve"> русского языка и литературы</w:t>
      </w:r>
    </w:p>
    <w:p w:rsidR="00054574" w:rsidRPr="002C7F33" w:rsidRDefault="00054574" w:rsidP="00F92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2C7F33">
        <w:rPr>
          <w:bCs/>
        </w:rPr>
        <w:t>Оборудование учебного кабинета:</w:t>
      </w:r>
    </w:p>
    <w:p w:rsidR="00054574" w:rsidRPr="002C7F33" w:rsidRDefault="00054574" w:rsidP="00DE6835">
      <w:pPr>
        <w:ind w:left="709"/>
        <w:jc w:val="both"/>
        <w:rPr>
          <w:b/>
        </w:rPr>
      </w:pPr>
      <w:r w:rsidRPr="002C7F33">
        <w:rPr>
          <w:b/>
          <w:bCs/>
        </w:rPr>
        <w:t xml:space="preserve">Технические средства обучения: </w:t>
      </w:r>
    </w:p>
    <w:p w:rsidR="00054574" w:rsidRPr="002C7F33" w:rsidRDefault="00054574" w:rsidP="00DE6835">
      <w:pPr>
        <w:numPr>
          <w:ilvl w:val="0"/>
          <w:numId w:val="10"/>
        </w:numPr>
        <w:tabs>
          <w:tab w:val="clear" w:pos="1428"/>
          <w:tab w:val="num" w:pos="1210"/>
        </w:tabs>
        <w:ind w:left="284" w:firstLine="425"/>
        <w:jc w:val="both"/>
      </w:pPr>
      <w:r w:rsidRPr="002C7F33">
        <w:t>мультимедийный компьютер;</w:t>
      </w:r>
    </w:p>
    <w:p w:rsidR="00054574" w:rsidRPr="002C7F33" w:rsidRDefault="00054574" w:rsidP="00DE6835">
      <w:pPr>
        <w:numPr>
          <w:ilvl w:val="0"/>
          <w:numId w:val="10"/>
        </w:numPr>
        <w:tabs>
          <w:tab w:val="clear" w:pos="1428"/>
          <w:tab w:val="num" w:pos="1210"/>
        </w:tabs>
        <w:ind w:left="284" w:firstLine="425"/>
        <w:jc w:val="both"/>
      </w:pPr>
      <w:r w:rsidRPr="002C7F33">
        <w:t xml:space="preserve">проектор; </w:t>
      </w:r>
    </w:p>
    <w:p w:rsidR="00054574" w:rsidRPr="002C7F33" w:rsidRDefault="00054574" w:rsidP="00DE6835">
      <w:pPr>
        <w:numPr>
          <w:ilvl w:val="0"/>
          <w:numId w:val="10"/>
        </w:numPr>
        <w:tabs>
          <w:tab w:val="clear" w:pos="1428"/>
          <w:tab w:val="num" w:pos="1210"/>
        </w:tabs>
        <w:ind w:left="284" w:firstLine="425"/>
        <w:jc w:val="both"/>
      </w:pPr>
      <w:r w:rsidRPr="002C7F33">
        <w:t xml:space="preserve">экран; </w:t>
      </w:r>
    </w:p>
    <w:p w:rsidR="00054574" w:rsidRPr="002C7F33" w:rsidRDefault="00054574" w:rsidP="00F92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2C7F33">
        <w:rPr>
          <w:bCs/>
        </w:rPr>
        <w:t xml:space="preserve">Учебно-наглядные пособия </w:t>
      </w:r>
    </w:p>
    <w:p w:rsidR="00054574" w:rsidRPr="002C7F33" w:rsidRDefault="00054574" w:rsidP="00DE6835">
      <w:pPr>
        <w:ind w:left="284" w:firstLine="425"/>
        <w:jc w:val="both"/>
      </w:pPr>
      <w:r w:rsidRPr="002C7F33">
        <w:rPr>
          <w:b/>
        </w:rPr>
        <w:t>Комплекты:</w:t>
      </w:r>
      <w:r w:rsidRPr="002C7F33">
        <w:t xml:space="preserve"> </w:t>
      </w:r>
    </w:p>
    <w:p w:rsidR="00054574" w:rsidRPr="002C7F33" w:rsidRDefault="00054574" w:rsidP="00DE6835">
      <w:pPr>
        <w:numPr>
          <w:ilvl w:val="0"/>
          <w:numId w:val="11"/>
        </w:numPr>
        <w:tabs>
          <w:tab w:val="clear" w:pos="1428"/>
          <w:tab w:val="num" w:pos="1210"/>
        </w:tabs>
        <w:ind w:left="284" w:firstLine="425"/>
        <w:jc w:val="both"/>
      </w:pPr>
      <w:r w:rsidRPr="002C7F33">
        <w:t xml:space="preserve">видеофильмов, аудиокассет; </w:t>
      </w:r>
    </w:p>
    <w:p w:rsidR="00054574" w:rsidRPr="002C7F33" w:rsidRDefault="00054574" w:rsidP="00DE6835">
      <w:pPr>
        <w:numPr>
          <w:ilvl w:val="0"/>
          <w:numId w:val="11"/>
        </w:numPr>
        <w:tabs>
          <w:tab w:val="clear" w:pos="1428"/>
          <w:tab w:val="num" w:pos="1210"/>
        </w:tabs>
        <w:ind w:left="284" w:firstLine="425"/>
        <w:jc w:val="both"/>
      </w:pPr>
      <w:r w:rsidRPr="002C7F33">
        <w:t xml:space="preserve">портреты великих писателей, композиторов, художников, исторических лиц; </w:t>
      </w:r>
    </w:p>
    <w:p w:rsidR="00054574" w:rsidRPr="002C7F33" w:rsidRDefault="00054574" w:rsidP="00DE6835">
      <w:pPr>
        <w:numPr>
          <w:ilvl w:val="0"/>
          <w:numId w:val="11"/>
        </w:numPr>
        <w:tabs>
          <w:tab w:val="clear" w:pos="1428"/>
          <w:tab w:val="num" w:pos="1100"/>
        </w:tabs>
        <w:ind w:left="284" w:firstLine="425"/>
        <w:jc w:val="both"/>
      </w:pPr>
      <w:r w:rsidRPr="002C7F33">
        <w:t>программные иллюстрации.</w:t>
      </w:r>
    </w:p>
    <w:p w:rsidR="00054574" w:rsidRPr="002C7F33" w:rsidRDefault="00054574" w:rsidP="00F92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p>
    <w:p w:rsidR="00054574" w:rsidRDefault="00054574" w:rsidP="00DE6835">
      <w:pPr>
        <w:ind w:left="284" w:firstLine="425"/>
        <w:jc w:val="both"/>
        <w:rPr>
          <w:sz w:val="28"/>
          <w:szCs w:val="28"/>
        </w:rPr>
      </w:pPr>
    </w:p>
    <w:p w:rsidR="00054574" w:rsidRPr="00D13877" w:rsidRDefault="00054574" w:rsidP="00DE6835">
      <w:pPr>
        <w:ind w:left="284" w:firstLine="425"/>
        <w:jc w:val="both"/>
        <w:rPr>
          <w:sz w:val="28"/>
          <w:szCs w:val="28"/>
        </w:rPr>
      </w:pPr>
    </w:p>
    <w:p w:rsidR="00054574" w:rsidRDefault="00054574" w:rsidP="00F92B8C">
      <w:pPr>
        <w:ind w:firstLine="709"/>
        <w:jc w:val="both"/>
        <w:rPr>
          <w:sz w:val="28"/>
          <w:szCs w:val="28"/>
        </w:rPr>
      </w:pPr>
    </w:p>
    <w:p w:rsidR="00054574" w:rsidRDefault="00054574" w:rsidP="00A1269C">
      <w:pPr>
        <w:ind w:firstLine="709"/>
        <w:jc w:val="both"/>
        <w:rPr>
          <w:sz w:val="28"/>
          <w:szCs w:val="28"/>
        </w:rPr>
      </w:pPr>
    </w:p>
    <w:p w:rsidR="00054574" w:rsidRDefault="00054574" w:rsidP="00A1269C">
      <w:pPr>
        <w:ind w:firstLine="709"/>
        <w:jc w:val="both"/>
        <w:rPr>
          <w:sz w:val="28"/>
          <w:szCs w:val="28"/>
        </w:rPr>
      </w:pPr>
    </w:p>
    <w:p w:rsidR="00054574" w:rsidRDefault="00054574" w:rsidP="00A1269C">
      <w:pPr>
        <w:ind w:firstLine="709"/>
        <w:jc w:val="both"/>
        <w:rPr>
          <w:sz w:val="28"/>
          <w:szCs w:val="28"/>
        </w:rPr>
      </w:pPr>
    </w:p>
    <w:p w:rsidR="00054574" w:rsidRDefault="00054574" w:rsidP="00A1269C">
      <w:pPr>
        <w:ind w:firstLine="709"/>
        <w:jc w:val="both"/>
        <w:rPr>
          <w:sz w:val="28"/>
          <w:szCs w:val="28"/>
        </w:rPr>
      </w:pPr>
    </w:p>
    <w:p w:rsidR="00054574" w:rsidRPr="005779E6" w:rsidRDefault="00054574" w:rsidP="005779E6">
      <w:pPr>
        <w:tabs>
          <w:tab w:val="left" w:pos="11098"/>
        </w:tabs>
        <w:rPr>
          <w:sz w:val="28"/>
          <w:szCs w:val="28"/>
        </w:rPr>
      </w:pPr>
      <w:r>
        <w:rPr>
          <w:sz w:val="28"/>
          <w:szCs w:val="28"/>
        </w:rPr>
        <w:tab/>
      </w:r>
    </w:p>
    <w:sectPr w:rsidR="00054574" w:rsidRPr="005779E6" w:rsidSect="003F4FF1">
      <w:pgSz w:w="16838" w:h="11906" w:orient="landscape"/>
      <w:pgMar w:top="1134" w:right="567" w:bottom="851"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574" w:rsidRDefault="00054574" w:rsidP="000856A0">
      <w:r>
        <w:separator/>
      </w:r>
    </w:p>
  </w:endnote>
  <w:endnote w:type="continuationSeparator" w:id="0">
    <w:p w:rsidR="00054574" w:rsidRDefault="00054574" w:rsidP="000856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574" w:rsidRDefault="00054574" w:rsidP="005779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4574" w:rsidRDefault="00054574" w:rsidP="00EA75F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574" w:rsidRDefault="00054574" w:rsidP="005779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54574" w:rsidRDefault="00054574" w:rsidP="00EA75FE">
    <w:pPr>
      <w:pStyle w:val="Footer"/>
      <w:ind w:right="360"/>
      <w:jc w:val="center"/>
    </w:pPr>
  </w:p>
  <w:p w:rsidR="00054574" w:rsidRDefault="00054574" w:rsidP="0006611C">
    <w:pPr>
      <w:pStyle w:val="Footer"/>
      <w:tabs>
        <w:tab w:val="clear" w:pos="4677"/>
        <w:tab w:val="clear" w:pos="9355"/>
        <w:tab w:val="left" w:pos="120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574" w:rsidRDefault="00054574" w:rsidP="000856A0">
      <w:r>
        <w:separator/>
      </w:r>
    </w:p>
  </w:footnote>
  <w:footnote w:type="continuationSeparator" w:id="0">
    <w:p w:rsidR="00054574" w:rsidRDefault="00054574" w:rsidP="000856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A2E7DC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D90E94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8AA4F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36C5AB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522AA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DAC46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AE7C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C4C1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30EDA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8380B2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79C59D2"/>
    <w:lvl w:ilvl="0">
      <w:numFmt w:val="bullet"/>
      <w:lvlText w:val="*"/>
      <w:lvlJc w:val="left"/>
    </w:lvl>
  </w:abstractNum>
  <w:abstractNum w:abstractNumId="11">
    <w:nsid w:val="008C1982"/>
    <w:multiLevelType w:val="hybridMultilevel"/>
    <w:tmpl w:val="946ED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01EE2D5D"/>
    <w:multiLevelType w:val="hybridMultilevel"/>
    <w:tmpl w:val="05389E5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0D256C0F"/>
    <w:multiLevelType w:val="multilevel"/>
    <w:tmpl w:val="F8EACF5E"/>
    <w:lvl w:ilvl="0">
      <w:start w:val="1"/>
      <w:numFmt w:val="decimal"/>
      <w:lvlText w:val="%1."/>
      <w:lvlJc w:val="left"/>
      <w:pPr>
        <w:ind w:left="72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nsid w:val="0E311D4C"/>
    <w:multiLevelType w:val="multilevel"/>
    <w:tmpl w:val="51B4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F4D2267"/>
    <w:multiLevelType w:val="hybridMultilevel"/>
    <w:tmpl w:val="06368672"/>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10791DE1"/>
    <w:multiLevelType w:val="hybridMultilevel"/>
    <w:tmpl w:val="F2E4CDB4"/>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120447B0"/>
    <w:multiLevelType w:val="hybridMultilevel"/>
    <w:tmpl w:val="E174AE1A"/>
    <w:lvl w:ilvl="0" w:tplc="0419000F">
      <w:start w:val="1"/>
      <w:numFmt w:val="decimal"/>
      <w:lvlText w:val="%1."/>
      <w:lvlJc w:val="left"/>
      <w:pPr>
        <w:tabs>
          <w:tab w:val="num" w:pos="720"/>
        </w:tabs>
        <w:ind w:left="720" w:hanging="360"/>
      </w:pPr>
      <w:rPr>
        <w:rFonts w:cs="Times New Roman" w:hint="default"/>
      </w:rPr>
    </w:lvl>
    <w:lvl w:ilvl="1" w:tplc="51F6A1E4">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18745A81"/>
    <w:multiLevelType w:val="hybridMultilevel"/>
    <w:tmpl w:val="92AC40A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19F34785"/>
    <w:multiLevelType w:val="hybridMultilevel"/>
    <w:tmpl w:val="3FB2DCD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1AE0276E"/>
    <w:multiLevelType w:val="multilevel"/>
    <w:tmpl w:val="D5E40CE0"/>
    <w:lvl w:ilvl="0">
      <w:start w:val="1"/>
      <w:numFmt w:val="decimal"/>
      <w:lvlText w:val="%1"/>
      <w:lvlJc w:val="left"/>
      <w:pPr>
        <w:ind w:left="450" w:hanging="450"/>
      </w:pPr>
      <w:rPr>
        <w:rFonts w:cs="Times New Roman" w:hint="default"/>
      </w:rPr>
    </w:lvl>
    <w:lvl w:ilvl="1">
      <w:start w:val="1"/>
      <w:numFmt w:val="decimal"/>
      <w:lvlText w:val="%1.%2"/>
      <w:lvlJc w:val="left"/>
      <w:pPr>
        <w:ind w:left="1159" w:hanging="45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1">
    <w:nsid w:val="31973000"/>
    <w:multiLevelType w:val="hybridMultilevel"/>
    <w:tmpl w:val="613E16B8"/>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32A80DD9"/>
    <w:multiLevelType w:val="hybridMultilevel"/>
    <w:tmpl w:val="F8EACF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33451E61"/>
    <w:multiLevelType w:val="hybridMultilevel"/>
    <w:tmpl w:val="F8EACF5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385C6E01"/>
    <w:multiLevelType w:val="hybridMultilevel"/>
    <w:tmpl w:val="A7BC88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89A2A05"/>
    <w:multiLevelType w:val="hybridMultilevel"/>
    <w:tmpl w:val="70D05C72"/>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3AFC1F58"/>
    <w:multiLevelType w:val="multilevel"/>
    <w:tmpl w:val="F8EACF5E"/>
    <w:lvl w:ilvl="0">
      <w:start w:val="1"/>
      <w:numFmt w:val="decimal"/>
      <w:lvlText w:val="%1."/>
      <w:lvlJc w:val="left"/>
      <w:pPr>
        <w:ind w:left="72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nsid w:val="41465D13"/>
    <w:multiLevelType w:val="hybridMultilevel"/>
    <w:tmpl w:val="C7A2222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8">
    <w:nsid w:val="45DA0152"/>
    <w:multiLevelType w:val="hybridMultilevel"/>
    <w:tmpl w:val="9884A52C"/>
    <w:lvl w:ilvl="0" w:tplc="0419000F">
      <w:start w:val="1"/>
      <w:numFmt w:val="decimal"/>
      <w:lvlText w:val="%1."/>
      <w:lvlJc w:val="left"/>
      <w:pPr>
        <w:ind w:left="360" w:hanging="360"/>
      </w:pPr>
      <w:rPr>
        <w:rFonts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CB15A2C"/>
    <w:multiLevelType w:val="multilevel"/>
    <w:tmpl w:val="F8EACF5E"/>
    <w:lvl w:ilvl="0">
      <w:start w:val="1"/>
      <w:numFmt w:val="decimal"/>
      <w:lvlText w:val="%1."/>
      <w:lvlJc w:val="left"/>
      <w:pPr>
        <w:ind w:left="72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0">
    <w:nsid w:val="541610D2"/>
    <w:multiLevelType w:val="hybridMultilevel"/>
    <w:tmpl w:val="19F6597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5BC72AF9"/>
    <w:multiLevelType w:val="multilevel"/>
    <w:tmpl w:val="F8EACF5E"/>
    <w:lvl w:ilvl="0">
      <w:start w:val="1"/>
      <w:numFmt w:val="decimal"/>
      <w:lvlText w:val="%1."/>
      <w:lvlJc w:val="left"/>
      <w:pPr>
        <w:ind w:left="72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2">
    <w:nsid w:val="5EE70977"/>
    <w:multiLevelType w:val="hybridMultilevel"/>
    <w:tmpl w:val="B182446E"/>
    <w:lvl w:ilvl="0" w:tplc="D444EE8E">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3">
    <w:nsid w:val="5F8D68E1"/>
    <w:multiLevelType w:val="multilevel"/>
    <w:tmpl w:val="BDD8A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5647E9"/>
    <w:multiLevelType w:val="hybridMultilevel"/>
    <w:tmpl w:val="E872F4E4"/>
    <w:lvl w:ilvl="0" w:tplc="D444EE8E">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5">
    <w:nsid w:val="740D728F"/>
    <w:multiLevelType w:val="hybridMultilevel"/>
    <w:tmpl w:val="32EE441E"/>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75E81590"/>
    <w:multiLevelType w:val="hybridMultilevel"/>
    <w:tmpl w:val="7A2C7C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9C07D97"/>
    <w:multiLevelType w:val="multilevel"/>
    <w:tmpl w:val="AE8E2586"/>
    <w:lvl w:ilvl="0">
      <w:start w:val="1"/>
      <w:numFmt w:val="decimal"/>
      <w:lvlText w:val="%1"/>
      <w:lvlJc w:val="left"/>
      <w:pPr>
        <w:ind w:left="375" w:hanging="375"/>
      </w:pPr>
      <w:rPr>
        <w:rFonts w:cs="Times New Roman" w:hint="default"/>
      </w:rPr>
    </w:lvl>
    <w:lvl w:ilvl="1">
      <w:start w:val="2"/>
      <w:numFmt w:val="decimal"/>
      <w:lvlText w:val="%1.%2"/>
      <w:lvlJc w:val="left"/>
      <w:pPr>
        <w:ind w:left="1083" w:hanging="375"/>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8">
    <w:nsid w:val="7A79427C"/>
    <w:multiLevelType w:val="hybridMultilevel"/>
    <w:tmpl w:val="90BC2260"/>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7ECE0A4A"/>
    <w:multiLevelType w:val="hybridMultilevel"/>
    <w:tmpl w:val="D2E8901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2"/>
  </w:num>
  <w:num w:numId="2">
    <w:abstractNumId w:val="34"/>
  </w:num>
  <w:num w:numId="3">
    <w:abstractNumId w:val="32"/>
  </w:num>
  <w:num w:numId="4">
    <w:abstractNumId w:val="36"/>
  </w:num>
  <w:num w:numId="5">
    <w:abstractNumId w:val="28"/>
  </w:num>
  <w:num w:numId="6">
    <w:abstractNumId w:val="20"/>
  </w:num>
  <w:num w:numId="7">
    <w:abstractNumId w:val="37"/>
  </w:num>
  <w:num w:numId="8">
    <w:abstractNumId w:val="18"/>
  </w:num>
  <w:num w:numId="9">
    <w:abstractNumId w:val="17"/>
  </w:num>
  <w:num w:numId="10">
    <w:abstractNumId w:val="12"/>
  </w:num>
  <w:num w:numId="11">
    <w:abstractNumId w:val="27"/>
  </w:num>
  <w:num w:numId="12">
    <w:abstractNumId w:val="23"/>
  </w:num>
  <w:num w:numId="13">
    <w:abstractNumId w:val="11"/>
  </w:num>
  <w:num w:numId="14">
    <w:abstractNumId w:val="30"/>
  </w:num>
  <w:num w:numId="15">
    <w:abstractNumId w:val="14"/>
  </w:num>
  <w:num w:numId="16">
    <w:abstractNumId w:val="33"/>
  </w:num>
  <w:num w:numId="17">
    <w:abstractNumId w:val="24"/>
  </w:num>
  <w:num w:numId="18">
    <w:abstractNumId w:val="10"/>
    <w:lvlOverride w:ilvl="0">
      <w:lvl w:ilvl="0">
        <w:numFmt w:val="bullet"/>
        <w:lvlText w:val="—"/>
        <w:legacy w:legacy="1" w:legacySpace="0" w:legacyIndent="264"/>
        <w:lvlJc w:val="left"/>
        <w:rPr>
          <w:rFonts w:ascii="Times New Roman" w:hAnsi="Times New Roman" w:hint="default"/>
        </w:rPr>
      </w:lvl>
    </w:lvlOverride>
  </w:num>
  <w:num w:numId="19">
    <w:abstractNumId w:val="19"/>
  </w:num>
  <w:num w:numId="20">
    <w:abstractNumId w:val="26"/>
  </w:num>
  <w:num w:numId="2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3"/>
  </w:num>
  <w:num w:numId="40">
    <w:abstractNumId w:val="2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3B21"/>
    <w:rsid w:val="00002D38"/>
    <w:rsid w:val="00003121"/>
    <w:rsid w:val="00006462"/>
    <w:rsid w:val="00006689"/>
    <w:rsid w:val="00016089"/>
    <w:rsid w:val="00022E00"/>
    <w:rsid w:val="00025347"/>
    <w:rsid w:val="0003678C"/>
    <w:rsid w:val="00044FAC"/>
    <w:rsid w:val="00050DEF"/>
    <w:rsid w:val="00053027"/>
    <w:rsid w:val="00053F7D"/>
    <w:rsid w:val="00054574"/>
    <w:rsid w:val="000551D5"/>
    <w:rsid w:val="00055C6E"/>
    <w:rsid w:val="000609F3"/>
    <w:rsid w:val="00061D09"/>
    <w:rsid w:val="0006611C"/>
    <w:rsid w:val="00071E37"/>
    <w:rsid w:val="00073BFD"/>
    <w:rsid w:val="000746B5"/>
    <w:rsid w:val="00074FBD"/>
    <w:rsid w:val="000856A0"/>
    <w:rsid w:val="00097793"/>
    <w:rsid w:val="000A2D45"/>
    <w:rsid w:val="000A2FDA"/>
    <w:rsid w:val="000A32B1"/>
    <w:rsid w:val="000A4499"/>
    <w:rsid w:val="000A6838"/>
    <w:rsid w:val="000A78E1"/>
    <w:rsid w:val="000A7DDC"/>
    <w:rsid w:val="000B0313"/>
    <w:rsid w:val="000B3DE1"/>
    <w:rsid w:val="000B3F99"/>
    <w:rsid w:val="000B5264"/>
    <w:rsid w:val="000C0792"/>
    <w:rsid w:val="000C0D89"/>
    <w:rsid w:val="000C0E26"/>
    <w:rsid w:val="000C6D85"/>
    <w:rsid w:val="000D2998"/>
    <w:rsid w:val="000D33CA"/>
    <w:rsid w:val="000D4BA7"/>
    <w:rsid w:val="000D63A1"/>
    <w:rsid w:val="000D7883"/>
    <w:rsid w:val="000E41E4"/>
    <w:rsid w:val="000E6127"/>
    <w:rsid w:val="00101096"/>
    <w:rsid w:val="00102A9E"/>
    <w:rsid w:val="00111D12"/>
    <w:rsid w:val="001132CB"/>
    <w:rsid w:val="00120978"/>
    <w:rsid w:val="001230B4"/>
    <w:rsid w:val="00123ECD"/>
    <w:rsid w:val="001318E7"/>
    <w:rsid w:val="0013375C"/>
    <w:rsid w:val="00134EB9"/>
    <w:rsid w:val="00136759"/>
    <w:rsid w:val="00142168"/>
    <w:rsid w:val="0014373E"/>
    <w:rsid w:val="00143F90"/>
    <w:rsid w:val="0014643D"/>
    <w:rsid w:val="00152067"/>
    <w:rsid w:val="00153199"/>
    <w:rsid w:val="0015331F"/>
    <w:rsid w:val="00160028"/>
    <w:rsid w:val="00166260"/>
    <w:rsid w:val="001741FF"/>
    <w:rsid w:val="00176C1C"/>
    <w:rsid w:val="001771F8"/>
    <w:rsid w:val="001808C7"/>
    <w:rsid w:val="00186294"/>
    <w:rsid w:val="00196854"/>
    <w:rsid w:val="001A3920"/>
    <w:rsid w:val="001A6983"/>
    <w:rsid w:val="001A7097"/>
    <w:rsid w:val="001A749F"/>
    <w:rsid w:val="001A76DE"/>
    <w:rsid w:val="001B0767"/>
    <w:rsid w:val="001C3E46"/>
    <w:rsid w:val="001C4A6C"/>
    <w:rsid w:val="001C5A19"/>
    <w:rsid w:val="001C77D5"/>
    <w:rsid w:val="001D0749"/>
    <w:rsid w:val="001D51E7"/>
    <w:rsid w:val="001E04D7"/>
    <w:rsid w:val="001E09A7"/>
    <w:rsid w:val="001F03EE"/>
    <w:rsid w:val="001F69A4"/>
    <w:rsid w:val="00206860"/>
    <w:rsid w:val="00214FB8"/>
    <w:rsid w:val="002230D5"/>
    <w:rsid w:val="002271D5"/>
    <w:rsid w:val="00227618"/>
    <w:rsid w:val="00231EC3"/>
    <w:rsid w:val="002340FE"/>
    <w:rsid w:val="002341B0"/>
    <w:rsid w:val="0024331F"/>
    <w:rsid w:val="00245078"/>
    <w:rsid w:val="002565BC"/>
    <w:rsid w:val="00257857"/>
    <w:rsid w:val="002606B5"/>
    <w:rsid w:val="00261C4D"/>
    <w:rsid w:val="00265AEB"/>
    <w:rsid w:val="00271AC1"/>
    <w:rsid w:val="00273013"/>
    <w:rsid w:val="0027397D"/>
    <w:rsid w:val="00283929"/>
    <w:rsid w:val="0028610F"/>
    <w:rsid w:val="002A37E9"/>
    <w:rsid w:val="002A5861"/>
    <w:rsid w:val="002C0FB5"/>
    <w:rsid w:val="002C1C33"/>
    <w:rsid w:val="002C546A"/>
    <w:rsid w:val="002C6693"/>
    <w:rsid w:val="002C7F33"/>
    <w:rsid w:val="002D35FD"/>
    <w:rsid w:val="002D70CD"/>
    <w:rsid w:val="002E1B55"/>
    <w:rsid w:val="002E2C68"/>
    <w:rsid w:val="002E4793"/>
    <w:rsid w:val="002F7117"/>
    <w:rsid w:val="0030452B"/>
    <w:rsid w:val="003103F8"/>
    <w:rsid w:val="0031076A"/>
    <w:rsid w:val="00313539"/>
    <w:rsid w:val="003145C7"/>
    <w:rsid w:val="00316F09"/>
    <w:rsid w:val="00320D1C"/>
    <w:rsid w:val="003255F6"/>
    <w:rsid w:val="00335ACF"/>
    <w:rsid w:val="003363FE"/>
    <w:rsid w:val="00337C32"/>
    <w:rsid w:val="00347B00"/>
    <w:rsid w:val="00352680"/>
    <w:rsid w:val="00353C1D"/>
    <w:rsid w:val="00356491"/>
    <w:rsid w:val="00356E57"/>
    <w:rsid w:val="003627A2"/>
    <w:rsid w:val="0037025B"/>
    <w:rsid w:val="00380154"/>
    <w:rsid w:val="00382E69"/>
    <w:rsid w:val="00383B21"/>
    <w:rsid w:val="00384AFE"/>
    <w:rsid w:val="00385747"/>
    <w:rsid w:val="0039759B"/>
    <w:rsid w:val="003A201B"/>
    <w:rsid w:val="003A4ACB"/>
    <w:rsid w:val="003A5F64"/>
    <w:rsid w:val="003B470B"/>
    <w:rsid w:val="003B7241"/>
    <w:rsid w:val="003B73E7"/>
    <w:rsid w:val="003B759A"/>
    <w:rsid w:val="003C33B4"/>
    <w:rsid w:val="003C3F76"/>
    <w:rsid w:val="003C5871"/>
    <w:rsid w:val="003D21A6"/>
    <w:rsid w:val="003D6476"/>
    <w:rsid w:val="003E0B74"/>
    <w:rsid w:val="003E305A"/>
    <w:rsid w:val="003E5C77"/>
    <w:rsid w:val="003E7BE4"/>
    <w:rsid w:val="003F165E"/>
    <w:rsid w:val="003F23B0"/>
    <w:rsid w:val="003F4B3D"/>
    <w:rsid w:val="003F4FF1"/>
    <w:rsid w:val="00400E99"/>
    <w:rsid w:val="004021D9"/>
    <w:rsid w:val="004049D9"/>
    <w:rsid w:val="0040556E"/>
    <w:rsid w:val="004113A4"/>
    <w:rsid w:val="00411AA5"/>
    <w:rsid w:val="00412EBE"/>
    <w:rsid w:val="00416244"/>
    <w:rsid w:val="00422AFC"/>
    <w:rsid w:val="00431EB1"/>
    <w:rsid w:val="004321EA"/>
    <w:rsid w:val="00432EC3"/>
    <w:rsid w:val="00433C0D"/>
    <w:rsid w:val="00437086"/>
    <w:rsid w:val="00441606"/>
    <w:rsid w:val="004425F4"/>
    <w:rsid w:val="00444648"/>
    <w:rsid w:val="00445A86"/>
    <w:rsid w:val="00447098"/>
    <w:rsid w:val="0045677E"/>
    <w:rsid w:val="00461050"/>
    <w:rsid w:val="004647B8"/>
    <w:rsid w:val="0046498C"/>
    <w:rsid w:val="00470DAA"/>
    <w:rsid w:val="00475197"/>
    <w:rsid w:val="00490F61"/>
    <w:rsid w:val="0049119C"/>
    <w:rsid w:val="004A19D4"/>
    <w:rsid w:val="004A2FEA"/>
    <w:rsid w:val="004B5030"/>
    <w:rsid w:val="004B5196"/>
    <w:rsid w:val="004C29DB"/>
    <w:rsid w:val="004C4941"/>
    <w:rsid w:val="004D3058"/>
    <w:rsid w:val="004E0140"/>
    <w:rsid w:val="004E60CC"/>
    <w:rsid w:val="004E6350"/>
    <w:rsid w:val="004E7BB2"/>
    <w:rsid w:val="004F5C6F"/>
    <w:rsid w:val="00501232"/>
    <w:rsid w:val="00501AD6"/>
    <w:rsid w:val="00503D86"/>
    <w:rsid w:val="00513DB9"/>
    <w:rsid w:val="0052210E"/>
    <w:rsid w:val="0052270B"/>
    <w:rsid w:val="00522CA3"/>
    <w:rsid w:val="00524F0C"/>
    <w:rsid w:val="0052680B"/>
    <w:rsid w:val="00526F4A"/>
    <w:rsid w:val="0053084D"/>
    <w:rsid w:val="0053116E"/>
    <w:rsid w:val="00536369"/>
    <w:rsid w:val="00537BBD"/>
    <w:rsid w:val="005628AF"/>
    <w:rsid w:val="0056320A"/>
    <w:rsid w:val="005639A1"/>
    <w:rsid w:val="00566A23"/>
    <w:rsid w:val="005708A6"/>
    <w:rsid w:val="005756AE"/>
    <w:rsid w:val="005779E6"/>
    <w:rsid w:val="00585AE2"/>
    <w:rsid w:val="00587396"/>
    <w:rsid w:val="00595154"/>
    <w:rsid w:val="005963D5"/>
    <w:rsid w:val="0059778B"/>
    <w:rsid w:val="00597D52"/>
    <w:rsid w:val="005A038E"/>
    <w:rsid w:val="005A0425"/>
    <w:rsid w:val="005A12E4"/>
    <w:rsid w:val="005A310B"/>
    <w:rsid w:val="005A3EC2"/>
    <w:rsid w:val="005A486C"/>
    <w:rsid w:val="005B2AC2"/>
    <w:rsid w:val="005C5F43"/>
    <w:rsid w:val="005C7A35"/>
    <w:rsid w:val="005C7B23"/>
    <w:rsid w:val="005C7DB5"/>
    <w:rsid w:val="005D01CC"/>
    <w:rsid w:val="005D174D"/>
    <w:rsid w:val="005D1EE8"/>
    <w:rsid w:val="005D3EF9"/>
    <w:rsid w:val="005D7FB2"/>
    <w:rsid w:val="005F272C"/>
    <w:rsid w:val="005F2856"/>
    <w:rsid w:val="005F2F09"/>
    <w:rsid w:val="005F4602"/>
    <w:rsid w:val="005F7D8E"/>
    <w:rsid w:val="00601E47"/>
    <w:rsid w:val="0060794E"/>
    <w:rsid w:val="00610AE9"/>
    <w:rsid w:val="006111F4"/>
    <w:rsid w:val="0062536D"/>
    <w:rsid w:val="00625A15"/>
    <w:rsid w:val="00627D5C"/>
    <w:rsid w:val="00643267"/>
    <w:rsid w:val="00644680"/>
    <w:rsid w:val="0064515B"/>
    <w:rsid w:val="00650B1A"/>
    <w:rsid w:val="006540CF"/>
    <w:rsid w:val="00655BF4"/>
    <w:rsid w:val="006571DA"/>
    <w:rsid w:val="00663A02"/>
    <w:rsid w:val="00667603"/>
    <w:rsid w:val="0066767B"/>
    <w:rsid w:val="006679AF"/>
    <w:rsid w:val="00671DB4"/>
    <w:rsid w:val="00671E9D"/>
    <w:rsid w:val="00672382"/>
    <w:rsid w:val="006749BA"/>
    <w:rsid w:val="00675DEF"/>
    <w:rsid w:val="00675F6E"/>
    <w:rsid w:val="006766EE"/>
    <w:rsid w:val="006905F8"/>
    <w:rsid w:val="006939A9"/>
    <w:rsid w:val="00694083"/>
    <w:rsid w:val="0069558D"/>
    <w:rsid w:val="00696CBA"/>
    <w:rsid w:val="006979C3"/>
    <w:rsid w:val="006A3411"/>
    <w:rsid w:val="006B0D7E"/>
    <w:rsid w:val="006B1008"/>
    <w:rsid w:val="006B2F82"/>
    <w:rsid w:val="006B36A6"/>
    <w:rsid w:val="006B5E82"/>
    <w:rsid w:val="006C0B45"/>
    <w:rsid w:val="006C6566"/>
    <w:rsid w:val="006D1CF4"/>
    <w:rsid w:val="006D300D"/>
    <w:rsid w:val="006D41D5"/>
    <w:rsid w:val="006D6202"/>
    <w:rsid w:val="006D6867"/>
    <w:rsid w:val="006D6F3D"/>
    <w:rsid w:val="006D7222"/>
    <w:rsid w:val="006D750C"/>
    <w:rsid w:val="006E1177"/>
    <w:rsid w:val="006E5DD7"/>
    <w:rsid w:val="006F1857"/>
    <w:rsid w:val="006F31D6"/>
    <w:rsid w:val="006F513D"/>
    <w:rsid w:val="006F6BE6"/>
    <w:rsid w:val="00707262"/>
    <w:rsid w:val="0071219B"/>
    <w:rsid w:val="007125BA"/>
    <w:rsid w:val="0071357E"/>
    <w:rsid w:val="00715E29"/>
    <w:rsid w:val="00717C12"/>
    <w:rsid w:val="00722FDC"/>
    <w:rsid w:val="0073047C"/>
    <w:rsid w:val="00734007"/>
    <w:rsid w:val="007343B4"/>
    <w:rsid w:val="00740873"/>
    <w:rsid w:val="0074226B"/>
    <w:rsid w:val="0074232B"/>
    <w:rsid w:val="007443EF"/>
    <w:rsid w:val="0074493D"/>
    <w:rsid w:val="00745DC4"/>
    <w:rsid w:val="00750823"/>
    <w:rsid w:val="00752FA0"/>
    <w:rsid w:val="00761420"/>
    <w:rsid w:val="0076340F"/>
    <w:rsid w:val="00770B26"/>
    <w:rsid w:val="00771642"/>
    <w:rsid w:val="00772BD9"/>
    <w:rsid w:val="007768C7"/>
    <w:rsid w:val="007814DF"/>
    <w:rsid w:val="007824E8"/>
    <w:rsid w:val="00785013"/>
    <w:rsid w:val="00790B15"/>
    <w:rsid w:val="00790C30"/>
    <w:rsid w:val="00791FFD"/>
    <w:rsid w:val="00793D12"/>
    <w:rsid w:val="0079745A"/>
    <w:rsid w:val="007A3106"/>
    <w:rsid w:val="007A475D"/>
    <w:rsid w:val="007A6DCC"/>
    <w:rsid w:val="007B39C2"/>
    <w:rsid w:val="007C1499"/>
    <w:rsid w:val="007C1C7C"/>
    <w:rsid w:val="007C56B4"/>
    <w:rsid w:val="007D4205"/>
    <w:rsid w:val="007D4A6D"/>
    <w:rsid w:val="007E15C7"/>
    <w:rsid w:val="007E3BBB"/>
    <w:rsid w:val="007E4EBE"/>
    <w:rsid w:val="007E55C4"/>
    <w:rsid w:val="007E5D1E"/>
    <w:rsid w:val="007F5945"/>
    <w:rsid w:val="007F654C"/>
    <w:rsid w:val="00805715"/>
    <w:rsid w:val="00805E28"/>
    <w:rsid w:val="00807F43"/>
    <w:rsid w:val="008220B9"/>
    <w:rsid w:val="00824CC8"/>
    <w:rsid w:val="00826D1F"/>
    <w:rsid w:val="0083050A"/>
    <w:rsid w:val="00832D0A"/>
    <w:rsid w:val="00853978"/>
    <w:rsid w:val="008557DE"/>
    <w:rsid w:val="00871BCF"/>
    <w:rsid w:val="00880158"/>
    <w:rsid w:val="008819A0"/>
    <w:rsid w:val="00890EFA"/>
    <w:rsid w:val="00893D02"/>
    <w:rsid w:val="00893F34"/>
    <w:rsid w:val="00894A48"/>
    <w:rsid w:val="00895A60"/>
    <w:rsid w:val="00895C73"/>
    <w:rsid w:val="008A0600"/>
    <w:rsid w:val="008A7F1F"/>
    <w:rsid w:val="008B3C7B"/>
    <w:rsid w:val="008B5052"/>
    <w:rsid w:val="008B5F45"/>
    <w:rsid w:val="008C72B1"/>
    <w:rsid w:val="008D1327"/>
    <w:rsid w:val="008D170B"/>
    <w:rsid w:val="008D4624"/>
    <w:rsid w:val="008D7E12"/>
    <w:rsid w:val="008E00E1"/>
    <w:rsid w:val="008E02B8"/>
    <w:rsid w:val="008E39B5"/>
    <w:rsid w:val="008E70E5"/>
    <w:rsid w:val="008E7811"/>
    <w:rsid w:val="008F4265"/>
    <w:rsid w:val="008F611C"/>
    <w:rsid w:val="008F767E"/>
    <w:rsid w:val="00900B79"/>
    <w:rsid w:val="009013B1"/>
    <w:rsid w:val="00902005"/>
    <w:rsid w:val="009041F5"/>
    <w:rsid w:val="00911A2E"/>
    <w:rsid w:val="00915107"/>
    <w:rsid w:val="00920756"/>
    <w:rsid w:val="009208BC"/>
    <w:rsid w:val="009265B5"/>
    <w:rsid w:val="00932E2A"/>
    <w:rsid w:val="00934C4F"/>
    <w:rsid w:val="00937465"/>
    <w:rsid w:val="00940056"/>
    <w:rsid w:val="00940CE6"/>
    <w:rsid w:val="00944D8B"/>
    <w:rsid w:val="009456FB"/>
    <w:rsid w:val="00946932"/>
    <w:rsid w:val="009517E9"/>
    <w:rsid w:val="009553CF"/>
    <w:rsid w:val="00956984"/>
    <w:rsid w:val="00956F80"/>
    <w:rsid w:val="00964EB1"/>
    <w:rsid w:val="0097281C"/>
    <w:rsid w:val="009776EB"/>
    <w:rsid w:val="00986A41"/>
    <w:rsid w:val="00996026"/>
    <w:rsid w:val="00996A23"/>
    <w:rsid w:val="00997C8F"/>
    <w:rsid w:val="009A061A"/>
    <w:rsid w:val="009A266D"/>
    <w:rsid w:val="009A50B0"/>
    <w:rsid w:val="009B2B8B"/>
    <w:rsid w:val="009B52AF"/>
    <w:rsid w:val="009B5651"/>
    <w:rsid w:val="009C4F4A"/>
    <w:rsid w:val="009D1905"/>
    <w:rsid w:val="009D191D"/>
    <w:rsid w:val="009D39D5"/>
    <w:rsid w:val="009D50CC"/>
    <w:rsid w:val="009D5E1C"/>
    <w:rsid w:val="009E0E74"/>
    <w:rsid w:val="009E3E04"/>
    <w:rsid w:val="009E4EC1"/>
    <w:rsid w:val="009F2276"/>
    <w:rsid w:val="009F70D3"/>
    <w:rsid w:val="00A04832"/>
    <w:rsid w:val="00A04855"/>
    <w:rsid w:val="00A04D81"/>
    <w:rsid w:val="00A07E07"/>
    <w:rsid w:val="00A1269C"/>
    <w:rsid w:val="00A2015A"/>
    <w:rsid w:val="00A21258"/>
    <w:rsid w:val="00A2175C"/>
    <w:rsid w:val="00A227DD"/>
    <w:rsid w:val="00A22BB5"/>
    <w:rsid w:val="00A22C23"/>
    <w:rsid w:val="00A23082"/>
    <w:rsid w:val="00A27515"/>
    <w:rsid w:val="00A32885"/>
    <w:rsid w:val="00A3670E"/>
    <w:rsid w:val="00A418AD"/>
    <w:rsid w:val="00A42C0F"/>
    <w:rsid w:val="00A5112A"/>
    <w:rsid w:val="00A5636B"/>
    <w:rsid w:val="00A670BB"/>
    <w:rsid w:val="00A71E86"/>
    <w:rsid w:val="00A75354"/>
    <w:rsid w:val="00A777EE"/>
    <w:rsid w:val="00A84215"/>
    <w:rsid w:val="00A96F9A"/>
    <w:rsid w:val="00AA21EB"/>
    <w:rsid w:val="00AA30F9"/>
    <w:rsid w:val="00AA559C"/>
    <w:rsid w:val="00AB1BB7"/>
    <w:rsid w:val="00AB44FC"/>
    <w:rsid w:val="00AC2378"/>
    <w:rsid w:val="00AC3F62"/>
    <w:rsid w:val="00AE60DD"/>
    <w:rsid w:val="00AE75EC"/>
    <w:rsid w:val="00AE7618"/>
    <w:rsid w:val="00AF379B"/>
    <w:rsid w:val="00AF49CF"/>
    <w:rsid w:val="00B00DB9"/>
    <w:rsid w:val="00B04BB7"/>
    <w:rsid w:val="00B05D98"/>
    <w:rsid w:val="00B0665E"/>
    <w:rsid w:val="00B1089E"/>
    <w:rsid w:val="00B11971"/>
    <w:rsid w:val="00B13ED0"/>
    <w:rsid w:val="00B1744D"/>
    <w:rsid w:val="00B174A9"/>
    <w:rsid w:val="00B2254B"/>
    <w:rsid w:val="00B27861"/>
    <w:rsid w:val="00B27E3A"/>
    <w:rsid w:val="00B314F1"/>
    <w:rsid w:val="00B3278C"/>
    <w:rsid w:val="00B341D5"/>
    <w:rsid w:val="00B363EA"/>
    <w:rsid w:val="00B37819"/>
    <w:rsid w:val="00B44BDE"/>
    <w:rsid w:val="00B4547F"/>
    <w:rsid w:val="00B47771"/>
    <w:rsid w:val="00B565B1"/>
    <w:rsid w:val="00B56F4B"/>
    <w:rsid w:val="00B603D9"/>
    <w:rsid w:val="00B66903"/>
    <w:rsid w:val="00B70403"/>
    <w:rsid w:val="00B744AB"/>
    <w:rsid w:val="00B74D3D"/>
    <w:rsid w:val="00B80FBD"/>
    <w:rsid w:val="00B82872"/>
    <w:rsid w:val="00B83B99"/>
    <w:rsid w:val="00B87B17"/>
    <w:rsid w:val="00B9444E"/>
    <w:rsid w:val="00B96F10"/>
    <w:rsid w:val="00BA54CD"/>
    <w:rsid w:val="00BA64DA"/>
    <w:rsid w:val="00BA7A19"/>
    <w:rsid w:val="00BB5620"/>
    <w:rsid w:val="00BC30E0"/>
    <w:rsid w:val="00BC4CB0"/>
    <w:rsid w:val="00BC59E2"/>
    <w:rsid w:val="00BC6F4C"/>
    <w:rsid w:val="00BC7DDF"/>
    <w:rsid w:val="00BD1A26"/>
    <w:rsid w:val="00BD6807"/>
    <w:rsid w:val="00BD7BF4"/>
    <w:rsid w:val="00BE3DB4"/>
    <w:rsid w:val="00BF2B9E"/>
    <w:rsid w:val="00C05758"/>
    <w:rsid w:val="00C06CFE"/>
    <w:rsid w:val="00C076AE"/>
    <w:rsid w:val="00C137DC"/>
    <w:rsid w:val="00C140CD"/>
    <w:rsid w:val="00C2138C"/>
    <w:rsid w:val="00C26392"/>
    <w:rsid w:val="00C304CD"/>
    <w:rsid w:val="00C32DBB"/>
    <w:rsid w:val="00C401E6"/>
    <w:rsid w:val="00C4759C"/>
    <w:rsid w:val="00C54660"/>
    <w:rsid w:val="00C572C1"/>
    <w:rsid w:val="00C65CFA"/>
    <w:rsid w:val="00C71750"/>
    <w:rsid w:val="00C72654"/>
    <w:rsid w:val="00C75A22"/>
    <w:rsid w:val="00C769E2"/>
    <w:rsid w:val="00C76DBF"/>
    <w:rsid w:val="00C80994"/>
    <w:rsid w:val="00C81335"/>
    <w:rsid w:val="00C84E7D"/>
    <w:rsid w:val="00C869B4"/>
    <w:rsid w:val="00C90988"/>
    <w:rsid w:val="00CA0F1F"/>
    <w:rsid w:val="00CA18D1"/>
    <w:rsid w:val="00CA44D0"/>
    <w:rsid w:val="00CA4A41"/>
    <w:rsid w:val="00CA60C5"/>
    <w:rsid w:val="00CB0B7D"/>
    <w:rsid w:val="00CC1075"/>
    <w:rsid w:val="00CC19B4"/>
    <w:rsid w:val="00CC3FCD"/>
    <w:rsid w:val="00CC466C"/>
    <w:rsid w:val="00CD0BEB"/>
    <w:rsid w:val="00CD1981"/>
    <w:rsid w:val="00CD3C2D"/>
    <w:rsid w:val="00CD3F62"/>
    <w:rsid w:val="00CD78C8"/>
    <w:rsid w:val="00CE26CD"/>
    <w:rsid w:val="00CE2BAB"/>
    <w:rsid w:val="00CE4DE2"/>
    <w:rsid w:val="00CF01B6"/>
    <w:rsid w:val="00CF2676"/>
    <w:rsid w:val="00D012E3"/>
    <w:rsid w:val="00D02CD0"/>
    <w:rsid w:val="00D03579"/>
    <w:rsid w:val="00D06241"/>
    <w:rsid w:val="00D06DA2"/>
    <w:rsid w:val="00D073C5"/>
    <w:rsid w:val="00D07468"/>
    <w:rsid w:val="00D13877"/>
    <w:rsid w:val="00D14533"/>
    <w:rsid w:val="00D17B5F"/>
    <w:rsid w:val="00D17B9D"/>
    <w:rsid w:val="00D17E06"/>
    <w:rsid w:val="00D40B94"/>
    <w:rsid w:val="00D41662"/>
    <w:rsid w:val="00D41D40"/>
    <w:rsid w:val="00D45B4E"/>
    <w:rsid w:val="00D6019A"/>
    <w:rsid w:val="00D60C73"/>
    <w:rsid w:val="00D627D9"/>
    <w:rsid w:val="00D66C41"/>
    <w:rsid w:val="00D746F1"/>
    <w:rsid w:val="00D7529D"/>
    <w:rsid w:val="00D7623C"/>
    <w:rsid w:val="00D778E3"/>
    <w:rsid w:val="00D802AC"/>
    <w:rsid w:val="00D90514"/>
    <w:rsid w:val="00D909B7"/>
    <w:rsid w:val="00D92A1A"/>
    <w:rsid w:val="00D92C97"/>
    <w:rsid w:val="00D93888"/>
    <w:rsid w:val="00D94549"/>
    <w:rsid w:val="00D9649B"/>
    <w:rsid w:val="00D977CC"/>
    <w:rsid w:val="00DA0D8F"/>
    <w:rsid w:val="00DA4939"/>
    <w:rsid w:val="00DB00A4"/>
    <w:rsid w:val="00DB1B79"/>
    <w:rsid w:val="00DB20F0"/>
    <w:rsid w:val="00DB7F9E"/>
    <w:rsid w:val="00DC0188"/>
    <w:rsid w:val="00DC23EE"/>
    <w:rsid w:val="00DC3A34"/>
    <w:rsid w:val="00DC4132"/>
    <w:rsid w:val="00DD04E1"/>
    <w:rsid w:val="00DD5F30"/>
    <w:rsid w:val="00DD62B0"/>
    <w:rsid w:val="00DE0457"/>
    <w:rsid w:val="00DE0883"/>
    <w:rsid w:val="00DE0E7D"/>
    <w:rsid w:val="00DE3E74"/>
    <w:rsid w:val="00DE6835"/>
    <w:rsid w:val="00DF09B7"/>
    <w:rsid w:val="00DF6563"/>
    <w:rsid w:val="00DF6E15"/>
    <w:rsid w:val="00E037D7"/>
    <w:rsid w:val="00E039FB"/>
    <w:rsid w:val="00E041C2"/>
    <w:rsid w:val="00E1179F"/>
    <w:rsid w:val="00E132E3"/>
    <w:rsid w:val="00E17E47"/>
    <w:rsid w:val="00E23570"/>
    <w:rsid w:val="00E2375A"/>
    <w:rsid w:val="00E24047"/>
    <w:rsid w:val="00E2487B"/>
    <w:rsid w:val="00E26627"/>
    <w:rsid w:val="00E267B4"/>
    <w:rsid w:val="00E3118B"/>
    <w:rsid w:val="00E358AA"/>
    <w:rsid w:val="00E3596F"/>
    <w:rsid w:val="00E35B6F"/>
    <w:rsid w:val="00E36BF7"/>
    <w:rsid w:val="00E379CB"/>
    <w:rsid w:val="00E46072"/>
    <w:rsid w:val="00E46692"/>
    <w:rsid w:val="00E46CE1"/>
    <w:rsid w:val="00E472C2"/>
    <w:rsid w:val="00E54D92"/>
    <w:rsid w:val="00E55374"/>
    <w:rsid w:val="00E63D9B"/>
    <w:rsid w:val="00E659E1"/>
    <w:rsid w:val="00E70997"/>
    <w:rsid w:val="00E71938"/>
    <w:rsid w:val="00E72534"/>
    <w:rsid w:val="00E7270B"/>
    <w:rsid w:val="00E80DF2"/>
    <w:rsid w:val="00E812DE"/>
    <w:rsid w:val="00E829AA"/>
    <w:rsid w:val="00E918FB"/>
    <w:rsid w:val="00E91A51"/>
    <w:rsid w:val="00E93DE5"/>
    <w:rsid w:val="00E9417F"/>
    <w:rsid w:val="00E97E75"/>
    <w:rsid w:val="00EA52D8"/>
    <w:rsid w:val="00EA54AE"/>
    <w:rsid w:val="00EA5BAF"/>
    <w:rsid w:val="00EA75FE"/>
    <w:rsid w:val="00EB6BBD"/>
    <w:rsid w:val="00EB789C"/>
    <w:rsid w:val="00EC4D02"/>
    <w:rsid w:val="00ED541A"/>
    <w:rsid w:val="00ED73D9"/>
    <w:rsid w:val="00EE020E"/>
    <w:rsid w:val="00EE1FA0"/>
    <w:rsid w:val="00EE26ED"/>
    <w:rsid w:val="00EE5024"/>
    <w:rsid w:val="00EF2121"/>
    <w:rsid w:val="00EF63E9"/>
    <w:rsid w:val="00EF6DF0"/>
    <w:rsid w:val="00F0709D"/>
    <w:rsid w:val="00F11866"/>
    <w:rsid w:val="00F13A2A"/>
    <w:rsid w:val="00F24245"/>
    <w:rsid w:val="00F25CC3"/>
    <w:rsid w:val="00F26A9E"/>
    <w:rsid w:val="00F31114"/>
    <w:rsid w:val="00F316F0"/>
    <w:rsid w:val="00F433D2"/>
    <w:rsid w:val="00F52008"/>
    <w:rsid w:val="00F52490"/>
    <w:rsid w:val="00F53827"/>
    <w:rsid w:val="00F53EC3"/>
    <w:rsid w:val="00F541A8"/>
    <w:rsid w:val="00F548A5"/>
    <w:rsid w:val="00F558A0"/>
    <w:rsid w:val="00F56908"/>
    <w:rsid w:val="00F575B2"/>
    <w:rsid w:val="00F61A36"/>
    <w:rsid w:val="00F645BF"/>
    <w:rsid w:val="00F65BBA"/>
    <w:rsid w:val="00F70F1E"/>
    <w:rsid w:val="00F73465"/>
    <w:rsid w:val="00F81D44"/>
    <w:rsid w:val="00F86693"/>
    <w:rsid w:val="00F86788"/>
    <w:rsid w:val="00F86A9B"/>
    <w:rsid w:val="00F92452"/>
    <w:rsid w:val="00F92B8C"/>
    <w:rsid w:val="00F94943"/>
    <w:rsid w:val="00FA0306"/>
    <w:rsid w:val="00FA0F36"/>
    <w:rsid w:val="00FA187A"/>
    <w:rsid w:val="00FA680B"/>
    <w:rsid w:val="00FA7405"/>
    <w:rsid w:val="00FB0C17"/>
    <w:rsid w:val="00FB6707"/>
    <w:rsid w:val="00FC3445"/>
    <w:rsid w:val="00FC380B"/>
    <w:rsid w:val="00FC56E2"/>
    <w:rsid w:val="00FC57D9"/>
    <w:rsid w:val="00FC5D37"/>
    <w:rsid w:val="00FE3F38"/>
    <w:rsid w:val="00FE7D56"/>
    <w:rsid w:val="00FE7EEA"/>
    <w:rsid w:val="00FF0CD3"/>
    <w:rsid w:val="00FF61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83B21"/>
    <w:rPr>
      <w:rFonts w:ascii="Times New Roman" w:eastAsia="Times New Roman" w:hAnsi="Times New Roman"/>
      <w:sz w:val="24"/>
      <w:szCs w:val="24"/>
    </w:rPr>
  </w:style>
  <w:style w:type="paragraph" w:styleId="Heading1">
    <w:name w:val="heading 1"/>
    <w:basedOn w:val="Normal"/>
    <w:next w:val="Normal"/>
    <w:link w:val="Heading1Char"/>
    <w:uiPriority w:val="99"/>
    <w:qFormat/>
    <w:rsid w:val="00CC1075"/>
    <w:pPr>
      <w:keepNext/>
      <w:outlineLvl w:val="0"/>
    </w:pPr>
    <w:rPr>
      <w:b/>
      <w:bCs/>
      <w:i/>
      <w:iCs/>
      <w:sz w:val="28"/>
      <w:u w:val="single"/>
    </w:rPr>
  </w:style>
  <w:style w:type="paragraph" w:styleId="Heading2">
    <w:name w:val="heading 2"/>
    <w:basedOn w:val="Normal"/>
    <w:next w:val="Normal"/>
    <w:link w:val="Heading2Char"/>
    <w:uiPriority w:val="99"/>
    <w:qFormat/>
    <w:rsid w:val="00CC1075"/>
    <w:pPr>
      <w:keepNext/>
      <w:spacing w:before="240" w:after="60"/>
      <w:outlineLvl w:val="1"/>
    </w:pPr>
    <w:rPr>
      <w:rFonts w:ascii="Cambria" w:hAnsi="Cambria"/>
      <w:b/>
      <w:bCs/>
      <w:i/>
      <w:iCs/>
      <w:sz w:val="28"/>
      <w:szCs w:val="28"/>
      <w:lang w:val="en-US" w:eastAsia="en-US"/>
    </w:rPr>
  </w:style>
  <w:style w:type="paragraph" w:styleId="Heading3">
    <w:name w:val="heading 3"/>
    <w:basedOn w:val="Normal"/>
    <w:next w:val="Normal"/>
    <w:link w:val="Heading3Char"/>
    <w:uiPriority w:val="99"/>
    <w:qFormat/>
    <w:rsid w:val="00CC107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C1075"/>
    <w:pPr>
      <w:keepNext/>
      <w:spacing w:before="240" w:after="60"/>
      <w:outlineLvl w:val="3"/>
    </w:pPr>
    <w:rPr>
      <w:rFonts w:ascii="Calibri" w:hAnsi="Calibri"/>
      <w:b/>
      <w:bCs/>
      <w:sz w:val="28"/>
      <w:szCs w:val="28"/>
      <w:lang w:val="en-US" w:eastAsia="en-US"/>
    </w:rPr>
  </w:style>
  <w:style w:type="paragraph" w:styleId="Heading5">
    <w:name w:val="heading 5"/>
    <w:basedOn w:val="Normal"/>
    <w:next w:val="Normal"/>
    <w:link w:val="Heading5Char"/>
    <w:uiPriority w:val="99"/>
    <w:qFormat/>
    <w:rsid w:val="00CC1075"/>
    <w:pPr>
      <w:spacing w:before="240" w:after="60"/>
      <w:outlineLvl w:val="4"/>
    </w:pPr>
    <w:rPr>
      <w:rFonts w:ascii="Calibri" w:hAnsi="Calibri"/>
      <w:b/>
      <w:bCs/>
      <w:i/>
      <w:iCs/>
      <w:sz w:val="26"/>
      <w:szCs w:val="26"/>
      <w:lang w:val="en-US" w:eastAsia="en-US"/>
    </w:rPr>
  </w:style>
  <w:style w:type="paragraph" w:styleId="Heading6">
    <w:name w:val="heading 6"/>
    <w:basedOn w:val="Normal"/>
    <w:next w:val="Normal"/>
    <w:link w:val="Heading6Char"/>
    <w:uiPriority w:val="99"/>
    <w:qFormat/>
    <w:rsid w:val="00CC1075"/>
    <w:pPr>
      <w:spacing w:before="240" w:after="60"/>
      <w:outlineLvl w:val="5"/>
    </w:pPr>
    <w:rPr>
      <w:rFonts w:ascii="Calibri" w:hAnsi="Calibri"/>
      <w:b/>
      <w:bCs/>
      <w:sz w:val="22"/>
      <w:szCs w:val="22"/>
      <w:lang w:val="en-US" w:eastAsia="en-US"/>
    </w:rPr>
  </w:style>
  <w:style w:type="paragraph" w:styleId="Heading7">
    <w:name w:val="heading 7"/>
    <w:basedOn w:val="Normal"/>
    <w:next w:val="Normal"/>
    <w:link w:val="Heading7Char"/>
    <w:uiPriority w:val="99"/>
    <w:qFormat/>
    <w:rsid w:val="00CC1075"/>
    <w:pPr>
      <w:spacing w:before="240" w:after="60"/>
      <w:outlineLvl w:val="6"/>
    </w:pPr>
    <w:rPr>
      <w:rFonts w:ascii="Calibri" w:hAnsi="Calibri"/>
      <w:lang w:val="en-US" w:eastAsia="en-US"/>
    </w:rPr>
  </w:style>
  <w:style w:type="paragraph" w:styleId="Heading8">
    <w:name w:val="heading 8"/>
    <w:basedOn w:val="Normal"/>
    <w:next w:val="Normal"/>
    <w:link w:val="Heading8Char"/>
    <w:uiPriority w:val="99"/>
    <w:qFormat/>
    <w:rsid w:val="00CC1075"/>
    <w:pPr>
      <w:spacing w:before="240" w:after="60"/>
      <w:outlineLvl w:val="7"/>
    </w:pPr>
    <w:rPr>
      <w:rFonts w:ascii="Calibri" w:hAnsi="Calibri"/>
      <w:i/>
      <w:iCs/>
      <w:lang w:val="en-US" w:eastAsia="en-US"/>
    </w:rPr>
  </w:style>
  <w:style w:type="paragraph" w:styleId="Heading9">
    <w:name w:val="heading 9"/>
    <w:basedOn w:val="Normal"/>
    <w:next w:val="Normal"/>
    <w:link w:val="Heading9Char"/>
    <w:uiPriority w:val="99"/>
    <w:qFormat/>
    <w:rsid w:val="00CC1075"/>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1075"/>
    <w:rPr>
      <w:rFonts w:ascii="Times New Roman" w:hAnsi="Times New Roman" w:cs="Times New Roman"/>
      <w:b/>
      <w:bCs/>
      <w:i/>
      <w:iCs/>
      <w:sz w:val="24"/>
      <w:szCs w:val="24"/>
      <w:u w:val="single"/>
      <w:lang w:eastAsia="ru-RU"/>
    </w:rPr>
  </w:style>
  <w:style w:type="character" w:customStyle="1" w:styleId="Heading2Char">
    <w:name w:val="Heading 2 Char"/>
    <w:basedOn w:val="DefaultParagraphFont"/>
    <w:link w:val="Heading2"/>
    <w:uiPriority w:val="99"/>
    <w:locked/>
    <w:rsid w:val="00CC1075"/>
    <w:rPr>
      <w:rFonts w:ascii="Cambria" w:hAnsi="Cambria" w:cs="Times New Roman"/>
      <w:b/>
      <w:bCs/>
      <w:i/>
      <w:iCs/>
      <w:sz w:val="28"/>
      <w:szCs w:val="28"/>
      <w:lang w:val="en-US"/>
    </w:rPr>
  </w:style>
  <w:style w:type="character" w:customStyle="1" w:styleId="Heading3Char">
    <w:name w:val="Heading 3 Char"/>
    <w:basedOn w:val="DefaultParagraphFont"/>
    <w:link w:val="Heading3"/>
    <w:uiPriority w:val="99"/>
    <w:locked/>
    <w:rsid w:val="00CC1075"/>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CC1075"/>
    <w:rPr>
      <w:rFonts w:ascii="Calibri" w:hAnsi="Calibri" w:cs="Times New Roman"/>
      <w:b/>
      <w:bCs/>
      <w:sz w:val="28"/>
      <w:szCs w:val="28"/>
      <w:lang w:val="en-US"/>
    </w:rPr>
  </w:style>
  <w:style w:type="character" w:customStyle="1" w:styleId="Heading5Char">
    <w:name w:val="Heading 5 Char"/>
    <w:basedOn w:val="DefaultParagraphFont"/>
    <w:link w:val="Heading5"/>
    <w:uiPriority w:val="99"/>
    <w:locked/>
    <w:rsid w:val="00CC1075"/>
    <w:rPr>
      <w:rFonts w:ascii="Calibri" w:hAnsi="Calibri" w:cs="Times New Roman"/>
      <w:b/>
      <w:bCs/>
      <w:i/>
      <w:iCs/>
      <w:sz w:val="26"/>
      <w:szCs w:val="26"/>
      <w:lang w:val="en-US"/>
    </w:rPr>
  </w:style>
  <w:style w:type="character" w:customStyle="1" w:styleId="Heading6Char">
    <w:name w:val="Heading 6 Char"/>
    <w:basedOn w:val="DefaultParagraphFont"/>
    <w:link w:val="Heading6"/>
    <w:uiPriority w:val="99"/>
    <w:locked/>
    <w:rsid w:val="00CC1075"/>
    <w:rPr>
      <w:rFonts w:ascii="Calibri" w:hAnsi="Calibri" w:cs="Times New Roman"/>
      <w:b/>
      <w:bCs/>
      <w:lang w:val="en-US"/>
    </w:rPr>
  </w:style>
  <w:style w:type="character" w:customStyle="1" w:styleId="Heading7Char">
    <w:name w:val="Heading 7 Char"/>
    <w:basedOn w:val="DefaultParagraphFont"/>
    <w:link w:val="Heading7"/>
    <w:uiPriority w:val="99"/>
    <w:locked/>
    <w:rsid w:val="00CC1075"/>
    <w:rPr>
      <w:rFonts w:ascii="Calibri" w:hAnsi="Calibri" w:cs="Times New Roman"/>
      <w:sz w:val="24"/>
      <w:szCs w:val="24"/>
      <w:lang w:val="en-US"/>
    </w:rPr>
  </w:style>
  <w:style w:type="character" w:customStyle="1" w:styleId="Heading8Char">
    <w:name w:val="Heading 8 Char"/>
    <w:basedOn w:val="DefaultParagraphFont"/>
    <w:link w:val="Heading8"/>
    <w:uiPriority w:val="99"/>
    <w:locked/>
    <w:rsid w:val="00CC1075"/>
    <w:rPr>
      <w:rFonts w:ascii="Calibri" w:hAnsi="Calibri" w:cs="Times New Roman"/>
      <w:i/>
      <w:iCs/>
      <w:sz w:val="24"/>
      <w:szCs w:val="24"/>
      <w:lang w:val="en-US"/>
    </w:rPr>
  </w:style>
  <w:style w:type="character" w:customStyle="1" w:styleId="Heading9Char">
    <w:name w:val="Heading 9 Char"/>
    <w:basedOn w:val="DefaultParagraphFont"/>
    <w:link w:val="Heading9"/>
    <w:uiPriority w:val="99"/>
    <w:locked/>
    <w:rsid w:val="00CC1075"/>
    <w:rPr>
      <w:rFonts w:ascii="Arial" w:hAnsi="Arial" w:cs="Arial"/>
      <w:lang w:eastAsia="ru-RU"/>
    </w:rPr>
  </w:style>
  <w:style w:type="paragraph" w:styleId="Title">
    <w:name w:val="Title"/>
    <w:basedOn w:val="Normal"/>
    <w:link w:val="TitleChar"/>
    <w:uiPriority w:val="99"/>
    <w:qFormat/>
    <w:rsid w:val="00383B2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383B21"/>
    <w:rPr>
      <w:rFonts w:ascii="Arial" w:hAnsi="Arial" w:cs="Arial"/>
      <w:b/>
      <w:bCs/>
      <w:kern w:val="28"/>
      <w:sz w:val="32"/>
      <w:szCs w:val="32"/>
      <w:lang w:eastAsia="ru-RU"/>
    </w:rPr>
  </w:style>
  <w:style w:type="paragraph" w:styleId="Footer">
    <w:name w:val="footer"/>
    <w:basedOn w:val="Normal"/>
    <w:link w:val="FooterChar"/>
    <w:uiPriority w:val="99"/>
    <w:rsid w:val="00383B21"/>
    <w:pPr>
      <w:tabs>
        <w:tab w:val="center" w:pos="4677"/>
        <w:tab w:val="right" w:pos="9355"/>
      </w:tabs>
    </w:pPr>
  </w:style>
  <w:style w:type="character" w:customStyle="1" w:styleId="FooterChar">
    <w:name w:val="Footer Char"/>
    <w:basedOn w:val="DefaultParagraphFont"/>
    <w:link w:val="Footer"/>
    <w:uiPriority w:val="99"/>
    <w:locked/>
    <w:rsid w:val="00383B21"/>
    <w:rPr>
      <w:rFonts w:ascii="Times New Roman" w:hAnsi="Times New Roman" w:cs="Times New Roman"/>
      <w:sz w:val="24"/>
      <w:szCs w:val="24"/>
    </w:rPr>
  </w:style>
  <w:style w:type="table" w:styleId="TableGrid">
    <w:name w:val="Table Grid"/>
    <w:basedOn w:val="TableNormal"/>
    <w:uiPriority w:val="99"/>
    <w:rsid w:val="00383B2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B36A6"/>
    <w:pPr>
      <w:ind w:left="720"/>
      <w:contextualSpacing/>
    </w:pPr>
  </w:style>
  <w:style w:type="paragraph" w:customStyle="1" w:styleId="1">
    <w:name w:val="Знак1"/>
    <w:basedOn w:val="Normal"/>
    <w:uiPriority w:val="99"/>
    <w:rsid w:val="007C56B4"/>
    <w:pPr>
      <w:spacing w:after="160" w:line="240" w:lineRule="exact"/>
    </w:pPr>
    <w:rPr>
      <w:rFonts w:ascii="Verdana" w:hAnsi="Verdana"/>
      <w:sz w:val="20"/>
      <w:szCs w:val="20"/>
      <w:lang w:val="en-US" w:eastAsia="en-US"/>
    </w:rPr>
  </w:style>
  <w:style w:type="paragraph" w:customStyle="1" w:styleId="style56">
    <w:name w:val="style56"/>
    <w:basedOn w:val="Normal"/>
    <w:uiPriority w:val="99"/>
    <w:rsid w:val="00CC1075"/>
    <w:pPr>
      <w:spacing w:before="100" w:beforeAutospacing="1" w:after="100" w:afterAutospacing="1"/>
    </w:pPr>
  </w:style>
  <w:style w:type="character" w:customStyle="1" w:styleId="FootnoteTextChar">
    <w:name w:val="Footnote Text Char"/>
    <w:uiPriority w:val="99"/>
    <w:semiHidden/>
    <w:locked/>
    <w:rsid w:val="00CC1075"/>
    <w:rPr>
      <w:rFonts w:ascii="Times New Roman" w:hAnsi="Times New Roman"/>
      <w:sz w:val="20"/>
      <w:lang w:eastAsia="ru-RU"/>
    </w:rPr>
  </w:style>
  <w:style w:type="paragraph" w:styleId="FootnoteText">
    <w:name w:val="footnote text"/>
    <w:basedOn w:val="Normal"/>
    <w:link w:val="FootnoteTextChar1"/>
    <w:uiPriority w:val="99"/>
    <w:semiHidden/>
    <w:rsid w:val="00CC1075"/>
    <w:pPr>
      <w:widowControl w:val="0"/>
      <w:autoSpaceDE w:val="0"/>
      <w:autoSpaceDN w:val="0"/>
      <w:adjustRightInd w:val="0"/>
      <w:spacing w:line="480" w:lineRule="auto"/>
      <w:ind w:firstLine="560"/>
      <w:jc w:val="both"/>
    </w:pPr>
    <w:rPr>
      <w:rFonts w:eastAsia="Calibri"/>
      <w:sz w:val="20"/>
      <w:szCs w:val="20"/>
    </w:rPr>
  </w:style>
  <w:style w:type="character" w:customStyle="1" w:styleId="FootnoteTextChar1">
    <w:name w:val="Footnote Text Char1"/>
    <w:basedOn w:val="DefaultParagraphFont"/>
    <w:link w:val="FootnoteText"/>
    <w:uiPriority w:val="99"/>
    <w:semiHidden/>
    <w:locked/>
    <w:rsid w:val="00347B00"/>
    <w:rPr>
      <w:rFonts w:ascii="Times New Roman" w:hAnsi="Times New Roman" w:cs="Times New Roman"/>
      <w:sz w:val="20"/>
      <w:szCs w:val="20"/>
    </w:rPr>
  </w:style>
  <w:style w:type="paragraph" w:styleId="BodyTextIndent2">
    <w:name w:val="Body Text Indent 2"/>
    <w:basedOn w:val="Normal"/>
    <w:link w:val="BodyTextIndent2Char"/>
    <w:uiPriority w:val="99"/>
    <w:rsid w:val="00CC1075"/>
    <w:pPr>
      <w:spacing w:before="60" w:line="252" w:lineRule="auto"/>
      <w:ind w:firstLine="567"/>
      <w:jc w:val="both"/>
    </w:pPr>
    <w:rPr>
      <w:szCs w:val="20"/>
    </w:rPr>
  </w:style>
  <w:style w:type="character" w:customStyle="1" w:styleId="BodyTextIndent2Char">
    <w:name w:val="Body Text Indent 2 Char"/>
    <w:basedOn w:val="DefaultParagraphFont"/>
    <w:link w:val="BodyTextIndent2"/>
    <w:uiPriority w:val="99"/>
    <w:locked/>
    <w:rsid w:val="00CC1075"/>
    <w:rPr>
      <w:rFonts w:ascii="Times New Roman" w:hAnsi="Times New Roman" w:cs="Times New Roman"/>
      <w:sz w:val="20"/>
      <w:szCs w:val="20"/>
      <w:lang w:eastAsia="ru-RU"/>
    </w:rPr>
  </w:style>
  <w:style w:type="paragraph" w:customStyle="1" w:styleId="FR2">
    <w:name w:val="FR2"/>
    <w:uiPriority w:val="99"/>
    <w:rsid w:val="00CC1075"/>
    <w:pPr>
      <w:widowControl w:val="0"/>
      <w:jc w:val="center"/>
    </w:pPr>
    <w:rPr>
      <w:rFonts w:ascii="Times New Roman" w:eastAsia="Times New Roman" w:hAnsi="Times New Roman"/>
      <w:b/>
      <w:sz w:val="32"/>
      <w:szCs w:val="20"/>
    </w:rPr>
  </w:style>
  <w:style w:type="paragraph" w:styleId="BodyText">
    <w:name w:val="Body Text"/>
    <w:basedOn w:val="Normal"/>
    <w:link w:val="BodyTextChar"/>
    <w:uiPriority w:val="99"/>
    <w:rsid w:val="00CC1075"/>
    <w:pPr>
      <w:spacing w:after="120"/>
    </w:pPr>
  </w:style>
  <w:style w:type="character" w:customStyle="1" w:styleId="BodyTextChar">
    <w:name w:val="Body Text Char"/>
    <w:basedOn w:val="DefaultParagraphFont"/>
    <w:link w:val="BodyText"/>
    <w:uiPriority w:val="99"/>
    <w:locked/>
    <w:rsid w:val="00CC1075"/>
    <w:rPr>
      <w:rFonts w:ascii="Times New Roman" w:hAnsi="Times New Roman" w:cs="Times New Roman"/>
      <w:sz w:val="24"/>
      <w:szCs w:val="24"/>
      <w:lang w:eastAsia="ru-RU"/>
    </w:rPr>
  </w:style>
  <w:style w:type="character" w:styleId="PageNumber">
    <w:name w:val="page number"/>
    <w:basedOn w:val="DefaultParagraphFont"/>
    <w:uiPriority w:val="99"/>
    <w:rsid w:val="00CC1075"/>
    <w:rPr>
      <w:rFonts w:cs="Times New Roman"/>
    </w:rPr>
  </w:style>
  <w:style w:type="paragraph" w:styleId="Header">
    <w:name w:val="header"/>
    <w:basedOn w:val="Normal"/>
    <w:link w:val="HeaderChar"/>
    <w:uiPriority w:val="99"/>
    <w:rsid w:val="00CC1075"/>
    <w:pPr>
      <w:tabs>
        <w:tab w:val="center" w:pos="4677"/>
        <w:tab w:val="right" w:pos="9355"/>
      </w:tabs>
    </w:pPr>
  </w:style>
  <w:style w:type="character" w:customStyle="1" w:styleId="HeaderChar">
    <w:name w:val="Header Char"/>
    <w:basedOn w:val="DefaultParagraphFont"/>
    <w:link w:val="Header"/>
    <w:uiPriority w:val="99"/>
    <w:locked/>
    <w:rsid w:val="00CC1075"/>
    <w:rPr>
      <w:rFonts w:ascii="Times New Roman" w:hAnsi="Times New Roman" w:cs="Times New Roman"/>
      <w:sz w:val="24"/>
      <w:szCs w:val="24"/>
      <w:lang w:eastAsia="ru-RU"/>
    </w:rPr>
  </w:style>
  <w:style w:type="paragraph" w:styleId="NormalWeb">
    <w:name w:val="Normal (Web)"/>
    <w:basedOn w:val="Normal"/>
    <w:uiPriority w:val="99"/>
    <w:rsid w:val="00CC1075"/>
    <w:pPr>
      <w:spacing w:before="100" w:beforeAutospacing="1" w:after="100" w:afterAutospacing="1"/>
    </w:pPr>
  </w:style>
  <w:style w:type="character" w:styleId="Strong">
    <w:name w:val="Strong"/>
    <w:basedOn w:val="DefaultParagraphFont"/>
    <w:uiPriority w:val="99"/>
    <w:qFormat/>
    <w:rsid w:val="00CC1075"/>
    <w:rPr>
      <w:rFonts w:cs="Times New Roman"/>
      <w:b/>
      <w:bCs/>
    </w:rPr>
  </w:style>
  <w:style w:type="paragraph" w:styleId="Subtitle">
    <w:name w:val="Subtitle"/>
    <w:basedOn w:val="Normal"/>
    <w:next w:val="Normal"/>
    <w:link w:val="SubtitleChar"/>
    <w:uiPriority w:val="99"/>
    <w:qFormat/>
    <w:rsid w:val="00CC1075"/>
    <w:pPr>
      <w:spacing w:after="60"/>
      <w:jc w:val="center"/>
      <w:outlineLvl w:val="1"/>
    </w:pPr>
    <w:rPr>
      <w:rFonts w:ascii="Cambria" w:hAnsi="Cambria"/>
      <w:lang w:val="en-US" w:eastAsia="en-US"/>
    </w:rPr>
  </w:style>
  <w:style w:type="character" w:customStyle="1" w:styleId="SubtitleChar">
    <w:name w:val="Subtitle Char"/>
    <w:basedOn w:val="DefaultParagraphFont"/>
    <w:link w:val="Subtitle"/>
    <w:uiPriority w:val="99"/>
    <w:locked/>
    <w:rsid w:val="00CC1075"/>
    <w:rPr>
      <w:rFonts w:ascii="Cambria" w:hAnsi="Cambria" w:cs="Times New Roman"/>
      <w:sz w:val="24"/>
      <w:szCs w:val="24"/>
      <w:lang w:val="en-US"/>
    </w:rPr>
  </w:style>
  <w:style w:type="character" w:styleId="Emphasis">
    <w:name w:val="Emphasis"/>
    <w:basedOn w:val="DefaultParagraphFont"/>
    <w:uiPriority w:val="99"/>
    <w:qFormat/>
    <w:rsid w:val="00CC1075"/>
    <w:rPr>
      <w:rFonts w:ascii="Calibri" w:hAnsi="Calibri" w:cs="Times New Roman"/>
      <w:b/>
      <w:i/>
      <w:iCs/>
    </w:rPr>
  </w:style>
  <w:style w:type="paragraph" w:styleId="NoSpacing">
    <w:name w:val="No Spacing"/>
    <w:basedOn w:val="Normal"/>
    <w:link w:val="NoSpacingChar"/>
    <w:uiPriority w:val="99"/>
    <w:qFormat/>
    <w:rsid w:val="00CC1075"/>
    <w:rPr>
      <w:rFonts w:ascii="Calibri" w:hAnsi="Calibri"/>
      <w:szCs w:val="32"/>
      <w:lang w:val="en-US" w:eastAsia="en-US"/>
    </w:rPr>
  </w:style>
  <w:style w:type="paragraph" w:styleId="Quote">
    <w:name w:val="Quote"/>
    <w:basedOn w:val="Normal"/>
    <w:next w:val="Normal"/>
    <w:link w:val="QuoteChar"/>
    <w:uiPriority w:val="99"/>
    <w:qFormat/>
    <w:rsid w:val="00CC1075"/>
    <w:rPr>
      <w:rFonts w:ascii="Calibri" w:hAnsi="Calibri"/>
      <w:i/>
      <w:lang w:val="en-US" w:eastAsia="en-US"/>
    </w:rPr>
  </w:style>
  <w:style w:type="character" w:customStyle="1" w:styleId="QuoteChar">
    <w:name w:val="Quote Char"/>
    <w:basedOn w:val="DefaultParagraphFont"/>
    <w:link w:val="Quote"/>
    <w:uiPriority w:val="99"/>
    <w:locked/>
    <w:rsid w:val="00CC1075"/>
    <w:rPr>
      <w:rFonts w:ascii="Calibri" w:hAnsi="Calibri" w:cs="Times New Roman"/>
      <w:i/>
      <w:sz w:val="24"/>
      <w:szCs w:val="24"/>
      <w:lang w:val="en-US"/>
    </w:rPr>
  </w:style>
  <w:style w:type="paragraph" w:styleId="IntenseQuote">
    <w:name w:val="Intense Quote"/>
    <w:basedOn w:val="Normal"/>
    <w:next w:val="Normal"/>
    <w:link w:val="IntenseQuoteChar"/>
    <w:uiPriority w:val="99"/>
    <w:qFormat/>
    <w:rsid w:val="00CC1075"/>
    <w:pPr>
      <w:ind w:left="720" w:right="720"/>
    </w:pPr>
    <w:rPr>
      <w:rFonts w:ascii="Calibri" w:hAnsi="Calibri"/>
      <w:b/>
      <w:i/>
      <w:szCs w:val="22"/>
      <w:lang w:val="en-US" w:eastAsia="en-US"/>
    </w:rPr>
  </w:style>
  <w:style w:type="character" w:customStyle="1" w:styleId="IntenseQuoteChar">
    <w:name w:val="Intense Quote Char"/>
    <w:basedOn w:val="DefaultParagraphFont"/>
    <w:link w:val="IntenseQuote"/>
    <w:uiPriority w:val="99"/>
    <w:locked/>
    <w:rsid w:val="00CC1075"/>
    <w:rPr>
      <w:rFonts w:ascii="Calibri" w:hAnsi="Calibri" w:cs="Times New Roman"/>
      <w:b/>
      <w:i/>
      <w:sz w:val="24"/>
      <w:lang w:val="en-US"/>
    </w:rPr>
  </w:style>
  <w:style w:type="character" w:styleId="SubtleEmphasis">
    <w:name w:val="Subtle Emphasis"/>
    <w:basedOn w:val="DefaultParagraphFont"/>
    <w:uiPriority w:val="99"/>
    <w:qFormat/>
    <w:rsid w:val="00CC1075"/>
    <w:rPr>
      <w:rFonts w:cs="Times New Roman"/>
      <w:i/>
      <w:color w:val="5A5A5A"/>
    </w:rPr>
  </w:style>
  <w:style w:type="character" w:styleId="IntenseEmphasis">
    <w:name w:val="Intense Emphasis"/>
    <w:basedOn w:val="DefaultParagraphFont"/>
    <w:uiPriority w:val="99"/>
    <w:qFormat/>
    <w:rsid w:val="00CC1075"/>
    <w:rPr>
      <w:rFonts w:cs="Times New Roman"/>
      <w:b/>
      <w:i/>
      <w:sz w:val="24"/>
      <w:szCs w:val="24"/>
      <w:u w:val="single"/>
    </w:rPr>
  </w:style>
  <w:style w:type="character" w:styleId="SubtleReference">
    <w:name w:val="Subtle Reference"/>
    <w:basedOn w:val="DefaultParagraphFont"/>
    <w:uiPriority w:val="99"/>
    <w:qFormat/>
    <w:rsid w:val="00CC1075"/>
    <w:rPr>
      <w:rFonts w:cs="Times New Roman"/>
      <w:sz w:val="24"/>
      <w:szCs w:val="24"/>
      <w:u w:val="single"/>
    </w:rPr>
  </w:style>
  <w:style w:type="character" w:styleId="IntenseReference">
    <w:name w:val="Intense Reference"/>
    <w:basedOn w:val="DefaultParagraphFont"/>
    <w:uiPriority w:val="99"/>
    <w:qFormat/>
    <w:rsid w:val="00CC1075"/>
    <w:rPr>
      <w:rFonts w:cs="Times New Roman"/>
      <w:b/>
      <w:sz w:val="24"/>
      <w:u w:val="single"/>
    </w:rPr>
  </w:style>
  <w:style w:type="character" w:styleId="BookTitle">
    <w:name w:val="Book Title"/>
    <w:basedOn w:val="DefaultParagraphFont"/>
    <w:uiPriority w:val="99"/>
    <w:qFormat/>
    <w:rsid w:val="00CC1075"/>
    <w:rPr>
      <w:rFonts w:ascii="Cambria" w:hAnsi="Cambria" w:cs="Times New Roman"/>
      <w:b/>
      <w:i/>
      <w:sz w:val="24"/>
      <w:szCs w:val="24"/>
    </w:rPr>
  </w:style>
  <w:style w:type="character" w:styleId="Hyperlink">
    <w:name w:val="Hyperlink"/>
    <w:basedOn w:val="DefaultParagraphFont"/>
    <w:uiPriority w:val="99"/>
    <w:rsid w:val="00CC1075"/>
    <w:rPr>
      <w:rFonts w:cs="Times New Roman"/>
      <w:color w:val="000000"/>
      <w:u w:val="single"/>
    </w:rPr>
  </w:style>
  <w:style w:type="paragraph" w:styleId="PlainText">
    <w:name w:val="Plain Text"/>
    <w:basedOn w:val="Normal"/>
    <w:link w:val="PlainTextChar"/>
    <w:uiPriority w:val="99"/>
    <w:rsid w:val="00CC1075"/>
    <w:rPr>
      <w:rFonts w:ascii="Courier New" w:hAnsi="Courier New" w:cs="Courier New"/>
      <w:sz w:val="20"/>
      <w:szCs w:val="20"/>
    </w:rPr>
  </w:style>
  <w:style w:type="character" w:customStyle="1" w:styleId="PlainTextChar">
    <w:name w:val="Plain Text Char"/>
    <w:basedOn w:val="DefaultParagraphFont"/>
    <w:link w:val="PlainText"/>
    <w:uiPriority w:val="99"/>
    <w:locked/>
    <w:rsid w:val="00CC1075"/>
    <w:rPr>
      <w:rFonts w:ascii="Courier New" w:hAnsi="Courier New" w:cs="Courier New"/>
      <w:sz w:val="20"/>
      <w:szCs w:val="20"/>
      <w:lang w:eastAsia="ru-RU"/>
    </w:rPr>
  </w:style>
  <w:style w:type="character" w:customStyle="1" w:styleId="NoSpacingChar">
    <w:name w:val="No Spacing Char"/>
    <w:basedOn w:val="DefaultParagraphFont"/>
    <w:link w:val="NoSpacing"/>
    <w:uiPriority w:val="99"/>
    <w:locked/>
    <w:rsid w:val="006A3411"/>
    <w:rPr>
      <w:rFonts w:ascii="Calibri" w:hAnsi="Calibri" w:cs="Times New Roman"/>
      <w:sz w:val="32"/>
      <w:szCs w:val="32"/>
      <w:lang w:val="en-US"/>
    </w:rPr>
  </w:style>
  <w:style w:type="paragraph" w:styleId="BalloonText">
    <w:name w:val="Balloon Text"/>
    <w:basedOn w:val="Normal"/>
    <w:link w:val="BalloonTextChar"/>
    <w:uiPriority w:val="99"/>
    <w:semiHidden/>
    <w:rsid w:val="006A34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3411"/>
    <w:rPr>
      <w:rFonts w:ascii="Tahoma" w:hAnsi="Tahoma" w:cs="Tahoma"/>
      <w:sz w:val="16"/>
      <w:szCs w:val="16"/>
      <w:lang w:eastAsia="ru-RU"/>
    </w:rPr>
  </w:style>
  <w:style w:type="paragraph" w:customStyle="1" w:styleId="10">
    <w:name w:val="Основной текст1"/>
    <w:basedOn w:val="Normal"/>
    <w:uiPriority w:val="99"/>
    <w:rsid w:val="00C76DBF"/>
    <w:pPr>
      <w:jc w:val="center"/>
    </w:pPr>
    <w:rPr>
      <w:sz w:val="28"/>
      <w:szCs w:val="20"/>
    </w:rPr>
  </w:style>
  <w:style w:type="character" w:customStyle="1" w:styleId="FontStyle13">
    <w:name w:val="Font Style13"/>
    <w:basedOn w:val="DefaultParagraphFont"/>
    <w:uiPriority w:val="99"/>
    <w:rsid w:val="00DC4132"/>
    <w:rPr>
      <w:rFonts w:ascii="Georgia" w:hAnsi="Georgia" w:cs="Georgia"/>
      <w:sz w:val="20"/>
      <w:szCs w:val="20"/>
    </w:rPr>
  </w:style>
  <w:style w:type="paragraph" w:customStyle="1" w:styleId="a">
    <w:name w:val="Знак"/>
    <w:basedOn w:val="Normal"/>
    <w:uiPriority w:val="99"/>
    <w:rsid w:val="00AE75EC"/>
    <w:pPr>
      <w:spacing w:after="160" w:line="240" w:lineRule="exact"/>
    </w:pPr>
    <w:rPr>
      <w:rFonts w:ascii="Verdana" w:hAnsi="Verdana"/>
      <w:sz w:val="20"/>
      <w:szCs w:val="20"/>
      <w:lang w:val="en-US" w:eastAsia="en-US"/>
    </w:rPr>
  </w:style>
  <w:style w:type="paragraph" w:styleId="BodyText2">
    <w:name w:val="Body Text 2"/>
    <w:basedOn w:val="Normal"/>
    <w:link w:val="BodyText2Char"/>
    <w:uiPriority w:val="99"/>
    <w:rsid w:val="00AE75EC"/>
    <w:pPr>
      <w:spacing w:after="120" w:line="480" w:lineRule="auto"/>
    </w:pPr>
  </w:style>
  <w:style w:type="character" w:customStyle="1" w:styleId="BodyText2Char">
    <w:name w:val="Body Text 2 Char"/>
    <w:basedOn w:val="DefaultParagraphFont"/>
    <w:link w:val="BodyText2"/>
    <w:uiPriority w:val="99"/>
    <w:locked/>
    <w:rsid w:val="00AE75EC"/>
    <w:rPr>
      <w:rFonts w:ascii="Times New Roman" w:hAnsi="Times New Roman" w:cs="Times New Roman"/>
      <w:sz w:val="24"/>
      <w:szCs w:val="24"/>
    </w:rPr>
  </w:style>
  <w:style w:type="paragraph" w:customStyle="1" w:styleId="c6">
    <w:name w:val="c6"/>
    <w:basedOn w:val="Normal"/>
    <w:uiPriority w:val="99"/>
    <w:rsid w:val="00265AEB"/>
    <w:pPr>
      <w:spacing w:before="100" w:beforeAutospacing="1" w:after="100" w:afterAutospacing="1"/>
    </w:pPr>
  </w:style>
  <w:style w:type="character" w:customStyle="1" w:styleId="c0">
    <w:name w:val="c0"/>
    <w:basedOn w:val="DefaultParagraphFont"/>
    <w:uiPriority w:val="99"/>
    <w:rsid w:val="00265AEB"/>
    <w:rPr>
      <w:rFonts w:cs="Times New Roman"/>
    </w:rPr>
  </w:style>
  <w:style w:type="character" w:customStyle="1" w:styleId="Zag11">
    <w:name w:val="Zag_11"/>
    <w:uiPriority w:val="99"/>
    <w:rsid w:val="006D6F3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6D6F3D"/>
    <w:rPr>
      <w:rFonts w:ascii="Times New Roman" w:hAnsi="Times New Roman"/>
      <w:sz w:val="24"/>
      <w:u w:val="none"/>
      <w:effect w:val="none"/>
    </w:rPr>
  </w:style>
  <w:style w:type="paragraph" w:customStyle="1" w:styleId="Style10">
    <w:name w:val="Style10"/>
    <w:basedOn w:val="Normal"/>
    <w:uiPriority w:val="99"/>
    <w:rsid w:val="00503D86"/>
    <w:pPr>
      <w:widowControl w:val="0"/>
      <w:autoSpaceDE w:val="0"/>
      <w:autoSpaceDN w:val="0"/>
      <w:adjustRightInd w:val="0"/>
      <w:spacing w:line="226" w:lineRule="exact"/>
      <w:jc w:val="both"/>
    </w:pPr>
  </w:style>
  <w:style w:type="character" w:customStyle="1" w:styleId="FontStyle12">
    <w:name w:val="Font Style12"/>
    <w:basedOn w:val="DefaultParagraphFont"/>
    <w:uiPriority w:val="99"/>
    <w:rsid w:val="00503D86"/>
    <w:rPr>
      <w:rFonts w:ascii="Times New Roman" w:hAnsi="Times New Roman" w:cs="Times New Roman"/>
      <w:b/>
      <w:bCs/>
      <w:sz w:val="18"/>
      <w:szCs w:val="18"/>
    </w:rPr>
  </w:style>
  <w:style w:type="character" w:styleId="FollowedHyperlink">
    <w:name w:val="FollowedHyperlink"/>
    <w:basedOn w:val="DefaultParagraphFont"/>
    <w:uiPriority w:val="99"/>
    <w:semiHidden/>
    <w:rsid w:val="00940CE6"/>
    <w:rPr>
      <w:rFonts w:cs="Times New Roman"/>
      <w:color w:val="800080"/>
      <w:u w:val="single"/>
    </w:rPr>
  </w:style>
  <w:style w:type="character" w:customStyle="1" w:styleId="watch-title">
    <w:name w:val="watch-title"/>
    <w:basedOn w:val="DefaultParagraphFont"/>
    <w:uiPriority w:val="99"/>
    <w:rsid w:val="00313539"/>
    <w:rPr>
      <w:rFonts w:cs="Times New Roman"/>
    </w:rPr>
  </w:style>
  <w:style w:type="character" w:customStyle="1" w:styleId="submenu-table">
    <w:name w:val="submenu-table"/>
    <w:basedOn w:val="DefaultParagraphFont"/>
    <w:uiPriority w:val="99"/>
    <w:rsid w:val="00E132E3"/>
    <w:rPr>
      <w:rFonts w:cs="Times New Roman"/>
    </w:rPr>
  </w:style>
  <w:style w:type="character" w:customStyle="1" w:styleId="c4">
    <w:name w:val="c4"/>
    <w:basedOn w:val="DefaultParagraphFont"/>
    <w:uiPriority w:val="99"/>
    <w:rsid w:val="000D2998"/>
    <w:rPr>
      <w:rFonts w:cs="Times New Roman"/>
    </w:rPr>
  </w:style>
  <w:style w:type="character" w:customStyle="1" w:styleId="ve-views">
    <w:name w:val="ve-views"/>
    <w:basedOn w:val="DefaultParagraphFont"/>
    <w:uiPriority w:val="99"/>
    <w:rsid w:val="00501232"/>
    <w:rPr>
      <w:rFonts w:cs="Times New Roman"/>
    </w:rPr>
  </w:style>
  <w:style w:type="character" w:customStyle="1" w:styleId="FontStyle14">
    <w:name w:val="Font Style14"/>
    <w:basedOn w:val="DefaultParagraphFont"/>
    <w:uiPriority w:val="99"/>
    <w:rsid w:val="003627A2"/>
    <w:rPr>
      <w:rFonts w:ascii="Times New Roman" w:hAnsi="Times New Roman" w:cs="Times New Roman"/>
      <w:b/>
      <w:bCs/>
      <w:spacing w:val="10"/>
      <w:sz w:val="20"/>
      <w:szCs w:val="20"/>
    </w:rPr>
  </w:style>
  <w:style w:type="paragraph" w:styleId="BodyTextIndent">
    <w:name w:val="Body Text Indent"/>
    <w:basedOn w:val="Normal"/>
    <w:link w:val="BodyTextIndentChar"/>
    <w:uiPriority w:val="99"/>
    <w:rsid w:val="00D03579"/>
    <w:pPr>
      <w:spacing w:after="120"/>
      <w:ind w:left="283"/>
    </w:pPr>
  </w:style>
  <w:style w:type="character" w:customStyle="1" w:styleId="BodyTextIndentChar">
    <w:name w:val="Body Text Indent Char"/>
    <w:basedOn w:val="DefaultParagraphFont"/>
    <w:link w:val="BodyTextIndent"/>
    <w:uiPriority w:val="99"/>
    <w:semiHidden/>
    <w:locked/>
    <w:rsid w:val="00347B00"/>
    <w:rPr>
      <w:rFonts w:ascii="Times New Roman" w:hAnsi="Times New Roman" w:cs="Times New Roman"/>
      <w:sz w:val="24"/>
      <w:szCs w:val="24"/>
    </w:rPr>
  </w:style>
  <w:style w:type="paragraph" w:customStyle="1" w:styleId="Style1">
    <w:name w:val="Style1"/>
    <w:basedOn w:val="Normal"/>
    <w:uiPriority w:val="99"/>
    <w:rsid w:val="00F61A36"/>
    <w:pPr>
      <w:widowControl w:val="0"/>
      <w:autoSpaceDE w:val="0"/>
      <w:autoSpaceDN w:val="0"/>
      <w:adjustRightInd w:val="0"/>
      <w:spacing w:line="274" w:lineRule="exact"/>
      <w:jc w:val="both"/>
    </w:pPr>
    <w:rPr>
      <w:rFonts w:eastAsia="Calibri"/>
    </w:rPr>
  </w:style>
  <w:style w:type="paragraph" w:customStyle="1" w:styleId="Style2">
    <w:name w:val="Style2"/>
    <w:basedOn w:val="Normal"/>
    <w:uiPriority w:val="99"/>
    <w:rsid w:val="00F61A36"/>
    <w:pPr>
      <w:widowControl w:val="0"/>
      <w:autoSpaceDE w:val="0"/>
      <w:autoSpaceDN w:val="0"/>
      <w:adjustRightInd w:val="0"/>
      <w:spacing w:line="274" w:lineRule="exact"/>
      <w:ind w:firstLine="346"/>
      <w:jc w:val="both"/>
    </w:pPr>
    <w:rPr>
      <w:rFonts w:eastAsia="Calibri"/>
    </w:rPr>
  </w:style>
  <w:style w:type="character" w:customStyle="1" w:styleId="FontStyle11">
    <w:name w:val="Font Style11"/>
    <w:basedOn w:val="DefaultParagraphFont"/>
    <w:uiPriority w:val="99"/>
    <w:rsid w:val="00F61A36"/>
    <w:rPr>
      <w:rFonts w:ascii="Times New Roman" w:hAnsi="Times New Roman" w:cs="Times New Roman"/>
      <w:sz w:val="22"/>
      <w:szCs w:val="22"/>
    </w:rPr>
  </w:style>
  <w:style w:type="character" w:customStyle="1" w:styleId="c1">
    <w:name w:val="c1"/>
    <w:basedOn w:val="DefaultParagraphFont"/>
    <w:uiPriority w:val="99"/>
    <w:rsid w:val="00B80FBD"/>
    <w:rPr>
      <w:rFonts w:cs="Times New Roman"/>
    </w:rPr>
  </w:style>
  <w:style w:type="paragraph" w:styleId="TOC1">
    <w:name w:val="toc 1"/>
    <w:basedOn w:val="Normal"/>
    <w:next w:val="Normal"/>
    <w:autoRedefine/>
    <w:uiPriority w:val="99"/>
    <w:semiHidden/>
    <w:locked/>
    <w:rsid w:val="00655BF4"/>
    <w:pPr>
      <w:spacing w:before="120" w:after="120"/>
    </w:pPr>
    <w:rPr>
      <w:b/>
      <w:bCs/>
      <w:caps/>
      <w:sz w:val="20"/>
      <w:szCs w:val="20"/>
    </w:rPr>
  </w:style>
  <w:style w:type="paragraph" w:styleId="TOC2">
    <w:name w:val="toc 2"/>
    <w:basedOn w:val="Normal"/>
    <w:next w:val="Normal"/>
    <w:autoRedefine/>
    <w:uiPriority w:val="99"/>
    <w:semiHidden/>
    <w:locked/>
    <w:rsid w:val="00655BF4"/>
    <w:pPr>
      <w:ind w:left="240"/>
    </w:pPr>
    <w:rPr>
      <w:smallCaps/>
      <w:sz w:val="20"/>
      <w:szCs w:val="20"/>
    </w:rPr>
  </w:style>
  <w:style w:type="paragraph" w:styleId="TOC3">
    <w:name w:val="toc 3"/>
    <w:basedOn w:val="Normal"/>
    <w:next w:val="Normal"/>
    <w:autoRedefine/>
    <w:uiPriority w:val="99"/>
    <w:semiHidden/>
    <w:locked/>
    <w:rsid w:val="00655BF4"/>
    <w:pPr>
      <w:ind w:left="480"/>
    </w:pPr>
    <w:rPr>
      <w:i/>
      <w:iCs/>
      <w:sz w:val="20"/>
      <w:szCs w:val="20"/>
    </w:rPr>
  </w:style>
  <w:style w:type="paragraph" w:styleId="TOC4">
    <w:name w:val="toc 4"/>
    <w:basedOn w:val="Normal"/>
    <w:next w:val="Normal"/>
    <w:autoRedefine/>
    <w:uiPriority w:val="99"/>
    <w:semiHidden/>
    <w:locked/>
    <w:rsid w:val="00655BF4"/>
    <w:pPr>
      <w:ind w:left="720"/>
    </w:pPr>
    <w:rPr>
      <w:sz w:val="18"/>
      <w:szCs w:val="18"/>
    </w:rPr>
  </w:style>
  <w:style w:type="paragraph" w:styleId="TOC5">
    <w:name w:val="toc 5"/>
    <w:basedOn w:val="Normal"/>
    <w:next w:val="Normal"/>
    <w:autoRedefine/>
    <w:uiPriority w:val="99"/>
    <w:semiHidden/>
    <w:locked/>
    <w:rsid w:val="00655BF4"/>
    <w:pPr>
      <w:ind w:left="960"/>
    </w:pPr>
    <w:rPr>
      <w:sz w:val="18"/>
      <w:szCs w:val="18"/>
    </w:rPr>
  </w:style>
  <w:style w:type="paragraph" w:styleId="TOC6">
    <w:name w:val="toc 6"/>
    <w:basedOn w:val="Normal"/>
    <w:next w:val="Normal"/>
    <w:autoRedefine/>
    <w:uiPriority w:val="99"/>
    <w:semiHidden/>
    <w:locked/>
    <w:rsid w:val="00655BF4"/>
    <w:pPr>
      <w:ind w:left="1200"/>
    </w:pPr>
    <w:rPr>
      <w:sz w:val="18"/>
      <w:szCs w:val="18"/>
    </w:rPr>
  </w:style>
  <w:style w:type="paragraph" w:styleId="TOC7">
    <w:name w:val="toc 7"/>
    <w:basedOn w:val="Normal"/>
    <w:next w:val="Normal"/>
    <w:autoRedefine/>
    <w:uiPriority w:val="99"/>
    <w:semiHidden/>
    <w:locked/>
    <w:rsid w:val="00655BF4"/>
    <w:pPr>
      <w:ind w:left="1440"/>
    </w:pPr>
    <w:rPr>
      <w:sz w:val="18"/>
      <w:szCs w:val="18"/>
    </w:rPr>
  </w:style>
  <w:style w:type="paragraph" w:styleId="TOC8">
    <w:name w:val="toc 8"/>
    <w:basedOn w:val="Normal"/>
    <w:next w:val="Normal"/>
    <w:autoRedefine/>
    <w:uiPriority w:val="99"/>
    <w:semiHidden/>
    <w:locked/>
    <w:rsid w:val="00655BF4"/>
    <w:pPr>
      <w:ind w:left="1680"/>
    </w:pPr>
    <w:rPr>
      <w:sz w:val="18"/>
      <w:szCs w:val="18"/>
    </w:rPr>
  </w:style>
  <w:style w:type="paragraph" w:styleId="TOC9">
    <w:name w:val="toc 9"/>
    <w:basedOn w:val="Normal"/>
    <w:next w:val="Normal"/>
    <w:autoRedefine/>
    <w:uiPriority w:val="99"/>
    <w:semiHidden/>
    <w:locked/>
    <w:rsid w:val="00655BF4"/>
    <w:pPr>
      <w:ind w:left="1920"/>
    </w:pPr>
    <w:rPr>
      <w:sz w:val="18"/>
      <w:szCs w:val="18"/>
    </w:rPr>
  </w:style>
</w:styles>
</file>

<file path=word/webSettings.xml><?xml version="1.0" encoding="utf-8"?>
<w:webSettings xmlns:r="http://schemas.openxmlformats.org/officeDocument/2006/relationships" xmlns:w="http://schemas.openxmlformats.org/wordprocessingml/2006/main">
  <w:divs>
    <w:div w:id="1622417489">
      <w:marLeft w:val="0"/>
      <w:marRight w:val="0"/>
      <w:marTop w:val="0"/>
      <w:marBottom w:val="0"/>
      <w:divBdr>
        <w:top w:val="none" w:sz="0" w:space="0" w:color="auto"/>
        <w:left w:val="none" w:sz="0" w:space="0" w:color="auto"/>
        <w:bottom w:val="none" w:sz="0" w:space="0" w:color="auto"/>
        <w:right w:val="none" w:sz="0" w:space="0" w:color="auto"/>
      </w:divBdr>
      <w:divsChild>
        <w:div w:id="1622417492">
          <w:marLeft w:val="0"/>
          <w:marRight w:val="0"/>
          <w:marTop w:val="0"/>
          <w:marBottom w:val="0"/>
          <w:divBdr>
            <w:top w:val="none" w:sz="0" w:space="0" w:color="auto"/>
            <w:left w:val="none" w:sz="0" w:space="0" w:color="auto"/>
            <w:bottom w:val="none" w:sz="0" w:space="0" w:color="auto"/>
            <w:right w:val="none" w:sz="0" w:space="0" w:color="auto"/>
          </w:divBdr>
        </w:div>
        <w:div w:id="1622417498">
          <w:marLeft w:val="0"/>
          <w:marRight w:val="0"/>
          <w:marTop w:val="0"/>
          <w:marBottom w:val="0"/>
          <w:divBdr>
            <w:top w:val="none" w:sz="0" w:space="0" w:color="auto"/>
            <w:left w:val="none" w:sz="0" w:space="0" w:color="auto"/>
            <w:bottom w:val="none" w:sz="0" w:space="0" w:color="auto"/>
            <w:right w:val="none" w:sz="0" w:space="0" w:color="auto"/>
          </w:divBdr>
        </w:div>
        <w:div w:id="1622417501">
          <w:marLeft w:val="0"/>
          <w:marRight w:val="0"/>
          <w:marTop w:val="0"/>
          <w:marBottom w:val="0"/>
          <w:divBdr>
            <w:top w:val="none" w:sz="0" w:space="0" w:color="auto"/>
            <w:left w:val="none" w:sz="0" w:space="0" w:color="auto"/>
            <w:bottom w:val="none" w:sz="0" w:space="0" w:color="auto"/>
            <w:right w:val="none" w:sz="0" w:space="0" w:color="auto"/>
          </w:divBdr>
        </w:div>
      </w:divsChild>
    </w:div>
    <w:div w:id="1622417490">
      <w:marLeft w:val="0"/>
      <w:marRight w:val="0"/>
      <w:marTop w:val="0"/>
      <w:marBottom w:val="0"/>
      <w:divBdr>
        <w:top w:val="none" w:sz="0" w:space="0" w:color="auto"/>
        <w:left w:val="none" w:sz="0" w:space="0" w:color="auto"/>
        <w:bottom w:val="none" w:sz="0" w:space="0" w:color="auto"/>
        <w:right w:val="none" w:sz="0" w:space="0" w:color="auto"/>
      </w:divBdr>
    </w:div>
    <w:div w:id="1622417491">
      <w:marLeft w:val="0"/>
      <w:marRight w:val="0"/>
      <w:marTop w:val="0"/>
      <w:marBottom w:val="0"/>
      <w:divBdr>
        <w:top w:val="none" w:sz="0" w:space="0" w:color="auto"/>
        <w:left w:val="none" w:sz="0" w:space="0" w:color="auto"/>
        <w:bottom w:val="none" w:sz="0" w:space="0" w:color="auto"/>
        <w:right w:val="none" w:sz="0" w:space="0" w:color="auto"/>
      </w:divBdr>
    </w:div>
    <w:div w:id="1622417493">
      <w:marLeft w:val="0"/>
      <w:marRight w:val="0"/>
      <w:marTop w:val="0"/>
      <w:marBottom w:val="0"/>
      <w:divBdr>
        <w:top w:val="none" w:sz="0" w:space="0" w:color="auto"/>
        <w:left w:val="none" w:sz="0" w:space="0" w:color="auto"/>
        <w:bottom w:val="none" w:sz="0" w:space="0" w:color="auto"/>
        <w:right w:val="none" w:sz="0" w:space="0" w:color="auto"/>
      </w:divBdr>
    </w:div>
    <w:div w:id="1622417494">
      <w:marLeft w:val="0"/>
      <w:marRight w:val="0"/>
      <w:marTop w:val="0"/>
      <w:marBottom w:val="0"/>
      <w:divBdr>
        <w:top w:val="none" w:sz="0" w:space="0" w:color="auto"/>
        <w:left w:val="none" w:sz="0" w:space="0" w:color="auto"/>
        <w:bottom w:val="none" w:sz="0" w:space="0" w:color="auto"/>
        <w:right w:val="none" w:sz="0" w:space="0" w:color="auto"/>
      </w:divBdr>
    </w:div>
    <w:div w:id="1622417495">
      <w:marLeft w:val="0"/>
      <w:marRight w:val="0"/>
      <w:marTop w:val="0"/>
      <w:marBottom w:val="0"/>
      <w:divBdr>
        <w:top w:val="none" w:sz="0" w:space="0" w:color="auto"/>
        <w:left w:val="none" w:sz="0" w:space="0" w:color="auto"/>
        <w:bottom w:val="none" w:sz="0" w:space="0" w:color="auto"/>
        <w:right w:val="none" w:sz="0" w:space="0" w:color="auto"/>
      </w:divBdr>
    </w:div>
    <w:div w:id="1622417496">
      <w:marLeft w:val="0"/>
      <w:marRight w:val="0"/>
      <w:marTop w:val="0"/>
      <w:marBottom w:val="0"/>
      <w:divBdr>
        <w:top w:val="none" w:sz="0" w:space="0" w:color="auto"/>
        <w:left w:val="none" w:sz="0" w:space="0" w:color="auto"/>
        <w:bottom w:val="none" w:sz="0" w:space="0" w:color="auto"/>
        <w:right w:val="none" w:sz="0" w:space="0" w:color="auto"/>
      </w:divBdr>
    </w:div>
    <w:div w:id="1622417499">
      <w:marLeft w:val="0"/>
      <w:marRight w:val="0"/>
      <w:marTop w:val="0"/>
      <w:marBottom w:val="0"/>
      <w:divBdr>
        <w:top w:val="none" w:sz="0" w:space="0" w:color="auto"/>
        <w:left w:val="none" w:sz="0" w:space="0" w:color="auto"/>
        <w:bottom w:val="none" w:sz="0" w:space="0" w:color="auto"/>
        <w:right w:val="none" w:sz="0" w:space="0" w:color="auto"/>
      </w:divBdr>
    </w:div>
    <w:div w:id="1622417500">
      <w:marLeft w:val="0"/>
      <w:marRight w:val="0"/>
      <w:marTop w:val="0"/>
      <w:marBottom w:val="0"/>
      <w:divBdr>
        <w:top w:val="none" w:sz="0" w:space="0" w:color="auto"/>
        <w:left w:val="none" w:sz="0" w:space="0" w:color="auto"/>
        <w:bottom w:val="none" w:sz="0" w:space="0" w:color="auto"/>
        <w:right w:val="none" w:sz="0" w:space="0" w:color="auto"/>
      </w:divBdr>
    </w:div>
    <w:div w:id="1622417502">
      <w:marLeft w:val="0"/>
      <w:marRight w:val="0"/>
      <w:marTop w:val="0"/>
      <w:marBottom w:val="0"/>
      <w:divBdr>
        <w:top w:val="none" w:sz="0" w:space="0" w:color="auto"/>
        <w:left w:val="none" w:sz="0" w:space="0" w:color="auto"/>
        <w:bottom w:val="none" w:sz="0" w:space="0" w:color="auto"/>
        <w:right w:val="none" w:sz="0" w:space="0" w:color="auto"/>
      </w:divBdr>
    </w:div>
    <w:div w:id="1622417503">
      <w:marLeft w:val="0"/>
      <w:marRight w:val="0"/>
      <w:marTop w:val="0"/>
      <w:marBottom w:val="0"/>
      <w:divBdr>
        <w:top w:val="none" w:sz="0" w:space="0" w:color="auto"/>
        <w:left w:val="none" w:sz="0" w:space="0" w:color="auto"/>
        <w:bottom w:val="none" w:sz="0" w:space="0" w:color="auto"/>
        <w:right w:val="none" w:sz="0" w:space="0" w:color="auto"/>
      </w:divBdr>
      <w:divsChild>
        <w:div w:id="1622417497">
          <w:marLeft w:val="0"/>
          <w:marRight w:val="0"/>
          <w:marTop w:val="0"/>
          <w:marBottom w:val="0"/>
          <w:divBdr>
            <w:top w:val="none" w:sz="0" w:space="0" w:color="auto"/>
            <w:left w:val="none" w:sz="0" w:space="0" w:color="auto"/>
            <w:bottom w:val="none" w:sz="0" w:space="0" w:color="auto"/>
            <w:right w:val="none" w:sz="0" w:space="0" w:color="auto"/>
          </w:divBdr>
        </w:div>
        <w:div w:id="1622417505">
          <w:marLeft w:val="0"/>
          <w:marRight w:val="0"/>
          <w:marTop w:val="0"/>
          <w:marBottom w:val="0"/>
          <w:divBdr>
            <w:top w:val="none" w:sz="0" w:space="0" w:color="auto"/>
            <w:left w:val="none" w:sz="0" w:space="0" w:color="auto"/>
            <w:bottom w:val="none" w:sz="0" w:space="0" w:color="auto"/>
            <w:right w:val="none" w:sz="0" w:space="0" w:color="auto"/>
          </w:divBdr>
        </w:div>
        <w:div w:id="1622417506">
          <w:marLeft w:val="0"/>
          <w:marRight w:val="0"/>
          <w:marTop w:val="0"/>
          <w:marBottom w:val="0"/>
          <w:divBdr>
            <w:top w:val="none" w:sz="0" w:space="0" w:color="auto"/>
            <w:left w:val="none" w:sz="0" w:space="0" w:color="auto"/>
            <w:bottom w:val="none" w:sz="0" w:space="0" w:color="auto"/>
            <w:right w:val="none" w:sz="0" w:space="0" w:color="auto"/>
          </w:divBdr>
        </w:div>
      </w:divsChild>
    </w:div>
    <w:div w:id="1622417504">
      <w:marLeft w:val="0"/>
      <w:marRight w:val="0"/>
      <w:marTop w:val="0"/>
      <w:marBottom w:val="0"/>
      <w:divBdr>
        <w:top w:val="none" w:sz="0" w:space="0" w:color="auto"/>
        <w:left w:val="none" w:sz="0" w:space="0" w:color="auto"/>
        <w:bottom w:val="none" w:sz="0" w:space="0" w:color="auto"/>
        <w:right w:val="none" w:sz="0" w:space="0" w:color="auto"/>
      </w:divBdr>
    </w:div>
    <w:div w:id="1622417507">
      <w:marLeft w:val="0"/>
      <w:marRight w:val="0"/>
      <w:marTop w:val="0"/>
      <w:marBottom w:val="0"/>
      <w:divBdr>
        <w:top w:val="none" w:sz="0" w:space="0" w:color="auto"/>
        <w:left w:val="none" w:sz="0" w:space="0" w:color="auto"/>
        <w:bottom w:val="none" w:sz="0" w:space="0" w:color="auto"/>
        <w:right w:val="none" w:sz="0" w:space="0" w:color="auto"/>
      </w:divBdr>
    </w:div>
    <w:div w:id="1622417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eb-web.ru/" TargetMode="External"/><Relationship Id="rId18" Type="http://schemas.openxmlformats.org/officeDocument/2006/relationships/hyperlink" Target="http://www.feb-web.ru/" TargetMode="External"/><Relationship Id="rId26" Type="http://schemas.openxmlformats.org/officeDocument/2006/relationships/hyperlink" Target="http://writerstob.narod.ru/" TargetMode="External"/><Relationship Id="rId39" Type="http://schemas.openxmlformats.org/officeDocument/2006/relationships/hyperlink" Target="http://lit.1september.ru/index.php" TargetMode="External"/><Relationship Id="rId21" Type="http://schemas.openxmlformats.org/officeDocument/2006/relationships/hyperlink" Target="http://www.feb-web.ru/" TargetMode="External"/><Relationship Id="rId34" Type="http://schemas.openxmlformats.org/officeDocument/2006/relationships/hyperlink" Target="http://mlis.ru/" TargetMode="External"/><Relationship Id="rId42" Type="http://schemas.openxmlformats.org/officeDocument/2006/relationships/hyperlink" Target="http://lit.1september.ru/index.php" TargetMode="External"/><Relationship Id="rId47" Type="http://schemas.openxmlformats.org/officeDocument/2006/relationships/hyperlink" Target="http://www.pisatel.org/old/" TargetMode="External"/><Relationship Id="rId50" Type="http://schemas.openxmlformats.org/officeDocument/2006/relationships/hyperlink" Target="http://www.pisatel.org/old/" TargetMode="External"/><Relationship Id="rId55" Type="http://schemas.openxmlformats.org/officeDocument/2006/relationships/hyperlink" Target="http://www.pisatel.org/old/" TargetMode="External"/><Relationship Id="rId7" Type="http://schemas.openxmlformats.org/officeDocument/2006/relationships/footer" Target="footer1.xml"/><Relationship Id="rId12" Type="http://schemas.openxmlformats.org/officeDocument/2006/relationships/hyperlink" Target="http://www.feb-web.ru/" TargetMode="External"/><Relationship Id="rId17" Type="http://schemas.openxmlformats.org/officeDocument/2006/relationships/hyperlink" Target="http://www.feb-web.ru/" TargetMode="External"/><Relationship Id="rId25" Type="http://schemas.openxmlformats.org/officeDocument/2006/relationships/hyperlink" Target="http://writerstob.narod.ru/" TargetMode="External"/><Relationship Id="rId33" Type="http://schemas.openxmlformats.org/officeDocument/2006/relationships/hyperlink" Target="http://mlis.ru/" TargetMode="External"/><Relationship Id="rId38" Type="http://schemas.openxmlformats.org/officeDocument/2006/relationships/hyperlink" Target="http://lit.1september.ru/index.php" TargetMode="External"/><Relationship Id="rId46" Type="http://schemas.openxmlformats.org/officeDocument/2006/relationships/hyperlink" Target="http://lit.1september.ru/index.php" TargetMode="External"/><Relationship Id="rId2" Type="http://schemas.openxmlformats.org/officeDocument/2006/relationships/styles" Target="styles.xml"/><Relationship Id="rId16" Type="http://schemas.openxmlformats.org/officeDocument/2006/relationships/hyperlink" Target="http://www.feb-web.ru/" TargetMode="External"/><Relationship Id="rId20" Type="http://schemas.openxmlformats.org/officeDocument/2006/relationships/hyperlink" Target="http://www.feb-web.ru/" TargetMode="External"/><Relationship Id="rId29" Type="http://schemas.openxmlformats.org/officeDocument/2006/relationships/hyperlink" Target="http://writerstob.narod.ru/" TargetMode="External"/><Relationship Id="rId41" Type="http://schemas.openxmlformats.org/officeDocument/2006/relationships/hyperlink" Target="http://lit.1september.ru/index.php" TargetMode="External"/><Relationship Id="rId54" Type="http://schemas.openxmlformats.org/officeDocument/2006/relationships/hyperlink" Target="http://www.pisatel.org/ol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bsib.ru/fio/works/039/group3/klass5/bilini.htm" TargetMode="External"/><Relationship Id="rId24" Type="http://schemas.openxmlformats.org/officeDocument/2006/relationships/hyperlink" Target="http://writerstob.narod.ru/" TargetMode="External"/><Relationship Id="rId32" Type="http://schemas.openxmlformats.org/officeDocument/2006/relationships/hyperlink" Target="http://mlis.ru/" TargetMode="External"/><Relationship Id="rId37" Type="http://schemas.openxmlformats.org/officeDocument/2006/relationships/hyperlink" Target="http://lit.1september.ru/index.php" TargetMode="External"/><Relationship Id="rId40" Type="http://schemas.openxmlformats.org/officeDocument/2006/relationships/hyperlink" Target="http://lit.1september.ru/index.php" TargetMode="External"/><Relationship Id="rId45" Type="http://schemas.openxmlformats.org/officeDocument/2006/relationships/hyperlink" Target="http://lit.1september.ru/index.php" TargetMode="External"/><Relationship Id="rId53" Type="http://schemas.openxmlformats.org/officeDocument/2006/relationships/hyperlink" Target="http://www.pisatel.org/old/"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eb-web.ru/" TargetMode="External"/><Relationship Id="rId23" Type="http://schemas.openxmlformats.org/officeDocument/2006/relationships/hyperlink" Target="http://writerstob.narod.ru/" TargetMode="External"/><Relationship Id="rId28" Type="http://schemas.openxmlformats.org/officeDocument/2006/relationships/hyperlink" Target="http://writerstob.narod.ru/" TargetMode="External"/><Relationship Id="rId36" Type="http://schemas.openxmlformats.org/officeDocument/2006/relationships/hyperlink" Target="http://lit.1september.ru/index.php" TargetMode="External"/><Relationship Id="rId49" Type="http://schemas.openxmlformats.org/officeDocument/2006/relationships/hyperlink" Target="http://www.pisatel.org/old/" TargetMode="External"/><Relationship Id="rId57" Type="http://schemas.openxmlformats.org/officeDocument/2006/relationships/fontTable" Target="fontTable.xml"/><Relationship Id="rId10" Type="http://schemas.openxmlformats.org/officeDocument/2006/relationships/hyperlink" Target="http://russkay-literatura.ru/literatura/4-xudozhestvennye-osobennosti-bylin.html" TargetMode="External"/><Relationship Id="rId19" Type="http://schemas.openxmlformats.org/officeDocument/2006/relationships/hyperlink" Target="http://www.feb-web.ru/" TargetMode="External"/><Relationship Id="rId31" Type="http://schemas.openxmlformats.org/officeDocument/2006/relationships/hyperlink" Target="http://mlis.ru/" TargetMode="External"/><Relationship Id="rId44" Type="http://schemas.openxmlformats.org/officeDocument/2006/relationships/hyperlink" Target="http://lit.1september.ru/index.php" TargetMode="External"/><Relationship Id="rId52" Type="http://schemas.openxmlformats.org/officeDocument/2006/relationships/hyperlink" Target="http://www.pisatel.org/old/" TargetMode="External"/><Relationship Id="rId4" Type="http://schemas.openxmlformats.org/officeDocument/2006/relationships/webSettings" Target="webSettings.xml"/><Relationship Id="rId9" Type="http://schemas.openxmlformats.org/officeDocument/2006/relationships/hyperlink" Target="http://ru.wikipedia.org/wiki/%C1%FB%EB%E8%ED%FB" TargetMode="External"/><Relationship Id="rId14" Type="http://schemas.openxmlformats.org/officeDocument/2006/relationships/hyperlink" Target="http://www.feb-web.ru/" TargetMode="External"/><Relationship Id="rId22" Type="http://schemas.openxmlformats.org/officeDocument/2006/relationships/hyperlink" Target="http://writerstob.narod.ru/" TargetMode="External"/><Relationship Id="rId27" Type="http://schemas.openxmlformats.org/officeDocument/2006/relationships/hyperlink" Target="http://writerstob.narod.ru/" TargetMode="External"/><Relationship Id="rId30" Type="http://schemas.openxmlformats.org/officeDocument/2006/relationships/hyperlink" Target="http://mlis.ru/" TargetMode="External"/><Relationship Id="rId35" Type="http://schemas.openxmlformats.org/officeDocument/2006/relationships/hyperlink" Target="http://mlis.ru/" TargetMode="External"/><Relationship Id="rId43" Type="http://schemas.openxmlformats.org/officeDocument/2006/relationships/hyperlink" Target="http://lit.1september.ru/index.php" TargetMode="External"/><Relationship Id="rId48" Type="http://schemas.openxmlformats.org/officeDocument/2006/relationships/hyperlink" Target="http://www.pisatel.org/old/" TargetMode="External"/><Relationship Id="rId56" Type="http://schemas.openxmlformats.org/officeDocument/2006/relationships/hyperlink" Target="http://www.pisatel.org/old/" TargetMode="External"/><Relationship Id="rId8" Type="http://schemas.openxmlformats.org/officeDocument/2006/relationships/footer" Target="footer2.xml"/><Relationship Id="rId51" Type="http://schemas.openxmlformats.org/officeDocument/2006/relationships/hyperlink" Target="http://www.pisatel.org/old/"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196</TotalTime>
  <Pages>67</Pages>
  <Words>18406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Вован</dc:creator>
  <cp:keywords/>
  <dc:description/>
  <cp:lastModifiedBy>User</cp:lastModifiedBy>
  <cp:revision>19</cp:revision>
  <dcterms:created xsi:type="dcterms:W3CDTF">2013-07-05T19:56:00Z</dcterms:created>
  <dcterms:modified xsi:type="dcterms:W3CDTF">2015-09-21T17:50:00Z</dcterms:modified>
</cp:coreProperties>
</file>