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84"/>
        <w:gridCol w:w="1727"/>
        <w:gridCol w:w="5670"/>
        <w:gridCol w:w="4820"/>
      </w:tblGrid>
      <w:tr w:rsidR="00E669F7" w:rsidRPr="00925703" w:rsidTr="000A3C81">
        <w:trPr>
          <w:trHeight w:val="90"/>
        </w:trPr>
        <w:tc>
          <w:tcPr>
            <w:tcW w:w="3484" w:type="dxa"/>
          </w:tcPr>
          <w:p w:rsidR="00E669F7" w:rsidRPr="00925703" w:rsidRDefault="00E669F7" w:rsidP="006F6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0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217" w:type="dxa"/>
            <w:gridSpan w:val="3"/>
          </w:tcPr>
          <w:p w:rsidR="00E669F7" w:rsidRPr="00925703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«Наша страна - Россия» 1 класс</w:t>
            </w:r>
          </w:p>
        </w:tc>
      </w:tr>
      <w:tr w:rsidR="00E669F7" w:rsidRPr="00925703" w:rsidTr="000A3C81">
        <w:trPr>
          <w:trHeight w:val="90"/>
        </w:trPr>
        <w:tc>
          <w:tcPr>
            <w:tcW w:w="3484" w:type="dxa"/>
          </w:tcPr>
          <w:p w:rsidR="00E669F7" w:rsidRPr="00925703" w:rsidRDefault="00E669F7" w:rsidP="006F6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03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217" w:type="dxa"/>
            <w:gridSpan w:val="3"/>
          </w:tcPr>
          <w:p w:rsidR="00E669F7" w:rsidRPr="00925703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«Школа ХХI века»</w:t>
            </w:r>
          </w:p>
        </w:tc>
      </w:tr>
      <w:tr w:rsidR="00E669F7" w:rsidRPr="00925703" w:rsidTr="0058749F">
        <w:trPr>
          <w:trHeight w:val="261"/>
        </w:trPr>
        <w:tc>
          <w:tcPr>
            <w:tcW w:w="3484" w:type="dxa"/>
          </w:tcPr>
          <w:p w:rsidR="00E669F7" w:rsidRPr="0058749F" w:rsidRDefault="00E669F7" w:rsidP="000A3C81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217" w:type="dxa"/>
            <w:gridSpan w:val="3"/>
          </w:tcPr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</w:tr>
      <w:tr w:rsidR="00E669F7" w:rsidRPr="00925703" w:rsidTr="0058749F">
        <w:trPr>
          <w:trHeight w:val="308"/>
        </w:trPr>
        <w:tc>
          <w:tcPr>
            <w:tcW w:w="3484" w:type="dxa"/>
          </w:tcPr>
          <w:p w:rsidR="00E669F7" w:rsidRPr="0058749F" w:rsidRDefault="00E669F7" w:rsidP="006F6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12217" w:type="dxa"/>
            <w:gridSpan w:val="3"/>
          </w:tcPr>
          <w:p w:rsidR="00E669F7" w:rsidRPr="00132E36" w:rsidRDefault="00E669F7" w:rsidP="005874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2E36">
              <w:rPr>
                <w:rFonts w:ascii="Times New Roman" w:hAnsi="Times New Roman"/>
                <w:color w:val="FF0000"/>
                <w:sz w:val="24"/>
                <w:szCs w:val="24"/>
              </w:rPr>
              <w:t>создание благоприятных условий для здоровья, обучения и развития обучающегося</w:t>
            </w:r>
          </w:p>
        </w:tc>
      </w:tr>
      <w:tr w:rsidR="00E669F7" w:rsidRPr="00925703" w:rsidTr="0058749F">
        <w:trPr>
          <w:trHeight w:val="1461"/>
        </w:trPr>
        <w:tc>
          <w:tcPr>
            <w:tcW w:w="3484" w:type="dxa"/>
          </w:tcPr>
          <w:p w:rsidR="00E669F7" w:rsidRPr="00925703" w:rsidRDefault="00E669F7" w:rsidP="006F68C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  <w:p w:rsidR="00E669F7" w:rsidRPr="0058749F" w:rsidRDefault="00E669F7" w:rsidP="006F68C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7" w:type="dxa"/>
            <w:gridSpan w:val="3"/>
          </w:tcPr>
          <w:p w:rsidR="00E669F7" w:rsidRPr="00132E36" w:rsidRDefault="00E669F7" w:rsidP="005874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32E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систематизировать знания детей о родной стране, о столице России - Москве, о своем селе. Познакомить с флагом, гербом и гимном России. </w:t>
            </w:r>
          </w:p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Развивающая: </w:t>
            </w:r>
            <w:r w:rsidRPr="0058749F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257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управление своей деятельностью,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контроль и коррекция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49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257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развивать связную монологическую и диалогическую  речь, умение с достаточной точностью выражать свои мысли.</w:t>
            </w:r>
          </w:p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Воспитательная: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гордости и уважения к своей стране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>.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9F7" w:rsidRPr="00925703" w:rsidTr="000A3C81">
        <w:trPr>
          <w:trHeight w:val="342"/>
        </w:trPr>
        <w:tc>
          <w:tcPr>
            <w:tcW w:w="3484" w:type="dxa"/>
          </w:tcPr>
          <w:p w:rsidR="00E669F7" w:rsidRPr="0058749F" w:rsidRDefault="00E669F7" w:rsidP="000A3C8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Метод обучения</w:t>
            </w:r>
          </w:p>
        </w:tc>
        <w:tc>
          <w:tcPr>
            <w:tcW w:w="12217" w:type="dxa"/>
            <w:gridSpan w:val="3"/>
          </w:tcPr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sz w:val="24"/>
                <w:szCs w:val="24"/>
              </w:rPr>
              <w:t>Деятельностный метод обучения</w:t>
            </w:r>
          </w:p>
        </w:tc>
      </w:tr>
      <w:tr w:rsidR="00E669F7" w:rsidRPr="00925703" w:rsidTr="0058749F">
        <w:trPr>
          <w:trHeight w:val="226"/>
        </w:trPr>
        <w:tc>
          <w:tcPr>
            <w:tcW w:w="3484" w:type="dxa"/>
          </w:tcPr>
          <w:p w:rsidR="00E669F7" w:rsidRPr="0058749F" w:rsidRDefault="00E669F7" w:rsidP="000A3C81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217" w:type="dxa"/>
            <w:gridSpan w:val="3"/>
          </w:tcPr>
          <w:p w:rsidR="00E669F7" w:rsidRPr="0058749F" w:rsidRDefault="00E669F7" w:rsidP="00DA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sz w:val="24"/>
                <w:szCs w:val="24"/>
              </w:rPr>
              <w:t>Литературное чтение, технология, русский язык.</w:t>
            </w:r>
          </w:p>
        </w:tc>
      </w:tr>
      <w:tr w:rsidR="00E669F7" w:rsidRPr="00925703" w:rsidTr="000A3C81">
        <w:trPr>
          <w:trHeight w:val="861"/>
        </w:trPr>
        <w:tc>
          <w:tcPr>
            <w:tcW w:w="3484" w:type="dxa"/>
          </w:tcPr>
          <w:p w:rsidR="00E669F7" w:rsidRPr="0058749F" w:rsidRDefault="00E669F7" w:rsidP="000A3C8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Формы организации познавательной деятельности учащихся</w:t>
            </w:r>
          </w:p>
        </w:tc>
        <w:tc>
          <w:tcPr>
            <w:tcW w:w="12217" w:type="dxa"/>
            <w:gridSpan w:val="3"/>
          </w:tcPr>
          <w:p w:rsidR="00E669F7" w:rsidRPr="0058749F" w:rsidRDefault="00E669F7" w:rsidP="005874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sz w:val="24"/>
                <w:szCs w:val="24"/>
              </w:rPr>
              <w:t>Работа индивидуальная, в группах</w:t>
            </w:r>
          </w:p>
        </w:tc>
      </w:tr>
      <w:tr w:rsidR="00E669F7" w:rsidRPr="00925703" w:rsidTr="0058749F">
        <w:trPr>
          <w:trHeight w:val="598"/>
        </w:trPr>
        <w:tc>
          <w:tcPr>
            <w:tcW w:w="3484" w:type="dxa"/>
          </w:tcPr>
          <w:p w:rsidR="00E669F7" w:rsidRPr="0058749F" w:rsidRDefault="00E669F7" w:rsidP="006F68C8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2217" w:type="dxa"/>
            <w:gridSpan w:val="3"/>
          </w:tcPr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sz w:val="24"/>
                <w:szCs w:val="24"/>
              </w:rPr>
              <w:t>Учебник Виноградовой «Окружающий мир»,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рабочая  тетрадь, презентация «Наша страна – Россия»,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толковый словарь Ожегова, 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03">
              <w:rPr>
                <w:rFonts w:ascii="Times New Roman" w:hAnsi="Times New Roman"/>
                <w:sz w:val="24"/>
                <w:szCs w:val="24"/>
              </w:rPr>
              <w:t>итог работы мини-проект книжка-</w:t>
            </w:r>
            <w:r w:rsidRPr="0058749F">
              <w:rPr>
                <w:rFonts w:ascii="Times New Roman" w:hAnsi="Times New Roman"/>
                <w:sz w:val="24"/>
                <w:szCs w:val="24"/>
              </w:rPr>
              <w:t>раскладушка.</w:t>
            </w:r>
          </w:p>
        </w:tc>
      </w:tr>
      <w:tr w:rsidR="00E669F7" w:rsidRPr="00925703" w:rsidTr="000A3C81">
        <w:trPr>
          <w:trHeight w:val="247"/>
        </w:trPr>
        <w:tc>
          <w:tcPr>
            <w:tcW w:w="15701" w:type="dxa"/>
            <w:gridSpan w:val="4"/>
          </w:tcPr>
          <w:p w:rsidR="00E669F7" w:rsidRPr="0058749F" w:rsidRDefault="00E669F7" w:rsidP="006F6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E669F7" w:rsidRPr="00925703" w:rsidTr="009257F3">
        <w:trPr>
          <w:trHeight w:val="135"/>
        </w:trPr>
        <w:tc>
          <w:tcPr>
            <w:tcW w:w="5211" w:type="dxa"/>
            <w:gridSpan w:val="2"/>
          </w:tcPr>
          <w:p w:rsidR="00E669F7" w:rsidRPr="00925703" w:rsidRDefault="00E669F7" w:rsidP="006F6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0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</w:tcPr>
          <w:p w:rsidR="00E669F7" w:rsidRPr="0058749F" w:rsidRDefault="00E669F7" w:rsidP="006F6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4820" w:type="dxa"/>
          </w:tcPr>
          <w:p w:rsidR="00E669F7" w:rsidRPr="00925703" w:rsidRDefault="00E669F7" w:rsidP="006F6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0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E669F7" w:rsidRPr="00925703" w:rsidTr="009257F3">
        <w:trPr>
          <w:trHeight w:val="135"/>
        </w:trPr>
        <w:tc>
          <w:tcPr>
            <w:tcW w:w="5211" w:type="dxa"/>
            <w:gridSpan w:val="2"/>
          </w:tcPr>
          <w:p w:rsidR="00E669F7" w:rsidRPr="0058749F" w:rsidRDefault="00E669F7" w:rsidP="006F6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осознание</w:t>
            </w:r>
            <w:r w:rsidRPr="00587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целостности окружающего мира, умение обнаруживать и устанавливать элементарные связи и зависимости в обществе; расширять знания о нашей стране – России; формировать умение использовать полученные знания в продуктивной и преобразующей деятельности; расширять кругозор и культурный опыт школьника; формировать умение воспринимать мир не только рационально, но и образно; овладевать методом наблюдения и исследования.</w:t>
            </w:r>
          </w:p>
          <w:p w:rsidR="00E669F7" w:rsidRPr="00925703" w:rsidRDefault="00E669F7" w:rsidP="006F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9F7" w:rsidRPr="0058749F" w:rsidRDefault="00E669F7" w:rsidP="006F6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1.Регулятивные:  </w:t>
            </w: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умения осуществлять действия по образцу и заданному правилу, сохранять заданную цель, осуществлять развёрнутые действия контроля и самоконтроля, способность к организации, планированию различных видов деятельности (репродуктивной, поисковой, исследовательской, творческой).</w:t>
            </w:r>
          </w:p>
          <w:p w:rsidR="00E669F7" w:rsidRPr="0058749F" w:rsidRDefault="00E669F7" w:rsidP="006F6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7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2.Коммуникативные:  </w:t>
            </w: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высказывать собственную точку зрения, организовывать совместную деятельность, проводить ролевые игры, объяснять и доказывать свой выбор и выполняемые действия; развивать способность к связной логически целесообразной форме речи.</w:t>
            </w:r>
          </w:p>
          <w:p w:rsidR="00E669F7" w:rsidRPr="0058749F" w:rsidRDefault="00E669F7" w:rsidP="006F68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7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3.Познавательные:</w:t>
            </w:r>
          </w:p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 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      </w:r>
          </w:p>
        </w:tc>
        <w:tc>
          <w:tcPr>
            <w:tcW w:w="4820" w:type="dxa"/>
          </w:tcPr>
          <w:p w:rsidR="00E669F7" w:rsidRPr="00925703" w:rsidRDefault="00E669F7" w:rsidP="006F6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9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готовность и способность к саморазвитию и самообучению, самоконтролю и самооценке; умение осуществлять учебную деятельность и взаимодействие с её участниками; понимание особой роли Росси в мировой истории; воспитывать чувство гордости за национальные достижения, уважительное отношение к своей стране и её истории, любовь к родному краю, городу, школе и семье, гуманное отношение и толерантность к людям. Понимание роли человека в обществе, принятие норм нравственного поведения в природе и обществе.</w:t>
            </w:r>
          </w:p>
        </w:tc>
      </w:tr>
    </w:tbl>
    <w:p w:rsidR="00E669F7" w:rsidRDefault="00E669F7" w:rsidP="00F477D6">
      <w:pPr>
        <w:spacing w:after="0"/>
      </w:pPr>
    </w:p>
    <w:tbl>
      <w:tblPr>
        <w:tblpPr w:leftFromText="180" w:rightFromText="180" w:vertAnchor="text" w:tblpX="3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804"/>
        <w:gridCol w:w="2835"/>
        <w:gridCol w:w="3686"/>
      </w:tblGrid>
      <w:tr w:rsidR="00E669F7" w:rsidRPr="00925703" w:rsidTr="00F477D6">
        <w:tc>
          <w:tcPr>
            <w:tcW w:w="15701" w:type="dxa"/>
            <w:gridSpan w:val="4"/>
            <w:vAlign w:val="center"/>
          </w:tcPr>
          <w:p w:rsidR="00E669F7" w:rsidRPr="00F477D6" w:rsidRDefault="00E669F7" w:rsidP="00F477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7D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E669F7" w:rsidRPr="00925703" w:rsidTr="00DA3ECC">
        <w:tc>
          <w:tcPr>
            <w:tcW w:w="2376" w:type="dxa"/>
            <w:vAlign w:val="center"/>
          </w:tcPr>
          <w:p w:rsidR="00E669F7" w:rsidRPr="009257F3" w:rsidRDefault="00E669F7" w:rsidP="009257F3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804" w:type="dxa"/>
            <w:vAlign w:val="center"/>
          </w:tcPr>
          <w:p w:rsidR="00E669F7" w:rsidRPr="009257F3" w:rsidRDefault="00E669F7" w:rsidP="009257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7F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vAlign w:val="center"/>
          </w:tcPr>
          <w:p w:rsidR="00E669F7" w:rsidRPr="009257F3" w:rsidRDefault="00E669F7" w:rsidP="009257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7F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86" w:type="dxa"/>
            <w:vAlign w:val="center"/>
          </w:tcPr>
          <w:p w:rsidR="00E669F7" w:rsidRPr="009257F3" w:rsidRDefault="00E669F7" w:rsidP="009257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7F3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E669F7" w:rsidRPr="00925703" w:rsidTr="00DA3ECC">
        <w:tc>
          <w:tcPr>
            <w:tcW w:w="2376" w:type="dxa"/>
          </w:tcPr>
          <w:p w:rsidR="00E669F7" w:rsidRPr="009257F3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5703">
              <w:rPr>
                <w:rFonts w:ascii="Times New Roman" w:hAnsi="Times New Roman"/>
                <w:sz w:val="28"/>
                <w:szCs w:val="28"/>
              </w:rPr>
              <w:t>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Самоопределение к деятельности</w:t>
            </w:r>
            <w:r w:rsidRPr="00925703">
              <w:rPr>
                <w:rFonts w:ascii="Times New Roman" w:hAnsi="Times New Roman"/>
                <w:sz w:val="28"/>
                <w:szCs w:val="28"/>
              </w:rPr>
              <w:t>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Организационный момент.</w:t>
            </w:r>
          </w:p>
          <w:p w:rsidR="00E669F7" w:rsidRPr="009257F3" w:rsidRDefault="00E669F7" w:rsidP="00F477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69F7" w:rsidRPr="00925703" w:rsidRDefault="00E669F7" w:rsidP="0058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Внимание! Прозвенел звонок.</w:t>
            </w:r>
          </w:p>
          <w:p w:rsidR="00E669F7" w:rsidRPr="00925703" w:rsidRDefault="00E669F7" w:rsidP="0058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E669F7" w:rsidRPr="00925703" w:rsidRDefault="00E669F7" w:rsidP="0058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Наши ушки - на макушке.</w:t>
            </w:r>
          </w:p>
          <w:p w:rsidR="00E669F7" w:rsidRPr="00925703" w:rsidRDefault="00E669F7" w:rsidP="0058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Глазки широко открыты.</w:t>
            </w:r>
          </w:p>
          <w:p w:rsidR="00E669F7" w:rsidRPr="00925703" w:rsidRDefault="00E669F7" w:rsidP="00587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Слушаем, запоминаем.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sz w:val="28"/>
                <w:szCs w:val="28"/>
              </w:rPr>
              <w:t>Ни минуты не теряем</w:t>
            </w:r>
            <w:r w:rsidRPr="00925703">
              <w:rPr>
                <w:rFonts w:ascii="Times New Roman" w:hAnsi="Times New Roman"/>
                <w:color w:val="1F497D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Слайд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- какие правила названы в стихотворении?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Pr="00925703">
              <w:rPr>
                <w:rFonts w:ascii="Times New Roman" w:hAnsi="Times New Roman"/>
                <w:sz w:val="28"/>
                <w:szCs w:val="28"/>
              </w:rPr>
              <w:t>- Для чего нужно выполнять эти правила?</w:t>
            </w:r>
          </w:p>
          <w:p w:rsidR="00E669F7" w:rsidRPr="00D954F5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на уроке мы работаем в группах. </w:t>
            </w:r>
            <w:r w:rsidRPr="00D954F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Давайте вспомним правила работы в группе. </w:t>
            </w:r>
          </w:p>
          <w:p w:rsidR="00E669F7" w:rsidRPr="00706540" w:rsidRDefault="00E669F7" w:rsidP="0058749F">
            <w:pPr>
              <w:pStyle w:val="NoSpacing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9F7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Подготовка класса к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 разделены на 3 группы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669F7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58749F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E669F7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58749F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</w:tc>
        <w:tc>
          <w:tcPr>
            <w:tcW w:w="3686" w:type="dxa"/>
          </w:tcPr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7D6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F477D6">
              <w:rPr>
                <w:rFonts w:ascii="Times New Roman" w:hAnsi="Times New Roman"/>
                <w:i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целеполагание.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477D6">
              <w:rPr>
                <w:rFonts w:ascii="Times New Roman" w:hAnsi="Times New Roman"/>
                <w:i/>
                <w:sz w:val="28"/>
                <w:szCs w:val="28"/>
              </w:rPr>
              <w:t>оммуникативные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: планирование учебного сотрудничества  учителя и сверстников.</w:t>
            </w:r>
          </w:p>
        </w:tc>
      </w:tr>
      <w:tr w:rsidR="00E669F7" w:rsidRPr="00925703" w:rsidTr="00DA3ECC">
        <w:tc>
          <w:tcPr>
            <w:tcW w:w="2376" w:type="dxa"/>
          </w:tcPr>
          <w:p w:rsidR="00E669F7" w:rsidRPr="00D95F4C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257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257F3">
              <w:rPr>
                <w:rFonts w:ascii="Times New Roman" w:hAnsi="Times New Roman"/>
                <w:bCs/>
                <w:sz w:val="28"/>
                <w:szCs w:val="28"/>
              </w:rPr>
              <w:t xml:space="preserve">Актуализация знаний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фиксация затруднений в деятельности.</w:t>
            </w:r>
          </w:p>
        </w:tc>
        <w:tc>
          <w:tcPr>
            <w:tcW w:w="6804" w:type="dxa"/>
          </w:tcPr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32">
              <w:rPr>
                <w:rFonts w:ascii="Times New Roman" w:hAnsi="Times New Roman"/>
                <w:sz w:val="28"/>
                <w:szCs w:val="28"/>
              </w:rPr>
              <w:t>- Ребята,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ким важным событием жила </w:t>
            </w:r>
            <w:r w:rsidRPr="00AC7032">
              <w:rPr>
                <w:rFonts w:ascii="Times New Roman" w:hAnsi="Times New Roman"/>
                <w:sz w:val="28"/>
                <w:szCs w:val="28"/>
              </w:rPr>
              <w:t xml:space="preserve"> наша 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14 февраля 2014 года и продолжает жить</w:t>
            </w:r>
            <w:r w:rsidRPr="00AC703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69F7" w:rsidRPr="00AC7032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Поднимите руку, кто из вас смотрел олимпиаду?</w:t>
            </w:r>
          </w:p>
          <w:p w:rsidR="00E669F7" w:rsidRPr="00FF40D4" w:rsidRDefault="00E669F7" w:rsidP="007F79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32">
              <w:rPr>
                <w:rFonts w:ascii="Times New Roman" w:hAnsi="Times New Roman"/>
                <w:sz w:val="28"/>
                <w:szCs w:val="28"/>
              </w:rPr>
              <w:t>- Почему эта олимпиада такое важное событие для нашей страны?</w:t>
            </w:r>
          </w:p>
          <w:p w:rsidR="00E669F7" w:rsidRDefault="00E669F7" w:rsidP="00DA3E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03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что можно сделать, чтобы гости вспоминали нашу страну, сохранили надолго воспоминания о ней? (</w:t>
            </w:r>
            <w:r w:rsidRPr="00AC7032">
              <w:rPr>
                <w:rFonts w:ascii="Times New Roman" w:hAnsi="Times New Roman"/>
                <w:sz w:val="28"/>
                <w:szCs w:val="28"/>
              </w:rPr>
              <w:t>подарок-сувенир)</w:t>
            </w:r>
          </w:p>
          <w:p w:rsidR="00E669F7" w:rsidRDefault="00E669F7" w:rsidP="00DA3E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обычно изображено на сувенире? (</w:t>
            </w:r>
            <w:r>
              <w:rPr>
                <w:rFonts w:ascii="Times New Roman" w:hAnsi="Times New Roman"/>
                <w:sz w:val="24"/>
                <w:szCs w:val="28"/>
              </w:rPr>
              <w:t>Достопримечательность)</w:t>
            </w:r>
          </w:p>
          <w:p w:rsidR="00E669F7" w:rsidRDefault="00E669F7" w:rsidP="00DA3E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 сувениров разных стран. (презентация)</w:t>
            </w:r>
          </w:p>
          <w:p w:rsidR="00E669F7" w:rsidRDefault="00E669F7" w:rsidP="00132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обычно изображено на сувенире? </w:t>
            </w:r>
            <w:r w:rsidRPr="00132E36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132E36">
              <w:rPr>
                <w:rFonts w:ascii="Times New Roman" w:hAnsi="Times New Roman"/>
                <w:color w:val="FF0000"/>
                <w:sz w:val="24"/>
                <w:szCs w:val="28"/>
              </w:rPr>
              <w:t>Достопримечательность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669F7" w:rsidRDefault="00E669F7" w:rsidP="00132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над словом достопримечательность</w:t>
            </w:r>
          </w:p>
          <w:p w:rsidR="00E669F7" w:rsidRDefault="00E669F7" w:rsidP="00132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Где мы можем узнать точное толкование слова «достопримечательность»?</w:t>
            </w:r>
          </w:p>
          <w:p w:rsidR="00E669F7" w:rsidRDefault="00E669F7" w:rsidP="00132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Прочитать значение слова достопримечательности в разных словарях и выбрать то определение, которое более понятно, больше понравилось.</w:t>
            </w:r>
          </w:p>
          <w:p w:rsidR="00E669F7" w:rsidRPr="00132E36" w:rsidRDefault="00E669F7" w:rsidP="00132E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Зачитать. </w:t>
            </w:r>
          </w:p>
        </w:tc>
        <w:tc>
          <w:tcPr>
            <w:tcW w:w="2835" w:type="dxa"/>
          </w:tcPr>
          <w:p w:rsidR="00E669F7" w:rsidRPr="00DA3ECC" w:rsidRDefault="00E669F7" w:rsidP="00F477D6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ECC">
              <w:rPr>
                <w:rFonts w:ascii="Times New Roman" w:hAnsi="Times New Roman"/>
                <w:sz w:val="28"/>
                <w:szCs w:val="28"/>
              </w:rPr>
              <w:t>Олимпиадой.</w:t>
            </w:r>
          </w:p>
          <w:p w:rsidR="00E669F7" w:rsidRPr="00DA3ECC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DA3ECC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ECC">
              <w:rPr>
                <w:rFonts w:ascii="Times New Roman" w:hAnsi="Times New Roman"/>
                <w:sz w:val="28"/>
                <w:szCs w:val="28"/>
              </w:rPr>
              <w:t>Проводится у нас. Много приехало гостей из разных стран.</w:t>
            </w:r>
          </w:p>
          <w:p w:rsidR="00E669F7" w:rsidRPr="00DA3ECC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DA3ECC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Подарок. Сувенир.</w:t>
            </w: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Затруднение</w:t>
            </w: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словарями</w:t>
            </w:r>
          </w:p>
          <w:p w:rsidR="00E669F7" w:rsidRPr="0058749F" w:rsidRDefault="00E669F7" w:rsidP="007F79F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7D6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: планирование учебного сотрудничества  учителя и сверстников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9F7" w:rsidRPr="00925703" w:rsidTr="00DA3ECC">
        <w:tc>
          <w:tcPr>
            <w:tcW w:w="2376" w:type="dxa"/>
          </w:tcPr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257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Постановка учебной задачи.</w:t>
            </w:r>
          </w:p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69F7" w:rsidRPr="00AC7032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7032">
              <w:rPr>
                <w:rFonts w:ascii="Times New Roman" w:hAnsi="Times New Roman"/>
                <w:color w:val="FF0000"/>
                <w:sz w:val="28"/>
                <w:szCs w:val="28"/>
              </w:rPr>
              <w:t>- Назовите тему нашего урока?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(варианты детей)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0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70A">
              <w:rPr>
                <w:rFonts w:ascii="Times New Roman" w:hAnsi="Times New Roman"/>
                <w:sz w:val="28"/>
                <w:szCs w:val="28"/>
              </w:rPr>
              <w:t>Тема нашего урока: </w:t>
            </w:r>
            <w:r w:rsidRPr="00AB370A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Наша страна – </w:t>
            </w:r>
            <w:r w:rsidRPr="00AB370A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"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(слайд)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Видеоролик перед открытием олимпиады </w:t>
            </w:r>
            <w:r w:rsidRPr="009831F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алфавит</w:t>
            </w:r>
          </w:p>
          <w:p w:rsidR="00E669F7" w:rsidRDefault="00E669F7" w:rsidP="007F79F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Какие достопримечательности нашей страны, увиденные в видеоролике,  вы можете назвать. (по цепочке)</w:t>
            </w:r>
          </w:p>
          <w:p w:rsidR="00E669F7" w:rsidRPr="009831FD" w:rsidRDefault="00E669F7" w:rsidP="007F79F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- сегодня на уроке мы будем с вами составлять книгу о нашу стране. </w:t>
            </w:r>
          </w:p>
          <w:p w:rsidR="00E669F7" w:rsidRPr="009831FD" w:rsidRDefault="00E669F7" w:rsidP="007F79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Что должно быть у любой книги?  (при затруднении- </w:t>
            </w:r>
            <w:r w:rsidRPr="009831FD">
              <w:rPr>
                <w:rFonts w:ascii="Times New Roman" w:hAnsi="Times New Roman"/>
                <w:sz w:val="28"/>
                <w:szCs w:val="28"/>
              </w:rPr>
              <w:t>словарь)</w:t>
            </w:r>
          </w:p>
          <w:p w:rsidR="00E669F7" w:rsidRPr="009831FD" w:rsidRDefault="00E669F7" w:rsidP="009831FD">
            <w:pPr>
              <w:pStyle w:val="1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 w:rsidRPr="009831FD">
              <w:rPr>
                <w:sz w:val="28"/>
                <w:szCs w:val="28"/>
              </w:rPr>
              <w:t xml:space="preserve">- Каждая группа сегодня на уроке выберет, по её мнению,  самую важную информацию и издаст свою книжку-сувенир о нашей Родине для гостей.  </w:t>
            </w:r>
          </w:p>
          <w:p w:rsidR="00E669F7" w:rsidRPr="009257F3" w:rsidRDefault="00E669F7" w:rsidP="007F79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Книга станет подарком для гостей нашей страны. Как должен выглядеть подарок?</w:t>
            </w:r>
          </w:p>
        </w:tc>
        <w:tc>
          <w:tcPr>
            <w:tcW w:w="2835" w:type="dxa"/>
          </w:tcPr>
          <w:p w:rsidR="00E669F7" w:rsidRPr="0058749F" w:rsidRDefault="00E669F7" w:rsidP="00F477D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A3ECC">
              <w:rPr>
                <w:rFonts w:ascii="Times New Roman" w:hAnsi="Times New Roman"/>
                <w:sz w:val="28"/>
                <w:szCs w:val="28"/>
              </w:rPr>
              <w:t>О нашей Родине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A3ECC">
              <w:rPr>
                <w:rFonts w:ascii="Times New Roman" w:hAnsi="Times New Roman"/>
                <w:sz w:val="28"/>
                <w:szCs w:val="28"/>
              </w:rPr>
              <w:t>(стране).</w:t>
            </w: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DA3ECC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ECC">
              <w:rPr>
                <w:rFonts w:ascii="Times New Roman" w:hAnsi="Times New Roman"/>
                <w:sz w:val="28"/>
                <w:szCs w:val="28"/>
              </w:rPr>
              <w:t>Титульный лист, страницы, название, автор.</w:t>
            </w: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F4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ECC">
              <w:rPr>
                <w:rFonts w:ascii="Times New Roman" w:hAnsi="Times New Roman"/>
                <w:sz w:val="28"/>
                <w:szCs w:val="28"/>
              </w:rPr>
              <w:t>Красивым, аккуратным.</w:t>
            </w:r>
          </w:p>
        </w:tc>
        <w:tc>
          <w:tcPr>
            <w:tcW w:w="3686" w:type="dxa"/>
          </w:tcPr>
          <w:p w:rsidR="00E669F7" w:rsidRPr="0058749F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7D6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8"/>
                <w:szCs w:val="28"/>
              </w:rPr>
              <w:t>: целеполагание.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69F7" w:rsidRPr="00925703" w:rsidRDefault="00E669F7" w:rsidP="00587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925703">
              <w:rPr>
                <w:rFonts w:ascii="Times New Roman" w:hAnsi="Times New Roman"/>
                <w:color w:val="000000"/>
                <w:sz w:val="28"/>
                <w:szCs w:val="28"/>
              </w:rPr>
              <w:t> самостоятельное формулирование проблемы и познавательной цели.</w:t>
            </w:r>
          </w:p>
          <w:p w:rsidR="00E669F7" w:rsidRPr="00925703" w:rsidRDefault="00E669F7" w:rsidP="00587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Предметные:</w:t>
            </w:r>
            <w:r w:rsidRPr="0092570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25703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кругозора и культурного опыта школьника.</w:t>
            </w:r>
          </w:p>
          <w:p w:rsidR="00E669F7" w:rsidRPr="00925703" w:rsidRDefault="00E669F7" w:rsidP="00587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92570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25703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участниками учебной деятельности.</w:t>
            </w:r>
          </w:p>
        </w:tc>
      </w:tr>
      <w:tr w:rsidR="00E669F7" w:rsidRPr="00925703" w:rsidTr="00DA3ECC">
        <w:trPr>
          <w:trHeight w:val="90"/>
        </w:trPr>
        <w:tc>
          <w:tcPr>
            <w:tcW w:w="2376" w:type="dxa"/>
          </w:tcPr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. Построение проекта выхода из затруднения.</w:t>
            </w:r>
          </w:p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Как называется наша страна? </w:t>
            </w:r>
            <w:r>
              <w:rPr>
                <w:rFonts w:ascii="Times New Roman" w:hAnsi="Times New Roman"/>
                <w:sz w:val="28"/>
                <w:szCs w:val="28"/>
              </w:rPr>
              <w:t>(статья 1 Конституции)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другое название страны вы увидели?</w:t>
            </w:r>
          </w:p>
          <w:p w:rsidR="00E669F7" w:rsidRPr="009257F3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из вас знает как сокращённо записывается название нашей страны? (РФ – как расшифровывается?)</w:t>
            </w:r>
          </w:p>
          <w:p w:rsidR="00E669F7" w:rsidRPr="009257F3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  <w:r w:rsidRPr="009257F3">
              <w:rPr>
                <w:sz w:val="28"/>
                <w:szCs w:val="28"/>
              </w:rPr>
              <w:t xml:space="preserve">- Послушайте </w:t>
            </w:r>
            <w:r>
              <w:rPr>
                <w:sz w:val="28"/>
                <w:szCs w:val="28"/>
              </w:rPr>
              <w:t xml:space="preserve">внимательно </w:t>
            </w:r>
            <w:r w:rsidRPr="009257F3">
              <w:rPr>
                <w:sz w:val="28"/>
                <w:szCs w:val="28"/>
              </w:rPr>
              <w:t>рассказ, который я прочитаю, и скажите, как по-другому автор рассказа (К. Ушинский) называет нашу страну - Россию:</w:t>
            </w:r>
          </w:p>
          <w:p w:rsidR="00E669F7" w:rsidRPr="009257F3" w:rsidRDefault="00E669F7" w:rsidP="0058749F">
            <w:pPr>
              <w:pStyle w:val="NormalWeb"/>
              <w:spacing w:before="0" w:beforeAutospacing="0" w:after="240" w:afterAutospacing="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57F3">
              <w:rPr>
                <w:sz w:val="28"/>
                <w:szCs w:val="28"/>
              </w:rPr>
              <w:t xml:space="preserve">Наше </w:t>
            </w:r>
            <w:r w:rsidRPr="00DA3ECC">
              <w:rPr>
                <w:b/>
                <w:i/>
                <w:iCs/>
                <w:sz w:val="28"/>
                <w:szCs w:val="28"/>
              </w:rPr>
              <w:t>Отечество,</w:t>
            </w:r>
            <w:r w:rsidRPr="009257F3">
              <w:rPr>
                <w:i/>
                <w:iCs/>
                <w:sz w:val="28"/>
                <w:szCs w:val="28"/>
              </w:rPr>
              <w:t xml:space="preserve"> </w:t>
            </w:r>
            <w:r w:rsidRPr="009257F3">
              <w:rPr>
                <w:sz w:val="28"/>
                <w:szCs w:val="28"/>
              </w:rPr>
              <w:t xml:space="preserve">наша </w:t>
            </w:r>
            <w:r w:rsidRPr="00DA3ECC">
              <w:rPr>
                <w:b/>
                <w:i/>
                <w:iCs/>
                <w:sz w:val="28"/>
                <w:szCs w:val="28"/>
              </w:rPr>
              <w:t>Родина - матушка</w:t>
            </w:r>
            <w:r w:rsidRPr="009257F3">
              <w:rPr>
                <w:i/>
                <w:iCs/>
                <w:sz w:val="28"/>
                <w:szCs w:val="28"/>
              </w:rPr>
              <w:t xml:space="preserve"> </w:t>
            </w:r>
            <w:r w:rsidRPr="009257F3">
              <w:rPr>
                <w:sz w:val="28"/>
                <w:szCs w:val="28"/>
              </w:rPr>
              <w:t xml:space="preserve">Россия. </w:t>
            </w:r>
            <w:r w:rsidRPr="009257F3">
              <w:rPr>
                <w:i/>
                <w:iCs/>
                <w:sz w:val="28"/>
                <w:szCs w:val="28"/>
              </w:rPr>
              <w:t xml:space="preserve">Отечеством </w:t>
            </w:r>
            <w:r w:rsidRPr="009257F3">
              <w:rPr>
                <w:sz w:val="28"/>
                <w:szCs w:val="28"/>
              </w:rPr>
              <w:t xml:space="preserve">мы зовем Россию, потому что в ней жили испокон веку отцы и деды наши. </w:t>
            </w:r>
            <w:r w:rsidRPr="009257F3">
              <w:rPr>
                <w:i/>
                <w:iCs/>
                <w:sz w:val="28"/>
                <w:szCs w:val="28"/>
              </w:rPr>
              <w:t xml:space="preserve">Родиной </w:t>
            </w:r>
            <w:r w:rsidRPr="009257F3">
              <w:rPr>
                <w:sz w:val="28"/>
                <w:szCs w:val="28"/>
              </w:rPr>
              <w:t xml:space="preserve">мы зовем ее потому, что в ней мы родились, в ней говорят родным нам языком и все в ней для нас родное, а </w:t>
            </w:r>
            <w:r w:rsidRPr="009257F3">
              <w:rPr>
                <w:i/>
                <w:iCs/>
                <w:sz w:val="28"/>
                <w:szCs w:val="28"/>
              </w:rPr>
              <w:t xml:space="preserve">матерью </w:t>
            </w:r>
            <w:r w:rsidRPr="009257F3">
              <w:rPr>
                <w:sz w:val="28"/>
                <w:szCs w:val="28"/>
              </w:rPr>
              <w:t>- потому, что она вскормила нас своим хлебом, вспоила своими водами, выучила своему языку, как мать защищает и бережет нас от всяких врагов.  Много есть на свете,  и кроме России, всяких хороших государств и земель, но одна</w:t>
            </w:r>
            <w:r w:rsidRPr="0058749F">
              <w:rPr>
                <w:sz w:val="28"/>
                <w:szCs w:val="28"/>
              </w:rPr>
              <w:t xml:space="preserve"> </w:t>
            </w:r>
            <w:r w:rsidRPr="0058749F">
              <w:rPr>
                <w:bCs/>
                <w:sz w:val="28"/>
                <w:szCs w:val="28"/>
              </w:rPr>
              <w:t>у</w:t>
            </w:r>
            <w:r w:rsidRPr="009257F3">
              <w:rPr>
                <w:b/>
                <w:bCs/>
                <w:sz w:val="28"/>
                <w:szCs w:val="28"/>
              </w:rPr>
              <w:t xml:space="preserve"> </w:t>
            </w:r>
            <w:r w:rsidRPr="009257F3">
              <w:rPr>
                <w:sz w:val="28"/>
                <w:szCs w:val="28"/>
              </w:rPr>
              <w:t xml:space="preserve">человека родная мать - одна у него и </w:t>
            </w:r>
            <w:r>
              <w:rPr>
                <w:i/>
                <w:iCs/>
                <w:sz w:val="28"/>
                <w:szCs w:val="28"/>
              </w:rPr>
              <w:t>Р</w:t>
            </w:r>
            <w:r w:rsidRPr="009257F3">
              <w:rPr>
                <w:i/>
                <w:iCs/>
                <w:sz w:val="28"/>
                <w:szCs w:val="28"/>
              </w:rPr>
              <w:t>одина</w:t>
            </w:r>
            <w:r>
              <w:rPr>
                <w:i/>
                <w:iCs/>
                <w:sz w:val="28"/>
                <w:szCs w:val="28"/>
              </w:rPr>
              <w:t>»</w:t>
            </w:r>
            <w:r w:rsidRPr="009257F3"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(слайд)</w:t>
            </w:r>
          </w:p>
          <w:p w:rsidR="00E669F7" w:rsidRDefault="00E669F7" w:rsidP="0058749F">
            <w:pPr>
              <w:pStyle w:val="NormalWeb"/>
              <w:spacing w:before="0" w:beforeAutospacing="0"/>
              <w:jc w:val="both"/>
              <w:rPr>
                <w:sz w:val="28"/>
                <w:szCs w:val="28"/>
              </w:rPr>
            </w:pPr>
            <w:r w:rsidRPr="009257F3">
              <w:rPr>
                <w:i/>
                <w:iCs/>
                <w:sz w:val="28"/>
                <w:szCs w:val="28"/>
              </w:rPr>
              <w:t xml:space="preserve">- </w:t>
            </w:r>
            <w:r w:rsidRPr="009257F3">
              <w:rPr>
                <w:sz w:val="28"/>
                <w:szCs w:val="28"/>
              </w:rPr>
              <w:t xml:space="preserve">Какие же другие имена есть у нашей страны? </w:t>
            </w:r>
          </w:p>
          <w:p w:rsidR="00E669F7" w:rsidRDefault="00E669F7" w:rsidP="0058749F">
            <w:pPr>
              <w:pStyle w:val="NormalWeb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будем писать все эти слова? </w:t>
            </w:r>
            <w:r w:rsidRPr="0058749F">
              <w:rPr>
                <w:b/>
                <w:sz w:val="28"/>
                <w:szCs w:val="28"/>
              </w:rPr>
              <w:t>(слайд)</w:t>
            </w:r>
          </w:p>
          <w:p w:rsidR="00E669F7" w:rsidRDefault="00E669F7" w:rsidP="0058749F">
            <w:pPr>
              <w:pStyle w:val="1"/>
              <w:spacing w:before="0" w:beforeAutospacing="0"/>
              <w:jc w:val="both"/>
              <w:rPr>
                <w:color w:val="000000"/>
                <w:sz w:val="28"/>
                <w:szCs w:val="28"/>
              </w:rPr>
            </w:pPr>
            <w:r w:rsidRPr="009257F3">
              <w:rPr>
                <w:color w:val="000000"/>
                <w:sz w:val="28"/>
                <w:szCs w:val="28"/>
              </w:rPr>
              <w:t>- Скажите, пожалуйста, а как называ</w:t>
            </w:r>
            <w:r>
              <w:rPr>
                <w:color w:val="000000"/>
                <w:sz w:val="28"/>
                <w:szCs w:val="28"/>
              </w:rPr>
              <w:t>ются</w:t>
            </w:r>
            <w:r w:rsidRPr="009257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слова</w:t>
            </w:r>
            <w:r w:rsidRPr="009257F3">
              <w:rPr>
                <w:color w:val="000000"/>
                <w:sz w:val="28"/>
                <w:szCs w:val="28"/>
              </w:rPr>
              <w:t xml:space="preserve">, которые </w:t>
            </w:r>
            <w:r>
              <w:rPr>
                <w:color w:val="000000"/>
                <w:sz w:val="28"/>
                <w:szCs w:val="28"/>
              </w:rPr>
              <w:t>всегда пишутся с заглавной буквы?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при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ступаем к оформлению  первог</w:t>
            </w:r>
            <w:r>
              <w:rPr>
                <w:rFonts w:ascii="Times New Roman" w:hAnsi="Times New Roman"/>
                <w:sz w:val="28"/>
                <w:szCs w:val="28"/>
              </w:rPr>
              <w:t>о титульного листа нашей книжки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. Выберите из своих файлов  то название, которое, как вы считаете,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лучше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подойдёт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вашей </w:t>
            </w:r>
            <w:r>
              <w:rPr>
                <w:rFonts w:ascii="Times New Roman" w:hAnsi="Times New Roman"/>
                <w:sz w:val="28"/>
                <w:szCs w:val="28"/>
              </w:rPr>
              <w:t>книги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69F7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зачитать название!</w:t>
            </w:r>
          </w:p>
          <w:p w:rsidR="00E669F7" w:rsidRPr="0058749F" w:rsidRDefault="00E669F7" w:rsidP="005874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на титульном листе изображена карта России?</w:t>
            </w:r>
          </w:p>
          <w:p w:rsidR="00E669F7" w:rsidRPr="009257F3" w:rsidRDefault="00E669F7" w:rsidP="0058749F">
            <w:pPr>
              <w:pStyle w:val="NormalWe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Россия – самая большая страна в мире. Она занимает девятую часть всей суши. Россия расположена сразу в двух частях света: в Европе и Азии. Её территория так велика, что требуется целая неделя, чтобы проехать на поезде от её западных границ до восточных.  </w:t>
            </w:r>
            <w:r w:rsidRPr="00700F1A">
              <w:rPr>
                <w:b/>
                <w:sz w:val="28"/>
                <w:szCs w:val="28"/>
              </w:rPr>
              <w:t>(слайд)</w:t>
            </w:r>
          </w:p>
          <w:p w:rsidR="00E669F7" w:rsidRDefault="00E669F7" w:rsidP="0058749F">
            <w:pPr>
              <w:pStyle w:val="NormalWeb"/>
              <w:jc w:val="both"/>
            </w:pPr>
            <w:r>
              <w:rPr>
                <w:b/>
              </w:rPr>
              <w:t xml:space="preserve">- </w:t>
            </w:r>
            <w:r>
              <w:t>Наша страна, как любая другая, имеет свои символы</w:t>
            </w:r>
            <w:r w:rsidRPr="009257F3">
              <w:t xml:space="preserve"> </w:t>
            </w:r>
            <w:r>
              <w:t>(</w:t>
            </w:r>
            <w:r w:rsidRPr="009257F3">
              <w:t>условные знаки или изображени</w:t>
            </w:r>
            <w:r>
              <w:t>я)</w:t>
            </w:r>
          </w:p>
          <w:p w:rsidR="00E669F7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  <w:r w:rsidRPr="009257F3">
              <w:rPr>
                <w:sz w:val="28"/>
                <w:szCs w:val="28"/>
              </w:rPr>
              <w:t xml:space="preserve">- Кто знает, </w:t>
            </w:r>
            <w:r>
              <w:rPr>
                <w:sz w:val="28"/>
                <w:szCs w:val="28"/>
              </w:rPr>
              <w:t>что это за</w:t>
            </w:r>
            <w:r w:rsidRPr="009257F3">
              <w:rPr>
                <w:sz w:val="28"/>
                <w:szCs w:val="28"/>
              </w:rPr>
              <w:t xml:space="preserve"> символы? </w:t>
            </w:r>
          </w:p>
          <w:p w:rsidR="00E669F7" w:rsidRPr="00762F3C" w:rsidRDefault="00E669F7" w:rsidP="00762F3C">
            <w:pPr>
              <w:pStyle w:val="NormalWeb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t xml:space="preserve"> Как вы думаете, зачем стране нужны символы?</w:t>
            </w:r>
          </w:p>
          <w:p w:rsidR="00E669F7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</w:p>
          <w:p w:rsidR="00E669F7" w:rsidRDefault="00E669F7" w:rsidP="00DA3ECC">
            <w:pPr>
              <w:pStyle w:val="1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E669F7" w:rsidRPr="00DA3ECC" w:rsidRDefault="00E669F7" w:rsidP="00762F3C">
            <w:pPr>
              <w:pStyle w:val="1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Государственный флаг – очень важный символ страны. Флаг – это святыня, ему отдают почести, его защищают и берегут. </w:t>
            </w:r>
            <w:r w:rsidRPr="00762F3C">
              <w:rPr>
                <w:color w:val="FF0000"/>
                <w:sz w:val="28"/>
                <w:szCs w:val="28"/>
              </w:rPr>
              <w:t>бесик</w:t>
            </w:r>
          </w:p>
          <w:p w:rsidR="00E669F7" w:rsidRPr="009257F3" w:rsidRDefault="00E669F7" w:rsidP="0058749F">
            <w:pPr>
              <w:pStyle w:val="NormalWe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Следующий символ – </w:t>
            </w:r>
            <w:r w:rsidRPr="009257F3">
              <w:rPr>
                <w:sz w:val="28"/>
                <w:szCs w:val="28"/>
              </w:rPr>
              <w:t xml:space="preserve">это герб. </w:t>
            </w:r>
            <w:r w:rsidRPr="0058749F">
              <w:rPr>
                <w:b/>
                <w:sz w:val="28"/>
                <w:szCs w:val="28"/>
              </w:rPr>
              <w:t>(слайд)</w:t>
            </w:r>
            <w:r w:rsidRPr="009257F3">
              <w:rPr>
                <w:b/>
                <w:sz w:val="28"/>
                <w:szCs w:val="28"/>
              </w:rPr>
              <w:t xml:space="preserve"> </w:t>
            </w:r>
            <w:r w:rsidRPr="009257F3">
              <w:rPr>
                <w:sz w:val="28"/>
                <w:szCs w:val="28"/>
              </w:rPr>
              <w:t xml:space="preserve">Рассмотрите герб внимательно. </w:t>
            </w:r>
          </w:p>
          <w:p w:rsidR="00E669F7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  <w:r w:rsidRPr="009257F3">
              <w:rPr>
                <w:sz w:val="28"/>
                <w:szCs w:val="28"/>
              </w:rPr>
              <w:t xml:space="preserve">- Как называется птица на гербе? </w:t>
            </w:r>
          </w:p>
          <w:p w:rsidR="00E669F7" w:rsidRDefault="00E669F7" w:rsidP="0058749F">
            <w:pPr>
              <w:pStyle w:val="NormalWeb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Орёл – символ вечности России, символ уважения к своей истории. Две головы орла – символ единства Европы и Азии. </w:t>
            </w:r>
            <w:r w:rsidRPr="009257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257F3">
              <w:rPr>
                <w:sz w:val="28"/>
                <w:szCs w:val="28"/>
              </w:rPr>
              <w:t xml:space="preserve">асправленные крылья показывают силу и мощь. </w:t>
            </w:r>
          </w:p>
          <w:p w:rsidR="00E669F7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груди орла –</w:t>
            </w:r>
            <w:r w:rsidRPr="009257F3">
              <w:rPr>
                <w:sz w:val="28"/>
                <w:szCs w:val="28"/>
              </w:rPr>
              <w:t xml:space="preserve"> щит с всадником, убивающим змею. Это Георгий Победоносец</w:t>
            </w:r>
            <w:r>
              <w:rPr>
                <w:sz w:val="28"/>
                <w:szCs w:val="28"/>
              </w:rPr>
              <w:t xml:space="preserve"> – символ победы добра над злом</w:t>
            </w:r>
            <w:r w:rsidRPr="009257F3">
              <w:rPr>
                <w:sz w:val="28"/>
                <w:szCs w:val="28"/>
              </w:rPr>
              <w:t xml:space="preserve">. </w:t>
            </w:r>
          </w:p>
          <w:p w:rsidR="00E669F7" w:rsidRDefault="00E669F7" w:rsidP="0058749F">
            <w:pPr>
              <w:pStyle w:val="Normal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 (слайд)</w:t>
            </w:r>
          </w:p>
          <w:p w:rsidR="00E669F7" w:rsidRDefault="00E669F7" w:rsidP="00AC7032">
            <w:pPr>
              <w:pStyle w:val="1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ваших конвертах находятся флаги и гербы разных стран. Найдите среди них символы Российского государства и оформите второй лист книги.</w:t>
            </w:r>
          </w:p>
          <w:p w:rsidR="00E669F7" w:rsidRPr="00D546F5" w:rsidRDefault="00E669F7" w:rsidP="0058749F">
            <w:pPr>
              <w:pStyle w:val="1"/>
              <w:spacing w:before="0" w:beforeAutospacing="0" w:after="24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 w:rsidRPr="00D546F5">
              <w:rPr>
                <w:b/>
                <w:color w:val="FF0000"/>
                <w:sz w:val="28"/>
                <w:szCs w:val="28"/>
              </w:rPr>
              <w:t>ФИЗМИНУТКА</w:t>
            </w:r>
          </w:p>
          <w:p w:rsidR="00E669F7" w:rsidRPr="00DA3ECC" w:rsidRDefault="00E669F7" w:rsidP="00DA3E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669F7" w:rsidRPr="009257F3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Россия.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Российская Федерация.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7F3">
              <w:rPr>
                <w:rFonts w:ascii="Times New Roman" w:hAnsi="Times New Roman"/>
                <w:iCs/>
                <w:sz w:val="28"/>
                <w:szCs w:val="28"/>
              </w:rPr>
              <w:t>Отечество. Родина. Матушка.</w:t>
            </w: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большой буквы.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7F3">
              <w:rPr>
                <w:rFonts w:ascii="Times New Roman" w:hAnsi="Times New Roman"/>
                <w:iCs/>
                <w:sz w:val="28"/>
                <w:szCs w:val="28"/>
              </w:rPr>
              <w:t>Имена собственные.</w:t>
            </w: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9F7" w:rsidRPr="0058749F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Оформляют первый лист книжки.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58749F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57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Предположения детей. </w:t>
            </w:r>
            <w:r w:rsidRPr="00925703">
              <w:rPr>
                <w:rFonts w:ascii="Times New Roman" w:hAnsi="Times New Roman"/>
                <w:color w:val="000000"/>
                <w:sz w:val="28"/>
                <w:szCs w:val="28"/>
              </w:rPr>
              <w:t>(Символы отражают историю государства и его народа, отражают национальный характер).</w:t>
            </w:r>
            <w:r w:rsidRPr="005874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Герб, флаг, гимн.</w:t>
            </w:r>
          </w:p>
          <w:p w:rsidR="00E669F7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флагом идут в бой солдаты. На кораблях. Над правительственными зданиями. В праздничные дни- на домах и улицах.</w:t>
            </w: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iCs/>
                <w:sz w:val="28"/>
                <w:szCs w:val="28"/>
              </w:rPr>
              <w:t>Оформляют второй лист книжки.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Pr="0058749F" w:rsidRDefault="00E669F7" w:rsidP="00DA3EC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Pr="00DA3ECC" w:rsidRDefault="00E669F7" w:rsidP="00DA3ECC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Оформляют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третий</w:t>
            </w:r>
            <w:r w:rsidRPr="0058749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лист книжки.</w:t>
            </w:r>
          </w:p>
        </w:tc>
        <w:tc>
          <w:tcPr>
            <w:tcW w:w="3686" w:type="dxa"/>
          </w:tcPr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планирование,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прогнозирование.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моделирование,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построение логической ц</w:t>
            </w:r>
            <w:r>
              <w:rPr>
                <w:rFonts w:ascii="Times New Roman" w:hAnsi="Times New Roman"/>
                <w:sz w:val="28"/>
                <w:szCs w:val="28"/>
              </w:rPr>
              <w:t>епи рассуждения, доказательство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выдвижение гипотез и их обоснование.</w:t>
            </w:r>
          </w:p>
          <w:p w:rsidR="00E669F7" w:rsidRPr="009257F3" w:rsidRDefault="00E669F7" w:rsidP="0058749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выборе информации.</w:t>
            </w:r>
          </w:p>
        </w:tc>
      </w:tr>
      <w:tr w:rsidR="00E669F7" w:rsidRPr="00925703" w:rsidTr="00DA3ECC">
        <w:trPr>
          <w:trHeight w:val="2260"/>
        </w:trPr>
        <w:tc>
          <w:tcPr>
            <w:tcW w:w="2376" w:type="dxa"/>
          </w:tcPr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Первичное закрепление материала</w:t>
            </w:r>
          </w:p>
        </w:tc>
        <w:tc>
          <w:tcPr>
            <w:tcW w:w="6804" w:type="dxa"/>
          </w:tcPr>
          <w:p w:rsidR="00E669F7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0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925703">
              <w:rPr>
                <w:rFonts w:ascii="Times New Roman" w:hAnsi="Times New Roman"/>
                <w:iCs/>
                <w:sz w:val="28"/>
                <w:szCs w:val="28"/>
              </w:rPr>
              <w:t>Во все времена люди любили свою Родину и поэтому сложили о ней много пословиц и поговорок.</w:t>
            </w:r>
            <w:r w:rsidRPr="00925703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92570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Давайте оформим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третий</w:t>
            </w:r>
            <w:r w:rsidRPr="0092570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лист книжки. Поиграем в игру «Соответствие». Соедините начало пословицы с правильным окончанием этой пословицы.</w:t>
            </w:r>
          </w:p>
          <w:p w:rsidR="00E669F7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Отберите в конвертах материалы для оформления.</w:t>
            </w:r>
          </w:p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зачитать в каждой группе.</w:t>
            </w:r>
          </w:p>
        </w:tc>
        <w:tc>
          <w:tcPr>
            <w:tcW w:w="2835" w:type="dxa"/>
          </w:tcPr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9F7" w:rsidRDefault="00E669F7" w:rsidP="0058749F">
            <w:pPr>
              <w:tabs>
                <w:tab w:val="left" w:pos="1080"/>
              </w:tabs>
              <w:spacing w:before="24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9F7" w:rsidRPr="00DA3ECC" w:rsidRDefault="00E669F7" w:rsidP="00DA3ECC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Оформляют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третий</w:t>
            </w:r>
            <w:r w:rsidRPr="0058749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лист книжки.</w:t>
            </w:r>
          </w:p>
        </w:tc>
        <w:tc>
          <w:tcPr>
            <w:tcW w:w="3686" w:type="dxa"/>
          </w:tcPr>
          <w:p w:rsidR="00E669F7" w:rsidRPr="009257F3" w:rsidRDefault="00E669F7" w:rsidP="00587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контроль, оценка.</w:t>
            </w:r>
          </w:p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оценка своих действий и действий соседа.</w:t>
            </w:r>
          </w:p>
        </w:tc>
      </w:tr>
      <w:tr w:rsidR="00E669F7" w:rsidRPr="00925703" w:rsidTr="00DA3ECC">
        <w:trPr>
          <w:trHeight w:val="1040"/>
        </w:trPr>
        <w:tc>
          <w:tcPr>
            <w:tcW w:w="2376" w:type="dxa"/>
          </w:tcPr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7F3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Самостоятельная работа с проверкой по эталону</w:t>
            </w:r>
          </w:p>
        </w:tc>
        <w:tc>
          <w:tcPr>
            <w:tcW w:w="6804" w:type="dxa"/>
          </w:tcPr>
          <w:p w:rsidR="00E669F7" w:rsidRDefault="00E669F7" w:rsidP="00D546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 w:rsidRPr="007221BE">
              <w:rPr>
                <w:rFonts w:ascii="Times New Roman" w:hAnsi="Times New Roman"/>
                <w:color w:val="FF0000"/>
                <w:sz w:val="28"/>
                <w:szCs w:val="28"/>
              </w:rPr>
              <w:t>символам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дифференциация по группам (медведь, балалайка, валенки, матрёшка, берёза, гармонь, деревянные ложки, пельмени…)</w:t>
            </w:r>
          </w:p>
          <w:p w:rsidR="00E669F7" w:rsidRPr="00032779" w:rsidRDefault="00E669F7" w:rsidP="00D546F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669F7" w:rsidRPr="009257F3" w:rsidRDefault="00E669F7" w:rsidP="00D546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79">
              <w:rPr>
                <w:rFonts w:ascii="Times New Roman" w:hAnsi="Times New Roman"/>
                <w:color w:val="FF0000"/>
                <w:sz w:val="28"/>
                <w:szCs w:val="28"/>
              </w:rPr>
              <w:t>Время! Подготовить детей с сообщениями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 (источник информации)</w:t>
            </w:r>
          </w:p>
        </w:tc>
        <w:tc>
          <w:tcPr>
            <w:tcW w:w="2835" w:type="dxa"/>
          </w:tcPr>
          <w:p w:rsidR="00E669F7" w:rsidRPr="0058749F" w:rsidRDefault="00E669F7" w:rsidP="0058749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E669F7" w:rsidRDefault="00E669F7" w:rsidP="0058749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 xml:space="preserve">Оформляют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четвёртую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 xml:space="preserve"> страницу</w:t>
            </w:r>
          </w:p>
          <w:p w:rsidR="00E669F7" w:rsidRDefault="00E669F7" w:rsidP="0058749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9F7" w:rsidRPr="006D4377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377">
              <w:rPr>
                <w:rFonts w:ascii="Times New Roman" w:hAnsi="Times New Roman"/>
                <w:sz w:val="28"/>
                <w:szCs w:val="28"/>
              </w:rPr>
              <w:t xml:space="preserve">Дополнительное задание – подготовить сообщение о выбранном символе </w:t>
            </w:r>
          </w:p>
        </w:tc>
        <w:tc>
          <w:tcPr>
            <w:tcW w:w="3686" w:type="dxa"/>
          </w:tcPr>
          <w:p w:rsidR="00E669F7" w:rsidRDefault="00E669F7" w:rsidP="00587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контроль, коррекция, выделение и осознание того, что уже усвоено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и что ещё подлежит усвоению,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осознание качества и уровня усвоения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9F7" w:rsidRPr="009257F3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самоопределение.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управление поведением партнёра- контроль, коррекция, оценка действий партнёра.</w:t>
            </w:r>
          </w:p>
        </w:tc>
      </w:tr>
      <w:tr w:rsidR="00E669F7" w:rsidRPr="00925703" w:rsidTr="00DA3ECC">
        <w:trPr>
          <w:trHeight w:val="1040"/>
        </w:trPr>
        <w:tc>
          <w:tcPr>
            <w:tcW w:w="2376" w:type="dxa"/>
          </w:tcPr>
          <w:p w:rsidR="00E669F7" w:rsidRPr="006D4377" w:rsidRDefault="00E669F7" w:rsidP="0058749F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D43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Дополнительное время</w:t>
            </w:r>
          </w:p>
        </w:tc>
        <w:tc>
          <w:tcPr>
            <w:tcW w:w="6804" w:type="dxa"/>
          </w:tcPr>
          <w:p w:rsidR="00E669F7" w:rsidRPr="006D4377" w:rsidRDefault="00E669F7" w:rsidP="00D546F5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D43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Россия -  наша Родина. Но есть и малая Родина. Карта Кунгурского района</w:t>
            </w:r>
          </w:p>
          <w:p w:rsidR="00E669F7" w:rsidRPr="006D4377" w:rsidRDefault="00E669F7" w:rsidP="00D546F5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D43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 Что мы называем малой Родиной?</w:t>
            </w:r>
          </w:p>
          <w:p w:rsidR="00E669F7" w:rsidRPr="006D4377" w:rsidRDefault="00E669F7" w:rsidP="00D546F5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D43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90 лет Кунгурскому району. Игра «третий лишний» выбрать и создать пятую страницу.  </w:t>
            </w:r>
          </w:p>
          <w:p w:rsidR="00E669F7" w:rsidRPr="006D4377" w:rsidRDefault="00E669F7" w:rsidP="00D546F5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9F7" w:rsidRPr="0058749F" w:rsidRDefault="00E669F7" w:rsidP="0058749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Продолжим составлять книгу на курсе «Я – исследователь», на следующих уроках</w:t>
            </w:r>
          </w:p>
        </w:tc>
        <w:tc>
          <w:tcPr>
            <w:tcW w:w="3686" w:type="dxa"/>
          </w:tcPr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69F7" w:rsidRPr="00925703" w:rsidTr="00DA3ECC">
        <w:trPr>
          <w:trHeight w:val="1040"/>
        </w:trPr>
        <w:tc>
          <w:tcPr>
            <w:tcW w:w="2376" w:type="dxa"/>
          </w:tcPr>
          <w:p w:rsidR="00E669F7" w:rsidRPr="006D4377" w:rsidRDefault="00E669F7" w:rsidP="005874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69F7" w:rsidRDefault="00E669F7" w:rsidP="00D546F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575A">
              <w:rPr>
                <w:rFonts w:ascii="Times New Roman" w:hAnsi="Times New Roman"/>
                <w:color w:val="FF0000"/>
                <w:sz w:val="28"/>
                <w:szCs w:val="28"/>
              </w:rPr>
              <w:t>Заключительный лист</w:t>
            </w:r>
          </w:p>
          <w:p w:rsidR="00E669F7" w:rsidRPr="007B575A" w:rsidRDefault="00E669F7" w:rsidP="00D546F5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Представление результатов работы! (вся группа)</w:t>
            </w:r>
          </w:p>
        </w:tc>
        <w:tc>
          <w:tcPr>
            <w:tcW w:w="2835" w:type="dxa"/>
          </w:tcPr>
          <w:p w:rsidR="00E669F7" w:rsidRPr="0058749F" w:rsidRDefault="00E669F7" w:rsidP="0058749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E669F7" w:rsidRPr="0058749F" w:rsidRDefault="00E669F7" w:rsidP="005874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669F7" w:rsidRPr="00925703" w:rsidTr="00DA3ECC">
        <w:tc>
          <w:tcPr>
            <w:tcW w:w="2376" w:type="dxa"/>
          </w:tcPr>
          <w:p w:rsidR="00E669F7" w:rsidRPr="009257F3" w:rsidRDefault="00E669F7" w:rsidP="006F68C8">
            <w:pPr>
              <w:pStyle w:val="NormalWeb"/>
              <w:rPr>
                <w:sz w:val="28"/>
                <w:szCs w:val="28"/>
              </w:rPr>
            </w:pPr>
            <w:r w:rsidRPr="009257F3">
              <w:rPr>
                <w:b/>
                <w:bCs/>
                <w:sz w:val="28"/>
                <w:szCs w:val="28"/>
              </w:rPr>
              <w:t>V. Итог урока. Рефлексия деятельности.</w:t>
            </w:r>
          </w:p>
          <w:p w:rsidR="00E669F7" w:rsidRPr="009257F3" w:rsidRDefault="00E669F7" w:rsidP="006F6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69F7" w:rsidRPr="007631E3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 w:rsidRPr="007631E3">
              <w:rPr>
                <w:bCs/>
                <w:color w:val="FF0000"/>
                <w:sz w:val="28"/>
                <w:szCs w:val="28"/>
              </w:rPr>
              <w:t>Мы</w:t>
            </w:r>
          </w:p>
          <w:p w:rsidR="00E669F7" w:rsidRPr="007631E3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 w:rsidRPr="007631E3">
              <w:rPr>
                <w:bCs/>
                <w:color w:val="FF0000"/>
                <w:sz w:val="28"/>
                <w:szCs w:val="28"/>
              </w:rPr>
              <w:t>Я</w:t>
            </w:r>
          </w:p>
          <w:p w:rsidR="00E669F7" w:rsidRPr="007631E3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669F7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E669F7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E669F7" w:rsidRPr="00AB370A" w:rsidRDefault="00E669F7" w:rsidP="006F68C8">
            <w:pPr>
              <w:pStyle w:val="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669F7" w:rsidRPr="0058749F" w:rsidRDefault="00E669F7" w:rsidP="0058749F">
            <w:pPr>
              <w:ind w:right="134"/>
              <w:rPr>
                <w:rFonts w:ascii="Times New Roman" w:hAnsi="Times New Roman"/>
                <w:i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E669F7" w:rsidRPr="009257F3" w:rsidRDefault="00E669F7" w:rsidP="0058749F">
            <w:pPr>
              <w:ind w:left="142" w:right="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69F7" w:rsidRPr="009257F3" w:rsidRDefault="00E669F7" w:rsidP="0058749F">
            <w:pPr>
              <w:rPr>
                <w:rFonts w:ascii="Times New Roman" w:hAnsi="Times New Roman"/>
                <w:sz w:val="28"/>
                <w:szCs w:val="28"/>
              </w:rPr>
            </w:pP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умение с достаточно</w:t>
            </w:r>
            <w:r>
              <w:rPr>
                <w:rFonts w:ascii="Times New Roman" w:hAnsi="Times New Roman"/>
                <w:sz w:val="28"/>
                <w:szCs w:val="28"/>
              </w:rPr>
              <w:t>й точностью выражать свои мысли.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sz w:val="28"/>
                <w:szCs w:val="28"/>
              </w:rPr>
              <w:t>: рефлексия.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49F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257F3">
              <w:rPr>
                <w:rFonts w:ascii="Times New Roman" w:hAnsi="Times New Roman"/>
                <w:sz w:val="28"/>
                <w:szCs w:val="28"/>
              </w:rPr>
              <w:t>смыслообразование.</w:t>
            </w:r>
          </w:p>
        </w:tc>
      </w:tr>
    </w:tbl>
    <w:p w:rsidR="00E669F7" w:rsidRDefault="00E669F7"/>
    <w:sectPr w:rsidR="00E669F7" w:rsidSect="000A3C8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81"/>
    <w:rsid w:val="0001022A"/>
    <w:rsid w:val="00032779"/>
    <w:rsid w:val="000603F2"/>
    <w:rsid w:val="000A3C81"/>
    <w:rsid w:val="00132E36"/>
    <w:rsid w:val="00267803"/>
    <w:rsid w:val="00412692"/>
    <w:rsid w:val="00452113"/>
    <w:rsid w:val="0058749F"/>
    <w:rsid w:val="00642525"/>
    <w:rsid w:val="00693A69"/>
    <w:rsid w:val="006D4377"/>
    <w:rsid w:val="006F68C8"/>
    <w:rsid w:val="00700F1A"/>
    <w:rsid w:val="00706540"/>
    <w:rsid w:val="007221BE"/>
    <w:rsid w:val="00751824"/>
    <w:rsid w:val="00762F3C"/>
    <w:rsid w:val="007631E3"/>
    <w:rsid w:val="007B575A"/>
    <w:rsid w:val="007F79F1"/>
    <w:rsid w:val="0085145A"/>
    <w:rsid w:val="0086562A"/>
    <w:rsid w:val="00925703"/>
    <w:rsid w:val="009257F3"/>
    <w:rsid w:val="009831FD"/>
    <w:rsid w:val="00996517"/>
    <w:rsid w:val="00AA4E54"/>
    <w:rsid w:val="00AB370A"/>
    <w:rsid w:val="00AC7032"/>
    <w:rsid w:val="00B41C22"/>
    <w:rsid w:val="00C01393"/>
    <w:rsid w:val="00D27C9D"/>
    <w:rsid w:val="00D546F5"/>
    <w:rsid w:val="00D954F5"/>
    <w:rsid w:val="00D95F4C"/>
    <w:rsid w:val="00DA3ECC"/>
    <w:rsid w:val="00E07859"/>
    <w:rsid w:val="00E669F7"/>
    <w:rsid w:val="00F477D6"/>
    <w:rsid w:val="00FD2A44"/>
    <w:rsid w:val="00FF40D4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5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Normal"/>
    <w:uiPriority w:val="99"/>
    <w:rsid w:val="00925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257F3"/>
    <w:pPr>
      <w:ind w:left="720"/>
      <w:contextualSpacing/>
    </w:pPr>
  </w:style>
  <w:style w:type="paragraph" w:styleId="NoSpacing">
    <w:name w:val="No Spacing"/>
    <w:uiPriority w:val="99"/>
    <w:qFormat/>
    <w:rsid w:val="007065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8</Pages>
  <Words>1532</Words>
  <Characters>8735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19</cp:revision>
  <dcterms:created xsi:type="dcterms:W3CDTF">2014-02-17T14:33:00Z</dcterms:created>
  <dcterms:modified xsi:type="dcterms:W3CDTF">2014-02-20T12:59:00Z</dcterms:modified>
</cp:coreProperties>
</file>